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D" w:rsidRDefault="00AE2F7D" w:rsidP="00AE2F7D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E2F7D" w:rsidTr="00AE2F7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7D" w:rsidRDefault="00AE2F7D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315A49" w:rsidRPr="00315A49">
              <w:rPr>
                <w:rFonts w:ascii="Arial" w:hAnsi="Arial" w:cs="Arial"/>
                <w:highlight w:val="black"/>
              </w:rPr>
              <w:t>xxxxxxxxxxxx</w:t>
            </w:r>
            <w:bookmarkStart w:id="0" w:name="_GoBack"/>
            <w:bookmarkEnd w:id="0"/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2F7D" w:rsidRDefault="00AE2F7D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F7D" w:rsidRDefault="00AE2F7D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AE2F7D" w:rsidRDefault="00AE2F7D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/ OBJ / 124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3346/2019</w:t>
            </w:r>
          </w:p>
        </w:tc>
      </w:tr>
      <w:tr w:rsidR="00AE2F7D" w:rsidTr="00AE2F7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E2F7D" w:rsidRDefault="00AE2F7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64359638</w:t>
            </w:r>
          </w:p>
          <w:p w:rsidR="00AE2F7D" w:rsidRDefault="00AE2F7D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AE2F7D" w:rsidTr="00AE2F7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13.12.2019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M.X. LINE</w:t>
            </w:r>
            <w:proofErr w:type="gramEnd"/>
            <w:r>
              <w:rPr>
                <w:rFonts w:ascii="Arial" w:hAnsi="Arial" w:cs="Arial"/>
              </w:rPr>
              <w:t xml:space="preserve"> s.r.o.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Radbuzou 209/41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 - Lhota</w:t>
            </w:r>
          </w:p>
        </w:tc>
      </w:tr>
      <w:tr w:rsidR="00AE2F7D" w:rsidTr="00AE2F7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12.11.2019</w:t>
            </w:r>
            <w:proofErr w:type="gramEnd"/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2F7D" w:rsidRDefault="00AE2F7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E2F7D" w:rsidTr="00AE2F7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D" w:rsidRDefault="00AE2F7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AE2F7D" w:rsidRDefault="00AE2F7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periodickou revizi a servis klimatizačních jednotek v budově KS v Plzni - Veleslavínova 40 a Sady 5. května 11, periodický servis VZT a myčky nádobí ve stravovacím zařízení v budově KS v Plzni - Veleslavínova 40 dle cenové nabídky.</w:t>
            </w:r>
          </w:p>
        </w:tc>
      </w:tr>
      <w:tr w:rsidR="00AE2F7D" w:rsidTr="00AE2F7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AE2F7D" w:rsidRDefault="00AE2F7D" w:rsidP="00AE2F7D">
      <w:pPr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AE2F7D" w:rsidTr="00AE2F7D">
        <w:tc>
          <w:tcPr>
            <w:tcW w:w="1060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2126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E2F7D" w:rsidRDefault="00AE2F7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E2F7D" w:rsidTr="00AE2F7D">
        <w:tc>
          <w:tcPr>
            <w:tcW w:w="1060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2126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E2F7D" w:rsidRDefault="00AE2F7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E2F7D" w:rsidTr="00AE2F7D">
        <w:tc>
          <w:tcPr>
            <w:tcW w:w="1060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zařízení, VZT a myčky nádobí ve stravovacímzařízení v budově Veleslavíno 40</w:t>
            </w:r>
          </w:p>
        </w:tc>
        <w:tc>
          <w:tcPr>
            <w:tcW w:w="2126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E2F7D" w:rsidRDefault="00AE2F7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E2F7D" w:rsidTr="00AE2F7D">
        <w:tc>
          <w:tcPr>
            <w:tcW w:w="1060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2126" w:type="dxa"/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E2F7D" w:rsidRDefault="00AE2F7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AE2F7D" w:rsidRDefault="00AE2F7D" w:rsidP="00AE2F7D"/>
    <w:p w:rsidR="00AE2F7D" w:rsidRDefault="00AE2F7D" w:rsidP="00AE2F7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AE2F7D" w:rsidTr="00AE2F7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Marešová Ivana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377868252</w:t>
            </w:r>
          </w:p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</w:p>
          <w:p w:rsidR="00AE2F7D" w:rsidRDefault="00AE2F7D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7D" w:rsidRDefault="00AE2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AE2F7D" w:rsidRDefault="00AE2F7D" w:rsidP="00AE2F7D">
      <w:pPr>
        <w:rPr>
          <w:rFonts w:ascii="Arial" w:hAnsi="Arial" w:cs="Arial"/>
        </w:rPr>
      </w:pPr>
    </w:p>
    <w:p w:rsidR="00AE2F7D" w:rsidRDefault="00AE2F7D" w:rsidP="00AE2F7D">
      <w:pPr>
        <w:rPr>
          <w:rFonts w:ascii="Arial" w:hAnsi="Arial" w:cs="Arial"/>
        </w:rPr>
      </w:pPr>
    </w:p>
    <w:p w:rsidR="00AE2F7D" w:rsidRDefault="00AE2F7D" w:rsidP="00AE2F7D">
      <w:pPr>
        <w:rPr>
          <w:rFonts w:ascii="Arial" w:hAnsi="Arial" w:cs="Arial"/>
        </w:rPr>
      </w:pPr>
    </w:p>
    <w:p w:rsidR="00AE2F7D" w:rsidRDefault="00AE2F7D" w:rsidP="00AE2F7D">
      <w:pPr>
        <w:rPr>
          <w:rFonts w:ascii="Arial" w:hAnsi="Arial" w:cs="Arial"/>
        </w:rPr>
      </w:pPr>
    </w:p>
    <w:p w:rsidR="00AE2F7D" w:rsidRDefault="00AE2F7D" w:rsidP="00AE2F7D">
      <w:pPr>
        <w:rPr>
          <w:rFonts w:ascii="Arial" w:hAnsi="Arial" w:cs="Arial"/>
        </w:rPr>
      </w:pPr>
    </w:p>
    <w:p w:rsidR="00B14AA4" w:rsidRPr="00633623" w:rsidRDefault="00B14AA4">
      <w:pPr>
        <w:pStyle w:val="Nzev"/>
      </w:pPr>
      <w:r w:rsidRPr="00633623">
        <w:lastRenderedPageBreak/>
        <w:t>Schvalovací doložka</w:t>
      </w:r>
    </w:p>
    <w:p w:rsidR="00B14AA4" w:rsidRPr="00633623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33623" w:rsidRDefault="00B14AA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33623" w:rsidRDefault="00B14AA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Rok: 2019</w:t>
            </w:r>
          </w:p>
        </w:tc>
      </w:tr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33623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33623" w:rsidRDefault="00B14AA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Dokladová řada:  OBJ</w:t>
            </w:r>
          </w:p>
        </w:tc>
      </w:tr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33623" w:rsidRDefault="00B14AA4" w:rsidP="004263DC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Spis. </w:t>
            </w:r>
            <w:proofErr w:type="gramStart"/>
            <w:r w:rsidRPr="00633623">
              <w:rPr>
                <w:rFonts w:ascii="Arial" w:hAnsi="Arial" w:cs="Arial"/>
              </w:rPr>
              <w:t>zn.</w:t>
            </w:r>
            <w:proofErr w:type="gramEnd"/>
            <w:r w:rsidRPr="00633623">
              <w:rPr>
                <w:rFonts w:ascii="Arial" w:hAnsi="Arial" w:cs="Arial"/>
              </w:rPr>
              <w:t xml:space="preserve">:   Spr </w:t>
            </w:r>
            <w:r w:rsidR="004263DC">
              <w:rPr>
                <w:rFonts w:ascii="Arial" w:hAnsi="Arial" w:cs="Arial"/>
              </w:rPr>
              <w:t>3346/2019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33623" w:rsidRDefault="00B14AA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Číslo dokladu: 124</w:t>
            </w:r>
          </w:p>
          <w:p w:rsidR="00B14AA4" w:rsidRPr="00633623" w:rsidRDefault="00B14AA4">
            <w:pPr>
              <w:rPr>
                <w:rFonts w:ascii="Arial" w:hAnsi="Arial" w:cs="Arial"/>
              </w:rPr>
            </w:pPr>
          </w:p>
          <w:p w:rsidR="00B14AA4" w:rsidRPr="00633623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633623" w:rsidRDefault="00B14AA4">
      <w:pPr>
        <w:rPr>
          <w:rFonts w:ascii="Arial" w:hAnsi="Arial" w:cs="Arial"/>
        </w:rPr>
      </w:pPr>
      <w:r w:rsidRPr="00633623">
        <w:rPr>
          <w:rFonts w:ascii="Arial" w:hAnsi="Arial" w:cs="Arial"/>
        </w:rPr>
        <w:t>Schvaluji:</w:t>
      </w:r>
    </w:p>
    <w:p w:rsidR="00B14AA4" w:rsidRPr="00633623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jc w:val="right"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5.445,00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Kč</w:t>
            </w:r>
          </w:p>
        </w:tc>
      </w:tr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5420</w:t>
            </w:r>
            <w:r w:rsidR="00AE5EEB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5168</w:t>
            </w:r>
            <w:r w:rsidR="001541AE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OI</w:t>
            </w:r>
            <w:r w:rsidR="00AE5EEB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</w:t>
            </w:r>
          </w:p>
          <w:p w:rsidR="00D15408" w:rsidRPr="00633623" w:rsidRDefault="001F5886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Zdroj</w:t>
            </w:r>
            <w:r w:rsidR="00D15408" w:rsidRPr="00633623">
              <w:rPr>
                <w:rFonts w:ascii="Arial" w:hAnsi="Arial" w:cs="Arial"/>
              </w:rPr>
              <w:t xml:space="preserve">: </w:t>
            </w:r>
            <w:r w:rsidRPr="00633623">
              <w:rPr>
                <w:rFonts w:ascii="Arial" w:hAnsi="Arial" w:cs="Arial"/>
              </w:rPr>
              <w:t>11</w:t>
            </w:r>
            <w:r w:rsidR="002702F8" w:rsidRPr="00633623">
              <w:rPr>
                <w:rFonts w:ascii="Arial" w:hAnsi="Arial" w:cs="Arial"/>
              </w:rPr>
              <w:t>00000</w:t>
            </w:r>
          </w:p>
          <w:p w:rsidR="00D844E4" w:rsidRPr="00633623" w:rsidRDefault="00D844E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Účel: </w:t>
            </w:r>
          </w:p>
          <w:p w:rsidR="00575C47" w:rsidRPr="00633623" w:rsidRDefault="00D1540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Středisko: </w:t>
            </w:r>
          </w:p>
          <w:p w:rsidR="002702F8" w:rsidRPr="00633623" w:rsidRDefault="002702F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Mimorozpočtové prostředky: Ne</w:t>
            </w:r>
          </w:p>
          <w:p w:rsidR="00EE2C37" w:rsidRPr="00633623" w:rsidRDefault="00EE2C3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33623" w:rsidRDefault="00575C47" w:rsidP="00150E77"/>
    <w:p w:rsidR="00150E77" w:rsidRPr="00633623" w:rsidRDefault="00150E77" w:rsidP="00150E77"/>
    <w:p w:rsidR="00000000" w:rsidRPr="00633623" w:rsidRDefault="00C05298" w:rsidP="00150E77">
      <w:pPr>
        <w:sectPr w:rsidR="00000000" w:rsidRPr="00633623">
          <w:footerReference w:type="default" r:id="rId7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jc w:val="right"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7.441,50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Kč</w:t>
            </w:r>
          </w:p>
        </w:tc>
      </w:tr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5420</w:t>
            </w:r>
            <w:r w:rsidR="00AE5EEB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5168</w:t>
            </w:r>
            <w:r w:rsidR="001541AE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OI</w:t>
            </w:r>
            <w:r w:rsidR="00AE5EEB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</w:t>
            </w:r>
          </w:p>
          <w:p w:rsidR="00D15408" w:rsidRPr="00633623" w:rsidRDefault="001F5886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Zdroj</w:t>
            </w:r>
            <w:r w:rsidR="00D15408" w:rsidRPr="00633623">
              <w:rPr>
                <w:rFonts w:ascii="Arial" w:hAnsi="Arial" w:cs="Arial"/>
              </w:rPr>
              <w:t xml:space="preserve">: </w:t>
            </w:r>
            <w:r w:rsidRPr="00633623">
              <w:rPr>
                <w:rFonts w:ascii="Arial" w:hAnsi="Arial" w:cs="Arial"/>
              </w:rPr>
              <w:t>11</w:t>
            </w:r>
            <w:r w:rsidR="002702F8" w:rsidRPr="00633623">
              <w:rPr>
                <w:rFonts w:ascii="Arial" w:hAnsi="Arial" w:cs="Arial"/>
              </w:rPr>
              <w:t>00000</w:t>
            </w:r>
          </w:p>
          <w:p w:rsidR="00D844E4" w:rsidRPr="00633623" w:rsidRDefault="00D844E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Účel: </w:t>
            </w:r>
          </w:p>
          <w:p w:rsidR="00575C47" w:rsidRPr="00633623" w:rsidRDefault="00D1540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Středisko: </w:t>
            </w:r>
          </w:p>
          <w:p w:rsidR="002702F8" w:rsidRPr="00633623" w:rsidRDefault="002702F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Mimorozpočtové prostředky: Ne</w:t>
            </w:r>
          </w:p>
          <w:p w:rsidR="00EE2C37" w:rsidRPr="00633623" w:rsidRDefault="00EE2C3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33623" w:rsidRDefault="00575C47" w:rsidP="00150E77"/>
    <w:p w:rsidR="00150E77" w:rsidRPr="00633623" w:rsidRDefault="00150E77" w:rsidP="00150E77"/>
    <w:p w:rsidR="00000000" w:rsidRPr="00633623" w:rsidRDefault="00C05298" w:rsidP="00150E77">
      <w:pPr>
        <w:sectPr w:rsidR="00000000" w:rsidRPr="0063362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periodická revize a servis klimatizačních zařízení, VZT a myčky nádobí ve stravovacímzařízení v budově Veleslavíno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jc w:val="right"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18.751,37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Kč</w:t>
            </w:r>
          </w:p>
        </w:tc>
      </w:tr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5420</w:t>
            </w:r>
            <w:r w:rsidR="00AE5EEB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</w:t>
            </w:r>
            <w:proofErr w:type="gramStart"/>
            <w:r w:rsidRPr="00633623">
              <w:rPr>
                <w:rFonts w:ascii="Arial" w:hAnsi="Arial" w:cs="Arial"/>
              </w:rPr>
              <w:t>5169</w:t>
            </w:r>
            <w:r w:rsidR="001541AE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</w:t>
            </w:r>
            <w:r w:rsidR="00AE5EEB" w:rsidRPr="00633623">
              <w:rPr>
                <w:rFonts w:ascii="Arial" w:hAnsi="Arial" w:cs="Arial"/>
              </w:rPr>
              <w:t>,</w:t>
            </w:r>
            <w:proofErr w:type="gramEnd"/>
            <w:r w:rsidRPr="00633623">
              <w:rPr>
                <w:rFonts w:ascii="Arial" w:hAnsi="Arial" w:cs="Arial"/>
              </w:rPr>
              <w:t xml:space="preserve"> </w:t>
            </w:r>
          </w:p>
          <w:p w:rsidR="00D15408" w:rsidRPr="00633623" w:rsidRDefault="001F5886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Zdroj</w:t>
            </w:r>
            <w:r w:rsidR="00D15408" w:rsidRPr="00633623">
              <w:rPr>
                <w:rFonts w:ascii="Arial" w:hAnsi="Arial" w:cs="Arial"/>
              </w:rPr>
              <w:t xml:space="preserve">: </w:t>
            </w:r>
            <w:r w:rsidRPr="00633623">
              <w:rPr>
                <w:rFonts w:ascii="Arial" w:hAnsi="Arial" w:cs="Arial"/>
              </w:rPr>
              <w:t>11</w:t>
            </w:r>
            <w:r w:rsidR="002702F8" w:rsidRPr="00633623">
              <w:rPr>
                <w:rFonts w:ascii="Arial" w:hAnsi="Arial" w:cs="Arial"/>
              </w:rPr>
              <w:t>00000</w:t>
            </w:r>
          </w:p>
          <w:p w:rsidR="00D844E4" w:rsidRPr="00633623" w:rsidRDefault="00D844E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Účel: </w:t>
            </w:r>
          </w:p>
          <w:p w:rsidR="00575C47" w:rsidRPr="00633623" w:rsidRDefault="00D1540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Středisko: </w:t>
            </w:r>
          </w:p>
          <w:p w:rsidR="002702F8" w:rsidRPr="00633623" w:rsidRDefault="002702F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Mimorozpočtové prostředky: Ne</w:t>
            </w:r>
          </w:p>
          <w:p w:rsidR="00EE2C37" w:rsidRPr="00633623" w:rsidRDefault="00EE2C3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Nespotřebované výdaje: Ne</w:t>
            </w:r>
          </w:p>
        </w:tc>
      </w:tr>
    </w:tbl>
    <w:p w:rsidR="00150E77" w:rsidRPr="00633623" w:rsidRDefault="00150E77" w:rsidP="00150E77"/>
    <w:p w:rsidR="00000000" w:rsidRPr="00633623" w:rsidRDefault="00C05298" w:rsidP="00150E77">
      <w:pPr>
        <w:sectPr w:rsidR="00000000" w:rsidRPr="00633623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jc w:val="right"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54.994,50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Kč</w:t>
            </w:r>
          </w:p>
        </w:tc>
      </w:tr>
      <w:tr w:rsidR="00575C47" w:rsidRPr="0063362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33623" w:rsidRDefault="00575C4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5420</w:t>
            </w:r>
            <w:r w:rsidR="00AE5EEB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</w:t>
            </w:r>
            <w:proofErr w:type="gramStart"/>
            <w:r w:rsidRPr="00633623">
              <w:rPr>
                <w:rFonts w:ascii="Arial" w:hAnsi="Arial" w:cs="Arial"/>
              </w:rPr>
              <w:t>5169</w:t>
            </w:r>
            <w:r w:rsidR="001541AE" w:rsidRPr="00633623">
              <w:rPr>
                <w:rFonts w:ascii="Arial" w:hAnsi="Arial" w:cs="Arial"/>
              </w:rPr>
              <w:t>,</w:t>
            </w:r>
            <w:r w:rsidRPr="00633623">
              <w:rPr>
                <w:rFonts w:ascii="Arial" w:hAnsi="Arial" w:cs="Arial"/>
              </w:rPr>
              <w:t xml:space="preserve"> </w:t>
            </w:r>
            <w:r w:rsidR="00AE5EEB" w:rsidRPr="00633623">
              <w:rPr>
                <w:rFonts w:ascii="Arial" w:hAnsi="Arial" w:cs="Arial"/>
              </w:rPr>
              <w:t>,</w:t>
            </w:r>
            <w:proofErr w:type="gramEnd"/>
            <w:r w:rsidRPr="00633623">
              <w:rPr>
                <w:rFonts w:ascii="Arial" w:hAnsi="Arial" w:cs="Arial"/>
              </w:rPr>
              <w:t xml:space="preserve"> </w:t>
            </w:r>
          </w:p>
          <w:p w:rsidR="00D15408" w:rsidRPr="00633623" w:rsidRDefault="001F5886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Zdroj</w:t>
            </w:r>
            <w:r w:rsidR="00D15408" w:rsidRPr="00633623">
              <w:rPr>
                <w:rFonts w:ascii="Arial" w:hAnsi="Arial" w:cs="Arial"/>
              </w:rPr>
              <w:t xml:space="preserve">: </w:t>
            </w:r>
            <w:r w:rsidRPr="00633623">
              <w:rPr>
                <w:rFonts w:ascii="Arial" w:hAnsi="Arial" w:cs="Arial"/>
              </w:rPr>
              <w:t>11</w:t>
            </w:r>
            <w:r w:rsidR="002702F8" w:rsidRPr="00633623">
              <w:rPr>
                <w:rFonts w:ascii="Arial" w:hAnsi="Arial" w:cs="Arial"/>
              </w:rPr>
              <w:t>00000</w:t>
            </w:r>
          </w:p>
          <w:p w:rsidR="00D844E4" w:rsidRPr="00633623" w:rsidRDefault="00D844E4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Účel: </w:t>
            </w:r>
          </w:p>
          <w:p w:rsidR="00575C47" w:rsidRPr="00633623" w:rsidRDefault="00D1540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Středisko: </w:t>
            </w:r>
          </w:p>
          <w:p w:rsidR="002702F8" w:rsidRPr="00633623" w:rsidRDefault="002702F8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Mimorozpočtové prostředky: Ne</w:t>
            </w:r>
          </w:p>
          <w:p w:rsidR="00EE2C37" w:rsidRPr="00633623" w:rsidRDefault="00EE2C37">
            <w:pPr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33623" w:rsidRDefault="00575C47" w:rsidP="00150E77"/>
    <w:p w:rsidR="00150E77" w:rsidRPr="00633623" w:rsidRDefault="00150E77" w:rsidP="00150E77"/>
    <w:p w:rsidR="00CE6D5F" w:rsidRPr="00633623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633623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633623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633623">
              <w:rPr>
                <w:rFonts w:ascii="Arial" w:hAnsi="Arial" w:cs="Arial"/>
              </w:rPr>
              <w:t>…..</w:t>
            </w:r>
            <w:proofErr w:type="gramEnd"/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Podpis </w:t>
            </w: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Kontrolu operace provedl správce rozpočtu:</w:t>
            </w: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Datum: ………………………………….</w:t>
            </w: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Podpis</w:t>
            </w: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63362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33623">
              <w:rPr>
                <w:rFonts w:ascii="Arial" w:hAnsi="Arial" w:cs="Arial"/>
              </w:rPr>
              <w:t xml:space="preserve">Poznámka: Zadáno v souladu s § 6, § 27 a § 31 zákona č. 134/2016 Sb., o zadávání veřejných zakázek ve znění pozdějších předpisů a v souladu s instrukcí MSp ČR </w:t>
            </w:r>
            <w:proofErr w:type="gramStart"/>
            <w:r w:rsidRPr="00633623">
              <w:rPr>
                <w:rFonts w:ascii="Arial" w:hAnsi="Arial" w:cs="Arial"/>
              </w:rPr>
              <w:t>č.j.</w:t>
            </w:r>
            <w:proofErr w:type="gramEnd"/>
            <w:r w:rsidRPr="00633623">
              <w:rPr>
                <w:rFonts w:ascii="Arial" w:hAnsi="Arial" w:cs="Arial"/>
              </w:rPr>
              <w:t xml:space="preserve"> MSP-89/2017-OPR-Z ze dne 25.10.2017.</w:t>
            </w:r>
          </w:p>
          <w:p w:rsidR="00B14AA4" w:rsidRPr="0063362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633623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633623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98" w:rsidRDefault="00C05298">
      <w:r>
        <w:separator/>
      </w:r>
    </w:p>
  </w:endnote>
  <w:endnote w:type="continuationSeparator" w:id="0">
    <w:p w:rsidR="00C05298" w:rsidRDefault="00C0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98" w:rsidRDefault="00C05298">
      <w:r>
        <w:separator/>
      </w:r>
    </w:p>
  </w:footnote>
  <w:footnote w:type="continuationSeparator" w:id="0">
    <w:p w:rsidR="00C05298" w:rsidRDefault="00C0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A.Id_skupiny = 7292532"/>
    <w:docVar w:name="SOUBOR_DOC" w:val="c:\temp\"/>
  </w:docVars>
  <w:rsids>
    <w:rsidRoot w:val="00B14AA4"/>
    <w:rsid w:val="00150E77"/>
    <w:rsid w:val="001541AE"/>
    <w:rsid w:val="001F5886"/>
    <w:rsid w:val="00252AFF"/>
    <w:rsid w:val="002702F8"/>
    <w:rsid w:val="002F1F4F"/>
    <w:rsid w:val="00315A49"/>
    <w:rsid w:val="003B0EED"/>
    <w:rsid w:val="004263DC"/>
    <w:rsid w:val="00471400"/>
    <w:rsid w:val="00575C47"/>
    <w:rsid w:val="00633623"/>
    <w:rsid w:val="00651D6D"/>
    <w:rsid w:val="0065427B"/>
    <w:rsid w:val="0065440B"/>
    <w:rsid w:val="00917C44"/>
    <w:rsid w:val="00941A8D"/>
    <w:rsid w:val="00967C71"/>
    <w:rsid w:val="009868DB"/>
    <w:rsid w:val="009B4588"/>
    <w:rsid w:val="00AE2F7D"/>
    <w:rsid w:val="00AE5EEB"/>
    <w:rsid w:val="00B14AA4"/>
    <w:rsid w:val="00B50C5D"/>
    <w:rsid w:val="00C05298"/>
    <w:rsid w:val="00C21347"/>
    <w:rsid w:val="00CA2271"/>
    <w:rsid w:val="00CE6D5F"/>
    <w:rsid w:val="00D15408"/>
    <w:rsid w:val="00D844E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E2F7D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AE2F7D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E2F7D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AE2F7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creator>neznámý</dc:creator>
  <cp:lastModifiedBy>Polanová Ilona</cp:lastModifiedBy>
  <cp:revision>8</cp:revision>
  <cp:lastPrinted>2019-11-12T09:23:00Z</cp:lastPrinted>
  <dcterms:created xsi:type="dcterms:W3CDTF">2019-11-12T09:21:00Z</dcterms:created>
  <dcterms:modified xsi:type="dcterms:W3CDTF">2019-11-12T09:25:00Z</dcterms:modified>
</cp:coreProperties>
</file>