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472F80" w:rsidRPr="00472F80">
        <w:rPr>
          <w:rFonts w:cs="Arial"/>
          <w:b/>
          <w:sz w:val="36"/>
          <w:szCs w:val="36"/>
        </w:rPr>
        <w:t>Z27194</w:t>
      </w: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1657D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0F4B75" w:rsidRDefault="000F4B75" w:rsidP="000F4B75">
            <w:pPr>
              <w:pStyle w:val="Nadpis1"/>
              <w:numPr>
                <w:ilvl w:val="0"/>
                <w:numId w:val="0"/>
              </w:numPr>
              <w:tabs>
                <w:tab w:val="clear" w:pos="540"/>
              </w:tabs>
              <w:ind w:left="284"/>
              <w:rPr>
                <w:rFonts w:cs="Arial"/>
                <w:sz w:val="22"/>
                <w:szCs w:val="22"/>
              </w:rPr>
            </w:pPr>
          </w:p>
          <w:p w:rsidR="002B0E7B" w:rsidRPr="007D5594" w:rsidRDefault="002B0E7B" w:rsidP="002E6F03">
            <w:pPr>
              <w:pStyle w:val="Nadpis1"/>
              <w:numPr>
                <w:ilvl w:val="0"/>
                <w:numId w:val="0"/>
              </w:numPr>
              <w:tabs>
                <w:tab w:val="clear" w:pos="540"/>
              </w:tabs>
              <w:ind w:left="284"/>
              <w:rPr>
                <w:rStyle w:val="Siln"/>
                <w:b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6C3557" w:rsidRDefault="002E6F03" w:rsidP="00B73A7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516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21657D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1F5F34" w:rsidP="002E6F0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LPIS – </w:t>
            </w:r>
            <w:r w:rsidR="002E6F03">
              <w:rPr>
                <w:b/>
                <w:szCs w:val="22"/>
              </w:rPr>
              <w:t>aktualizace ortofotomap 2019</w:t>
            </w:r>
            <w:r w:rsidR="009E2B97">
              <w:t xml:space="preserve"> </w:t>
            </w:r>
            <w:r w:rsidR="009E2B97" w:rsidRPr="009E2B97">
              <w:rPr>
                <w:b/>
                <w:szCs w:val="22"/>
              </w:rPr>
              <w:t>a DPZ</w:t>
            </w:r>
          </w:p>
        </w:tc>
      </w:tr>
      <w:tr w:rsidR="00B73A7D" w:rsidRPr="006C3557" w:rsidTr="0021657D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9-1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2E6F03" w:rsidP="002E6F0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17.9.2019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12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2E6F03" w:rsidP="002E6F0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1.12.2019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21657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0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21657D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2E6F03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21657D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21657D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21657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21657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:rsidTr="0021657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EE461D">
              <w:rPr>
                <w:szCs w:val="22"/>
              </w:rPr>
              <w:t>/metodický garant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0551E" w:rsidRDefault="002E6F03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 w:val="0"/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0551E" w:rsidRPr="004C5DDA" w:rsidRDefault="002E6F03" w:rsidP="002E6F03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Mze/11120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00551E" w:rsidRPr="004C5DDA" w:rsidRDefault="00B73A7D" w:rsidP="002E6F03">
            <w:pPr>
              <w:pStyle w:val="Tabulka"/>
              <w:rPr>
                <w:sz w:val="20"/>
                <w:szCs w:val="20"/>
              </w:rPr>
            </w:pPr>
            <w:r w:rsidRPr="001304A2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1304A2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="002E6F03">
              <w:rPr>
                <w:sz w:val="20"/>
                <w:szCs w:val="20"/>
              </w:rPr>
              <w:t>342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551E" w:rsidRPr="004C5DDA" w:rsidRDefault="002E6F0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9E2B97" w:rsidRPr="006C3557" w:rsidTr="002165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9E2B97" w:rsidRPr="004C5DDA" w:rsidRDefault="009E2B97" w:rsidP="004C5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Žadatel/metodický garant</w:t>
            </w:r>
            <w:r w:rsidR="000A5DFE">
              <w:rPr>
                <w:szCs w:val="22"/>
              </w:rPr>
              <w:t xml:space="preserve"> /</w:t>
            </w:r>
            <w:r w:rsidR="000A5DFE">
              <w:t xml:space="preserve"> </w:t>
            </w:r>
            <w:r w:rsidR="000A5DFE" w:rsidRPr="000A5DFE">
              <w:rPr>
                <w:szCs w:val="22"/>
              </w:rPr>
              <w:t>Import DPZ a LMS rastrů z</w:t>
            </w:r>
            <w:r w:rsidR="000A5DFE">
              <w:rPr>
                <w:szCs w:val="22"/>
              </w:rPr>
              <w:t> </w:t>
            </w:r>
            <w:r w:rsidR="000A5DFE" w:rsidRPr="000A5DFE">
              <w:rPr>
                <w:szCs w:val="22"/>
              </w:rPr>
              <w:t>KNM</w:t>
            </w:r>
            <w:r w:rsidR="000A5DFE">
              <w:rPr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9E2B97" w:rsidRDefault="009E2B97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Žáková</w:t>
            </w:r>
          </w:p>
        </w:tc>
        <w:tc>
          <w:tcPr>
            <w:tcW w:w="1418" w:type="dxa"/>
            <w:vAlign w:val="center"/>
          </w:tcPr>
          <w:p w:rsidR="009E2B97" w:rsidRDefault="009E2B97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vAlign w:val="center"/>
          </w:tcPr>
          <w:p w:rsidR="009E2B97" w:rsidRPr="00B73A7D" w:rsidRDefault="009E2B97" w:rsidP="003E3984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9E2B97" w:rsidRDefault="000671E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zuzana.zakova@szif.cz</w:t>
            </w:r>
          </w:p>
        </w:tc>
      </w:tr>
      <w:tr w:rsidR="00B73A7D" w:rsidRPr="006C3557" w:rsidTr="002165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B73A7D" w:rsidRPr="004C5DDA" w:rsidRDefault="003E3984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Mze/12127</w:t>
            </w:r>
          </w:p>
        </w:tc>
        <w:tc>
          <w:tcPr>
            <w:tcW w:w="1393" w:type="dxa"/>
            <w:vAlign w:val="center"/>
          </w:tcPr>
          <w:p w:rsidR="00B73A7D" w:rsidRPr="004C5DDA" w:rsidRDefault="00B73A7D" w:rsidP="003E3984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="003E3984">
              <w:rPr>
                <w:sz w:val="20"/>
                <w:szCs w:val="20"/>
              </w:rPr>
              <w:t>207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3E398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</w:t>
            </w:r>
            <w:r w:rsidR="00B73A7D">
              <w:rPr>
                <w:sz w:val="20"/>
                <w:szCs w:val="20"/>
                <w:lang w:val="en-US"/>
              </w:rPr>
              <w:t>@mze.cz</w:t>
            </w:r>
          </w:p>
        </w:tc>
      </w:tr>
      <w:tr w:rsidR="00B73A7D" w:rsidRPr="006C3557" w:rsidTr="0021657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B73A7D" w:rsidRPr="004C5DDA" w:rsidRDefault="007F4261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B73A7D" w:rsidRPr="004C5DDA" w:rsidRDefault="007F426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7F426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0671EA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6C3557" w:rsidRDefault="000671EA" w:rsidP="003B2D72">
            <w:pPr>
              <w:pStyle w:val="Tabulka"/>
              <w:rPr>
                <w:szCs w:val="22"/>
              </w:rPr>
            </w:pPr>
            <w: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6C3557" w:rsidRDefault="000671EA" w:rsidP="00147567">
            <w:pPr>
              <w:pStyle w:val="Tabulka"/>
              <w:jc w:val="center"/>
              <w:rPr>
                <w:szCs w:val="22"/>
              </w:rPr>
            </w:pPr>
            <w:r w:rsidRPr="000671EA"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FE6DD0" w:rsidRDefault="00FE6DD0" w:rsidP="00FE6DD0">
      <w:pPr>
        <w:ind w:firstLine="709"/>
        <w:jc w:val="both"/>
      </w:pPr>
      <w:r>
        <w:t>Předmětem požadavku je implementace nových ortofotomap, pořízených na základě leteckého snímkování ČR v roce 2019</w:t>
      </w:r>
      <w:r w:rsidR="009E2B97">
        <w:t xml:space="preserve"> a </w:t>
      </w:r>
      <w:r>
        <w:t xml:space="preserve"> do </w:t>
      </w:r>
      <w:r w:rsidRPr="00113C16">
        <w:t xml:space="preserve">centrální databáze a jejich publikace odpovídajícím způsobem do všech relevantních modulů systému LPIS, včetně WMS </w:t>
      </w:r>
      <w:r>
        <w:t>služeb</w:t>
      </w:r>
      <w:r w:rsidRPr="00113C16">
        <w:t>. Tyto nové ortofotomapy budou publikovány v systému LPIS (včetně iLPIS, pLPIS</w:t>
      </w:r>
      <w:r>
        <w:t xml:space="preserve"> a ve všech relevantních všech modulech využívajících ortofotomapy</w:t>
      </w:r>
      <w:r w:rsidRPr="00113C16">
        <w:t xml:space="preserve"> v samostatné vrstvě „201</w:t>
      </w:r>
      <w:r>
        <w:t>9</w:t>
      </w:r>
      <w:r w:rsidRPr="00113C16">
        <w:t xml:space="preserve"> </w:t>
      </w:r>
      <w:r>
        <w:t>západ</w:t>
      </w:r>
      <w:r w:rsidRPr="00113C16">
        <w:t>“.</w:t>
      </w:r>
    </w:p>
    <w:p w:rsidR="009E2B97" w:rsidRDefault="009E2B97" w:rsidP="00FE6DD0">
      <w:pPr>
        <w:ind w:firstLine="709"/>
        <w:jc w:val="both"/>
      </w:pPr>
      <w:r>
        <w:t xml:space="preserve">Dále je </w:t>
      </w:r>
      <w:r w:rsidR="008662C6">
        <w:t xml:space="preserve">požadován </w:t>
      </w:r>
      <w:r>
        <w:t>import prostorových dat z kontrol na místě z roku 2019.</w:t>
      </w:r>
    </w:p>
    <w:p w:rsidR="009E2B97" w:rsidRDefault="009E2B97" w:rsidP="00FE6DD0">
      <w:pPr>
        <w:ind w:firstLine="709"/>
        <w:jc w:val="both"/>
      </w:pPr>
    </w:p>
    <w:p w:rsidR="003543E2" w:rsidRDefault="003543E2" w:rsidP="003543E2">
      <w:pPr>
        <w:ind w:firstLine="709"/>
        <w:jc w:val="both"/>
      </w:pPr>
    </w:p>
    <w:p w:rsidR="003543E2" w:rsidRDefault="003543E2" w:rsidP="003543E2">
      <w:pPr>
        <w:pStyle w:val="Nadpis2"/>
      </w:pPr>
      <w:r w:rsidRPr="006C3557">
        <w:lastRenderedPageBreak/>
        <w:t>Odůvodnění požadované změny (legislativní změny, přínosy)</w:t>
      </w:r>
    </w:p>
    <w:p w:rsidR="003543E2" w:rsidRDefault="003543E2" w:rsidP="003543E2">
      <w:pPr>
        <w:pStyle w:val="Odstavecseseznamem"/>
        <w:numPr>
          <w:ilvl w:val="0"/>
          <w:numId w:val="64"/>
        </w:numPr>
        <w:jc w:val="both"/>
      </w:pPr>
      <w:r>
        <w:t>Plnění zákonných povinností Objednatele při správě informačního systému evidence půdy (dle zákona č. 252/1997 Sb., ve znění pozdějších předpisů) a pro možnost zpřístupnění souborových dat veřejnosti za podmínek uvedených ve specifikaci požadavku.</w:t>
      </w:r>
    </w:p>
    <w:p w:rsidR="003543E2" w:rsidRDefault="003543E2" w:rsidP="003543E2">
      <w:pPr>
        <w:pStyle w:val="Odstavecseseznamem"/>
        <w:numPr>
          <w:ilvl w:val="0"/>
          <w:numId w:val="64"/>
        </w:numPr>
        <w:jc w:val="both"/>
      </w:pPr>
      <w:r>
        <w:t>Plnění požadavku stanoveného Nařízení Komise v přenesené pravomoci (EU) č. 640/2014 ze dne 11. 3. 2014, kterým se doplňuje nařízení Evropského parlamentu a Rady (EU) č. 1306/2013, pokud jde o integrovaný administrativní a kontrolní systém a o podmínky pro zamítnutí nebo odnětí plateb a správní sankce uplatňované na přímé platby, podporu na rozvoj venkova a podmíněnost, článek 5:</w:t>
      </w:r>
    </w:p>
    <w:p w:rsidR="003543E2" w:rsidRDefault="003543E2" w:rsidP="003543E2">
      <w:pPr>
        <w:jc w:val="both"/>
      </w:pPr>
      <w:r>
        <w:t>Identifikace zemědělských pozemků</w:t>
      </w:r>
    </w:p>
    <w:p w:rsidR="003543E2" w:rsidRDefault="003543E2" w:rsidP="003543E2">
      <w:pPr>
        <w:jc w:val="both"/>
      </w:pPr>
      <w:r>
        <w:t>1. Systém identifikace zemědělských pozemků uvedený v článku 70 nařízení (EU) č. 1306/2013 funguje na úrovni referenčních pozemků. Referenční pozemek obsahuje jednotku půdy, která představuje zemědělskou plochu definovanou v čl. 4 odst. 1 písm. e) nařízení (EU) č. 1307/2013. V případě potřeby může referenční pozemek zahrnovat také plochy podle čl. 32 odst. 2 písm. b) nařízení (EU) č. 1307/2013 a zemědělskou půdu podle čl. 28 odst. 2 nařízení (EU) č. 1305/2013.</w:t>
      </w:r>
    </w:p>
    <w:p w:rsidR="003543E2" w:rsidRDefault="003543E2" w:rsidP="003543E2">
      <w:pPr>
        <w:jc w:val="both"/>
      </w:pPr>
      <w:r>
        <w:t>Členské státy vymezí referenční pozemky takovým způsobem, aby byly měřitelné, umožňovaly jedinečnou a jednoznačnou lokalizaci zemědělských pozemků, které jsou každoročně ohlášeny, a v zásadě byly stabilní v průběhu času.</w:t>
      </w:r>
    </w:p>
    <w:p w:rsidR="003543E2" w:rsidRDefault="003543E2" w:rsidP="003543E2">
      <w:pPr>
        <w:jc w:val="both"/>
      </w:pPr>
      <w:r>
        <w:t>2. Členské státy rovněž zajistí, aby ohlášené zemědělské pozemky byly spolehlivě identifikovány. Zejména vyžadují, aby žádosti o podporu a žádosti o platby obsahovaly podrobné údaje nebo aby k nim byly přiloženy doklady, které určí příslušný orgán, za účelem lokalizace a změření každého zemědělského pozemku.</w:t>
      </w:r>
    </w:p>
    <w:p w:rsidR="003543E2" w:rsidRDefault="003543E2" w:rsidP="003543E2">
      <w:pPr>
        <w:jc w:val="both"/>
      </w:pPr>
      <w:r>
        <w:t>U každého referenčního pozemku členské státy:</w:t>
      </w:r>
    </w:p>
    <w:p w:rsidR="003543E2" w:rsidRDefault="003543E2" w:rsidP="003543E2">
      <w:pPr>
        <w:jc w:val="both"/>
      </w:pPr>
      <w:r>
        <w:t>a) určí maximální způsobilou plochu pro účely režimů podpory uvedených v příloze I nařízení (EU) č. 1307/2013;</w:t>
      </w:r>
    </w:p>
    <w:p w:rsidR="003543E2" w:rsidRDefault="003543E2" w:rsidP="003543E2">
      <w:pPr>
        <w:jc w:val="both"/>
      </w:pPr>
      <w:r>
        <w:t>b) určí maximální způsobilou plochu pro účely opatření souvisejících s plochou podle článků 28 až 31 nařízení (EU) č. 1305/2013;</w:t>
      </w:r>
    </w:p>
    <w:p w:rsidR="003543E2" w:rsidRDefault="003543E2" w:rsidP="003543E2">
      <w:pPr>
        <w:jc w:val="both"/>
      </w:pPr>
      <w:r>
        <w:t>c) lokalizují a určí rozlohu těch ploch využívaných v ekologickém zájmu uvedených v čl. 46 odst. 1 nařízení (EU) č. 1307/2013, ….</w:t>
      </w:r>
    </w:p>
    <w:p w:rsidR="003543E2" w:rsidRDefault="003543E2" w:rsidP="003543E2">
      <w:pPr>
        <w:jc w:val="both"/>
      </w:pPr>
      <w:r>
        <w:t>Pro splnění těchto podmínek, jež jsou zásadní a nezbytnou podmínkou pro vygenerování správného předtisku žádostí o dotace jako předpokladu pro podání správné žádosti o dotace vázané na plochu musí členský stát zajistit včasnou a správnou aktualizaci na základě dostupných podkladových dat. Aktuální ortofotomapy jsou jedním ze základních pilířů, na nichž je identifikace zemědělských pozemků (v ČR dílů půdních bloků) postavena.</w:t>
      </w:r>
    </w:p>
    <w:p w:rsidR="00FE6DD0" w:rsidRDefault="00FE6DD0" w:rsidP="00FE6DD0">
      <w:r>
        <w:t xml:space="preserve"> </w:t>
      </w: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B677DB" w:rsidRDefault="003543E2" w:rsidP="003E3984">
      <w:pPr>
        <w:jc w:val="both"/>
      </w:pPr>
      <w:r>
        <w:t>Nelze nerealizo</w:t>
      </w:r>
      <w:r w:rsidR="009E2B97">
        <w:t>vat. Jde o základní vrstvy LPIS nezbytné pro aktualizaci evidence využití půdy.</w:t>
      </w:r>
    </w:p>
    <w:p w:rsidR="007E2A49" w:rsidRDefault="007E2A49" w:rsidP="003E3984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0F4CD1" w:rsidRDefault="000F4CD1" w:rsidP="00881405">
      <w:pPr>
        <w:jc w:val="both"/>
      </w:pPr>
      <w:r>
        <w:t>V současné době jsou v LPIS zobrazeny ortofotomapy vytvořené ČÚZK na základě leteckého měřického snímkování provedeného v letech 2003 – 2018. Nejaktuálnější zobrazení ortofotomap zpracovaných z LMS (leteckých měřických snímků) pořízených v roce 201</w:t>
      </w:r>
      <w:r w:rsidR="00532405">
        <w:t>9</w:t>
      </w:r>
      <w:r>
        <w:t xml:space="preserve"> v LPIS dostupné není.</w:t>
      </w:r>
    </w:p>
    <w:p w:rsidR="00394916" w:rsidRDefault="00394916" w:rsidP="00881405">
      <w:pPr>
        <w:jc w:val="both"/>
      </w:pPr>
      <w:r>
        <w:t>Předmětem požadavku je i import prostorových dat z kontrol na místě z roku 201</w:t>
      </w:r>
      <w:r w:rsidR="008662C6">
        <w:t>9</w:t>
      </w:r>
      <w:r>
        <w:t xml:space="preserve"> do LPIS. Kontroly byly provedeny nad daty DPZ a LMS. Importovaná data budou DPZ snímky (rastrový formát)</w:t>
      </w:r>
      <w:r w:rsidR="00881405">
        <w:t xml:space="preserve">, LMS snímky (rastrový formát). </w:t>
      </w:r>
    </w:p>
    <w:p w:rsidR="00394916" w:rsidRDefault="00394916" w:rsidP="000F4CD1">
      <w:pPr>
        <w:jc w:val="both"/>
      </w:pPr>
    </w:p>
    <w:p w:rsidR="000F4CD1" w:rsidRDefault="000F4CD1" w:rsidP="000F4CD1">
      <w:pPr>
        <w:pStyle w:val="Nadpis2"/>
      </w:pPr>
      <w:r w:rsidRPr="006C3557">
        <w:lastRenderedPageBreak/>
        <w:t>Popis cílového stavu</w:t>
      </w:r>
    </w:p>
    <w:p w:rsidR="000F4CD1" w:rsidRDefault="00881405" w:rsidP="00881405">
      <w:pPr>
        <w:pStyle w:val="Nadpis4"/>
        <w:numPr>
          <w:ilvl w:val="2"/>
          <w:numId w:val="2"/>
        </w:numPr>
      </w:pPr>
      <w:r>
        <w:t>Implementace ortofotomap</w:t>
      </w:r>
    </w:p>
    <w:p w:rsidR="000F4CD1" w:rsidRDefault="008662C6" w:rsidP="000F4CD1">
      <w:pPr>
        <w:ind w:firstLine="709"/>
        <w:jc w:val="both"/>
      </w:pPr>
      <w:r>
        <w:t>Je požadována i</w:t>
      </w:r>
      <w:r w:rsidR="00532405">
        <w:t xml:space="preserve">mplementace ortofotomap pořízených v rámci leteckého </w:t>
      </w:r>
      <w:r w:rsidR="009E2B97">
        <w:t>měřického</w:t>
      </w:r>
      <w:r w:rsidR="00532405">
        <w:t xml:space="preserve"> snímkování v roce 2019. </w:t>
      </w:r>
      <w:r w:rsidR="000F4CD1">
        <w:t>Vrstva aktuální pro celou ČR proto bude v roce 2020 obsahovat souhrn ortofotomap 2018 východ a 2019 západ</w:t>
      </w:r>
      <w:r w:rsidR="00532405">
        <w:t>.</w:t>
      </w:r>
    </w:p>
    <w:p w:rsidR="000F4CD1" w:rsidRDefault="000F4CD1" w:rsidP="000F4CD1">
      <w:pPr>
        <w:ind w:firstLine="709"/>
        <w:jc w:val="both"/>
      </w:pPr>
      <w:r w:rsidRPr="000D34D6">
        <w:t xml:space="preserve">Předpokládaný maximální objem </w:t>
      </w:r>
      <w:r w:rsidR="008662C6">
        <w:t>předaných d</w:t>
      </w:r>
      <w:r w:rsidRPr="000D34D6">
        <w:t>at činí</w:t>
      </w:r>
      <w:r w:rsidRPr="006C0719">
        <w:t xml:space="preserve"> max. do 3 TB.</w:t>
      </w:r>
    </w:p>
    <w:p w:rsidR="000F4CD1" w:rsidRDefault="000F4CD1" w:rsidP="000F4CD1">
      <w:pPr>
        <w:jc w:val="both"/>
      </w:pPr>
      <w:r>
        <w:t>Ortofotomapy 2019</w:t>
      </w:r>
      <w:r w:rsidR="008662C6">
        <w:t xml:space="preserve"> </w:t>
      </w:r>
      <w:r w:rsidR="00532405">
        <w:t>západ</w:t>
      </w:r>
      <w:r>
        <w:t xml:space="preserve"> budou doplněny do všech modulů LPIS (včetně pLPIS, iLPIS, KNM, apod.) </w:t>
      </w:r>
      <w:r w:rsidRPr="00BF5B1A">
        <w:t>odpovídajícím způsobem do všech relevantních popisných, mapových, tiskových a datových výstupů, včetně webových služeb a rozhraní.</w:t>
      </w:r>
      <w:r>
        <w:t xml:space="preserve"> </w:t>
      </w:r>
      <w:r w:rsidRPr="00BF5B1A">
        <w:t>Dodavatel zajistí, že implementací dat nedojde k narušení stávajících funkcionalit LPIS či jejich modifikaci bez souhlasu objednatele.</w:t>
      </w:r>
    </w:p>
    <w:p w:rsidR="000F4CD1" w:rsidRDefault="000F4CD1" w:rsidP="000F4CD1">
      <w:pPr>
        <w:jc w:val="both"/>
      </w:pPr>
      <w:r>
        <w:t>Principy zobrazování vrstev/zapínání žárovek zůstanou zachovány.</w:t>
      </w:r>
    </w:p>
    <w:p w:rsidR="000F4CD1" w:rsidRDefault="000F4CD1" w:rsidP="008662C6">
      <w:pPr>
        <w:jc w:val="both"/>
        <w:rPr>
          <w:color w:val="00000A"/>
          <w:szCs w:val="22"/>
        </w:rPr>
      </w:pPr>
      <w:r w:rsidRPr="000F288B">
        <w:rPr>
          <w:color w:val="00000A"/>
          <w:szCs w:val="22"/>
        </w:rPr>
        <w:t xml:space="preserve">Na každém výtisku </w:t>
      </w:r>
      <w:r>
        <w:rPr>
          <w:color w:val="00000A"/>
          <w:szCs w:val="22"/>
        </w:rPr>
        <w:t xml:space="preserve">(v případě tisku map) </w:t>
      </w:r>
      <w:r w:rsidRPr="000F288B">
        <w:rPr>
          <w:color w:val="00000A"/>
          <w:szCs w:val="22"/>
        </w:rPr>
        <w:t>mus</w:t>
      </w:r>
      <w:r>
        <w:rPr>
          <w:color w:val="00000A"/>
          <w:szCs w:val="22"/>
        </w:rPr>
        <w:t xml:space="preserve">í být umístěn text „Zdroje dat, který bude dle tisknutých vrstev ortofotomap obsahovat text: </w:t>
      </w:r>
      <w:r w:rsidRPr="000F288B">
        <w:rPr>
          <w:color w:val="00000A"/>
          <w:szCs w:val="22"/>
        </w:rPr>
        <w:t xml:space="preserve">Digitální ortofotomapa © Český </w:t>
      </w:r>
      <w:r>
        <w:rPr>
          <w:color w:val="00000A"/>
          <w:szCs w:val="22"/>
        </w:rPr>
        <w:t>úřad zeměměřický a katastrální.</w:t>
      </w:r>
    </w:p>
    <w:p w:rsidR="000F4CD1" w:rsidRDefault="000F4CD1" w:rsidP="008662C6">
      <w:pPr>
        <w:pStyle w:val="Nadpis1"/>
        <w:numPr>
          <w:ilvl w:val="0"/>
          <w:numId w:val="0"/>
        </w:numPr>
        <w:jc w:val="both"/>
        <w:rPr>
          <w:b w:val="0"/>
          <w:color w:val="00000A"/>
          <w:sz w:val="22"/>
          <w:szCs w:val="22"/>
        </w:rPr>
      </w:pPr>
      <w:r w:rsidRPr="000F288B">
        <w:rPr>
          <w:b w:val="0"/>
          <w:color w:val="00000A"/>
          <w:sz w:val="22"/>
          <w:szCs w:val="22"/>
        </w:rPr>
        <w:t>B</w:t>
      </w:r>
      <w:r>
        <w:rPr>
          <w:b w:val="0"/>
          <w:color w:val="00000A"/>
          <w:sz w:val="22"/>
          <w:szCs w:val="22"/>
        </w:rPr>
        <w:t xml:space="preserve">udou dodrženy podmínky ochrany dat. V případě, že dojde k jejich změně, vyhrazuje si Objednatel jejich změnu podle aktuálního znění. </w:t>
      </w:r>
    </w:p>
    <w:p w:rsidR="000F4CD1" w:rsidRDefault="000F4CD1" w:rsidP="008662C6">
      <w:pPr>
        <w:pStyle w:val="Nadpis1"/>
        <w:numPr>
          <w:ilvl w:val="0"/>
          <w:numId w:val="0"/>
        </w:numPr>
        <w:jc w:val="both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>Zakreslení loga „© ČÚZK“ v každém čtverci kilometrové sítě jako neoddělitelné součásti rastrového souboru. Výška textu loga „© ČÚZK“ musí být minimálně 20m a jeho barevné provedení musí zajistit viditelné poškození publikovaných dat. Na stránce zobrazující data a na stránce popisu připojení dalších klientů mapového serveru (pokud existuje) musí být zřetelně uveden text „Podkladová data © ČÚZK“ s doplňkovým textem, případně s odkazem na text:</w:t>
      </w:r>
    </w:p>
    <w:p w:rsidR="000F4CD1" w:rsidRPr="00BF5B1A" w:rsidRDefault="000F4CD1" w:rsidP="008662C6">
      <w:pPr>
        <w:pStyle w:val="Textkomente"/>
        <w:jc w:val="both"/>
        <w:rPr>
          <w:b/>
          <w:i/>
          <w:color w:val="00000A"/>
          <w:sz w:val="22"/>
          <w:szCs w:val="22"/>
        </w:rPr>
      </w:pPr>
      <w:r w:rsidRPr="00BF5B1A">
        <w:rPr>
          <w:i/>
          <w:color w:val="00000A"/>
          <w:sz w:val="22"/>
          <w:szCs w:val="22"/>
        </w:rPr>
        <w:t>„Podkladová data – Ortofotomapa ČÚZK (dále „data“)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podpora.zums@cuzk.cz.“</w:t>
      </w:r>
      <w:r w:rsidR="00532405">
        <w:rPr>
          <w:b/>
          <w:i/>
          <w:color w:val="00000A"/>
          <w:sz w:val="22"/>
          <w:szCs w:val="22"/>
        </w:rPr>
        <w:t xml:space="preserve"> </w:t>
      </w:r>
    </w:p>
    <w:p w:rsidR="000F4CD1" w:rsidRDefault="000F4CD1" w:rsidP="008662C6">
      <w:pPr>
        <w:jc w:val="both"/>
      </w:pPr>
      <w:r w:rsidRPr="00DE41A2">
        <w:t>V případě rozdílného původu ortofotomap bude v aplikaci přehledová mapka, na které bude vyznačena část území, pro které jsou použity ortofotomapy poskytnuté ČÚZK. Výsledný obraz na www stránce nebude možné převést do podoby původní ortofotomapy.</w:t>
      </w:r>
      <w:r w:rsidR="00532405" w:rsidRPr="001413CC">
        <w:t>. Na každém výtisku musí být umístěn text „Zdroje dat: Digitální ortofotomapa © Český úřad zeměměřický a katastrální“.</w:t>
      </w:r>
    </w:p>
    <w:p w:rsidR="000F4CD1" w:rsidRDefault="000F4CD1" w:rsidP="000F4CD1">
      <w:pPr>
        <w:pStyle w:val="Nadpis3"/>
      </w:pPr>
      <w:r>
        <w:t>Úprava WMS</w:t>
      </w:r>
    </w:p>
    <w:p w:rsidR="000F4CD1" w:rsidRDefault="000F4CD1" w:rsidP="000F4CD1">
      <w:pPr>
        <w:jc w:val="both"/>
        <w:rPr>
          <w:szCs w:val="22"/>
        </w:rPr>
      </w:pPr>
      <w:r>
        <w:t xml:space="preserve">Vrstva ortofoto 2019 </w:t>
      </w:r>
      <w:r w:rsidR="007D076F">
        <w:t>západ</w:t>
      </w:r>
      <w:r>
        <w:t xml:space="preserve"> bude doplněna i do WMS služeb </w:t>
      </w:r>
      <w:hyperlink r:id="rId8" w:history="1">
        <w:r w:rsidRPr="00A53505">
          <w:rPr>
            <w:rStyle w:val="Hypertextovodkaz"/>
            <w:szCs w:val="22"/>
          </w:rPr>
          <w:t>http://eagri.cz/public/app/wms/public_podklad.fcgi</w:t>
        </w:r>
      </w:hyperlink>
    </w:p>
    <w:p w:rsidR="000F4CD1" w:rsidRPr="00DE41A2" w:rsidRDefault="000F4CD1" w:rsidP="000F4CD1">
      <w:pPr>
        <w:pStyle w:val="Odstavecseseznamem"/>
        <w:numPr>
          <w:ilvl w:val="0"/>
          <w:numId w:val="66"/>
        </w:numPr>
        <w:jc w:val="both"/>
        <w:rPr>
          <w:szCs w:val="22"/>
        </w:rPr>
      </w:pPr>
      <w:r w:rsidRPr="00DE41A2">
        <w:rPr>
          <w:szCs w:val="22"/>
        </w:rPr>
        <w:t>Bude aktualizována vrstva Ortofoto</w:t>
      </w:r>
      <w:r>
        <w:rPr>
          <w:szCs w:val="22"/>
        </w:rPr>
        <w:t>mapy</w:t>
      </w:r>
      <w:r w:rsidRPr="00DE41A2">
        <w:rPr>
          <w:szCs w:val="22"/>
        </w:rPr>
        <w:t xml:space="preserve"> aktuální.</w:t>
      </w:r>
    </w:p>
    <w:p w:rsidR="000F4CD1" w:rsidRPr="00DE41A2" w:rsidRDefault="000F4CD1" w:rsidP="000F4CD1">
      <w:pPr>
        <w:pStyle w:val="Odstavecseseznamem"/>
        <w:numPr>
          <w:ilvl w:val="0"/>
          <w:numId w:val="66"/>
        </w:numPr>
        <w:jc w:val="both"/>
        <w:rPr>
          <w:szCs w:val="22"/>
        </w:rPr>
      </w:pPr>
      <w:r>
        <w:rPr>
          <w:szCs w:val="22"/>
        </w:rPr>
        <w:t>Bude vytvořena nová vrstva 2019</w:t>
      </w:r>
      <w:r w:rsidRPr="00DE41A2">
        <w:rPr>
          <w:szCs w:val="22"/>
        </w:rPr>
        <w:t xml:space="preserve"> Ortofoto</w:t>
      </w:r>
      <w:r>
        <w:rPr>
          <w:szCs w:val="22"/>
        </w:rPr>
        <w:t>mapy</w:t>
      </w:r>
      <w:r w:rsidRPr="00DE41A2">
        <w:rPr>
          <w:szCs w:val="22"/>
        </w:rPr>
        <w:t xml:space="preserve"> </w:t>
      </w:r>
      <w:r>
        <w:rPr>
          <w:szCs w:val="22"/>
        </w:rPr>
        <w:t>Západ</w:t>
      </w:r>
    </w:p>
    <w:p w:rsidR="000F4CD1" w:rsidRDefault="000F4CD1" w:rsidP="000F4CD1">
      <w:pPr>
        <w:pStyle w:val="Odstavecseseznamem"/>
        <w:numPr>
          <w:ilvl w:val="0"/>
          <w:numId w:val="66"/>
        </w:numPr>
        <w:jc w:val="both"/>
      </w:pPr>
      <w:r>
        <w:t>Na veřejném pLPIS a ve WMS službě budou ortofota i nadále zobrazena pouze s neoddělitelně vykresleným logem ČUZK (viz výše).</w:t>
      </w:r>
    </w:p>
    <w:p w:rsidR="000F4CD1" w:rsidRPr="00D83E22" w:rsidRDefault="000F4CD1" w:rsidP="000F4CD1">
      <w:pPr>
        <w:pStyle w:val="Nadpis3"/>
      </w:pPr>
      <w:r w:rsidRPr="00D83E22">
        <w:t>Zahájení MA kampaně</w:t>
      </w:r>
    </w:p>
    <w:p w:rsidR="000F4CD1" w:rsidRDefault="009D07EA" w:rsidP="000F4CD1">
      <w:pPr>
        <w:jc w:val="both"/>
      </w:pPr>
      <w:r w:rsidRPr="009D07EA">
        <w:rPr>
          <w:highlight w:val="yellow"/>
        </w:rPr>
        <w:t>D</w:t>
      </w:r>
      <w:r w:rsidR="000F4CD1" w:rsidRPr="009D07EA">
        <w:rPr>
          <w:highlight w:val="yellow"/>
        </w:rPr>
        <w:t>PB,</w:t>
      </w:r>
      <w:r w:rsidR="000F4CD1" w:rsidRPr="000D34D6">
        <w:t xml:space="preserve"> které mají průnik s</w:t>
      </w:r>
      <w:r w:rsidR="000F4CD1">
        <w:t> nově importovanými ortofotomapami 2019 Západ, budou zapojeny do nově zahájené kampaně MA 2020 v souladu s úpravami dle PZ na rozvoj komplexní editace a MA.</w:t>
      </w:r>
    </w:p>
    <w:p w:rsidR="000F4CD1" w:rsidRPr="002A19B9" w:rsidRDefault="000F4CD1" w:rsidP="000F4CD1">
      <w:pPr>
        <w:pStyle w:val="Nadpis3"/>
      </w:pPr>
      <w:r>
        <w:t xml:space="preserve">Podmínky </w:t>
      </w:r>
      <w:r w:rsidRPr="002A19B9">
        <w:t>předání</w:t>
      </w:r>
      <w:r>
        <w:t xml:space="preserve"> dat</w:t>
      </w:r>
    </w:p>
    <w:p w:rsidR="000F4CD1" w:rsidRDefault="000F4CD1" w:rsidP="000F4CD1">
      <w:r w:rsidRPr="004B7FDB">
        <w:t>Digitální ortofotomapy ve formátu TIFF budou dodavateli předány k implementaci do systému na nosičích HDD.</w:t>
      </w:r>
      <w:r>
        <w:rPr>
          <w:b/>
          <w:color w:val="00000A"/>
          <w:szCs w:val="22"/>
        </w:rPr>
        <w:t xml:space="preserve"> </w:t>
      </w:r>
      <w:r>
        <w:t>Předání podkladových dat od MZe zajistí Mgr. Michal Dobíhal.</w:t>
      </w:r>
    </w:p>
    <w:p w:rsidR="00881405" w:rsidRDefault="00881405" w:rsidP="00881405">
      <w:pPr>
        <w:pStyle w:val="Nadpis4"/>
        <w:numPr>
          <w:ilvl w:val="2"/>
          <w:numId w:val="2"/>
        </w:numPr>
      </w:pPr>
      <w:r>
        <w:t>3.8</w:t>
      </w:r>
      <w:r>
        <w:tab/>
        <w:t>Import DPZ</w:t>
      </w:r>
      <w:r w:rsidR="000A5DFE">
        <w:t xml:space="preserve"> a LMS</w:t>
      </w:r>
      <w:r>
        <w:t xml:space="preserve"> rastrů z KNM</w:t>
      </w:r>
    </w:p>
    <w:p w:rsidR="00881405" w:rsidRDefault="00881405" w:rsidP="000A5DFE">
      <w:pPr>
        <w:jc w:val="both"/>
      </w:pPr>
      <w:r>
        <w:t>Metodický / věcný garant: Zuzana Žáková (dodávka DPZ)</w:t>
      </w:r>
    </w:p>
    <w:p w:rsidR="000F4CD1" w:rsidRPr="000F4CD1" w:rsidRDefault="00881405" w:rsidP="000A5DFE">
      <w:pPr>
        <w:jc w:val="both"/>
      </w:pPr>
      <w:r>
        <w:t>Rastry DPZ a LMS snímků budou dodány na přenosném nosiči. Po importu budou rastry zobrazeny v mapové vrstvě DPZ a LMS  rastry (podle kalendáře ve stromečku</w:t>
      </w:r>
      <w:r w:rsidR="00E76A5B">
        <w:t xml:space="preserve"> vrstev pro období </w:t>
      </w:r>
      <w:r w:rsidR="00E76A5B">
        <w:lastRenderedPageBreak/>
        <w:t>od 1. 1. 2019 do 31. 12. 2019</w:t>
      </w:r>
      <w:r>
        <w:t>). V mapě při zobrazení celého území ČR a větším měřítku bude viditelná vnější hranice oblastí, pro které byly snímky DPZ pořízeny.</w:t>
      </w:r>
    </w:p>
    <w:p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BC1AC5" w:rsidRDefault="00BC1AC5" w:rsidP="00BC1AC5">
      <w:pPr>
        <w:jc w:val="both"/>
      </w:pPr>
      <w:r w:rsidRPr="00D22FC6">
        <w:t xml:space="preserve">PZ </w:t>
      </w:r>
      <w:r>
        <w:t>nemá dopady do žádných dalších systémů MZe.</w:t>
      </w:r>
    </w:p>
    <w:p w:rsidR="00242520" w:rsidRDefault="00BC1AC5" w:rsidP="00242520">
      <w:pPr>
        <w:jc w:val="both"/>
      </w:pPr>
      <w:r>
        <w:t xml:space="preserve">Realizace tohoto PZ z pohledu Dodavatele nemá přímý vliv na systémy a aplikace, infrastrukturu a provoz MZe, vyjma </w:t>
      </w:r>
      <w:r w:rsidR="000671EA">
        <w:t>zajištění</w:t>
      </w:r>
      <w:r>
        <w:t xml:space="preserve"> dostatečného diskového prostoru na infrastruktuře MZe </w:t>
      </w:r>
      <w:r w:rsidRPr="007D4041">
        <w:rPr>
          <w:b/>
        </w:rPr>
        <w:t xml:space="preserve">tj. </w:t>
      </w:r>
      <w:r w:rsidR="00242520">
        <w:rPr>
          <w:b/>
        </w:rPr>
        <w:t xml:space="preserve"> </w:t>
      </w:r>
      <w:r w:rsidR="00242520">
        <w:t xml:space="preserve">na provozním prostředí </w:t>
      </w:r>
      <w:r w:rsidR="00242520" w:rsidRPr="00242520">
        <w:rPr>
          <w:b/>
        </w:rPr>
        <w:t>přidat do /orto svazku 500 GB (lokality Nagano i Chodov), a to i s ohledem na další data, která jsou na konci roku očekávána (DPZ, eroze a další).</w:t>
      </w:r>
    </w:p>
    <w:p w:rsidR="00BC1AC5" w:rsidRDefault="00BC1AC5" w:rsidP="00BC1AC5">
      <w:pPr>
        <w:jc w:val="both"/>
      </w:pPr>
      <w:r>
        <w:t>Zároveň je však nutné, aby si Odbor provozu ICT MZe monitoroval a kontroloval případné incidenty s tímto PZ související.</w:t>
      </w:r>
    </w:p>
    <w:p w:rsidR="00411B8E" w:rsidRDefault="00411B8E" w:rsidP="00CC7ED5">
      <w:pPr>
        <w:pStyle w:val="Nadpis2"/>
      </w:pPr>
      <w:r>
        <w:t>Požadavky na součinnost Agribus</w:t>
      </w:r>
    </w:p>
    <w:p w:rsidR="00411B8E" w:rsidRPr="00411B8E" w:rsidRDefault="00BC1AC5" w:rsidP="00A33049">
      <w:pPr>
        <w:pStyle w:val="Nadpis3"/>
      </w:pPr>
      <w:r>
        <w:t>Bez dopadu</w:t>
      </w:r>
    </w:p>
    <w:p w:rsidR="00BC1AC5" w:rsidRPr="00AC5DED" w:rsidRDefault="00BC1AC5" w:rsidP="00BC1AC5">
      <w:pPr>
        <w:pStyle w:val="Nadpis2"/>
        <w:numPr>
          <w:ilvl w:val="1"/>
          <w:numId w:val="67"/>
        </w:numPr>
        <w:ind w:left="851" w:hanging="567"/>
      </w:pPr>
      <w:r w:rsidRPr="00AC5DED">
        <w:t xml:space="preserve">Požadavky související se systémovou bezpečností </w:t>
      </w:r>
    </w:p>
    <w:p w:rsidR="00BC1AC5" w:rsidRPr="00AC5DED" w:rsidRDefault="00BC1AC5" w:rsidP="00BC1AC5">
      <w:r w:rsidRPr="00AC5DED">
        <w:t xml:space="preserve">Při realizaci úprav bude respektována Směrnice </w:t>
      </w:r>
      <w:r>
        <w:t>systémové bezpečnosti verze 2.4</w:t>
      </w:r>
      <w:r w:rsidRPr="00AC5DED">
        <w:t>, upřesnění požadavků směrnice ve vztahu k tomuto PZ u vybraných oblastí je uvedeno níže:</w:t>
      </w:r>
    </w:p>
    <w:tbl>
      <w:tblPr>
        <w:tblW w:w="963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5951"/>
      </w:tblGrid>
      <w:tr w:rsidR="00BC1AC5" w:rsidRPr="00AC5DED" w:rsidTr="00BF38F8">
        <w:trPr>
          <w:trHeight w:val="300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0D34D6" w:rsidRDefault="00BC1AC5" w:rsidP="00BF38F8">
            <w:pPr>
              <w:spacing w:after="0"/>
              <w:rPr>
                <w:b/>
                <w:color w:val="000000"/>
              </w:rPr>
            </w:pPr>
            <w:r w:rsidRPr="000D34D6">
              <w:rPr>
                <w:b/>
                <w:color w:val="000000"/>
              </w:rPr>
              <w:t>Oblast požadavku</w:t>
            </w:r>
          </w:p>
        </w:tc>
        <w:tc>
          <w:tcPr>
            <w:tcW w:w="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AC5" w:rsidRPr="000D34D6" w:rsidRDefault="00BC1AC5" w:rsidP="00BF38F8">
            <w:pPr>
              <w:spacing w:after="0"/>
              <w:rPr>
                <w:b/>
                <w:color w:val="000000"/>
              </w:rPr>
            </w:pPr>
            <w:r w:rsidRPr="000D34D6">
              <w:rPr>
                <w:b/>
                <w:color w:val="000000"/>
              </w:rPr>
              <w:t>Předpokládaný dopad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Řízení přístupu</w:t>
            </w:r>
          </w:p>
        </w:tc>
        <w:tc>
          <w:tcPr>
            <w:tcW w:w="59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 – nevznikají nové role ani rozsah oprávnění stávajících se nemění.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 Auditní mechanismy systému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 – nevznikají nové role ani rozsah oprávnění stávajících se nemění.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Centrální logování systému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 – jde o prostou implementaci dat dodavatelem</w:t>
            </w:r>
          </w:p>
        </w:tc>
      </w:tr>
      <w:tr w:rsidR="00BC1AC5" w:rsidRPr="00AC5DED" w:rsidTr="00BF38F8">
        <w:trPr>
          <w:trHeight w:val="239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Integrita – platnost dat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 xml:space="preserve">Každý list </w:t>
            </w:r>
            <w:r w:rsidRPr="00AC5DED">
              <w:rPr>
                <w:rFonts w:cs="Arial"/>
                <w:color w:val="000000"/>
                <w:szCs w:val="22"/>
                <w:lang w:eastAsia="cs-CZ"/>
              </w:rPr>
              <w:t>(soubor) ortofoto</w:t>
            </w:r>
            <w:r>
              <w:rPr>
                <w:rFonts w:cs="Arial"/>
                <w:color w:val="000000"/>
                <w:szCs w:val="22"/>
                <w:lang w:eastAsia="cs-CZ"/>
              </w:rPr>
              <w:t>mapy</w:t>
            </w:r>
            <w:r w:rsidRPr="00AC5DED">
              <w:rPr>
                <w:rFonts w:cs="Arial"/>
                <w:color w:val="000000"/>
                <w:szCs w:val="22"/>
                <w:lang w:eastAsia="cs-CZ"/>
              </w:rPr>
              <w:t xml:space="preserve"> je identifikován platností 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Integrita – constraints, cizí klíče apod.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Kontrola na vstupní data formulářů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Ošetření výjimek běhu, chyby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Netýká se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Práce s pamětí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Přijetí vhodných opatření dle metodiky SSB</w:t>
            </w:r>
            <w:r w:rsidRPr="00AC5DED">
              <w:rPr>
                <w:rFonts w:cs="Arial"/>
                <w:color w:val="000000"/>
                <w:szCs w:val="22"/>
                <w:lang w:eastAsia="cs-CZ"/>
              </w:rPr>
              <w:t xml:space="preserve"> při práci s mapou a načítání vrstev ortofotomapy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Řízení - konfigurace změn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Standardní způsob realizovaný doposud (číslování release)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Ochrana systému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 xml:space="preserve">CSRF – </w:t>
            </w:r>
            <w:r w:rsidRPr="00AC5DED">
              <w:rPr>
                <w:rFonts w:cs="Arial"/>
                <w:color w:val="000000"/>
                <w:szCs w:val="22"/>
                <w:lang w:eastAsia="cs-CZ"/>
              </w:rPr>
              <w:t>je předmětem samostatného PZ,</w:t>
            </w:r>
            <w:r w:rsidRPr="000D34D6">
              <w:rPr>
                <w:color w:val="000000"/>
              </w:rPr>
              <w:t xml:space="preserve"> XML komunikace  a JSON irelevantní.</w:t>
            </w:r>
          </w:p>
        </w:tc>
      </w:tr>
      <w:tr w:rsidR="00BC1AC5" w:rsidRPr="00AC5DED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Testování systému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Řešeno standardními testovacími scénáři</w:t>
            </w:r>
          </w:p>
        </w:tc>
      </w:tr>
      <w:tr w:rsidR="00BC1AC5" w:rsidRPr="003153D0" w:rsidTr="00BF38F8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0D34D6">
              <w:rPr>
                <w:color w:val="000000"/>
              </w:rPr>
              <w:t>Externí komunikace</w:t>
            </w:r>
          </w:p>
        </w:tc>
        <w:tc>
          <w:tcPr>
            <w:tcW w:w="5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  <w:jc w:val="both"/>
              <w:rPr>
                <w:color w:val="000000"/>
              </w:rPr>
            </w:pPr>
            <w:r w:rsidRPr="00AC5DED">
              <w:rPr>
                <w:rFonts w:cs="Arial"/>
                <w:color w:val="000000"/>
                <w:szCs w:val="22"/>
                <w:lang w:eastAsia="cs-CZ"/>
              </w:rPr>
              <w:t>WMS služby jsou realizovány v souladu se standardem OGC</w:t>
            </w:r>
          </w:p>
        </w:tc>
      </w:tr>
    </w:tbl>
    <w:p w:rsidR="00BC1AC5" w:rsidRPr="00F7707A" w:rsidRDefault="00BC1AC5" w:rsidP="00BC1AC5"/>
    <w:p w:rsidR="00BC1AC5" w:rsidRDefault="00BC1AC5" w:rsidP="00BC1AC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p w:rsidR="00BC1AC5" w:rsidRPr="00E34C18" w:rsidRDefault="00BC1AC5" w:rsidP="00BC1AC5">
      <w:r>
        <w:t>Komprimované ortofotomapy zaberou cca 500 GB diskového prostoru.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245"/>
      </w:tblGrid>
      <w:tr w:rsidR="00BC1AC5" w:rsidRPr="00013DF1" w:rsidTr="00BF38F8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013DF1" w:rsidRDefault="00BC1AC5" w:rsidP="00BF38F8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013DF1" w:rsidRDefault="00BC1AC5" w:rsidP="00BF38F8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AC5" w:rsidRPr="00013DF1" w:rsidRDefault="00BC1AC5" w:rsidP="00BF38F8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n2rhps51.</w:t>
            </w:r>
            <w:bookmarkStart w:id="1" w:name="_Hlk485119780"/>
            <w:r w:rsidRPr="00CA1538">
              <w:rPr>
                <w:rFonts w:cs="Arial"/>
                <w:color w:val="000000"/>
                <w:szCs w:val="22"/>
                <w:lang w:eastAsia="cs-CZ"/>
              </w:rPr>
              <w:t>apl.</w:t>
            </w:r>
            <w:bookmarkEnd w:id="1"/>
            <w:r w:rsidRPr="00CA1538">
              <w:rPr>
                <w:rFonts w:cs="Arial"/>
                <w:color w:val="000000"/>
                <w:szCs w:val="22"/>
                <w:lang w:eastAsia="cs-CZ"/>
              </w:rPr>
              <w:t>mzem.net</w:t>
            </w:r>
          </w:p>
        </w:tc>
        <w:tc>
          <w:tcPr>
            <w:tcW w:w="52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</w:t>
            </w: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Pr="00CA1538">
              <w:rPr>
                <w:rFonts w:cs="Arial"/>
                <w:color w:val="000000"/>
                <w:szCs w:val="22"/>
                <w:lang w:eastAsia="cs-CZ"/>
              </w:rPr>
              <w:t>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17AAB"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</w:t>
            </w: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Pr="00CA1538">
              <w:rPr>
                <w:rFonts w:cs="Arial"/>
                <w:color w:val="000000"/>
                <w:szCs w:val="22"/>
                <w:lang w:eastAsia="cs-CZ"/>
              </w:rPr>
              <w:t>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17AAB"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</w:t>
            </w:r>
            <w:r>
              <w:rPr>
                <w:rFonts w:cs="Arial"/>
                <w:color w:val="000000"/>
                <w:szCs w:val="22"/>
                <w:lang w:eastAsia="cs-CZ"/>
              </w:rPr>
              <w:t>4</w:t>
            </w:r>
            <w:r w:rsidRPr="00CA1538">
              <w:rPr>
                <w:rFonts w:cs="Arial"/>
                <w:color w:val="000000"/>
                <w:szCs w:val="22"/>
                <w:lang w:eastAsia="cs-CZ"/>
              </w:rPr>
              <w:t>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17AAB"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</w:t>
            </w:r>
            <w:r>
              <w:rPr>
                <w:rFonts w:cs="Arial"/>
                <w:color w:val="000000"/>
                <w:szCs w:val="22"/>
                <w:lang w:eastAsia="cs-CZ"/>
              </w:rPr>
              <w:t>5</w:t>
            </w:r>
            <w:r w:rsidRPr="00CA1538">
              <w:rPr>
                <w:rFonts w:cs="Arial"/>
                <w:color w:val="000000"/>
                <w:szCs w:val="22"/>
                <w:lang w:eastAsia="cs-CZ"/>
              </w:rPr>
              <w:t>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17AAB"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A1538">
              <w:rPr>
                <w:rFonts w:cs="Arial"/>
                <w:color w:val="000000"/>
                <w:szCs w:val="22"/>
                <w:lang w:eastAsia="cs-CZ"/>
              </w:rPr>
              <w:t>n2rhps5</w:t>
            </w: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Pr="00CA1538">
              <w:rPr>
                <w:rFonts w:cs="Arial"/>
                <w:color w:val="000000"/>
                <w:szCs w:val="22"/>
                <w:lang w:eastAsia="cs-CZ"/>
              </w:rPr>
              <w:t>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C1AC5" w:rsidRPr="003153D0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17AAB">
              <w:rPr>
                <w:rFonts w:cs="Arial"/>
                <w:color w:val="000000"/>
                <w:szCs w:val="22"/>
                <w:lang w:eastAsia="cs-CZ"/>
              </w:rPr>
              <w:t xml:space="preserve">Rekonfigurace mapových vrstev ortofotomap, WMS 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3153D0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CA1538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5E5183">
              <w:t>n2rhpv</w:t>
            </w:r>
            <w:r>
              <w:t>n3.apl.mzem.net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nové verze aplikace (úprava stromečku)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0D34D6" w:rsidRDefault="00BC1AC5" w:rsidP="00BF38F8">
            <w:pPr>
              <w:spacing w:after="0"/>
            </w:pPr>
            <w:r w:rsidRPr="00CA1538">
              <w:t>n2rhpvn4.apl.mzem.net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C29">
              <w:rPr>
                <w:rFonts w:cs="Arial"/>
                <w:color w:val="000000"/>
                <w:szCs w:val="22"/>
                <w:lang w:eastAsia="cs-CZ"/>
              </w:rPr>
              <w:t>Nasazení nové verze aplikace (úprava stromečku)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5E5183" w:rsidRDefault="00BC1AC5" w:rsidP="00BF38F8">
            <w:pPr>
              <w:spacing w:after="0"/>
            </w:pPr>
            <w:r>
              <w:t>n2rhpvn1.apl.mzem.net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C29">
              <w:rPr>
                <w:rFonts w:cs="Arial"/>
                <w:color w:val="000000"/>
                <w:szCs w:val="22"/>
                <w:lang w:eastAsia="cs-CZ"/>
              </w:rPr>
              <w:t>Nasazení nové verze aplikace (úprava stromečku)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5E5183" w:rsidRDefault="00BC1AC5" w:rsidP="00BF38F8">
            <w:pPr>
              <w:spacing w:after="0"/>
            </w:pPr>
            <w:r>
              <w:t>n2rhpvn2.apl.mzem.net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E0C29">
              <w:rPr>
                <w:rFonts w:cs="Arial"/>
                <w:color w:val="000000"/>
                <w:szCs w:val="22"/>
                <w:lang w:eastAsia="cs-CZ"/>
              </w:rPr>
              <w:t>Nasazení nové verze aplikace (úprava stromečku)</w:t>
            </w:r>
          </w:p>
        </w:tc>
      </w:tr>
      <w:tr w:rsidR="00BC1AC5" w:rsidRPr="003153D0" w:rsidTr="00BF38F8">
        <w:trPr>
          <w:trHeight w:val="288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5E5183" w:rsidRDefault="00BC1AC5" w:rsidP="00BF38F8">
            <w:pPr>
              <w:spacing w:after="0"/>
            </w:pPr>
            <w:r w:rsidRPr="00CA1538">
              <w:t>172.17.148.79/lpis_provoz</w:t>
            </w:r>
            <w:r>
              <w:t>–diskové pole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Nahrání nových ortofotomap dostupných přes nfs</w:t>
            </w:r>
          </w:p>
        </w:tc>
      </w:tr>
    </w:tbl>
    <w:p w:rsidR="00BC1AC5" w:rsidRDefault="00BC1AC5" w:rsidP="00BC1AC5">
      <w:pPr>
        <w:pStyle w:val="Nadpis2"/>
      </w:pPr>
      <w:r w:rsidRPr="006C3557">
        <w:t>Rizika implementace změny</w:t>
      </w:r>
    </w:p>
    <w:p w:rsidR="00BC1AC5" w:rsidRPr="00B8108C" w:rsidRDefault="00BC1AC5" w:rsidP="00BC1AC5">
      <w:r>
        <w:t>Je třeba řádně oddělit nové a staré ortofotomapy, aby nedošlo k záměně při implementaci a zobrazení. Dále je třeba upozornit na riziko z prodlení.</w:t>
      </w:r>
    </w:p>
    <w:p w:rsidR="00BC1AC5" w:rsidRDefault="00BC1AC5" w:rsidP="00BC1AC5">
      <w:pPr>
        <w:pStyle w:val="Nadpis2"/>
      </w:pPr>
      <w:r>
        <w:t>Požadavek na podporu provozu naimplementované změny</w:t>
      </w:r>
    </w:p>
    <w:p w:rsidR="00BC1AC5" w:rsidRDefault="00BC1AC5" w:rsidP="00BC1AC5">
      <w:r>
        <w:t>Není vyžadována změna provozní smlouvy.</w:t>
      </w:r>
    </w:p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082"/>
        <w:gridCol w:w="1465"/>
        <w:gridCol w:w="1308"/>
        <w:gridCol w:w="1338"/>
      </w:tblGrid>
      <w:tr w:rsidR="0000551E" w:rsidRPr="00276A3F" w:rsidTr="0021657D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0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21657D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Implementační dokument</w:t>
            </w:r>
          </w:p>
        </w:tc>
        <w:tc>
          <w:tcPr>
            <w:tcW w:w="14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276A3F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BC1AC5" w:rsidRPr="00276A3F" w:rsidTr="0021657D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Pr="004F2BA0" w:rsidRDefault="00BC1AC5" w:rsidP="00BC1AC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WMS – konzumentské testy</w:t>
            </w:r>
            <w:r w:rsidR="009E2B97">
              <w:rPr>
                <w:rFonts w:cs="Arial"/>
                <w:color w:val="000000"/>
                <w:szCs w:val="22"/>
                <w:lang w:eastAsia="cs-CZ"/>
              </w:rPr>
              <w:t xml:space="preserve"> jako součást TC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1AC5" w:rsidRDefault="00BC1AC5" w:rsidP="00BC1AC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BC1AC5" w:rsidRDefault="00BC1AC5" w:rsidP="00BC1AC5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BC1AC5" w:rsidRPr="0090087E" w:rsidRDefault="00BC1AC5" w:rsidP="00BC1AC5">
      <w:pPr>
        <w:rPr>
          <w:b/>
        </w:rPr>
      </w:pPr>
      <w:r w:rsidRPr="0090087E">
        <w:rPr>
          <w:b/>
        </w:rPr>
        <w:t>ROZSAH TECHNICKÉ DOKUMENTACE</w:t>
      </w:r>
    </w:p>
    <w:p w:rsidR="00BC1AC5" w:rsidRPr="0090087E" w:rsidRDefault="00BC1AC5" w:rsidP="00BC1AC5">
      <w:pPr>
        <w:pStyle w:val="Odstavecseseznamem"/>
        <w:numPr>
          <w:ilvl w:val="0"/>
          <w:numId w:val="68"/>
        </w:numPr>
        <w:spacing w:after="120"/>
        <w:ind w:left="1060" w:hanging="703"/>
        <w:contextualSpacing w:val="0"/>
        <w:rPr>
          <w:b/>
        </w:rPr>
      </w:pPr>
      <w:r w:rsidRPr="0090087E">
        <w:rPr>
          <w:b/>
        </w:rPr>
        <w:t xml:space="preserve">Sparx EA modelu (zejména ArchiMate modelu) </w:t>
      </w:r>
    </w:p>
    <w:p w:rsidR="00BC1AC5" w:rsidRPr="0090087E" w:rsidRDefault="00BC1AC5" w:rsidP="00BC1AC5">
      <w:pPr>
        <w:pStyle w:val="Odstavecseseznamem"/>
        <w:widowControl w:val="0"/>
        <w:ind w:left="1066"/>
        <w:jc w:val="both"/>
      </w:pPr>
      <w:r w:rsidRPr="0090087E">
        <w:t>V případě, že v rámci implementace dojde k jeho změnám, provede se aktualizace modelu. Sparx EA model by měl zahrnovat: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Aplikační komponenty tvořící řešení, případně dílčí komponenty v podobě ArchiMate Application Component,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Vymezení relevantních dílčích funkcionalit jako ArchiMate koncepty Application Function přidělené k příslušné aplikační komponentě (Application Component),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Prvky webových služeb reprezentované ArchiMate Application Service,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Hlavní datové objekty a číselníky reprezentovány ArchiMate Data Object,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Activity model/diagramy anebo sekvenční model/diagramy logiky zpracování definovaných typů dokumentů,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Doplnění modelu o integrace na externí systémy (konzumace integračních funkcionalit, služeb a rozhraní), znázorněné ArchiMate vazbou Used by.</w:t>
      </w:r>
    </w:p>
    <w:p w:rsidR="00BC1AC5" w:rsidRPr="0090087E" w:rsidRDefault="00BC1AC5" w:rsidP="00BC1AC5">
      <w:pPr>
        <w:jc w:val="both"/>
      </w:pPr>
    </w:p>
    <w:p w:rsidR="00BC1AC5" w:rsidRPr="0090087E" w:rsidRDefault="00BC1AC5" w:rsidP="00BC1AC5">
      <w:pPr>
        <w:pStyle w:val="Odstavecseseznamem"/>
        <w:numPr>
          <w:ilvl w:val="0"/>
          <w:numId w:val="68"/>
        </w:numPr>
        <w:spacing w:after="120"/>
        <w:ind w:left="1060" w:hanging="703"/>
        <w:contextualSpacing w:val="0"/>
        <w:jc w:val="both"/>
        <w:rPr>
          <w:b/>
        </w:rPr>
      </w:pPr>
      <w:r w:rsidRPr="0090087E">
        <w:rPr>
          <w:b/>
        </w:rPr>
        <w:t>Bezpečnostní dokumentace</w:t>
      </w:r>
    </w:p>
    <w:p w:rsidR="00BC1AC5" w:rsidRPr="0090087E" w:rsidRDefault="00BC1AC5" w:rsidP="00BC1AC5">
      <w:pPr>
        <w:pStyle w:val="Odstavecseseznamem"/>
        <w:ind w:left="1065"/>
        <w:jc w:val="both"/>
      </w:pPr>
      <w:r w:rsidRPr="0090087E">
        <w:t>Jde o přehled bezpečnostních opatření, který jen odkazuje, kde v technické dokumentaci se nalézá jejich popis.</w:t>
      </w:r>
    </w:p>
    <w:p w:rsidR="00BC1AC5" w:rsidRPr="0090087E" w:rsidRDefault="00BC1AC5" w:rsidP="00BC1AC5">
      <w:pPr>
        <w:pStyle w:val="Odstavecseseznamem"/>
        <w:ind w:left="1065"/>
        <w:jc w:val="both"/>
      </w:pPr>
      <w:r w:rsidRPr="0090087E">
        <w:t>Jedná se především o popis těchto bezpečnostních opatření (jsou-li relevantní):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Řízení přístupu, role, autentizace a autorizace, druhy a správa účtů,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Omezení oprávnění (princip minimálních oprávnění),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Proces řízení účtů (přidělování/odebírání, vytváření/rušení)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Auditní mechanismy, napojení na SIEM (Syslog, SNP TRAP, Textový soubor, JDBC, Microsoft Event Log…),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Šifrování,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Zabezpečení webového rozhraní, je-li součástí systému,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Certifikační autority a PKI,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Zajištění integrity dat,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lastRenderedPageBreak/>
        <w:t>Zajištění dostupnosti dat (redundance, cluster, HA…),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Zálohování, způsob, rozvrh,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Obnovení ze zálohy (DRP) včetně předpokládané doby obnovy.</w:t>
      </w:r>
    </w:p>
    <w:p w:rsidR="00BC1AC5" w:rsidRPr="0090087E" w:rsidRDefault="00BC1AC5" w:rsidP="00BC1AC5">
      <w:pPr>
        <w:pStyle w:val="Odstavecseseznamem"/>
        <w:numPr>
          <w:ilvl w:val="1"/>
          <w:numId w:val="68"/>
        </w:numPr>
        <w:ind w:left="1418" w:hanging="338"/>
        <w:jc w:val="both"/>
      </w:pPr>
      <w:r w:rsidRPr="0090087E">
        <w:t>Předpokládá se, že existuje síťové schéma, komunikační schéma a zdrojový kód.</w:t>
      </w:r>
    </w:p>
    <w:p w:rsidR="00BC1AC5" w:rsidRDefault="00BC1AC5" w:rsidP="00BC1AC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BC1AC5" w:rsidRDefault="00BC1AC5" w:rsidP="00BC1AC5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3118"/>
        <w:gridCol w:w="2967"/>
      </w:tblGrid>
      <w:tr w:rsidR="00BC1AC5" w:rsidRPr="006C3557" w:rsidTr="00BF38F8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BC1AC5" w:rsidRPr="006C3557" w:rsidTr="00BF38F8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:rsidR="00BC1AC5" w:rsidRPr="004F2BA0" w:rsidRDefault="00BC1AC5" w:rsidP="00BF38F8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včetně WMS</w:t>
            </w:r>
          </w:p>
        </w:tc>
        <w:tc>
          <w:tcPr>
            <w:tcW w:w="3118" w:type="dxa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Typoltová, Jiří Bukovský</w:t>
            </w:r>
          </w:p>
        </w:tc>
      </w:tr>
      <w:tr w:rsidR="00BC1AC5" w:rsidRPr="006C3557" w:rsidTr="00BF38F8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:rsidR="00BC1AC5" w:rsidRPr="004F2BA0" w:rsidRDefault="00BC1AC5" w:rsidP="00BF38F8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Implementační dokument</w:t>
            </w:r>
          </w:p>
        </w:tc>
        <w:tc>
          <w:tcPr>
            <w:tcW w:w="3118" w:type="dxa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color w:val="000000"/>
                <w:lang w:eastAsia="cs-CZ"/>
              </w:rPr>
              <w:t>Kontrola správnosti a úplnosti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</w:tr>
      <w:tr w:rsidR="00BC1AC5" w:rsidRPr="006C3557" w:rsidTr="00BF38F8">
        <w:trPr>
          <w:trHeight w:val="284"/>
        </w:trPr>
        <w:tc>
          <w:tcPr>
            <w:tcW w:w="425" w:type="dxa"/>
            <w:shd w:val="clear" w:color="auto" w:fill="auto"/>
            <w:noWrap/>
            <w:vAlign w:val="center"/>
          </w:tcPr>
          <w:p w:rsidR="00BC1AC5" w:rsidRPr="004F2BA0" w:rsidRDefault="00BC1AC5" w:rsidP="00BF38F8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 příručky</w:t>
            </w:r>
          </w:p>
        </w:tc>
        <w:tc>
          <w:tcPr>
            <w:tcW w:w="3118" w:type="dxa"/>
            <w:vAlign w:val="center"/>
          </w:tcPr>
          <w:p w:rsidR="00BC1AC5" w:rsidRDefault="00BC1AC5" w:rsidP="00BF38F8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Kontrola správnosti a úplnosti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</w:tr>
    </w:tbl>
    <w:p w:rsidR="00BC1AC5" w:rsidRPr="006C3557" w:rsidRDefault="00BC1AC5" w:rsidP="00BC1AC5">
      <w:pPr>
        <w:spacing w:after="0"/>
        <w:rPr>
          <w:rFonts w:cs="Arial"/>
          <w:szCs w:val="22"/>
        </w:rPr>
      </w:pPr>
    </w:p>
    <w:p w:rsidR="00BC1AC5" w:rsidRPr="00A030CD" w:rsidRDefault="00BC1AC5" w:rsidP="00BC1AC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02"/>
      </w:tblGrid>
      <w:tr w:rsidR="00BC1AC5" w:rsidRPr="006C3557" w:rsidTr="00BF38F8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C1AC5" w:rsidRPr="006C3557" w:rsidTr="00BF38F8">
        <w:trPr>
          <w:trHeight w:val="284"/>
        </w:trPr>
        <w:tc>
          <w:tcPr>
            <w:tcW w:w="3969" w:type="dxa"/>
            <w:shd w:val="clear" w:color="auto" w:fill="auto"/>
            <w:noWrap/>
            <w:vAlign w:val="center"/>
          </w:tcPr>
          <w:p w:rsidR="00BC1AC5" w:rsidRPr="006C3557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BC1AC5" w:rsidRPr="006C3557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 15 pracovních dnů od převzetí ortofotomap dodavatelem </w:t>
            </w:r>
          </w:p>
        </w:tc>
      </w:tr>
      <w:tr w:rsidR="00BC1AC5" w:rsidRPr="006C3557" w:rsidTr="00BF38F8">
        <w:trPr>
          <w:trHeight w:val="284"/>
        </w:trPr>
        <w:tc>
          <w:tcPr>
            <w:tcW w:w="3969" w:type="dxa"/>
            <w:shd w:val="clear" w:color="auto" w:fill="auto"/>
            <w:noWrap/>
            <w:vAlign w:val="center"/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provozní prostředí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BC1AC5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 25 pracovních dnů od převzetí ortofotomap dodavatelem, nejpozději do 1.12.2019</w:t>
            </w:r>
          </w:p>
        </w:tc>
      </w:tr>
      <w:tr w:rsidR="00BC1AC5" w:rsidRPr="006C3557" w:rsidTr="00BF38F8">
        <w:trPr>
          <w:trHeight w:val="284"/>
        </w:trPr>
        <w:tc>
          <w:tcPr>
            <w:tcW w:w="3969" w:type="dxa"/>
            <w:shd w:val="clear" w:color="auto" w:fill="auto"/>
            <w:noWrap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BC1AC5" w:rsidRPr="006C3557" w:rsidRDefault="00BC1AC5" w:rsidP="00BC1AC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25.2. 2020</w:t>
            </w:r>
          </w:p>
        </w:tc>
      </w:tr>
    </w:tbl>
    <w:p w:rsidR="00BC1AC5" w:rsidRDefault="00BC1AC5" w:rsidP="00BC1AC5">
      <w:pPr>
        <w:spacing w:after="0"/>
        <w:rPr>
          <w:rFonts w:cs="Arial"/>
          <w:szCs w:val="22"/>
        </w:rPr>
      </w:pPr>
    </w:p>
    <w:p w:rsidR="00BC1AC5" w:rsidRPr="00C62446" w:rsidRDefault="00BC1AC5" w:rsidP="00BC1AC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BC1AC5" w:rsidRDefault="00BC1AC5" w:rsidP="00BC1AC5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BC1AC5" w:rsidRDefault="00BC1AC5" w:rsidP="00BC1AC5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BC1AC5" w:rsidRPr="006C3557" w:rsidRDefault="00BC1AC5" w:rsidP="00BC1AC5">
      <w:pPr>
        <w:spacing w:after="0"/>
        <w:rPr>
          <w:rFonts w:cs="Arial"/>
          <w:szCs w:val="22"/>
        </w:rPr>
      </w:pPr>
    </w:p>
    <w:p w:rsidR="00BC1AC5" w:rsidRPr="006C3557" w:rsidRDefault="00BC1AC5" w:rsidP="00BC1AC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BC1AC5" w:rsidRPr="006C3557" w:rsidTr="00BF38F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BC1AC5" w:rsidRPr="006C3557" w:rsidTr="00BF38F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BC1AC5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417" w:type="dxa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1AC5" w:rsidRPr="006C3557" w:rsidTr="00BF38F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C1AC5" w:rsidRPr="006C3557" w:rsidRDefault="00BC1AC5" w:rsidP="00BF38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BC1AC5" w:rsidRPr="006C3557" w:rsidRDefault="00BC1AC5" w:rsidP="00BC1AC5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BC1AC5" w:rsidRDefault="00BC1AC5" w:rsidP="00BC1AC5">
      <w:pPr>
        <w:rPr>
          <w:rFonts w:cs="Arial"/>
          <w:b/>
          <w:caps/>
          <w:szCs w:val="22"/>
        </w:rPr>
        <w:sectPr w:rsidR="00BC1AC5" w:rsidSect="00362D0D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472F80" w:rsidRPr="00472F80">
        <w:rPr>
          <w:rFonts w:cs="Arial"/>
          <w:b/>
          <w:caps/>
          <w:szCs w:val="22"/>
        </w:rPr>
        <w:t>Z27194</w:t>
      </w: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21657D">
        <w:tc>
          <w:tcPr>
            <w:tcW w:w="1779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2B0E7B" w:rsidRPr="006C3557" w:rsidRDefault="002B0E7B" w:rsidP="00472F80">
            <w:pPr>
              <w:pStyle w:val="Nadpis1"/>
              <w:numPr>
                <w:ilvl w:val="0"/>
                <w:numId w:val="0"/>
              </w:numPr>
              <w:tabs>
                <w:tab w:val="clear" w:pos="540"/>
              </w:tabs>
              <w:ind w:left="284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2B0E7B" w:rsidRPr="006C3557" w:rsidRDefault="002B0E7B" w:rsidP="0085497D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2B0E7B" w:rsidRPr="006C3557" w:rsidRDefault="00472F80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516</w:t>
            </w:r>
          </w:p>
        </w:tc>
      </w:tr>
    </w:tbl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B677DB" w:rsidP="00B27B87">
      <w:r>
        <w:t>Viz část a tohoto PZ, body 2 a 3</w:t>
      </w:r>
      <w:r w:rsidR="00D55650">
        <w:t>.</w:t>
      </w:r>
    </w:p>
    <w:p w:rsidR="00D55650" w:rsidRPr="00B27B87" w:rsidRDefault="00D55650" w:rsidP="00B27B87">
      <w:r>
        <w:t>V případě nutnost opakovaného nahrání chybných nebo poškozených podkladových dat od Zadavatele bude tyto práce Poskytovatel čerpat z položky č. 13 v rámci nacenění.</w:t>
      </w:r>
    </w:p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93563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00551E" w:rsidRDefault="003B3DC6" w:rsidP="00A33049">
      <w:pPr>
        <w:pStyle w:val="Nadpis3"/>
      </w:pPr>
      <w:r>
        <w:rPr>
          <w:noProof/>
        </w:rPr>
        <w:object w:dxaOrig="1440" w:dyaOrig="1440" w14:anchorId="2B6DD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2pt;margin-top:24pt;width:66.95pt;height:49.4pt;z-index:251659264">
            <v:imagedata r:id="rId11" o:title=""/>
            <w10:wrap type="square"/>
          </v:shape>
          <o:OLEObject Type="Embed" ProgID="Word.Document.12" ShapeID="_x0000_s1026" DrawAspect="Icon" ObjectID="_1634973757" r:id="rId12">
            <o:FieldCodes>\s</o:FieldCodes>
          </o:OLEObject>
        </w:object>
      </w:r>
      <w:r w:rsidR="0000551E" w:rsidRPr="00543429">
        <w:t>(Pozn.: V popisu dopadů zohledněte strukturu informací uvedenou v části A - Věcné zadání v bod</w:t>
      </w:r>
      <w:r w:rsidR="0000551E">
        <w:t>u</w:t>
      </w:r>
      <w:r w:rsidR="0000551E" w:rsidRPr="00543429">
        <w:t xml:space="preserve"> </w:t>
      </w:r>
      <w:r w:rsidR="0000551E">
        <w:t>4</w:t>
      </w:r>
      <w:r w:rsidR="003B0C0E">
        <w:t>, přičemž u dopadů dle bodu</w:t>
      </w:r>
      <w:r w:rsidR="0000551E">
        <w:t xml:space="preserve"> 4.1 uveďte, zda může mít změna dopad do agendy, aplikace, na data, na síťovou strukturu, na serverovou infrastrukturu, na bezpečnost.  </w:t>
      </w:r>
    </w:p>
    <w:p w:rsidR="0000551E" w:rsidRPr="00923468" w:rsidRDefault="0000551E" w:rsidP="00A33049">
      <w:pPr>
        <w:pStyle w:val="Nadpis3"/>
        <w:rPr>
          <w:szCs w:val="22"/>
        </w:rPr>
      </w:pPr>
      <w:r w:rsidRPr="00543429">
        <w:t>Pokud má požadavek dopady do dalších požadavků MZe, uveďte je též v tomto bodu.</w:t>
      </w:r>
    </w:p>
    <w:p w:rsidR="0000551E" w:rsidRDefault="0000551E" w:rsidP="00A33049">
      <w:pPr>
        <w:pStyle w:val="Nadpis3"/>
      </w:pPr>
      <w:r w:rsidRPr="004C022A">
        <w:t>V případě, že má změna dopady na síťovou infrastrukturu, doplňte tabulku v připojeném souboru - otevřete dvojklikem):</w:t>
      </w:r>
      <w:r>
        <w:t xml:space="preserve"> </w:t>
      </w:r>
      <w:r w:rsidRPr="00F135D0">
        <w:t xml:space="preserve"> </w:t>
      </w:r>
      <w:r w:rsidRPr="00862163">
        <w:t xml:space="preserve"> </w:t>
      </w:r>
      <w:r w:rsidRPr="00F135D0">
        <w:t xml:space="preserve"> </w:t>
      </w:r>
      <w:r>
        <w:t xml:space="preserve"> 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193563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21657D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21657D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19356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EB3564" w:rsidP="00EB35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dat a s</w:t>
            </w:r>
            <w:r w:rsidR="00193563">
              <w:rPr>
                <w:rFonts w:cs="Arial"/>
                <w:color w:val="000000"/>
                <w:szCs w:val="22"/>
                <w:lang w:eastAsia="cs-CZ"/>
              </w:rPr>
              <w:t>oučinnost při testování a akceptaci PZ</w:t>
            </w:r>
          </w:p>
        </w:tc>
      </w:tr>
      <w:tr w:rsidR="0000551E" w:rsidRPr="00F23D33" w:rsidTr="0021657D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543429" w:rsidRDefault="0000551E" w:rsidP="00A33049">
      <w:pPr>
        <w:pStyle w:val="Nadpis3"/>
      </w:pPr>
      <w:r w:rsidRPr="00543429">
        <w:t>(Pozn.: K popisu požadavku uveďte etapu, kdy bude součinnost vyžadována.)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9356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69"/>
      </w:tblGrid>
      <w:tr w:rsidR="00EB3564" w:rsidRPr="006C3557" w:rsidTr="004651A8">
        <w:trPr>
          <w:trHeight w:val="3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564" w:rsidRPr="006C3557" w:rsidRDefault="00EB3564" w:rsidP="004651A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564" w:rsidRPr="006C3557" w:rsidRDefault="00EB3564" w:rsidP="004651A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B3564" w:rsidRPr="006C3557" w:rsidTr="004651A8">
        <w:trPr>
          <w:trHeight w:val="284"/>
        </w:trPr>
        <w:tc>
          <w:tcPr>
            <w:tcW w:w="3402" w:type="dxa"/>
            <w:shd w:val="clear" w:color="auto" w:fill="auto"/>
            <w:noWrap/>
            <w:vAlign w:val="center"/>
          </w:tcPr>
          <w:p w:rsidR="00EB3564" w:rsidRPr="006C3557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EB3564" w:rsidRPr="006C3557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 15 pracovních dnů od převzetí ortofotomap dodavatelem </w:t>
            </w:r>
          </w:p>
        </w:tc>
      </w:tr>
      <w:tr w:rsidR="00EB3564" w:rsidRPr="006C3557" w:rsidTr="004651A8">
        <w:trPr>
          <w:trHeight w:val="284"/>
        </w:trPr>
        <w:tc>
          <w:tcPr>
            <w:tcW w:w="3402" w:type="dxa"/>
            <w:shd w:val="clear" w:color="auto" w:fill="auto"/>
            <w:noWrap/>
            <w:vAlign w:val="center"/>
          </w:tcPr>
          <w:p w:rsidR="00EB3564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provozní prostředí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EB3564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 25 pracovních dnů od převzetí ortofotomap dodavatelem</w:t>
            </w:r>
          </w:p>
        </w:tc>
      </w:tr>
      <w:tr w:rsidR="00EB3564" w:rsidRPr="006C3557" w:rsidTr="004651A8">
        <w:trPr>
          <w:trHeight w:val="284"/>
        </w:trPr>
        <w:tc>
          <w:tcPr>
            <w:tcW w:w="3402" w:type="dxa"/>
            <w:shd w:val="clear" w:color="auto" w:fill="auto"/>
            <w:noWrap/>
            <w:vAlign w:val="center"/>
          </w:tcPr>
          <w:p w:rsidR="00EB3564" w:rsidRPr="006C3557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EB3564" w:rsidRPr="006C3557" w:rsidRDefault="00EB3564" w:rsidP="004651A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25.2. 2020</w:t>
            </w:r>
            <w:r w:rsidR="006D6C5C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E646D6" w:rsidRPr="00E646D6" w:rsidRDefault="006D6C5C" w:rsidP="006D6C5C">
      <w:pPr>
        <w:pStyle w:val="Titulek"/>
      </w:pPr>
      <w:r w:rsidRPr="006D6C5C">
        <w:t>*/ Upozornění: Uvedený harmonogram je platný v případě, že Dodavatel obdrží objednávku v rozmezí 1</w:t>
      </w:r>
      <w:r>
        <w:t>0</w:t>
      </w:r>
      <w:r w:rsidRPr="006D6C5C">
        <w:t>.</w:t>
      </w:r>
      <w:r>
        <w:t>9</w:t>
      </w:r>
      <w:r w:rsidRPr="006D6C5C">
        <w:t>.-</w:t>
      </w:r>
      <w:r>
        <w:t>18.9</w:t>
      </w:r>
      <w:r w:rsidRPr="006D6C5C">
        <w:t>.2019.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B677DB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:rsidTr="0021657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21657D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4A035F" w:rsidRPr="00F23D33" w:rsidTr="00364BAE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4A035F" w:rsidRPr="00F23D33" w:rsidRDefault="004A035F" w:rsidP="004A035F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4A035F" w:rsidRPr="00F23D33" w:rsidRDefault="004A035F" w:rsidP="004A035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A035F" w:rsidRPr="00F23D33" w:rsidRDefault="004A035F" w:rsidP="004A035F">
            <w:pPr>
              <w:pStyle w:val="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17,38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A035F" w:rsidRPr="00927A1D" w:rsidRDefault="004A035F" w:rsidP="004A035F">
            <w:r>
              <w:t xml:space="preserve"> 154 637,50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4A035F" w:rsidRDefault="004A035F" w:rsidP="004A035F">
            <w:r>
              <w:t>187 111,38</w:t>
            </w:r>
          </w:p>
        </w:tc>
      </w:tr>
      <w:tr w:rsidR="004A035F" w:rsidRPr="00F23D33" w:rsidTr="00FB693E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A035F" w:rsidRPr="00CB1115" w:rsidRDefault="004A035F" w:rsidP="004A035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A035F" w:rsidRPr="00F23D33" w:rsidRDefault="004A035F" w:rsidP="004A035F">
            <w:pPr>
              <w:pStyle w:val="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17,38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A035F" w:rsidRPr="00927A1D" w:rsidRDefault="004A035F" w:rsidP="004A035F">
            <w:r>
              <w:t xml:space="preserve"> 154 637,50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4A035F" w:rsidRDefault="004A035F" w:rsidP="004A035F">
            <w:r>
              <w:t>187 111,38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21657D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:rsidTr="0021657D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6D6C5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B677D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B677D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21657D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397"/>
        <w:gridCol w:w="1565"/>
        <w:gridCol w:w="2126"/>
      </w:tblGrid>
      <w:tr w:rsidR="0000551E" w:rsidRPr="006C3557" w:rsidTr="004A035F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5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4A035F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B677D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397" w:type="dxa"/>
            <w:vAlign w:val="center"/>
          </w:tcPr>
          <w:p w:rsidR="0000551E" w:rsidRPr="006C3557" w:rsidRDefault="00B677D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Filek</w:t>
            </w:r>
          </w:p>
        </w:tc>
        <w:tc>
          <w:tcPr>
            <w:tcW w:w="1565" w:type="dxa"/>
            <w:vAlign w:val="center"/>
          </w:tcPr>
          <w:p w:rsidR="0000551E" w:rsidRPr="006C3557" w:rsidRDefault="000A45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472F80" w:rsidRPr="00472F80">
        <w:rPr>
          <w:rFonts w:cs="Arial"/>
          <w:b/>
          <w:sz w:val="36"/>
          <w:szCs w:val="36"/>
        </w:rPr>
        <w:t>Z27194</w:t>
      </w:r>
    </w:p>
    <w:tbl>
      <w:tblPr>
        <w:tblStyle w:val="Mkatabulky"/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21657D">
        <w:tc>
          <w:tcPr>
            <w:tcW w:w="1779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7E224F" w:rsidRPr="006C3557" w:rsidRDefault="007E224F" w:rsidP="00BC1AC5">
            <w:pPr>
              <w:pStyle w:val="Nadpis1"/>
              <w:numPr>
                <w:ilvl w:val="0"/>
                <w:numId w:val="0"/>
              </w:numPr>
              <w:tabs>
                <w:tab w:val="clear" w:pos="540"/>
              </w:tabs>
              <w:ind w:left="284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7E224F" w:rsidRPr="006C3557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7E224F" w:rsidRPr="006C3557" w:rsidRDefault="00472F80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516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DD7A03" w:rsidRPr="006C3557" w:rsidRDefault="00DD7A03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21657D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A458E" w:rsidRPr="006C3557" w:rsidTr="0021657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F23D33" w:rsidRDefault="000A458E" w:rsidP="003B7BC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F23D33" w:rsidRDefault="000A458E" w:rsidP="003B7BC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dat a 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A458E" w:rsidRPr="006C3557" w:rsidRDefault="000A45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Garant MZe</w:t>
            </w:r>
          </w:p>
        </w:tc>
      </w:tr>
      <w:tr w:rsidR="000A458E" w:rsidRPr="006C3557" w:rsidTr="0021657D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6C3557" w:rsidRDefault="000A45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6C3557" w:rsidRDefault="000A45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A458E" w:rsidRPr="006C3557" w:rsidRDefault="000A458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5448"/>
      </w:tblGrid>
      <w:tr w:rsidR="0000551E" w:rsidRPr="00F23D33" w:rsidTr="000A458E">
        <w:trPr>
          <w:trHeight w:val="300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A458E" w:rsidRPr="00F23D33" w:rsidTr="000A458E">
        <w:trPr>
          <w:trHeight w:val="284"/>
        </w:trPr>
        <w:tc>
          <w:tcPr>
            <w:tcW w:w="433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F23D33" w:rsidRDefault="000A458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544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A458E" w:rsidRPr="006C3557" w:rsidRDefault="000A458E" w:rsidP="003B7BC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 15 pracovních dnů od převzetí ortofotomap dodavatelem </w:t>
            </w:r>
          </w:p>
        </w:tc>
      </w:tr>
      <w:tr w:rsidR="000A458E" w:rsidRPr="00F23D33" w:rsidTr="000A458E">
        <w:trPr>
          <w:trHeight w:val="284"/>
        </w:trPr>
        <w:tc>
          <w:tcPr>
            <w:tcW w:w="433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Default="000A458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tetovací prostředí</w:t>
            </w:r>
          </w:p>
        </w:tc>
        <w:tc>
          <w:tcPr>
            <w:tcW w:w="54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458E" w:rsidRDefault="000A458E" w:rsidP="003B7BC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 25 pracovních dnů od převzetí ortofotomap dodavatelem</w:t>
            </w:r>
          </w:p>
        </w:tc>
      </w:tr>
      <w:tr w:rsidR="000A458E" w:rsidRPr="00F23D33" w:rsidTr="000A458E">
        <w:trPr>
          <w:trHeight w:val="284"/>
        </w:trPr>
        <w:tc>
          <w:tcPr>
            <w:tcW w:w="433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58E" w:rsidRPr="00F23D33" w:rsidRDefault="000A458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ostrý provoz, akceptace</w:t>
            </w:r>
          </w:p>
        </w:tc>
        <w:tc>
          <w:tcPr>
            <w:tcW w:w="54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A458E" w:rsidRPr="006C3557" w:rsidRDefault="000A458E" w:rsidP="003B7BC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25.2. 2020 */</w:t>
            </w:r>
          </w:p>
        </w:tc>
      </w:tr>
    </w:tbl>
    <w:p w:rsidR="0000551E" w:rsidRPr="004C756F" w:rsidRDefault="000A458E" w:rsidP="004C756F">
      <w:r w:rsidRPr="006D6C5C">
        <w:t>*/ Upozornění: Uvedený harmonogram je platný v případě, že Dodavatel obdrží objednávku v rozmezí 1</w:t>
      </w:r>
      <w:r>
        <w:t>0</w:t>
      </w:r>
      <w:r w:rsidRPr="006D6C5C">
        <w:t>.</w:t>
      </w:r>
      <w:r>
        <w:t>9</w:t>
      </w:r>
      <w:r w:rsidRPr="006D6C5C">
        <w:t>.-</w:t>
      </w:r>
      <w:r>
        <w:t>18.9</w:t>
      </w:r>
      <w:r w:rsidRPr="006D6C5C">
        <w:t>.2019. V případě pozdějšího data objednání si Dodavatel vyhrazuje právo na úpravu harmonogramu v závislosti na aktuálním vytížení kapacit daného realizačního týmu Dodavatele či stanovení priorit ze strany Objednatele</w:t>
      </w:r>
    </w:p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1417"/>
        <w:gridCol w:w="1416"/>
      </w:tblGrid>
      <w:tr w:rsidR="0000551E" w:rsidRPr="00F23D33" w:rsidTr="008262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:rsidTr="00826206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A458E" w:rsidRPr="00F23D33" w:rsidTr="000A458E">
        <w:trPr>
          <w:trHeight w:val="38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0A458E" w:rsidRPr="00F23D33" w:rsidRDefault="000A458E" w:rsidP="00C97F57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:rsidR="000A458E" w:rsidRPr="00F23D33" w:rsidRDefault="000A458E" w:rsidP="003B7BC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A458E" w:rsidRPr="00F23D33" w:rsidRDefault="000A458E" w:rsidP="000A458E">
            <w:pPr>
              <w:pStyle w:val="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17,38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A458E" w:rsidRPr="00927A1D" w:rsidRDefault="000A458E" w:rsidP="000A458E">
            <w:pPr>
              <w:jc w:val="center"/>
            </w:pPr>
            <w:r>
              <w:t>154 637,50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A458E" w:rsidRDefault="000A458E" w:rsidP="000A458E">
            <w:pPr>
              <w:jc w:val="center"/>
            </w:pPr>
            <w:r>
              <w:t>187 111,38</w:t>
            </w:r>
          </w:p>
        </w:tc>
      </w:tr>
      <w:tr w:rsidR="000A458E" w:rsidRPr="00F23D33" w:rsidTr="009C0839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A458E" w:rsidRPr="00CB1115" w:rsidRDefault="000A458E" w:rsidP="00C97F5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A458E" w:rsidRPr="00F23D33" w:rsidRDefault="000A458E" w:rsidP="000A458E">
            <w:pPr>
              <w:pStyle w:val="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17,38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A458E" w:rsidRPr="00927A1D" w:rsidRDefault="000A458E" w:rsidP="000A458E">
            <w:pPr>
              <w:jc w:val="center"/>
            </w:pPr>
            <w:r>
              <w:t>154 637,50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0A458E" w:rsidRDefault="000A458E" w:rsidP="000A458E">
            <w:pPr>
              <w:jc w:val="center"/>
            </w:pPr>
            <w:r>
              <w:t>187 111,38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8"/>
      </w:r>
    </w:p>
    <w:p w:rsidR="0000551E" w:rsidRDefault="0000551E">
      <w:pPr>
        <w:spacing w:after="0"/>
      </w:pPr>
      <w:r>
        <w:br w:type="page"/>
      </w: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Pr="006A0258">
        <w:rPr>
          <w:b w:val="0"/>
          <w:vertAlign w:val="superscript"/>
        </w:rPr>
        <w:endnoteReference w:id="19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C97F57">
        <w:trPr>
          <w:trHeight w:val="374"/>
        </w:trPr>
        <w:tc>
          <w:tcPr>
            <w:tcW w:w="254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0"/>
            </w:r>
          </w:p>
        </w:tc>
      </w:tr>
      <w:tr w:rsidR="0000551E" w:rsidTr="00C97F57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:rsidR="0000551E" w:rsidRDefault="00554FF4" w:rsidP="00153C10">
            <w:r>
              <w:t>Roman Smetana</w:t>
            </w:r>
          </w:p>
        </w:tc>
        <w:tc>
          <w:tcPr>
            <w:tcW w:w="2372" w:type="dxa"/>
            <w:vAlign w:val="center"/>
          </w:tcPr>
          <w:p w:rsidR="0000551E" w:rsidRDefault="00472F80" w:rsidP="00153C10">
            <w:r>
              <w:t>Příloha 2</w:t>
            </w:r>
          </w:p>
        </w:tc>
        <w:tc>
          <w:tcPr>
            <w:tcW w:w="2372" w:type="dxa"/>
            <w:vAlign w:val="center"/>
          </w:tcPr>
          <w:p w:rsidR="0000551E" w:rsidRDefault="000A458E" w:rsidP="00153C10">
            <w:r>
              <w:t>23.9.2019</w:t>
            </w:r>
          </w:p>
        </w:tc>
      </w:tr>
      <w:tr w:rsidR="0000551E" w:rsidTr="00C97F57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:rsidR="0000551E" w:rsidRDefault="00554FF4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:rsidR="0000551E" w:rsidRDefault="00472F80" w:rsidP="00153C10">
            <w:r>
              <w:t>Příloha 3</w:t>
            </w:r>
          </w:p>
        </w:tc>
        <w:tc>
          <w:tcPr>
            <w:tcW w:w="2372" w:type="dxa"/>
            <w:vAlign w:val="center"/>
          </w:tcPr>
          <w:p w:rsidR="0000551E" w:rsidRDefault="000A458E" w:rsidP="00153C10">
            <w:r>
              <w:t>20.9.2019</w:t>
            </w:r>
          </w:p>
        </w:tc>
      </w:tr>
      <w:tr w:rsidR="0000551E" w:rsidTr="00C97F57">
        <w:trPr>
          <w:trHeight w:val="510"/>
        </w:trPr>
        <w:tc>
          <w:tcPr>
            <w:tcW w:w="2547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  <w:tc>
          <w:tcPr>
            <w:tcW w:w="2372" w:type="dxa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:rsidTr="00C97F57">
        <w:trPr>
          <w:trHeight w:val="374"/>
        </w:trPr>
        <w:tc>
          <w:tcPr>
            <w:tcW w:w="3256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:rsidTr="00C97F57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174621">
            <w:r>
              <w:t>Žadatel</w:t>
            </w:r>
            <w:r w:rsidR="00174621">
              <w:t>/metodický garant</w:t>
            </w:r>
          </w:p>
        </w:tc>
        <w:tc>
          <w:tcPr>
            <w:tcW w:w="2835" w:type="dxa"/>
            <w:vAlign w:val="center"/>
          </w:tcPr>
          <w:p w:rsidR="0000551E" w:rsidRDefault="00C43611" w:rsidP="00371CE8">
            <w:r>
              <w:t>Lenka Typoltová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  <w:tr w:rsidR="000A458E" w:rsidTr="00C97F57">
        <w:trPr>
          <w:trHeight w:val="510"/>
        </w:trPr>
        <w:tc>
          <w:tcPr>
            <w:tcW w:w="3256" w:type="dxa"/>
            <w:vAlign w:val="center"/>
          </w:tcPr>
          <w:p w:rsidR="000A458E" w:rsidRDefault="000A458E" w:rsidP="00371CE8">
            <w:r>
              <w:rPr>
                <w:szCs w:val="22"/>
              </w:rPr>
              <w:t>Žadatel/metodický garant /</w:t>
            </w:r>
            <w:r>
              <w:t xml:space="preserve"> </w:t>
            </w:r>
            <w:r w:rsidRPr="000A5DFE">
              <w:rPr>
                <w:szCs w:val="22"/>
              </w:rPr>
              <w:t>Import DPZ a LMS rastrů z</w:t>
            </w:r>
            <w:r>
              <w:rPr>
                <w:szCs w:val="22"/>
              </w:rPr>
              <w:t> </w:t>
            </w:r>
            <w:r w:rsidRPr="000A5DFE">
              <w:rPr>
                <w:szCs w:val="22"/>
              </w:rPr>
              <w:t>KNM</w:t>
            </w:r>
            <w:r>
              <w:rPr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0A458E" w:rsidRDefault="000A458E" w:rsidP="00371CE8">
            <w:r w:rsidRPr="000A458E">
              <w:t>Zuzana Žáková</w:t>
            </w:r>
          </w:p>
        </w:tc>
        <w:tc>
          <w:tcPr>
            <w:tcW w:w="1559" w:type="dxa"/>
            <w:vAlign w:val="center"/>
          </w:tcPr>
          <w:p w:rsidR="000A458E" w:rsidRDefault="000A458E" w:rsidP="00371CE8"/>
        </w:tc>
        <w:tc>
          <w:tcPr>
            <w:tcW w:w="2012" w:type="dxa"/>
            <w:vAlign w:val="center"/>
          </w:tcPr>
          <w:p w:rsidR="000A458E" w:rsidRDefault="000A458E" w:rsidP="00371CE8"/>
        </w:tc>
      </w:tr>
      <w:tr w:rsidR="0000551E" w:rsidTr="00C97F57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835" w:type="dxa"/>
            <w:vAlign w:val="center"/>
          </w:tcPr>
          <w:p w:rsidR="0000551E" w:rsidRDefault="00174621" w:rsidP="00371CE8">
            <w:r>
              <w:t>Jiří Bukovský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  <w:tr w:rsidR="0000551E" w:rsidTr="00C97F57">
        <w:trPr>
          <w:trHeight w:val="510"/>
        </w:trPr>
        <w:tc>
          <w:tcPr>
            <w:tcW w:w="3256" w:type="dxa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:rsidR="0000551E" w:rsidRDefault="00C43611" w:rsidP="00371CE8">
            <w:r>
              <w:t>Vladimír Velas</w:t>
            </w:r>
          </w:p>
        </w:tc>
        <w:tc>
          <w:tcPr>
            <w:tcW w:w="1559" w:type="dxa"/>
            <w:vAlign w:val="center"/>
          </w:tcPr>
          <w:p w:rsidR="0000551E" w:rsidRDefault="0000551E" w:rsidP="00371CE8"/>
        </w:tc>
        <w:tc>
          <w:tcPr>
            <w:tcW w:w="2012" w:type="dxa"/>
            <w:vAlign w:val="center"/>
          </w:tcPr>
          <w:p w:rsidR="0000551E" w:rsidRDefault="0000551E" w:rsidP="00371CE8"/>
        </w:tc>
      </w:tr>
    </w:tbl>
    <w:p w:rsidR="0000551E" w:rsidRPr="009F4F27" w:rsidRDefault="0000551E" w:rsidP="001842B4"/>
    <w:p w:rsidR="0000551E" w:rsidRPr="00194CE8" w:rsidRDefault="0000551E" w:rsidP="00194CE8"/>
    <w:p w:rsidR="0000551E" w:rsidRDefault="0000551E" w:rsidP="00194CE8"/>
    <w:p w:rsidR="00564371" w:rsidRPr="006D6C5C" w:rsidRDefault="006D6C5C" w:rsidP="00564371">
      <w:pPr>
        <w:rPr>
          <w:b/>
          <w:u w:val="single"/>
        </w:rPr>
      </w:pPr>
      <w:r w:rsidRPr="006D6C5C">
        <w:rPr>
          <w:b/>
          <w:u w:val="single"/>
        </w:rPr>
        <w:t>Vysvětlivky</w:t>
      </w:r>
    </w:p>
    <w:sectPr w:rsidR="00564371" w:rsidRPr="006D6C5C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C6" w:rsidRDefault="003B3DC6" w:rsidP="0000551E">
      <w:pPr>
        <w:spacing w:after="0"/>
      </w:pPr>
      <w:r>
        <w:separator/>
      </w:r>
    </w:p>
  </w:endnote>
  <w:endnote w:type="continuationSeparator" w:id="0">
    <w:p w:rsidR="003B3DC6" w:rsidRDefault="003B3DC6" w:rsidP="0000551E">
      <w:pPr>
        <w:spacing w:after="0"/>
      </w:pPr>
      <w:r>
        <w:continuationSeparator/>
      </w:r>
    </w:p>
  </w:endnote>
  <w:endnote w:type="continuationNotice" w:id="1">
    <w:p w:rsidR="003B3DC6" w:rsidRDefault="003B3DC6">
      <w:pPr>
        <w:spacing w:after="0"/>
      </w:pPr>
    </w:p>
  </w:endnote>
  <w:endnote w:id="2">
    <w:p w:rsidR="00532405" w:rsidRPr="00E56B5D" w:rsidRDefault="0053240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532405" w:rsidRPr="00E56B5D" w:rsidRDefault="00532405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532405" w:rsidRPr="00E56B5D" w:rsidRDefault="0053240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532405" w:rsidRPr="00E56B5D" w:rsidRDefault="0053240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532405" w:rsidRPr="00E56B5D" w:rsidRDefault="0053240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532405" w:rsidRPr="00E56B5D" w:rsidRDefault="0053240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532405" w:rsidRPr="00E56B5D" w:rsidRDefault="0053240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532405" w:rsidRPr="00E56B5D" w:rsidRDefault="0053240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532405" w:rsidRPr="00E56B5D" w:rsidRDefault="00532405" w:rsidP="00BC1AC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532405" w:rsidRPr="00E56B5D" w:rsidRDefault="0053240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532405" w:rsidRPr="00E56B5D" w:rsidRDefault="0053240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532405" w:rsidRPr="00E56B5D" w:rsidRDefault="0053240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:rsidR="00532405" w:rsidRPr="00E56B5D" w:rsidRDefault="0053240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5">
    <w:p w:rsidR="00532405" w:rsidRPr="00E56B5D" w:rsidRDefault="0053240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6">
    <w:p w:rsidR="00532405" w:rsidRPr="00E56B5D" w:rsidRDefault="0053240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:rsidR="00532405" w:rsidRPr="00E56B5D" w:rsidRDefault="00532405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:rsidR="00532405" w:rsidRPr="00E56B5D" w:rsidRDefault="0053240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9">
    <w:p w:rsidR="00532405" w:rsidRPr="00E56B5D" w:rsidRDefault="0053240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0">
    <w:p w:rsidR="00532405" w:rsidRDefault="0053240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532405" w:rsidRDefault="00532405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05" w:rsidRPr="00CC2560" w:rsidRDefault="0053240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474666698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713BB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713BB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05" w:rsidRPr="00EF7DC4" w:rsidRDefault="0053240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713B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713B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C6" w:rsidRDefault="003B3DC6" w:rsidP="0000551E">
      <w:pPr>
        <w:spacing w:after="0"/>
      </w:pPr>
      <w:r>
        <w:separator/>
      </w:r>
    </w:p>
  </w:footnote>
  <w:footnote w:type="continuationSeparator" w:id="0">
    <w:p w:rsidR="003B3DC6" w:rsidRDefault="003B3DC6" w:rsidP="0000551E">
      <w:pPr>
        <w:spacing w:after="0"/>
      </w:pPr>
      <w:r>
        <w:continuationSeparator/>
      </w:r>
    </w:p>
  </w:footnote>
  <w:footnote w:type="continuationNotice" w:id="1">
    <w:p w:rsidR="003B3DC6" w:rsidRDefault="003B3D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05" w:rsidRPr="003315A8" w:rsidRDefault="00532405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69F1CECD" wp14:editId="7C9772E0">
          <wp:extent cx="885825" cy="41910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FF3"/>
    <w:multiLevelType w:val="hybridMultilevel"/>
    <w:tmpl w:val="E9BA0B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BB8BC2E">
      <w:start w:val="3"/>
      <w:numFmt w:val="bullet"/>
      <w:lvlText w:val="•"/>
      <w:lvlJc w:val="left"/>
      <w:pPr>
        <w:ind w:left="2130" w:hanging="69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01B67"/>
    <w:multiLevelType w:val="hybridMultilevel"/>
    <w:tmpl w:val="6A8E27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CF0"/>
    <w:multiLevelType w:val="hybridMultilevel"/>
    <w:tmpl w:val="5FDA8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DCA"/>
    <w:multiLevelType w:val="hybridMultilevel"/>
    <w:tmpl w:val="0F185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CA9"/>
    <w:multiLevelType w:val="hybridMultilevel"/>
    <w:tmpl w:val="3A2612A2"/>
    <w:lvl w:ilvl="0" w:tplc="EEBC2AF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8ED20AB"/>
    <w:multiLevelType w:val="hybridMultilevel"/>
    <w:tmpl w:val="E4007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F2658"/>
    <w:multiLevelType w:val="hybridMultilevel"/>
    <w:tmpl w:val="DC94C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56040"/>
    <w:multiLevelType w:val="hybridMultilevel"/>
    <w:tmpl w:val="A242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C5754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D557D"/>
    <w:multiLevelType w:val="multilevel"/>
    <w:tmpl w:val="20D87180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E43449C"/>
    <w:multiLevelType w:val="hybridMultilevel"/>
    <w:tmpl w:val="C00036A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E8125E7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C7D37"/>
    <w:multiLevelType w:val="hybridMultilevel"/>
    <w:tmpl w:val="EB56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F726C"/>
    <w:multiLevelType w:val="hybridMultilevel"/>
    <w:tmpl w:val="D936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6FF2"/>
    <w:multiLevelType w:val="hybridMultilevel"/>
    <w:tmpl w:val="ED4AC6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485391"/>
    <w:multiLevelType w:val="hybridMultilevel"/>
    <w:tmpl w:val="2C32E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E487E"/>
    <w:multiLevelType w:val="hybridMultilevel"/>
    <w:tmpl w:val="B0100720"/>
    <w:lvl w:ilvl="0" w:tplc="22D225FC">
      <w:start w:val="1"/>
      <w:numFmt w:val="bullet"/>
      <w:lvlText w:val="-"/>
      <w:lvlJc w:val="left"/>
      <w:pPr>
        <w:ind w:left="825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174C6DFA"/>
    <w:multiLevelType w:val="hybridMultilevel"/>
    <w:tmpl w:val="5E52D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8E425E"/>
    <w:multiLevelType w:val="hybridMultilevel"/>
    <w:tmpl w:val="A8AA047E"/>
    <w:lvl w:ilvl="0" w:tplc="99D40406">
      <w:start w:val="1"/>
      <w:numFmt w:val="decimal"/>
      <w:lvlText w:val="%1."/>
      <w:lvlJc w:val="left"/>
      <w:pPr>
        <w:ind w:left="720" w:hanging="360"/>
      </w:pPr>
      <w:rPr>
        <w:rFonts w:hint="default"/>
        <w:color w:val="3F7F5F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C0002"/>
    <w:multiLevelType w:val="hybridMultilevel"/>
    <w:tmpl w:val="047450A4"/>
    <w:lvl w:ilvl="0" w:tplc="670E0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70643B"/>
    <w:multiLevelType w:val="hybridMultilevel"/>
    <w:tmpl w:val="2FA8C8B2"/>
    <w:lvl w:ilvl="0" w:tplc="8C2CE9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45343"/>
    <w:multiLevelType w:val="hybridMultilevel"/>
    <w:tmpl w:val="0F84BC9A"/>
    <w:lvl w:ilvl="0" w:tplc="6B54DC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14378"/>
    <w:multiLevelType w:val="hybridMultilevel"/>
    <w:tmpl w:val="A3F44312"/>
    <w:lvl w:ilvl="0" w:tplc="EEBC2AF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297819F9"/>
    <w:multiLevelType w:val="hybridMultilevel"/>
    <w:tmpl w:val="1F80BF22"/>
    <w:lvl w:ilvl="0" w:tplc="11DEB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326BEC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24A03"/>
    <w:multiLevelType w:val="hybridMultilevel"/>
    <w:tmpl w:val="1EE8E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BB129F"/>
    <w:multiLevelType w:val="hybridMultilevel"/>
    <w:tmpl w:val="83025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2584A"/>
    <w:multiLevelType w:val="hybridMultilevel"/>
    <w:tmpl w:val="A80EA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53126E"/>
    <w:multiLevelType w:val="hybridMultilevel"/>
    <w:tmpl w:val="6AF4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84BA6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85ED4"/>
    <w:multiLevelType w:val="hybridMultilevel"/>
    <w:tmpl w:val="4AEE040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1584A"/>
    <w:multiLevelType w:val="hybridMultilevel"/>
    <w:tmpl w:val="C024D4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462769"/>
    <w:multiLevelType w:val="hybridMultilevel"/>
    <w:tmpl w:val="DEFE55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347B177D"/>
    <w:multiLevelType w:val="hybridMultilevel"/>
    <w:tmpl w:val="CF98B592"/>
    <w:lvl w:ilvl="0" w:tplc="5B541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B5613B3"/>
    <w:multiLevelType w:val="hybridMultilevel"/>
    <w:tmpl w:val="00DC5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119A0"/>
    <w:multiLevelType w:val="hybridMultilevel"/>
    <w:tmpl w:val="1D50F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44D01EF9"/>
    <w:multiLevelType w:val="hybridMultilevel"/>
    <w:tmpl w:val="5E8813F8"/>
    <w:lvl w:ilvl="0" w:tplc="F94EB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62839C7"/>
    <w:multiLevelType w:val="hybridMultilevel"/>
    <w:tmpl w:val="432099C6"/>
    <w:lvl w:ilvl="0" w:tplc="1152F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DA591F"/>
    <w:multiLevelType w:val="hybridMultilevel"/>
    <w:tmpl w:val="C4C40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EF5E50"/>
    <w:multiLevelType w:val="hybridMultilevel"/>
    <w:tmpl w:val="792E5072"/>
    <w:lvl w:ilvl="0" w:tplc="B1D267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8202B54"/>
    <w:multiLevelType w:val="hybridMultilevel"/>
    <w:tmpl w:val="35A0B0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2778F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3B62C2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F0FE5"/>
    <w:multiLevelType w:val="hybridMultilevel"/>
    <w:tmpl w:val="3782EF2C"/>
    <w:lvl w:ilvl="0" w:tplc="256886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A34943"/>
    <w:multiLevelType w:val="hybridMultilevel"/>
    <w:tmpl w:val="DA708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D6541"/>
    <w:multiLevelType w:val="multilevel"/>
    <w:tmpl w:val="85E2C6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2" w15:restartNumberingAfterBreak="0">
    <w:nsid w:val="555567A5"/>
    <w:multiLevelType w:val="hybridMultilevel"/>
    <w:tmpl w:val="C7D2383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6891453"/>
    <w:multiLevelType w:val="hybridMultilevel"/>
    <w:tmpl w:val="CD42EFA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B470DC"/>
    <w:multiLevelType w:val="hybridMultilevel"/>
    <w:tmpl w:val="3D94E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300C5D"/>
    <w:multiLevelType w:val="hybridMultilevel"/>
    <w:tmpl w:val="F60C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44D96"/>
    <w:multiLevelType w:val="hybridMultilevel"/>
    <w:tmpl w:val="84DC6B90"/>
    <w:lvl w:ilvl="0" w:tplc="0380AEF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7" w15:restartNumberingAfterBreak="0">
    <w:nsid w:val="61CF1DEF"/>
    <w:multiLevelType w:val="hybridMultilevel"/>
    <w:tmpl w:val="A3F44312"/>
    <w:lvl w:ilvl="0" w:tplc="EEBC2AF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 w15:restartNumberingAfterBreak="0">
    <w:nsid w:val="64932A95"/>
    <w:multiLevelType w:val="hybridMultilevel"/>
    <w:tmpl w:val="072A12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A236B"/>
    <w:multiLevelType w:val="hybridMultilevel"/>
    <w:tmpl w:val="E5FA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7F231E"/>
    <w:multiLevelType w:val="hybridMultilevel"/>
    <w:tmpl w:val="E6B6811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 w15:restartNumberingAfterBreak="0">
    <w:nsid w:val="6C524F95"/>
    <w:multiLevelType w:val="hybridMultilevel"/>
    <w:tmpl w:val="8D28AE16"/>
    <w:lvl w:ilvl="0" w:tplc="43D0EACE">
      <w:start w:val="26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DBC0961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60B5C28"/>
    <w:multiLevelType w:val="hybridMultilevel"/>
    <w:tmpl w:val="891E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100B8F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56CF4"/>
    <w:multiLevelType w:val="hybridMultilevel"/>
    <w:tmpl w:val="599643B8"/>
    <w:lvl w:ilvl="0" w:tplc="B44E979E">
      <w:start w:val="7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8"/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50"/>
  </w:num>
  <w:num w:numId="9">
    <w:abstractNumId w:val="54"/>
  </w:num>
  <w:num w:numId="10">
    <w:abstractNumId w:val="55"/>
  </w:num>
  <w:num w:numId="11">
    <w:abstractNumId w:val="58"/>
  </w:num>
  <w:num w:numId="12">
    <w:abstractNumId w:val="3"/>
  </w:num>
  <w:num w:numId="13">
    <w:abstractNumId w:val="37"/>
  </w:num>
  <w:num w:numId="14">
    <w:abstractNumId w:val="40"/>
  </w:num>
  <w:num w:numId="15">
    <w:abstractNumId w:val="23"/>
  </w:num>
  <w:num w:numId="16">
    <w:abstractNumId w:val="1"/>
  </w:num>
  <w:num w:numId="17">
    <w:abstractNumId w:val="41"/>
  </w:num>
  <w:num w:numId="18">
    <w:abstractNumId w:val="10"/>
  </w:num>
  <w:num w:numId="19">
    <w:abstractNumId w:val="17"/>
  </w:num>
  <w:num w:numId="20">
    <w:abstractNumId w:val="53"/>
  </w:num>
  <w:num w:numId="21">
    <w:abstractNumId w:val="66"/>
  </w:num>
  <w:num w:numId="22">
    <w:abstractNumId w:val="15"/>
  </w:num>
  <w:num w:numId="23">
    <w:abstractNumId w:val="24"/>
  </w:num>
  <w:num w:numId="24">
    <w:abstractNumId w:val="28"/>
  </w:num>
  <w:num w:numId="25">
    <w:abstractNumId w:val="57"/>
  </w:num>
  <w:num w:numId="26">
    <w:abstractNumId w:val="4"/>
  </w:num>
  <w:num w:numId="27">
    <w:abstractNumId w:val="7"/>
  </w:num>
  <w:num w:numId="28">
    <w:abstractNumId w:val="61"/>
  </w:num>
  <w:num w:numId="29">
    <w:abstractNumId w:val="60"/>
  </w:num>
  <w:num w:numId="30">
    <w:abstractNumId w:val="19"/>
  </w:num>
  <w:num w:numId="31">
    <w:abstractNumId w:val="2"/>
  </w:num>
  <w:num w:numId="32">
    <w:abstractNumId w:val="18"/>
  </w:num>
  <w:num w:numId="33">
    <w:abstractNumId w:val="45"/>
  </w:num>
  <w:num w:numId="34">
    <w:abstractNumId w:val="20"/>
  </w:num>
  <w:num w:numId="35">
    <w:abstractNumId w:val="30"/>
  </w:num>
  <w:num w:numId="36">
    <w:abstractNumId w:val="56"/>
  </w:num>
  <w:num w:numId="37">
    <w:abstractNumId w:val="12"/>
  </w:num>
  <w:num w:numId="38">
    <w:abstractNumId w:val="21"/>
  </w:num>
  <w:num w:numId="39">
    <w:abstractNumId w:val="49"/>
  </w:num>
  <w:num w:numId="40">
    <w:abstractNumId w:val="25"/>
  </w:num>
  <w:num w:numId="41">
    <w:abstractNumId w:val="29"/>
  </w:num>
  <w:num w:numId="42">
    <w:abstractNumId w:val="27"/>
  </w:num>
  <w:num w:numId="43">
    <w:abstractNumId w:val="44"/>
  </w:num>
  <w:num w:numId="44">
    <w:abstractNumId w:val="5"/>
  </w:num>
  <w:num w:numId="45">
    <w:abstractNumId w:val="13"/>
  </w:num>
  <w:num w:numId="46">
    <w:abstractNumId w:val="36"/>
  </w:num>
  <w:num w:numId="47">
    <w:abstractNumId w:val="52"/>
  </w:num>
  <w:num w:numId="48">
    <w:abstractNumId w:val="14"/>
  </w:num>
  <w:num w:numId="49">
    <w:abstractNumId w:val="32"/>
  </w:num>
  <w:num w:numId="50">
    <w:abstractNumId w:val="0"/>
  </w:num>
  <w:num w:numId="51">
    <w:abstractNumId w:val="59"/>
  </w:num>
  <w:num w:numId="52">
    <w:abstractNumId w:val="46"/>
  </w:num>
  <w:num w:numId="53">
    <w:abstractNumId w:val="43"/>
  </w:num>
  <w:num w:numId="54">
    <w:abstractNumId w:val="26"/>
  </w:num>
  <w:num w:numId="55">
    <w:abstractNumId w:val="48"/>
  </w:num>
  <w:num w:numId="56">
    <w:abstractNumId w:val="31"/>
  </w:num>
  <w:num w:numId="57">
    <w:abstractNumId w:val="65"/>
  </w:num>
  <w:num w:numId="58">
    <w:abstractNumId w:val="62"/>
  </w:num>
  <w:num w:numId="59">
    <w:abstractNumId w:val="11"/>
  </w:num>
  <w:num w:numId="60">
    <w:abstractNumId w:val="47"/>
  </w:num>
  <w:num w:numId="61">
    <w:abstractNumId w:val="8"/>
  </w:num>
  <w:num w:numId="62">
    <w:abstractNumId w:val="42"/>
  </w:num>
  <w:num w:numId="63">
    <w:abstractNumId w:val="9"/>
  </w:num>
  <w:num w:numId="64">
    <w:abstractNumId w:val="6"/>
  </w:num>
  <w:num w:numId="65">
    <w:abstractNumId w:val="64"/>
  </w:num>
  <w:num w:numId="66">
    <w:abstractNumId w:val="35"/>
  </w:num>
  <w:num w:numId="67">
    <w:abstractNumId w:val="51"/>
  </w:num>
  <w:num w:numId="68">
    <w:abstractNumId w:val="16"/>
  </w:num>
  <w:num w:numId="69">
    <w:abstractNumId w:val="9"/>
  </w:num>
  <w:num w:numId="70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179F5"/>
    <w:rsid w:val="00017FB9"/>
    <w:rsid w:val="0002035C"/>
    <w:rsid w:val="0002371D"/>
    <w:rsid w:val="00023E4E"/>
    <w:rsid w:val="000242F6"/>
    <w:rsid w:val="000249F5"/>
    <w:rsid w:val="00025784"/>
    <w:rsid w:val="0002724A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4B5"/>
    <w:rsid w:val="00054889"/>
    <w:rsid w:val="00060F4A"/>
    <w:rsid w:val="00061005"/>
    <w:rsid w:val="00062D02"/>
    <w:rsid w:val="000671EA"/>
    <w:rsid w:val="00070749"/>
    <w:rsid w:val="00070AE9"/>
    <w:rsid w:val="00071F38"/>
    <w:rsid w:val="00075011"/>
    <w:rsid w:val="00081781"/>
    <w:rsid w:val="00083E85"/>
    <w:rsid w:val="00084053"/>
    <w:rsid w:val="00085550"/>
    <w:rsid w:val="00086555"/>
    <w:rsid w:val="000871C4"/>
    <w:rsid w:val="000872BF"/>
    <w:rsid w:val="00090CFE"/>
    <w:rsid w:val="00090E8C"/>
    <w:rsid w:val="00091C53"/>
    <w:rsid w:val="00092229"/>
    <w:rsid w:val="00093843"/>
    <w:rsid w:val="00093B70"/>
    <w:rsid w:val="00095F04"/>
    <w:rsid w:val="000A0E3D"/>
    <w:rsid w:val="000A2580"/>
    <w:rsid w:val="000A458E"/>
    <w:rsid w:val="000A560E"/>
    <w:rsid w:val="000A5DFE"/>
    <w:rsid w:val="000A6F5B"/>
    <w:rsid w:val="000A7D80"/>
    <w:rsid w:val="000B2F29"/>
    <w:rsid w:val="000B2FCB"/>
    <w:rsid w:val="000B6887"/>
    <w:rsid w:val="000C10FC"/>
    <w:rsid w:val="000C145C"/>
    <w:rsid w:val="000C2656"/>
    <w:rsid w:val="000C36FD"/>
    <w:rsid w:val="000C4A49"/>
    <w:rsid w:val="000C4B5A"/>
    <w:rsid w:val="000C59B3"/>
    <w:rsid w:val="000C5AD0"/>
    <w:rsid w:val="000C7406"/>
    <w:rsid w:val="000D062B"/>
    <w:rsid w:val="000D15D3"/>
    <w:rsid w:val="000D21E2"/>
    <w:rsid w:val="000D283A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27BA"/>
    <w:rsid w:val="000F292E"/>
    <w:rsid w:val="000F4B75"/>
    <w:rsid w:val="000F4CD1"/>
    <w:rsid w:val="000F7DA2"/>
    <w:rsid w:val="000F7F62"/>
    <w:rsid w:val="00100774"/>
    <w:rsid w:val="00101481"/>
    <w:rsid w:val="001018A2"/>
    <w:rsid w:val="00103472"/>
    <w:rsid w:val="001036AE"/>
    <w:rsid w:val="001037F6"/>
    <w:rsid w:val="00104A7E"/>
    <w:rsid w:val="00107698"/>
    <w:rsid w:val="001079D6"/>
    <w:rsid w:val="00110879"/>
    <w:rsid w:val="001135A2"/>
    <w:rsid w:val="00113A14"/>
    <w:rsid w:val="00116A3B"/>
    <w:rsid w:val="001172FB"/>
    <w:rsid w:val="001207B2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13CC"/>
    <w:rsid w:val="001422BC"/>
    <w:rsid w:val="001444E5"/>
    <w:rsid w:val="00145FF2"/>
    <w:rsid w:val="0014616B"/>
    <w:rsid w:val="0014630E"/>
    <w:rsid w:val="00147044"/>
    <w:rsid w:val="00147567"/>
    <w:rsid w:val="00150237"/>
    <w:rsid w:val="00152900"/>
    <w:rsid w:val="00152E30"/>
    <w:rsid w:val="0015366F"/>
    <w:rsid w:val="00153806"/>
    <w:rsid w:val="00153C10"/>
    <w:rsid w:val="00154837"/>
    <w:rsid w:val="00157030"/>
    <w:rsid w:val="00160B68"/>
    <w:rsid w:val="0016171A"/>
    <w:rsid w:val="0016270D"/>
    <w:rsid w:val="00162B71"/>
    <w:rsid w:val="0016573F"/>
    <w:rsid w:val="0016660D"/>
    <w:rsid w:val="00166B75"/>
    <w:rsid w:val="00166E4C"/>
    <w:rsid w:val="00167BDB"/>
    <w:rsid w:val="0017119F"/>
    <w:rsid w:val="00174621"/>
    <w:rsid w:val="001842B4"/>
    <w:rsid w:val="00186BE8"/>
    <w:rsid w:val="0019068A"/>
    <w:rsid w:val="001914FF"/>
    <w:rsid w:val="00193563"/>
    <w:rsid w:val="00193D58"/>
    <w:rsid w:val="00193EE3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2AC4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5627"/>
    <w:rsid w:val="001C6B93"/>
    <w:rsid w:val="001D0604"/>
    <w:rsid w:val="001E17C9"/>
    <w:rsid w:val="001E3C70"/>
    <w:rsid w:val="001E419F"/>
    <w:rsid w:val="001F0E4E"/>
    <w:rsid w:val="001F177F"/>
    <w:rsid w:val="001F2091"/>
    <w:rsid w:val="001F2E58"/>
    <w:rsid w:val="001F4C72"/>
    <w:rsid w:val="001F5F34"/>
    <w:rsid w:val="00207D7C"/>
    <w:rsid w:val="00210895"/>
    <w:rsid w:val="00211559"/>
    <w:rsid w:val="002123D3"/>
    <w:rsid w:val="002149E3"/>
    <w:rsid w:val="0021657D"/>
    <w:rsid w:val="0022233A"/>
    <w:rsid w:val="002255E9"/>
    <w:rsid w:val="00225DA6"/>
    <w:rsid w:val="002273D3"/>
    <w:rsid w:val="002300B6"/>
    <w:rsid w:val="00230B57"/>
    <w:rsid w:val="00232742"/>
    <w:rsid w:val="002334BA"/>
    <w:rsid w:val="00233566"/>
    <w:rsid w:val="00234F76"/>
    <w:rsid w:val="00235981"/>
    <w:rsid w:val="002404A4"/>
    <w:rsid w:val="00242077"/>
    <w:rsid w:val="002421CB"/>
    <w:rsid w:val="00242520"/>
    <w:rsid w:val="00242E87"/>
    <w:rsid w:val="00243461"/>
    <w:rsid w:val="00243E35"/>
    <w:rsid w:val="002442A7"/>
    <w:rsid w:val="0024594C"/>
    <w:rsid w:val="00245A0E"/>
    <w:rsid w:val="00245FA7"/>
    <w:rsid w:val="00246148"/>
    <w:rsid w:val="00246A07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956AD"/>
    <w:rsid w:val="00296D71"/>
    <w:rsid w:val="002A0F37"/>
    <w:rsid w:val="002A262B"/>
    <w:rsid w:val="002A3316"/>
    <w:rsid w:val="002A4EAB"/>
    <w:rsid w:val="002B04AE"/>
    <w:rsid w:val="002B0E7B"/>
    <w:rsid w:val="002B2742"/>
    <w:rsid w:val="002B7FEE"/>
    <w:rsid w:val="002C64EF"/>
    <w:rsid w:val="002C6665"/>
    <w:rsid w:val="002C7A38"/>
    <w:rsid w:val="002C7A49"/>
    <w:rsid w:val="002D0745"/>
    <w:rsid w:val="002D251A"/>
    <w:rsid w:val="002D3C0F"/>
    <w:rsid w:val="002D4BB6"/>
    <w:rsid w:val="002D5926"/>
    <w:rsid w:val="002D5C46"/>
    <w:rsid w:val="002D607A"/>
    <w:rsid w:val="002D6C83"/>
    <w:rsid w:val="002D6E30"/>
    <w:rsid w:val="002E0489"/>
    <w:rsid w:val="002E1304"/>
    <w:rsid w:val="002E1369"/>
    <w:rsid w:val="002E1A78"/>
    <w:rsid w:val="002E1D3F"/>
    <w:rsid w:val="002E313F"/>
    <w:rsid w:val="002E39F8"/>
    <w:rsid w:val="002E6E8C"/>
    <w:rsid w:val="002E6F03"/>
    <w:rsid w:val="002F20C1"/>
    <w:rsid w:val="002F6294"/>
    <w:rsid w:val="00300418"/>
    <w:rsid w:val="003006A8"/>
    <w:rsid w:val="00300B6D"/>
    <w:rsid w:val="00302142"/>
    <w:rsid w:val="003025EB"/>
    <w:rsid w:val="00304509"/>
    <w:rsid w:val="003100E1"/>
    <w:rsid w:val="0031387C"/>
    <w:rsid w:val="003153D0"/>
    <w:rsid w:val="00320FF1"/>
    <w:rsid w:val="00321A8E"/>
    <w:rsid w:val="00322213"/>
    <w:rsid w:val="0032275E"/>
    <w:rsid w:val="00323E78"/>
    <w:rsid w:val="0033113B"/>
    <w:rsid w:val="003315A8"/>
    <w:rsid w:val="003327CE"/>
    <w:rsid w:val="00332EBE"/>
    <w:rsid w:val="003340D8"/>
    <w:rsid w:val="003352D6"/>
    <w:rsid w:val="0033650C"/>
    <w:rsid w:val="00337DDA"/>
    <w:rsid w:val="00337FB0"/>
    <w:rsid w:val="00340225"/>
    <w:rsid w:val="00340CF2"/>
    <w:rsid w:val="003519C1"/>
    <w:rsid w:val="00351F5F"/>
    <w:rsid w:val="00353C5D"/>
    <w:rsid w:val="003543E2"/>
    <w:rsid w:val="00355BAB"/>
    <w:rsid w:val="00357CB1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923"/>
    <w:rsid w:val="00387F5C"/>
    <w:rsid w:val="00390A58"/>
    <w:rsid w:val="00390EB2"/>
    <w:rsid w:val="0039112C"/>
    <w:rsid w:val="00394916"/>
    <w:rsid w:val="00394E3E"/>
    <w:rsid w:val="00397293"/>
    <w:rsid w:val="003A48D8"/>
    <w:rsid w:val="003A5846"/>
    <w:rsid w:val="003A6EEF"/>
    <w:rsid w:val="003B0C0E"/>
    <w:rsid w:val="003B26AC"/>
    <w:rsid w:val="003B2D72"/>
    <w:rsid w:val="003B3DC6"/>
    <w:rsid w:val="003B610B"/>
    <w:rsid w:val="003C0389"/>
    <w:rsid w:val="003C22EE"/>
    <w:rsid w:val="003C305C"/>
    <w:rsid w:val="003C4156"/>
    <w:rsid w:val="003C472B"/>
    <w:rsid w:val="003C4ABB"/>
    <w:rsid w:val="003D01EA"/>
    <w:rsid w:val="003D3EA5"/>
    <w:rsid w:val="003D682E"/>
    <w:rsid w:val="003D723D"/>
    <w:rsid w:val="003E3984"/>
    <w:rsid w:val="003E5793"/>
    <w:rsid w:val="003E59FE"/>
    <w:rsid w:val="003E5FE7"/>
    <w:rsid w:val="003F0F2C"/>
    <w:rsid w:val="003F1C67"/>
    <w:rsid w:val="003F4D97"/>
    <w:rsid w:val="003F519C"/>
    <w:rsid w:val="003F5711"/>
    <w:rsid w:val="003F7E2A"/>
    <w:rsid w:val="00401780"/>
    <w:rsid w:val="0040551D"/>
    <w:rsid w:val="004106C6"/>
    <w:rsid w:val="00411B8E"/>
    <w:rsid w:val="004121AF"/>
    <w:rsid w:val="004148A0"/>
    <w:rsid w:val="00415A26"/>
    <w:rsid w:val="00415D6E"/>
    <w:rsid w:val="00415E35"/>
    <w:rsid w:val="0041678A"/>
    <w:rsid w:val="00417DF1"/>
    <w:rsid w:val="004222BF"/>
    <w:rsid w:val="004232D3"/>
    <w:rsid w:val="004254A1"/>
    <w:rsid w:val="00431B33"/>
    <w:rsid w:val="00431BA4"/>
    <w:rsid w:val="00433A2E"/>
    <w:rsid w:val="004350B5"/>
    <w:rsid w:val="0043787F"/>
    <w:rsid w:val="00437AC0"/>
    <w:rsid w:val="00440CB4"/>
    <w:rsid w:val="004426A9"/>
    <w:rsid w:val="00443374"/>
    <w:rsid w:val="0044342B"/>
    <w:rsid w:val="00444A0A"/>
    <w:rsid w:val="004453BB"/>
    <w:rsid w:val="00446E5A"/>
    <w:rsid w:val="00447A58"/>
    <w:rsid w:val="00452C7E"/>
    <w:rsid w:val="004541C8"/>
    <w:rsid w:val="004551F8"/>
    <w:rsid w:val="004552F1"/>
    <w:rsid w:val="00455401"/>
    <w:rsid w:val="0046380B"/>
    <w:rsid w:val="00463E31"/>
    <w:rsid w:val="004713BB"/>
    <w:rsid w:val="00472E74"/>
    <w:rsid w:val="00472F80"/>
    <w:rsid w:val="00472F84"/>
    <w:rsid w:val="00473A0A"/>
    <w:rsid w:val="00473FBD"/>
    <w:rsid w:val="00474F44"/>
    <w:rsid w:val="004755FC"/>
    <w:rsid w:val="00475DE6"/>
    <w:rsid w:val="00481ED2"/>
    <w:rsid w:val="00482B2F"/>
    <w:rsid w:val="00482BD9"/>
    <w:rsid w:val="00484CB3"/>
    <w:rsid w:val="00485230"/>
    <w:rsid w:val="00486457"/>
    <w:rsid w:val="00487F08"/>
    <w:rsid w:val="00494F25"/>
    <w:rsid w:val="00496789"/>
    <w:rsid w:val="004A035F"/>
    <w:rsid w:val="004A0800"/>
    <w:rsid w:val="004A0BA8"/>
    <w:rsid w:val="004A24F1"/>
    <w:rsid w:val="004A3B16"/>
    <w:rsid w:val="004A5356"/>
    <w:rsid w:val="004A5C62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B64C1"/>
    <w:rsid w:val="004C022A"/>
    <w:rsid w:val="004C0F47"/>
    <w:rsid w:val="004C5158"/>
    <w:rsid w:val="004C58BD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648B"/>
    <w:rsid w:val="004E6EEC"/>
    <w:rsid w:val="004E7D14"/>
    <w:rsid w:val="004F17E3"/>
    <w:rsid w:val="004F1DCE"/>
    <w:rsid w:val="004F1F87"/>
    <w:rsid w:val="004F290A"/>
    <w:rsid w:val="004F2BA0"/>
    <w:rsid w:val="004F2ED6"/>
    <w:rsid w:val="004F3ECA"/>
    <w:rsid w:val="004F41D3"/>
    <w:rsid w:val="004F5B9D"/>
    <w:rsid w:val="004F65E7"/>
    <w:rsid w:val="004F736A"/>
    <w:rsid w:val="00501A6C"/>
    <w:rsid w:val="005025F6"/>
    <w:rsid w:val="00503270"/>
    <w:rsid w:val="005039EC"/>
    <w:rsid w:val="00503F4B"/>
    <w:rsid w:val="00507EFD"/>
    <w:rsid w:val="005103F3"/>
    <w:rsid w:val="00512899"/>
    <w:rsid w:val="0051576F"/>
    <w:rsid w:val="00520182"/>
    <w:rsid w:val="00525B29"/>
    <w:rsid w:val="00525C8C"/>
    <w:rsid w:val="0052661C"/>
    <w:rsid w:val="005316D6"/>
    <w:rsid w:val="00532405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4FF4"/>
    <w:rsid w:val="005569E0"/>
    <w:rsid w:val="00556D1B"/>
    <w:rsid w:val="0056136C"/>
    <w:rsid w:val="00563C33"/>
    <w:rsid w:val="00564371"/>
    <w:rsid w:val="00564A56"/>
    <w:rsid w:val="00566BEA"/>
    <w:rsid w:val="0057042D"/>
    <w:rsid w:val="005711D8"/>
    <w:rsid w:val="00573055"/>
    <w:rsid w:val="005730DB"/>
    <w:rsid w:val="00573BA2"/>
    <w:rsid w:val="00575A87"/>
    <w:rsid w:val="005803D6"/>
    <w:rsid w:val="00582909"/>
    <w:rsid w:val="00584756"/>
    <w:rsid w:val="005861F5"/>
    <w:rsid w:val="00591022"/>
    <w:rsid w:val="00591195"/>
    <w:rsid w:val="005915AE"/>
    <w:rsid w:val="00591A2F"/>
    <w:rsid w:val="005929E7"/>
    <w:rsid w:val="00593EFD"/>
    <w:rsid w:val="005944C8"/>
    <w:rsid w:val="005949DC"/>
    <w:rsid w:val="00596743"/>
    <w:rsid w:val="00597B22"/>
    <w:rsid w:val="005A096A"/>
    <w:rsid w:val="005A138A"/>
    <w:rsid w:val="005A395B"/>
    <w:rsid w:val="005A4D0C"/>
    <w:rsid w:val="005B0ACB"/>
    <w:rsid w:val="005B3CBD"/>
    <w:rsid w:val="005B4FEF"/>
    <w:rsid w:val="005C1BD4"/>
    <w:rsid w:val="005C2192"/>
    <w:rsid w:val="005C4A32"/>
    <w:rsid w:val="005C4ADA"/>
    <w:rsid w:val="005C50A9"/>
    <w:rsid w:val="005D075B"/>
    <w:rsid w:val="005D116D"/>
    <w:rsid w:val="005D1D78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654"/>
    <w:rsid w:val="00607659"/>
    <w:rsid w:val="00610B8C"/>
    <w:rsid w:val="00611070"/>
    <w:rsid w:val="00613870"/>
    <w:rsid w:val="006147BF"/>
    <w:rsid w:val="006156B9"/>
    <w:rsid w:val="006172E7"/>
    <w:rsid w:val="00617642"/>
    <w:rsid w:val="00623B6D"/>
    <w:rsid w:val="00623E2B"/>
    <w:rsid w:val="00627C8A"/>
    <w:rsid w:val="006362BD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4A12"/>
    <w:rsid w:val="00665294"/>
    <w:rsid w:val="00665970"/>
    <w:rsid w:val="006710DF"/>
    <w:rsid w:val="00681086"/>
    <w:rsid w:val="006818AC"/>
    <w:rsid w:val="0068246F"/>
    <w:rsid w:val="006852DE"/>
    <w:rsid w:val="00686C37"/>
    <w:rsid w:val="00692434"/>
    <w:rsid w:val="006950C7"/>
    <w:rsid w:val="00696639"/>
    <w:rsid w:val="00697C60"/>
    <w:rsid w:val="006A0258"/>
    <w:rsid w:val="006A1416"/>
    <w:rsid w:val="006A1A52"/>
    <w:rsid w:val="006A1D4B"/>
    <w:rsid w:val="006A47E0"/>
    <w:rsid w:val="006A5B28"/>
    <w:rsid w:val="006A5E1C"/>
    <w:rsid w:val="006A5FF3"/>
    <w:rsid w:val="006A6EA8"/>
    <w:rsid w:val="006B1E5C"/>
    <w:rsid w:val="006B67DF"/>
    <w:rsid w:val="006B696A"/>
    <w:rsid w:val="006C0241"/>
    <w:rsid w:val="006C2F8C"/>
    <w:rsid w:val="006C3557"/>
    <w:rsid w:val="006C4182"/>
    <w:rsid w:val="006C745C"/>
    <w:rsid w:val="006D0943"/>
    <w:rsid w:val="006D2BF7"/>
    <w:rsid w:val="006D5B5C"/>
    <w:rsid w:val="006D6C5C"/>
    <w:rsid w:val="006D6E7D"/>
    <w:rsid w:val="006D72DB"/>
    <w:rsid w:val="006E076F"/>
    <w:rsid w:val="006E15A5"/>
    <w:rsid w:val="006E25B8"/>
    <w:rsid w:val="006E5560"/>
    <w:rsid w:val="006F2FE6"/>
    <w:rsid w:val="006F4A05"/>
    <w:rsid w:val="006F5658"/>
    <w:rsid w:val="006F62D0"/>
    <w:rsid w:val="007006BD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A04"/>
    <w:rsid w:val="00726C49"/>
    <w:rsid w:val="0072746E"/>
    <w:rsid w:val="00731407"/>
    <w:rsid w:val="007321D4"/>
    <w:rsid w:val="007329C9"/>
    <w:rsid w:val="007344F6"/>
    <w:rsid w:val="00735416"/>
    <w:rsid w:val="00735E38"/>
    <w:rsid w:val="0074334E"/>
    <w:rsid w:val="00744621"/>
    <w:rsid w:val="0074488E"/>
    <w:rsid w:val="00747BD4"/>
    <w:rsid w:val="007505A0"/>
    <w:rsid w:val="007519DD"/>
    <w:rsid w:val="00751E3A"/>
    <w:rsid w:val="00754F4F"/>
    <w:rsid w:val="00757A02"/>
    <w:rsid w:val="00760874"/>
    <w:rsid w:val="00760A3B"/>
    <w:rsid w:val="007633D5"/>
    <w:rsid w:val="00765184"/>
    <w:rsid w:val="007654BE"/>
    <w:rsid w:val="00766100"/>
    <w:rsid w:val="00766C0B"/>
    <w:rsid w:val="00771FEA"/>
    <w:rsid w:val="00772440"/>
    <w:rsid w:val="00772696"/>
    <w:rsid w:val="00772EE3"/>
    <w:rsid w:val="00773E21"/>
    <w:rsid w:val="00780E72"/>
    <w:rsid w:val="00781D19"/>
    <w:rsid w:val="007850B0"/>
    <w:rsid w:val="007858FB"/>
    <w:rsid w:val="00785F4C"/>
    <w:rsid w:val="007864D9"/>
    <w:rsid w:val="007876AB"/>
    <w:rsid w:val="007945E9"/>
    <w:rsid w:val="0079688E"/>
    <w:rsid w:val="007A520D"/>
    <w:rsid w:val="007A5286"/>
    <w:rsid w:val="007A5AFB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5555"/>
    <w:rsid w:val="007C72B7"/>
    <w:rsid w:val="007C7488"/>
    <w:rsid w:val="007D076F"/>
    <w:rsid w:val="007D26A6"/>
    <w:rsid w:val="007D515C"/>
    <w:rsid w:val="007D5594"/>
    <w:rsid w:val="007D5891"/>
    <w:rsid w:val="007D6F2B"/>
    <w:rsid w:val="007D73EF"/>
    <w:rsid w:val="007E072C"/>
    <w:rsid w:val="007E0D3C"/>
    <w:rsid w:val="007E1795"/>
    <w:rsid w:val="007E17DB"/>
    <w:rsid w:val="007E224F"/>
    <w:rsid w:val="007E286F"/>
    <w:rsid w:val="007E2A49"/>
    <w:rsid w:val="007E5E1F"/>
    <w:rsid w:val="007E797B"/>
    <w:rsid w:val="007F1366"/>
    <w:rsid w:val="007F2CB8"/>
    <w:rsid w:val="007F3380"/>
    <w:rsid w:val="007F4261"/>
    <w:rsid w:val="007F4308"/>
    <w:rsid w:val="00800FB0"/>
    <w:rsid w:val="00801B15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206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800"/>
    <w:rsid w:val="00852156"/>
    <w:rsid w:val="00853988"/>
    <w:rsid w:val="0085497D"/>
    <w:rsid w:val="00854A57"/>
    <w:rsid w:val="0085582D"/>
    <w:rsid w:val="00856501"/>
    <w:rsid w:val="00857EFE"/>
    <w:rsid w:val="0086066C"/>
    <w:rsid w:val="0086133D"/>
    <w:rsid w:val="0086141C"/>
    <w:rsid w:val="00862163"/>
    <w:rsid w:val="008635EF"/>
    <w:rsid w:val="008662C6"/>
    <w:rsid w:val="008671B9"/>
    <w:rsid w:val="00870B97"/>
    <w:rsid w:val="00872C14"/>
    <w:rsid w:val="00873788"/>
    <w:rsid w:val="00873E0B"/>
    <w:rsid w:val="0087487B"/>
    <w:rsid w:val="00875247"/>
    <w:rsid w:val="0087560C"/>
    <w:rsid w:val="00877179"/>
    <w:rsid w:val="00880842"/>
    <w:rsid w:val="00881405"/>
    <w:rsid w:val="00881AFE"/>
    <w:rsid w:val="0088276A"/>
    <w:rsid w:val="00886126"/>
    <w:rsid w:val="00887312"/>
    <w:rsid w:val="008877D5"/>
    <w:rsid w:val="0089227E"/>
    <w:rsid w:val="008925F0"/>
    <w:rsid w:val="00892C9B"/>
    <w:rsid w:val="00893836"/>
    <w:rsid w:val="00895AEB"/>
    <w:rsid w:val="008964A9"/>
    <w:rsid w:val="00896893"/>
    <w:rsid w:val="00897E8A"/>
    <w:rsid w:val="008A0E0C"/>
    <w:rsid w:val="008A13D0"/>
    <w:rsid w:val="008A4500"/>
    <w:rsid w:val="008A699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C4D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4CFA"/>
    <w:rsid w:val="008E50CF"/>
    <w:rsid w:val="008E77F3"/>
    <w:rsid w:val="008F29B6"/>
    <w:rsid w:val="008F2DBD"/>
    <w:rsid w:val="008F386A"/>
    <w:rsid w:val="008F387A"/>
    <w:rsid w:val="008F4D54"/>
    <w:rsid w:val="008F5D69"/>
    <w:rsid w:val="008F6C52"/>
    <w:rsid w:val="008F7D7D"/>
    <w:rsid w:val="00900FD9"/>
    <w:rsid w:val="009012E9"/>
    <w:rsid w:val="00901D99"/>
    <w:rsid w:val="00902ACB"/>
    <w:rsid w:val="009054F5"/>
    <w:rsid w:val="009056BD"/>
    <w:rsid w:val="00906EAD"/>
    <w:rsid w:val="00907C20"/>
    <w:rsid w:val="00910264"/>
    <w:rsid w:val="0091062E"/>
    <w:rsid w:val="00913467"/>
    <w:rsid w:val="00917E5E"/>
    <w:rsid w:val="0092267C"/>
    <w:rsid w:val="00922C9A"/>
    <w:rsid w:val="00923468"/>
    <w:rsid w:val="009237C2"/>
    <w:rsid w:val="00923C57"/>
    <w:rsid w:val="00923CAA"/>
    <w:rsid w:val="009279A0"/>
    <w:rsid w:val="00930199"/>
    <w:rsid w:val="0093025A"/>
    <w:rsid w:val="00930F7D"/>
    <w:rsid w:val="009310DE"/>
    <w:rsid w:val="00931232"/>
    <w:rsid w:val="009332AA"/>
    <w:rsid w:val="00934AA2"/>
    <w:rsid w:val="00937484"/>
    <w:rsid w:val="00937EEE"/>
    <w:rsid w:val="00940A3A"/>
    <w:rsid w:val="00944CDA"/>
    <w:rsid w:val="00946B1F"/>
    <w:rsid w:val="00951F6A"/>
    <w:rsid w:val="00952240"/>
    <w:rsid w:val="00952D18"/>
    <w:rsid w:val="0095335F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49EC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96F2E"/>
    <w:rsid w:val="009A2DB0"/>
    <w:rsid w:val="009A347C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07EA"/>
    <w:rsid w:val="009D2546"/>
    <w:rsid w:val="009D2921"/>
    <w:rsid w:val="009E0666"/>
    <w:rsid w:val="009E1DB9"/>
    <w:rsid w:val="009E2187"/>
    <w:rsid w:val="009E2B97"/>
    <w:rsid w:val="009E4162"/>
    <w:rsid w:val="009E5CAE"/>
    <w:rsid w:val="009E655F"/>
    <w:rsid w:val="009F1C53"/>
    <w:rsid w:val="009F3F3D"/>
    <w:rsid w:val="009F4F27"/>
    <w:rsid w:val="009F5FB9"/>
    <w:rsid w:val="009F6F9A"/>
    <w:rsid w:val="00A01751"/>
    <w:rsid w:val="00A030CD"/>
    <w:rsid w:val="00A0314B"/>
    <w:rsid w:val="00A03C34"/>
    <w:rsid w:val="00A05A68"/>
    <w:rsid w:val="00A06C58"/>
    <w:rsid w:val="00A078A9"/>
    <w:rsid w:val="00A1354E"/>
    <w:rsid w:val="00A13BA8"/>
    <w:rsid w:val="00A16766"/>
    <w:rsid w:val="00A16E29"/>
    <w:rsid w:val="00A17A8D"/>
    <w:rsid w:val="00A17B22"/>
    <w:rsid w:val="00A21C50"/>
    <w:rsid w:val="00A21F14"/>
    <w:rsid w:val="00A2306E"/>
    <w:rsid w:val="00A23C49"/>
    <w:rsid w:val="00A24508"/>
    <w:rsid w:val="00A267AE"/>
    <w:rsid w:val="00A30A2B"/>
    <w:rsid w:val="00A33049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3ED8"/>
    <w:rsid w:val="00A642A8"/>
    <w:rsid w:val="00A64D98"/>
    <w:rsid w:val="00A65AA0"/>
    <w:rsid w:val="00A706B8"/>
    <w:rsid w:val="00A712D4"/>
    <w:rsid w:val="00A72F70"/>
    <w:rsid w:val="00A73165"/>
    <w:rsid w:val="00A7578E"/>
    <w:rsid w:val="00A75C77"/>
    <w:rsid w:val="00A769B0"/>
    <w:rsid w:val="00A80BE1"/>
    <w:rsid w:val="00A84163"/>
    <w:rsid w:val="00A84BA0"/>
    <w:rsid w:val="00A85992"/>
    <w:rsid w:val="00A90078"/>
    <w:rsid w:val="00A93B05"/>
    <w:rsid w:val="00A95263"/>
    <w:rsid w:val="00A96323"/>
    <w:rsid w:val="00A96F1B"/>
    <w:rsid w:val="00AA38D1"/>
    <w:rsid w:val="00AA451C"/>
    <w:rsid w:val="00AA5B07"/>
    <w:rsid w:val="00AA771F"/>
    <w:rsid w:val="00AB0400"/>
    <w:rsid w:val="00AB0F08"/>
    <w:rsid w:val="00AB1BA0"/>
    <w:rsid w:val="00AB422C"/>
    <w:rsid w:val="00AB618A"/>
    <w:rsid w:val="00AB7822"/>
    <w:rsid w:val="00AB7BC4"/>
    <w:rsid w:val="00AC1CF7"/>
    <w:rsid w:val="00AC35C3"/>
    <w:rsid w:val="00AC6ACD"/>
    <w:rsid w:val="00AC746A"/>
    <w:rsid w:val="00AC7E30"/>
    <w:rsid w:val="00AC7E8A"/>
    <w:rsid w:val="00AD347E"/>
    <w:rsid w:val="00AD4376"/>
    <w:rsid w:val="00AD507D"/>
    <w:rsid w:val="00AD6EE9"/>
    <w:rsid w:val="00AE0DAA"/>
    <w:rsid w:val="00AE3FC9"/>
    <w:rsid w:val="00AE65BD"/>
    <w:rsid w:val="00AE6A62"/>
    <w:rsid w:val="00AE6FBD"/>
    <w:rsid w:val="00AE787D"/>
    <w:rsid w:val="00AF23B5"/>
    <w:rsid w:val="00AF6FD7"/>
    <w:rsid w:val="00B0094A"/>
    <w:rsid w:val="00B02F18"/>
    <w:rsid w:val="00B06F68"/>
    <w:rsid w:val="00B07142"/>
    <w:rsid w:val="00B1147C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30C0"/>
    <w:rsid w:val="00B43EA5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677DB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1B86"/>
    <w:rsid w:val="00B92F40"/>
    <w:rsid w:val="00B960F0"/>
    <w:rsid w:val="00B96C06"/>
    <w:rsid w:val="00BA1643"/>
    <w:rsid w:val="00BA2BEC"/>
    <w:rsid w:val="00BA2DBD"/>
    <w:rsid w:val="00BA3EF2"/>
    <w:rsid w:val="00BA58A8"/>
    <w:rsid w:val="00BA720B"/>
    <w:rsid w:val="00BB1372"/>
    <w:rsid w:val="00BB241A"/>
    <w:rsid w:val="00BB3207"/>
    <w:rsid w:val="00BB3646"/>
    <w:rsid w:val="00BB49D0"/>
    <w:rsid w:val="00BB5714"/>
    <w:rsid w:val="00BB631E"/>
    <w:rsid w:val="00BB7BAD"/>
    <w:rsid w:val="00BB7D3D"/>
    <w:rsid w:val="00BC1AC5"/>
    <w:rsid w:val="00BC27AC"/>
    <w:rsid w:val="00BC4059"/>
    <w:rsid w:val="00BC5CB6"/>
    <w:rsid w:val="00BC6169"/>
    <w:rsid w:val="00BD0B7C"/>
    <w:rsid w:val="00BD2121"/>
    <w:rsid w:val="00BD6765"/>
    <w:rsid w:val="00BE004C"/>
    <w:rsid w:val="00BE1234"/>
    <w:rsid w:val="00BE12EE"/>
    <w:rsid w:val="00BE1666"/>
    <w:rsid w:val="00BE1CDB"/>
    <w:rsid w:val="00BE2CD4"/>
    <w:rsid w:val="00BE4C47"/>
    <w:rsid w:val="00BE5369"/>
    <w:rsid w:val="00BE557E"/>
    <w:rsid w:val="00BE586D"/>
    <w:rsid w:val="00BE75EA"/>
    <w:rsid w:val="00BF2D80"/>
    <w:rsid w:val="00BF38F8"/>
    <w:rsid w:val="00BF6D49"/>
    <w:rsid w:val="00BF7439"/>
    <w:rsid w:val="00BF74D2"/>
    <w:rsid w:val="00C00F01"/>
    <w:rsid w:val="00C01818"/>
    <w:rsid w:val="00C052A3"/>
    <w:rsid w:val="00C0695D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34EC"/>
    <w:rsid w:val="00C43611"/>
    <w:rsid w:val="00C45525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2446"/>
    <w:rsid w:val="00C63D0D"/>
    <w:rsid w:val="00C647B1"/>
    <w:rsid w:val="00C67FBA"/>
    <w:rsid w:val="00C703D9"/>
    <w:rsid w:val="00C71DE7"/>
    <w:rsid w:val="00C73BC7"/>
    <w:rsid w:val="00C74399"/>
    <w:rsid w:val="00C75306"/>
    <w:rsid w:val="00C775D4"/>
    <w:rsid w:val="00C85D1A"/>
    <w:rsid w:val="00C908F4"/>
    <w:rsid w:val="00C91FCF"/>
    <w:rsid w:val="00C93CAF"/>
    <w:rsid w:val="00C94357"/>
    <w:rsid w:val="00C9464F"/>
    <w:rsid w:val="00C956BC"/>
    <w:rsid w:val="00C9626D"/>
    <w:rsid w:val="00C97F57"/>
    <w:rsid w:val="00CA1005"/>
    <w:rsid w:val="00CA236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A90"/>
    <w:rsid w:val="00CE6EA7"/>
    <w:rsid w:val="00CF374F"/>
    <w:rsid w:val="00CF581B"/>
    <w:rsid w:val="00CF668E"/>
    <w:rsid w:val="00D00192"/>
    <w:rsid w:val="00D01FB5"/>
    <w:rsid w:val="00D01FCF"/>
    <w:rsid w:val="00D02558"/>
    <w:rsid w:val="00D03F7E"/>
    <w:rsid w:val="00D0423F"/>
    <w:rsid w:val="00D0693F"/>
    <w:rsid w:val="00D075CD"/>
    <w:rsid w:val="00D07EA6"/>
    <w:rsid w:val="00D12FE1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1AD4"/>
    <w:rsid w:val="00D32DC1"/>
    <w:rsid w:val="00D33E96"/>
    <w:rsid w:val="00D40009"/>
    <w:rsid w:val="00D425A1"/>
    <w:rsid w:val="00D4283E"/>
    <w:rsid w:val="00D51B1B"/>
    <w:rsid w:val="00D51C8D"/>
    <w:rsid w:val="00D52943"/>
    <w:rsid w:val="00D52CAF"/>
    <w:rsid w:val="00D53630"/>
    <w:rsid w:val="00D5480E"/>
    <w:rsid w:val="00D55650"/>
    <w:rsid w:val="00D55D50"/>
    <w:rsid w:val="00D626BD"/>
    <w:rsid w:val="00D6679E"/>
    <w:rsid w:val="00D67CDE"/>
    <w:rsid w:val="00D70D72"/>
    <w:rsid w:val="00D70EFD"/>
    <w:rsid w:val="00D745CB"/>
    <w:rsid w:val="00D75459"/>
    <w:rsid w:val="00D80852"/>
    <w:rsid w:val="00D82DC3"/>
    <w:rsid w:val="00D84E61"/>
    <w:rsid w:val="00D850AC"/>
    <w:rsid w:val="00D85E65"/>
    <w:rsid w:val="00D8707A"/>
    <w:rsid w:val="00D903D1"/>
    <w:rsid w:val="00D95844"/>
    <w:rsid w:val="00D9688A"/>
    <w:rsid w:val="00DA13FF"/>
    <w:rsid w:val="00DA42EC"/>
    <w:rsid w:val="00DA7687"/>
    <w:rsid w:val="00DA78B0"/>
    <w:rsid w:val="00DB1782"/>
    <w:rsid w:val="00DB18AF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20EB"/>
    <w:rsid w:val="00DD3E5D"/>
    <w:rsid w:val="00DD3FC1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E56C6"/>
    <w:rsid w:val="00DF1836"/>
    <w:rsid w:val="00DF20AE"/>
    <w:rsid w:val="00DF2F1F"/>
    <w:rsid w:val="00DF33AE"/>
    <w:rsid w:val="00DF3BAD"/>
    <w:rsid w:val="00DF3E74"/>
    <w:rsid w:val="00DF598E"/>
    <w:rsid w:val="00DF6F96"/>
    <w:rsid w:val="00DF7E9A"/>
    <w:rsid w:val="00E00FFC"/>
    <w:rsid w:val="00E05608"/>
    <w:rsid w:val="00E0689B"/>
    <w:rsid w:val="00E06B29"/>
    <w:rsid w:val="00E06D02"/>
    <w:rsid w:val="00E11143"/>
    <w:rsid w:val="00E1143F"/>
    <w:rsid w:val="00E11739"/>
    <w:rsid w:val="00E14001"/>
    <w:rsid w:val="00E17021"/>
    <w:rsid w:val="00E178FA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735E"/>
    <w:rsid w:val="00E4041D"/>
    <w:rsid w:val="00E415F2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3097"/>
    <w:rsid w:val="00E638A0"/>
    <w:rsid w:val="00E646D6"/>
    <w:rsid w:val="00E64FBB"/>
    <w:rsid w:val="00E663E2"/>
    <w:rsid w:val="00E676EB"/>
    <w:rsid w:val="00E719C3"/>
    <w:rsid w:val="00E72444"/>
    <w:rsid w:val="00E76A5B"/>
    <w:rsid w:val="00E77D84"/>
    <w:rsid w:val="00E81EF9"/>
    <w:rsid w:val="00E84EBF"/>
    <w:rsid w:val="00E85D80"/>
    <w:rsid w:val="00E8613B"/>
    <w:rsid w:val="00E90ED4"/>
    <w:rsid w:val="00E93A1F"/>
    <w:rsid w:val="00E97AF1"/>
    <w:rsid w:val="00EA2BFA"/>
    <w:rsid w:val="00EA310A"/>
    <w:rsid w:val="00EA70F4"/>
    <w:rsid w:val="00EB17ED"/>
    <w:rsid w:val="00EB2FA5"/>
    <w:rsid w:val="00EB3564"/>
    <w:rsid w:val="00EB4F60"/>
    <w:rsid w:val="00EC24B8"/>
    <w:rsid w:val="00EC2D36"/>
    <w:rsid w:val="00EC2F7A"/>
    <w:rsid w:val="00EC3558"/>
    <w:rsid w:val="00EC3C5E"/>
    <w:rsid w:val="00EC55A9"/>
    <w:rsid w:val="00EC5965"/>
    <w:rsid w:val="00EC5C4C"/>
    <w:rsid w:val="00EC6856"/>
    <w:rsid w:val="00ED06B3"/>
    <w:rsid w:val="00ED17B6"/>
    <w:rsid w:val="00ED1D62"/>
    <w:rsid w:val="00ED22C4"/>
    <w:rsid w:val="00ED2E06"/>
    <w:rsid w:val="00ED62AE"/>
    <w:rsid w:val="00ED6495"/>
    <w:rsid w:val="00EE01B6"/>
    <w:rsid w:val="00EE461D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A4D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9CE"/>
    <w:rsid w:val="00F26B4B"/>
    <w:rsid w:val="00F3192D"/>
    <w:rsid w:val="00F33C34"/>
    <w:rsid w:val="00F34C90"/>
    <w:rsid w:val="00F36DBE"/>
    <w:rsid w:val="00F41650"/>
    <w:rsid w:val="00F424C7"/>
    <w:rsid w:val="00F43FA7"/>
    <w:rsid w:val="00F4568B"/>
    <w:rsid w:val="00F45905"/>
    <w:rsid w:val="00F506C1"/>
    <w:rsid w:val="00F56D97"/>
    <w:rsid w:val="00F64160"/>
    <w:rsid w:val="00F647A2"/>
    <w:rsid w:val="00F66B19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A172B"/>
    <w:rsid w:val="00FB18C2"/>
    <w:rsid w:val="00FB3667"/>
    <w:rsid w:val="00FB4C6E"/>
    <w:rsid w:val="00FB5A33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B2D"/>
    <w:rsid w:val="00FD1EDE"/>
    <w:rsid w:val="00FD3811"/>
    <w:rsid w:val="00FD3A7A"/>
    <w:rsid w:val="00FD5745"/>
    <w:rsid w:val="00FD5E21"/>
    <w:rsid w:val="00FD5FB6"/>
    <w:rsid w:val="00FD66ED"/>
    <w:rsid w:val="00FD786C"/>
    <w:rsid w:val="00FE0D02"/>
    <w:rsid w:val="00FE17A6"/>
    <w:rsid w:val="00FE3315"/>
    <w:rsid w:val="00FE4248"/>
    <w:rsid w:val="00FE46BD"/>
    <w:rsid w:val="00FE63E8"/>
    <w:rsid w:val="00FE6DD0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55CB7A-F131-483B-93E8-11603D6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ind w:left="851" w:hanging="578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A33049"/>
    <w:pPr>
      <w:spacing w:before="40" w:after="120"/>
      <w:jc w:val="both"/>
      <w:outlineLvl w:val="2"/>
    </w:pPr>
    <w:rPr>
      <w:i/>
      <w:sz w:val="2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A33049"/>
    <w:rPr>
      <w:rFonts w:ascii="Arial" w:hAnsi="Arial"/>
      <w:i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17"/>
      </w:numPr>
      <w:spacing w:after="0"/>
    </w:pPr>
    <w:rPr>
      <w:sz w:val="18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rsid w:val="005D075B"/>
    <w:rPr>
      <w:sz w:val="21"/>
      <w:szCs w:val="21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wms/public_podklad.fcg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aplikace_Microsoft_Word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4BCB"/>
    <w:rsid w:val="00107E1C"/>
    <w:rsid w:val="00131738"/>
    <w:rsid w:val="00143D6F"/>
    <w:rsid w:val="00153916"/>
    <w:rsid w:val="00196A81"/>
    <w:rsid w:val="001B32E8"/>
    <w:rsid w:val="001D398A"/>
    <w:rsid w:val="002817D5"/>
    <w:rsid w:val="002839AC"/>
    <w:rsid w:val="003471EF"/>
    <w:rsid w:val="00360737"/>
    <w:rsid w:val="0037109B"/>
    <w:rsid w:val="003712EB"/>
    <w:rsid w:val="00373A54"/>
    <w:rsid w:val="003A6879"/>
    <w:rsid w:val="003B7DF5"/>
    <w:rsid w:val="003E7873"/>
    <w:rsid w:val="003F407B"/>
    <w:rsid w:val="00470FD5"/>
    <w:rsid w:val="004B3EFF"/>
    <w:rsid w:val="004B4B76"/>
    <w:rsid w:val="004C07D6"/>
    <w:rsid w:val="00504451"/>
    <w:rsid w:val="00535D15"/>
    <w:rsid w:val="00540CCE"/>
    <w:rsid w:val="00547CF6"/>
    <w:rsid w:val="005B4D22"/>
    <w:rsid w:val="005E620A"/>
    <w:rsid w:val="0060300C"/>
    <w:rsid w:val="0063652F"/>
    <w:rsid w:val="0069033B"/>
    <w:rsid w:val="006B5F2D"/>
    <w:rsid w:val="006B6BB5"/>
    <w:rsid w:val="006B786D"/>
    <w:rsid w:val="00767706"/>
    <w:rsid w:val="007A194E"/>
    <w:rsid w:val="007A5A01"/>
    <w:rsid w:val="007F3BFB"/>
    <w:rsid w:val="008754C5"/>
    <w:rsid w:val="008C345C"/>
    <w:rsid w:val="008E17BB"/>
    <w:rsid w:val="008E5E3D"/>
    <w:rsid w:val="0090437D"/>
    <w:rsid w:val="009071F9"/>
    <w:rsid w:val="009425ED"/>
    <w:rsid w:val="0097613D"/>
    <w:rsid w:val="009E1729"/>
    <w:rsid w:val="00A4760E"/>
    <w:rsid w:val="00A52B03"/>
    <w:rsid w:val="00A649B8"/>
    <w:rsid w:val="00A71011"/>
    <w:rsid w:val="00AA188B"/>
    <w:rsid w:val="00AC476F"/>
    <w:rsid w:val="00B23DDF"/>
    <w:rsid w:val="00BE0AC8"/>
    <w:rsid w:val="00C62FFB"/>
    <w:rsid w:val="00CF7B45"/>
    <w:rsid w:val="00D125DC"/>
    <w:rsid w:val="00D155C5"/>
    <w:rsid w:val="00D3218F"/>
    <w:rsid w:val="00D4075C"/>
    <w:rsid w:val="00D52D06"/>
    <w:rsid w:val="00D62A7A"/>
    <w:rsid w:val="00D73526"/>
    <w:rsid w:val="00D82DBD"/>
    <w:rsid w:val="00D92273"/>
    <w:rsid w:val="00DA0F67"/>
    <w:rsid w:val="00E03C0C"/>
    <w:rsid w:val="00E07F83"/>
    <w:rsid w:val="00E3363E"/>
    <w:rsid w:val="00E55438"/>
    <w:rsid w:val="00E71314"/>
    <w:rsid w:val="00EC2B4B"/>
    <w:rsid w:val="00ED3756"/>
    <w:rsid w:val="00ED44BD"/>
    <w:rsid w:val="00EE3E47"/>
    <w:rsid w:val="00F06909"/>
    <w:rsid w:val="00F264BF"/>
    <w:rsid w:val="00F3355C"/>
    <w:rsid w:val="00F366FE"/>
    <w:rsid w:val="00F53502"/>
    <w:rsid w:val="00F82A16"/>
    <w:rsid w:val="00F92C78"/>
    <w:rsid w:val="00F93010"/>
    <w:rsid w:val="00FD4C7C"/>
    <w:rsid w:val="00FE0131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5836-1F9D-4DEC-8E22-4004308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2697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2018-10-31T09:54:00Z</cp:lastPrinted>
  <dcterms:created xsi:type="dcterms:W3CDTF">2019-11-11T09:36:00Z</dcterms:created>
  <dcterms:modified xsi:type="dcterms:W3CDTF">2019-11-11T09:36:00Z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