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CA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CA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CA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CA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C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CA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C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CA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2CA5"/>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7E72-0B18-4A20-80A6-93D68C67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2019-11-11T08:30:00Z</dcterms:created>
  <dcterms:modified xsi:type="dcterms:W3CDTF">2019-11-11T08:30:00Z</dcterms:modified>
</cp:coreProperties>
</file>