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78D02" w14:textId="58579248" w:rsidR="00FC06F5" w:rsidRPr="00A466FE" w:rsidRDefault="00FC06F5" w:rsidP="00FC06F5">
      <w:pPr>
        <w:pStyle w:val="cpNzevsmlouvy"/>
        <w:spacing w:after="0"/>
      </w:pPr>
      <w:r w:rsidRPr="00A466FE">
        <w:t xml:space="preserve">Příloha č. </w:t>
      </w:r>
      <w:r w:rsidR="005C6F69">
        <w:t>1</w:t>
      </w:r>
      <w:r w:rsidRPr="00A466FE">
        <w:t xml:space="preserve"> - Cena za službu</w:t>
      </w:r>
    </w:p>
    <w:p w14:paraId="4E998A33" w14:textId="72C12217" w:rsidR="00732CFD" w:rsidRDefault="007372EA" w:rsidP="00FC06F5">
      <w:pPr>
        <w:pStyle w:val="cpNzevsmlouvy"/>
        <w:spacing w:after="0"/>
      </w:pPr>
      <w:r w:rsidRPr="00A466FE">
        <w:t>Obchodní psaní</w:t>
      </w:r>
      <w:r w:rsidR="00FC06F5" w:rsidRPr="00A466FE">
        <w:t xml:space="preserve"> sjednaná pro období od </w:t>
      </w:r>
      <w:r w:rsidR="00436486">
        <w:t>1.</w:t>
      </w:r>
      <w:r w:rsidR="006738B9">
        <w:t xml:space="preserve"> </w:t>
      </w:r>
      <w:r w:rsidR="00436486">
        <w:t>1.</w:t>
      </w:r>
      <w:r w:rsidR="006738B9">
        <w:t xml:space="preserve"> </w:t>
      </w:r>
      <w:r w:rsidR="00436486">
        <w:t>2019</w:t>
      </w:r>
      <w:r w:rsidR="00FC06F5" w:rsidRPr="00A466FE">
        <w:t xml:space="preserve"> do </w:t>
      </w:r>
      <w:r w:rsidR="00436486">
        <w:t>31.</w:t>
      </w:r>
      <w:r w:rsidR="006738B9">
        <w:t xml:space="preserve"> </w:t>
      </w:r>
      <w:r w:rsidR="00436486">
        <w:t>12.</w:t>
      </w:r>
      <w:r w:rsidR="006738B9">
        <w:t xml:space="preserve"> </w:t>
      </w:r>
      <w:r w:rsidR="00436486">
        <w:t>2019</w:t>
      </w:r>
    </w:p>
    <w:p w14:paraId="7357A5C2" w14:textId="77777777" w:rsidR="00C91F5C" w:rsidRPr="004C39CF" w:rsidRDefault="00C91F5C" w:rsidP="00FC06F5">
      <w:pPr>
        <w:pStyle w:val="cpNzevsmlouvy"/>
        <w:spacing w:after="0"/>
      </w:pPr>
    </w:p>
    <w:p w14:paraId="5115489C" w14:textId="0D2F68D9" w:rsidR="00C63F56" w:rsidRDefault="00EF66E8" w:rsidP="00C63F56">
      <w:pPr>
        <w:pStyle w:val="P-HLTITULEK"/>
        <w:jc w:val="left"/>
        <w:outlineLvl w:val="0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>x</w:t>
      </w:r>
    </w:p>
    <w:p w14:paraId="5EE3F430" w14:textId="77777777" w:rsidR="00C63F56" w:rsidRPr="00EF66E8" w:rsidRDefault="00C63F56" w:rsidP="00EF66E8">
      <w:pPr>
        <w:rPr>
          <w:b/>
        </w:rPr>
      </w:pPr>
      <w:bookmarkStart w:id="0" w:name="_GoBack"/>
    </w:p>
    <w:p w14:paraId="46DA5D87" w14:textId="77777777" w:rsidR="00C63F56" w:rsidRPr="00EF66E8" w:rsidRDefault="00C63F56" w:rsidP="00EF66E8">
      <w:pPr>
        <w:rPr>
          <w:b/>
        </w:rPr>
      </w:pPr>
    </w:p>
    <w:p w14:paraId="1C24234F" w14:textId="77777777" w:rsidR="00C63F56" w:rsidRPr="00EF66E8" w:rsidRDefault="00C63F56" w:rsidP="00EF66E8">
      <w:pPr>
        <w:rPr>
          <w:b/>
        </w:rPr>
      </w:pPr>
    </w:p>
    <w:p w14:paraId="7B9622AC" w14:textId="77777777" w:rsidR="00C63F56" w:rsidRPr="00EF66E8" w:rsidRDefault="00C63F56" w:rsidP="00EF66E8">
      <w:pPr>
        <w:rPr>
          <w:b/>
        </w:rPr>
      </w:pPr>
    </w:p>
    <w:p w14:paraId="7420B9C6" w14:textId="77777777" w:rsidR="00C63F56" w:rsidRPr="00EF66E8" w:rsidRDefault="00C63F56" w:rsidP="00EF66E8">
      <w:pPr>
        <w:rPr>
          <w:b/>
        </w:rPr>
      </w:pPr>
    </w:p>
    <w:p w14:paraId="2955AA13" w14:textId="77777777" w:rsidR="00C63F56" w:rsidRPr="00EF66E8" w:rsidRDefault="00C63F56" w:rsidP="00EF66E8">
      <w:pPr>
        <w:rPr>
          <w:b/>
        </w:rPr>
      </w:pPr>
    </w:p>
    <w:p w14:paraId="47E04A50" w14:textId="77777777" w:rsidR="00C63F56" w:rsidRPr="00EF66E8" w:rsidRDefault="00C63F56" w:rsidP="00EF66E8">
      <w:pPr>
        <w:rPr>
          <w:b/>
        </w:rPr>
      </w:pPr>
    </w:p>
    <w:p w14:paraId="61A385D6" w14:textId="77777777" w:rsidR="00C63F56" w:rsidRPr="00EF66E8" w:rsidRDefault="00C63F56" w:rsidP="00EF66E8">
      <w:pPr>
        <w:rPr>
          <w:b/>
        </w:rPr>
      </w:pPr>
    </w:p>
    <w:p w14:paraId="42A32C09" w14:textId="77777777" w:rsidR="00C63F56" w:rsidRPr="00EF66E8" w:rsidRDefault="00C63F56" w:rsidP="00EF66E8">
      <w:pPr>
        <w:rPr>
          <w:b/>
        </w:rPr>
      </w:pPr>
    </w:p>
    <w:p w14:paraId="2AE8F9E0" w14:textId="77777777" w:rsidR="00C63F56" w:rsidRPr="00EF66E8" w:rsidRDefault="00C63F56" w:rsidP="00EF66E8">
      <w:pPr>
        <w:rPr>
          <w:b/>
        </w:rPr>
      </w:pPr>
    </w:p>
    <w:p w14:paraId="56273491" w14:textId="77777777" w:rsidR="00C63F56" w:rsidRPr="00EF66E8" w:rsidRDefault="00C63F56" w:rsidP="00EF66E8">
      <w:pPr>
        <w:rPr>
          <w:b/>
        </w:rPr>
      </w:pPr>
    </w:p>
    <w:p w14:paraId="7B3BACF7" w14:textId="77777777" w:rsidR="00C63F56" w:rsidRPr="00EF66E8" w:rsidRDefault="00C63F56" w:rsidP="00EF66E8">
      <w:pPr>
        <w:rPr>
          <w:b/>
        </w:rPr>
      </w:pPr>
    </w:p>
    <w:p w14:paraId="0D55FD8E" w14:textId="77777777" w:rsidR="00C63F56" w:rsidRPr="00EF66E8" w:rsidRDefault="00C63F56" w:rsidP="00EF66E8">
      <w:pPr>
        <w:rPr>
          <w:b/>
        </w:rPr>
      </w:pPr>
    </w:p>
    <w:p w14:paraId="3BE449BB" w14:textId="77777777" w:rsidR="00C63F56" w:rsidRPr="00EF66E8" w:rsidRDefault="00C63F56" w:rsidP="00EF66E8">
      <w:pPr>
        <w:rPr>
          <w:b/>
        </w:rPr>
      </w:pPr>
    </w:p>
    <w:p w14:paraId="10F7F4D6" w14:textId="77777777" w:rsidR="00C63F56" w:rsidRPr="00EF66E8" w:rsidRDefault="00C63F56" w:rsidP="00EF66E8">
      <w:pPr>
        <w:rPr>
          <w:b/>
        </w:rPr>
      </w:pPr>
    </w:p>
    <w:p w14:paraId="11490E67" w14:textId="77777777" w:rsidR="00C63F56" w:rsidRPr="00EF66E8" w:rsidRDefault="00C63F56" w:rsidP="00EF66E8">
      <w:pPr>
        <w:rPr>
          <w:b/>
        </w:rPr>
      </w:pPr>
    </w:p>
    <w:p w14:paraId="14BB1FA7" w14:textId="77777777" w:rsidR="00C63F56" w:rsidRPr="00EF66E8" w:rsidRDefault="00C63F56" w:rsidP="00EF66E8">
      <w:pPr>
        <w:rPr>
          <w:b/>
        </w:rPr>
      </w:pPr>
    </w:p>
    <w:p w14:paraId="1EFAA893" w14:textId="77777777" w:rsidR="00C63F56" w:rsidRPr="00EF66E8" w:rsidRDefault="00C63F56" w:rsidP="00EF66E8">
      <w:pPr>
        <w:rPr>
          <w:b/>
        </w:rPr>
      </w:pPr>
    </w:p>
    <w:p w14:paraId="57692178" w14:textId="77777777" w:rsidR="00C63F56" w:rsidRPr="00EF66E8" w:rsidRDefault="00C63F56" w:rsidP="00EF66E8">
      <w:pPr>
        <w:rPr>
          <w:b/>
        </w:rPr>
      </w:pPr>
    </w:p>
    <w:p w14:paraId="69018509" w14:textId="77777777" w:rsidR="00C63F56" w:rsidRPr="00EF66E8" w:rsidRDefault="00C63F56" w:rsidP="00EF66E8">
      <w:pPr>
        <w:rPr>
          <w:b/>
        </w:rPr>
      </w:pPr>
    </w:p>
    <w:p w14:paraId="58A966C6" w14:textId="77777777" w:rsidR="00C63F56" w:rsidRPr="00EF66E8" w:rsidRDefault="00C63F56" w:rsidP="00EF66E8">
      <w:pPr>
        <w:rPr>
          <w:b/>
        </w:rPr>
      </w:pPr>
    </w:p>
    <w:p w14:paraId="0F95CAA8" w14:textId="77777777" w:rsidR="00C63F56" w:rsidRPr="00EF66E8" w:rsidRDefault="00C63F56" w:rsidP="00EF66E8">
      <w:pPr>
        <w:rPr>
          <w:b/>
        </w:rPr>
      </w:pPr>
    </w:p>
    <w:p w14:paraId="21A0B2BA" w14:textId="77777777" w:rsidR="00C63F56" w:rsidRPr="00EF66E8" w:rsidRDefault="00C63F56" w:rsidP="00EF66E8">
      <w:pPr>
        <w:rPr>
          <w:b/>
        </w:rPr>
      </w:pPr>
    </w:p>
    <w:p w14:paraId="58870345" w14:textId="77777777" w:rsidR="00C63F56" w:rsidRPr="00EF66E8" w:rsidRDefault="00C63F56" w:rsidP="00EF66E8">
      <w:pPr>
        <w:rPr>
          <w:b/>
        </w:rPr>
      </w:pPr>
    </w:p>
    <w:p w14:paraId="53F24304" w14:textId="77777777" w:rsidR="00C63F56" w:rsidRPr="00EF66E8" w:rsidRDefault="00C63F56" w:rsidP="00EF66E8">
      <w:pPr>
        <w:rPr>
          <w:b/>
        </w:rPr>
      </w:pPr>
    </w:p>
    <w:p w14:paraId="2F197829" w14:textId="77777777" w:rsidR="00C63F56" w:rsidRPr="00EF66E8" w:rsidRDefault="00C63F56" w:rsidP="00EF66E8">
      <w:pPr>
        <w:rPr>
          <w:b/>
        </w:rPr>
      </w:pPr>
    </w:p>
    <w:p w14:paraId="13603BB7" w14:textId="77777777" w:rsidR="00C63F56" w:rsidRPr="00EF66E8" w:rsidRDefault="00C63F56" w:rsidP="00EF66E8">
      <w:pPr>
        <w:rPr>
          <w:b/>
        </w:rPr>
      </w:pPr>
    </w:p>
    <w:p w14:paraId="332EADAE" w14:textId="77777777" w:rsidR="00C63F56" w:rsidRPr="00EF66E8" w:rsidRDefault="00C63F56" w:rsidP="00EF66E8">
      <w:pPr>
        <w:rPr>
          <w:b/>
        </w:rPr>
      </w:pPr>
    </w:p>
    <w:p w14:paraId="749AD69A" w14:textId="77777777" w:rsidR="00C63F56" w:rsidRPr="00EF66E8" w:rsidRDefault="00C63F56" w:rsidP="00EF66E8">
      <w:pPr>
        <w:rPr>
          <w:b/>
        </w:rPr>
      </w:pPr>
    </w:p>
    <w:p w14:paraId="5A178927" w14:textId="77777777" w:rsidR="00C63F56" w:rsidRPr="00EF66E8" w:rsidRDefault="00C63F56" w:rsidP="00EF66E8">
      <w:pPr>
        <w:rPr>
          <w:b/>
        </w:rPr>
      </w:pPr>
    </w:p>
    <w:p w14:paraId="0DDFF700" w14:textId="77777777" w:rsidR="00C63F56" w:rsidRPr="00EF66E8" w:rsidRDefault="00C63F56" w:rsidP="00EF66E8">
      <w:pPr>
        <w:rPr>
          <w:b/>
        </w:rPr>
      </w:pPr>
    </w:p>
    <w:bookmarkEnd w:id="0"/>
    <w:p w14:paraId="56FCF4DE" w14:textId="0E1DCD84" w:rsidR="00772894" w:rsidRPr="004E07C3" w:rsidRDefault="00772894" w:rsidP="00EF66E8">
      <w:pPr>
        <w:pStyle w:val="P-HLTITULEK"/>
        <w:jc w:val="left"/>
        <w:outlineLvl w:val="0"/>
        <w:rPr>
          <w:szCs w:val="22"/>
        </w:rPr>
      </w:pPr>
    </w:p>
    <w:p w14:paraId="388F6A87" w14:textId="77777777" w:rsidR="00A93802" w:rsidRPr="003E33C4" w:rsidRDefault="00A93802" w:rsidP="00C91F5C">
      <w:pPr>
        <w:pStyle w:val="Zkladntextodsazen"/>
        <w:tabs>
          <w:tab w:val="left" w:pos="993"/>
        </w:tabs>
        <w:rPr>
          <w:b/>
          <w:sz w:val="22"/>
          <w:szCs w:val="22"/>
          <w:u w:val="single"/>
        </w:rPr>
      </w:pPr>
    </w:p>
    <w:sectPr w:rsidR="00A93802" w:rsidRPr="003E33C4" w:rsidSect="00286A05">
      <w:headerReference w:type="default" r:id="rId8"/>
      <w:footerReference w:type="default" r:id="rId9"/>
      <w:pgSz w:w="11906" w:h="16838" w:code="9"/>
      <w:pgMar w:top="2126" w:right="1134" w:bottom="1701" w:left="1134" w:header="709" w:footer="141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ACDBF" w14:textId="77777777" w:rsidR="00042B60" w:rsidRDefault="00042B60">
      <w:r>
        <w:separator/>
      </w:r>
    </w:p>
  </w:endnote>
  <w:endnote w:type="continuationSeparator" w:id="0">
    <w:p w14:paraId="3997C0FA" w14:textId="77777777" w:rsidR="00042B60" w:rsidRDefault="0004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A08E7" w14:textId="09E28132" w:rsidR="00E90282" w:rsidRDefault="00E90282" w:rsidP="00E70D89">
    <w:pPr>
      <w:pStyle w:val="Zpat"/>
      <w:jc w:val="center"/>
    </w:pPr>
    <w:r w:rsidRPr="004C39CF">
      <w:rPr>
        <w:sz w:val="18"/>
        <w:szCs w:val="18"/>
      </w:rPr>
      <w:t xml:space="preserve">Strana </w:t>
    </w:r>
    <w:r w:rsidRPr="004C39CF">
      <w:rPr>
        <w:sz w:val="18"/>
        <w:szCs w:val="18"/>
      </w:rPr>
      <w:fldChar w:fldCharType="begin"/>
    </w:r>
    <w:r w:rsidRPr="004C39CF">
      <w:rPr>
        <w:sz w:val="18"/>
        <w:szCs w:val="18"/>
      </w:rPr>
      <w:instrText xml:space="preserve"> PAGE   \* MERGEFORMAT </w:instrText>
    </w:r>
    <w:r w:rsidRPr="004C39CF">
      <w:rPr>
        <w:sz w:val="18"/>
        <w:szCs w:val="18"/>
      </w:rPr>
      <w:fldChar w:fldCharType="separate"/>
    </w:r>
    <w:r w:rsidR="00EF66E8">
      <w:rPr>
        <w:noProof/>
        <w:sz w:val="18"/>
        <w:szCs w:val="18"/>
      </w:rPr>
      <w:t>1</w:t>
    </w:r>
    <w:r w:rsidRPr="004C39CF">
      <w:rPr>
        <w:sz w:val="18"/>
        <w:szCs w:val="18"/>
      </w:rPr>
      <w:fldChar w:fldCharType="end"/>
    </w:r>
    <w:r w:rsidRPr="004C39CF">
      <w:rPr>
        <w:sz w:val="18"/>
        <w:szCs w:val="18"/>
      </w:rPr>
      <w:t xml:space="preserve"> (celkem </w:t>
    </w: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SECTIONPAGES   \* MERGEFORMAT </w:instrText>
    </w:r>
    <w:r>
      <w:rPr>
        <w:noProof/>
        <w:sz w:val="18"/>
        <w:szCs w:val="18"/>
      </w:rPr>
      <w:fldChar w:fldCharType="separate"/>
    </w:r>
    <w:r w:rsidR="00EF66E8">
      <w:rPr>
        <w:noProof/>
        <w:sz w:val="18"/>
        <w:szCs w:val="18"/>
      </w:rPr>
      <w:t>1</w:t>
    </w:r>
    <w:r>
      <w:rPr>
        <w:noProof/>
        <w:sz w:val="18"/>
        <w:szCs w:val="18"/>
      </w:rPr>
      <w:fldChar w:fldCharType="end"/>
    </w:r>
    <w:r w:rsidRPr="004C39CF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FDBF3" w14:textId="77777777" w:rsidR="00042B60" w:rsidRDefault="00042B60">
      <w:r>
        <w:separator/>
      </w:r>
    </w:p>
  </w:footnote>
  <w:footnote w:type="continuationSeparator" w:id="0">
    <w:p w14:paraId="7160603B" w14:textId="77777777" w:rsidR="00042B60" w:rsidRDefault="00042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5B855" w14:textId="77777777" w:rsidR="00E90282" w:rsidRPr="00E6080F" w:rsidRDefault="00E90282" w:rsidP="00C37195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34688E" wp14:editId="069BF604">
              <wp:simplePos x="0" y="0"/>
              <wp:positionH relativeFrom="column">
                <wp:posOffset>114300</wp:posOffset>
              </wp:positionH>
              <wp:positionV relativeFrom="paragraph">
                <wp:posOffset>-1087755</wp:posOffset>
              </wp:positionV>
              <wp:extent cx="6015990" cy="560705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599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60E22" w14:textId="77777777" w:rsidR="00E90282" w:rsidRDefault="00E90282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4688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9pt;margin-top:-85.65pt;width:473.7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LXtQ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" filled="f" stroked="f">
              <v:textbox>
                <w:txbxContent>
                  <w:p w14:paraId="68260E22" w14:textId="77777777" w:rsidR="00E90282" w:rsidRDefault="00E90282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2839B68B" wp14:editId="491CCA16">
          <wp:simplePos x="0" y="0"/>
          <wp:positionH relativeFrom="page">
            <wp:posOffset>720090</wp:posOffset>
          </wp:positionH>
          <wp:positionV relativeFrom="page">
            <wp:posOffset>455930</wp:posOffset>
          </wp:positionV>
          <wp:extent cx="611505" cy="465455"/>
          <wp:effectExtent l="19050" t="0" r="0" b="0"/>
          <wp:wrapNone/>
          <wp:docPr id="29" name="Picture 5" descr="Popis: 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pis: 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297" distR="114297" simplePos="0" relativeHeight="251660288" behindDoc="0" locked="0" layoutInCell="1" allowOverlap="1" wp14:anchorId="708194CB" wp14:editId="363611AE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0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47A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nA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U0i5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y0BZw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14:paraId="250D8580" w14:textId="77777777" w:rsidR="00E90282" w:rsidRPr="0044164B" w:rsidRDefault="00E90282" w:rsidP="00C37195">
    <w:pPr>
      <w:pStyle w:val="Zhlav"/>
      <w:ind w:left="1701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>Dohoda o podmínkách podávání poštovních zásilek Obchodní psaní</w:t>
    </w:r>
  </w:p>
  <w:p w14:paraId="12C73334" w14:textId="588B72F2" w:rsidR="00E90282" w:rsidRPr="000027B8" w:rsidRDefault="00E90282" w:rsidP="00C37195">
    <w:pPr>
      <w:pStyle w:val="Zhlav"/>
      <w:ind w:left="1701"/>
      <w:rPr>
        <w:rFonts w:ascii="Arial" w:hAnsi="Arial" w:cs="Arial"/>
        <w:sz w:val="22"/>
        <w:szCs w:val="22"/>
      </w:rPr>
    </w:pPr>
    <w:r w:rsidRPr="000027B8">
      <w:rPr>
        <w:rFonts w:ascii="Arial" w:hAnsi="Arial" w:cs="Arial"/>
        <w:sz w:val="22"/>
        <w:szCs w:val="22"/>
      </w:rPr>
      <w:t xml:space="preserve">Číslo </w:t>
    </w:r>
    <w:r>
      <w:rPr>
        <w:rFonts w:ascii="Arial" w:hAnsi="Arial" w:cs="Arial"/>
        <w:sz w:val="22"/>
        <w:szCs w:val="22"/>
      </w:rPr>
      <w:t>960401-0</w:t>
    </w:r>
    <w:r w:rsidR="00823894">
      <w:rPr>
        <w:rFonts w:ascii="Arial" w:hAnsi="Arial" w:cs="Arial"/>
        <w:sz w:val="22"/>
        <w:szCs w:val="22"/>
        <w:lang w:val="en-US"/>
      </w:rPr>
      <w:t>469</w:t>
    </w:r>
    <w:r w:rsidRPr="000027B8">
      <w:rPr>
        <w:rFonts w:ascii="Arial" w:hAnsi="Arial" w:cs="Arial"/>
        <w:sz w:val="22"/>
        <w:szCs w:val="22"/>
      </w:rPr>
      <w:t xml:space="preserve"> / </w:t>
    </w:r>
    <w:r>
      <w:rPr>
        <w:rFonts w:ascii="Arial" w:hAnsi="Arial" w:cs="Arial"/>
        <w:sz w:val="22"/>
        <w:szCs w:val="22"/>
      </w:rPr>
      <w:t xml:space="preserve">2016 </w:t>
    </w:r>
    <w:r>
      <w:rPr>
        <w:rFonts w:ascii="Arial" w:hAnsi="Arial" w:cs="Arial"/>
        <w:noProof/>
        <w:sz w:val="22"/>
        <w:szCs w:val="22"/>
      </w:rPr>
      <w:t xml:space="preserve">– Příloha č. </w:t>
    </w:r>
    <w:r w:rsidR="0037377B">
      <w:rPr>
        <w:rFonts w:ascii="Arial" w:hAnsi="Arial" w:cs="Arial"/>
        <w:noProof/>
        <w:sz w:val="22"/>
        <w:szCs w:val="22"/>
      </w:rPr>
      <w:t>1</w:t>
    </w:r>
  </w:p>
  <w:p w14:paraId="7F04121A" w14:textId="77777777" w:rsidR="00E90282" w:rsidRDefault="00E90282" w:rsidP="00C37195">
    <w:pPr>
      <w:pStyle w:val="Zhlav"/>
    </w:pPr>
    <w:r>
      <w:rPr>
        <w:rFonts w:ascii="Arial" w:hAnsi="Arial" w:cs="Arial"/>
        <w:noProof/>
      </w:rPr>
      <w:drawing>
        <wp:anchor distT="0" distB="0" distL="114300" distR="114300" simplePos="0" relativeHeight="251664384" behindDoc="1" locked="0" layoutInCell="1" allowOverlap="1" wp14:anchorId="53510345" wp14:editId="65F75DB5">
          <wp:simplePos x="0" y="0"/>
          <wp:positionH relativeFrom="page">
            <wp:posOffset>720090</wp:posOffset>
          </wp:positionH>
          <wp:positionV relativeFrom="page">
            <wp:posOffset>1132205</wp:posOffset>
          </wp:positionV>
          <wp:extent cx="6124575" cy="142875"/>
          <wp:effectExtent l="19050" t="0" r="9525" b="0"/>
          <wp:wrapNone/>
          <wp:docPr id="2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2DB51" wp14:editId="7D34A836">
              <wp:simplePos x="0" y="0"/>
              <wp:positionH relativeFrom="column">
                <wp:posOffset>-6767830</wp:posOffset>
              </wp:positionH>
              <wp:positionV relativeFrom="paragraph">
                <wp:posOffset>184150</wp:posOffset>
              </wp:positionV>
              <wp:extent cx="5323205" cy="401955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3205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8D46E" w14:textId="77777777" w:rsidR="00E90282" w:rsidRPr="00DE79B2" w:rsidRDefault="00E90282" w:rsidP="00C37195">
                          <w:pPr>
                            <w:ind w:left="1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2DB51" id="Text Box 17" o:spid="_x0000_s1027" type="#_x0000_t202" style="position:absolute;margin-left:-532.9pt;margin-top:14.5pt;width:419.15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Hf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" filled="f" stroked="f">
              <v:textbox>
                <w:txbxContent>
                  <w:p w14:paraId="7008D46E" w14:textId="77777777" w:rsidR="00E90282" w:rsidRPr="00DE79B2" w:rsidRDefault="00E90282" w:rsidP="00C37195">
                    <w:pPr>
                      <w:ind w:left="1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A3762D5" w14:textId="77777777" w:rsidR="00E90282" w:rsidRDefault="00E902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8CFC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161C8DA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4CCED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0675F"/>
    <w:multiLevelType w:val="hybridMultilevel"/>
    <w:tmpl w:val="0F5EF7D2"/>
    <w:lvl w:ilvl="0" w:tplc="6E7E4A38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3FAB3ED2"/>
    <w:multiLevelType w:val="hybridMultilevel"/>
    <w:tmpl w:val="DBC48C0C"/>
    <w:lvl w:ilvl="0" w:tplc="AC26CCF8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97AA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EA1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44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CF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AE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67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C2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69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37C5"/>
    <w:multiLevelType w:val="hybridMultilevel"/>
    <w:tmpl w:val="FE0E1C10"/>
    <w:lvl w:ilvl="0" w:tplc="04050005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C3800"/>
    <w:multiLevelType w:val="hybridMultilevel"/>
    <w:tmpl w:val="43C2F1F4"/>
    <w:lvl w:ilvl="0" w:tplc="3CEA4C2E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5607A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00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81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A0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AE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E5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9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8C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445352"/>
    <w:multiLevelType w:val="hybridMultilevel"/>
    <w:tmpl w:val="688400BA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529446A5"/>
    <w:multiLevelType w:val="hybridMultilevel"/>
    <w:tmpl w:val="D256B128"/>
    <w:lvl w:ilvl="0" w:tplc="23B8BB52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A26EA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80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42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8F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23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49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81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2B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8D0307"/>
    <w:multiLevelType w:val="hybridMultilevel"/>
    <w:tmpl w:val="86E0D4AA"/>
    <w:lvl w:ilvl="0" w:tplc="06A8A0BA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9778E"/>
    <w:multiLevelType w:val="multilevel"/>
    <w:tmpl w:val="3508C7B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C5A4A92"/>
    <w:multiLevelType w:val="hybridMultilevel"/>
    <w:tmpl w:val="F06C0068"/>
    <w:lvl w:ilvl="0" w:tplc="0405000F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8"/>
  </w:num>
  <w:num w:numId="19">
    <w:abstractNumId w:val="20"/>
  </w:num>
  <w:num w:numId="20">
    <w:abstractNumId w:val="19"/>
  </w:num>
  <w:num w:numId="21">
    <w:abstractNumId w:val="13"/>
  </w:num>
  <w:num w:numId="22">
    <w:abstractNumId w:val="20"/>
  </w:num>
  <w:num w:numId="23">
    <w:abstractNumId w:val="19"/>
  </w:num>
  <w:num w:numId="24">
    <w:abstractNumId w:val="17"/>
  </w:num>
  <w:num w:numId="25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E5"/>
    <w:rsid w:val="00002401"/>
    <w:rsid w:val="00003E6C"/>
    <w:rsid w:val="0000474D"/>
    <w:rsid w:val="00006031"/>
    <w:rsid w:val="00010E33"/>
    <w:rsid w:val="00016AEC"/>
    <w:rsid w:val="00016F75"/>
    <w:rsid w:val="000251B4"/>
    <w:rsid w:val="00026E5E"/>
    <w:rsid w:val="00035DD1"/>
    <w:rsid w:val="00037022"/>
    <w:rsid w:val="00040EA4"/>
    <w:rsid w:val="000414D5"/>
    <w:rsid w:val="00042B60"/>
    <w:rsid w:val="000457BE"/>
    <w:rsid w:val="000516BD"/>
    <w:rsid w:val="000562EB"/>
    <w:rsid w:val="000565FC"/>
    <w:rsid w:val="00056DA6"/>
    <w:rsid w:val="000736B4"/>
    <w:rsid w:val="000756C4"/>
    <w:rsid w:val="0008304F"/>
    <w:rsid w:val="00091CD8"/>
    <w:rsid w:val="00092137"/>
    <w:rsid w:val="000A044F"/>
    <w:rsid w:val="000A32A1"/>
    <w:rsid w:val="000A4822"/>
    <w:rsid w:val="000A6080"/>
    <w:rsid w:val="000A75CB"/>
    <w:rsid w:val="000B3E75"/>
    <w:rsid w:val="000C331C"/>
    <w:rsid w:val="000E1E4D"/>
    <w:rsid w:val="000E2E74"/>
    <w:rsid w:val="000E371B"/>
    <w:rsid w:val="000E3942"/>
    <w:rsid w:val="000F0013"/>
    <w:rsid w:val="000F2B68"/>
    <w:rsid w:val="000F63A2"/>
    <w:rsid w:val="00100D6B"/>
    <w:rsid w:val="00104058"/>
    <w:rsid w:val="00107D7F"/>
    <w:rsid w:val="00111F24"/>
    <w:rsid w:val="001149FB"/>
    <w:rsid w:val="00123FDA"/>
    <w:rsid w:val="0013572C"/>
    <w:rsid w:val="001369D1"/>
    <w:rsid w:val="00140CAF"/>
    <w:rsid w:val="00142021"/>
    <w:rsid w:val="0015116C"/>
    <w:rsid w:val="00163D0B"/>
    <w:rsid w:val="001654C2"/>
    <w:rsid w:val="001717C8"/>
    <w:rsid w:val="00171F3C"/>
    <w:rsid w:val="00173F20"/>
    <w:rsid w:val="00174DA1"/>
    <w:rsid w:val="00174DC5"/>
    <w:rsid w:val="001817EC"/>
    <w:rsid w:val="00181EB6"/>
    <w:rsid w:val="001855D2"/>
    <w:rsid w:val="001A35C1"/>
    <w:rsid w:val="001B028E"/>
    <w:rsid w:val="001B0A62"/>
    <w:rsid w:val="001B2C8B"/>
    <w:rsid w:val="001B4407"/>
    <w:rsid w:val="001B6DBB"/>
    <w:rsid w:val="001C011E"/>
    <w:rsid w:val="001D0C29"/>
    <w:rsid w:val="001D42BB"/>
    <w:rsid w:val="001D4F9F"/>
    <w:rsid w:val="001E0FD5"/>
    <w:rsid w:val="001E4347"/>
    <w:rsid w:val="001F0AB2"/>
    <w:rsid w:val="001F0B37"/>
    <w:rsid w:val="001F1DE5"/>
    <w:rsid w:val="001F25CD"/>
    <w:rsid w:val="001F7413"/>
    <w:rsid w:val="00203E3A"/>
    <w:rsid w:val="00213FBA"/>
    <w:rsid w:val="00215D3F"/>
    <w:rsid w:val="00217A79"/>
    <w:rsid w:val="0022197E"/>
    <w:rsid w:val="002245F3"/>
    <w:rsid w:val="00227126"/>
    <w:rsid w:val="00230DF1"/>
    <w:rsid w:val="002318CD"/>
    <w:rsid w:val="0024279F"/>
    <w:rsid w:val="00242D77"/>
    <w:rsid w:val="00250EF4"/>
    <w:rsid w:val="002604E1"/>
    <w:rsid w:val="00264497"/>
    <w:rsid w:val="00265FC1"/>
    <w:rsid w:val="00273EAD"/>
    <w:rsid w:val="00275CC7"/>
    <w:rsid w:val="0027767A"/>
    <w:rsid w:val="00282F64"/>
    <w:rsid w:val="0028669D"/>
    <w:rsid w:val="00286A05"/>
    <w:rsid w:val="002950DD"/>
    <w:rsid w:val="002A156C"/>
    <w:rsid w:val="002A17A3"/>
    <w:rsid w:val="002A6DD2"/>
    <w:rsid w:val="002B2183"/>
    <w:rsid w:val="002B71DC"/>
    <w:rsid w:val="002C0842"/>
    <w:rsid w:val="002C0AE4"/>
    <w:rsid w:val="002C3BF9"/>
    <w:rsid w:val="002C6C9C"/>
    <w:rsid w:val="002D1CB2"/>
    <w:rsid w:val="002D3902"/>
    <w:rsid w:val="002D5FE3"/>
    <w:rsid w:val="002D788A"/>
    <w:rsid w:val="002E0F6A"/>
    <w:rsid w:val="002E4C28"/>
    <w:rsid w:val="002F136F"/>
    <w:rsid w:val="002F1FCD"/>
    <w:rsid w:val="002F6D03"/>
    <w:rsid w:val="002F6D7D"/>
    <w:rsid w:val="003033ED"/>
    <w:rsid w:val="00306592"/>
    <w:rsid w:val="0030746B"/>
    <w:rsid w:val="00312170"/>
    <w:rsid w:val="0032121B"/>
    <w:rsid w:val="00322B0E"/>
    <w:rsid w:val="00331376"/>
    <w:rsid w:val="0033369F"/>
    <w:rsid w:val="00334C48"/>
    <w:rsid w:val="003413A8"/>
    <w:rsid w:val="003468BB"/>
    <w:rsid w:val="00353471"/>
    <w:rsid w:val="00355E42"/>
    <w:rsid w:val="00361096"/>
    <w:rsid w:val="00361584"/>
    <w:rsid w:val="00366051"/>
    <w:rsid w:val="00366EC9"/>
    <w:rsid w:val="00367140"/>
    <w:rsid w:val="0037377B"/>
    <w:rsid w:val="0037432B"/>
    <w:rsid w:val="00380116"/>
    <w:rsid w:val="00385138"/>
    <w:rsid w:val="00387F45"/>
    <w:rsid w:val="00396D12"/>
    <w:rsid w:val="003A0AA5"/>
    <w:rsid w:val="003A2A80"/>
    <w:rsid w:val="003A71EE"/>
    <w:rsid w:val="003B3E75"/>
    <w:rsid w:val="003B6489"/>
    <w:rsid w:val="003B7227"/>
    <w:rsid w:val="003C1D1A"/>
    <w:rsid w:val="003C28F3"/>
    <w:rsid w:val="003D1039"/>
    <w:rsid w:val="003E2D12"/>
    <w:rsid w:val="003E33C4"/>
    <w:rsid w:val="003E7657"/>
    <w:rsid w:val="003E787D"/>
    <w:rsid w:val="003F2775"/>
    <w:rsid w:val="003F698D"/>
    <w:rsid w:val="00402768"/>
    <w:rsid w:val="004057B8"/>
    <w:rsid w:val="00405F0F"/>
    <w:rsid w:val="00414869"/>
    <w:rsid w:val="004253C9"/>
    <w:rsid w:val="004339D7"/>
    <w:rsid w:val="0043435C"/>
    <w:rsid w:val="00435507"/>
    <w:rsid w:val="004355E8"/>
    <w:rsid w:val="00435A19"/>
    <w:rsid w:val="00436486"/>
    <w:rsid w:val="00441B0B"/>
    <w:rsid w:val="0044296E"/>
    <w:rsid w:val="00443505"/>
    <w:rsid w:val="00450E6C"/>
    <w:rsid w:val="00455D55"/>
    <w:rsid w:val="0046004C"/>
    <w:rsid w:val="00461817"/>
    <w:rsid w:val="004749DA"/>
    <w:rsid w:val="00482133"/>
    <w:rsid w:val="00487053"/>
    <w:rsid w:val="0048726A"/>
    <w:rsid w:val="004932E1"/>
    <w:rsid w:val="004943E5"/>
    <w:rsid w:val="00494FFD"/>
    <w:rsid w:val="004971C5"/>
    <w:rsid w:val="0049724A"/>
    <w:rsid w:val="00497CFC"/>
    <w:rsid w:val="004A2E3F"/>
    <w:rsid w:val="004A5BDA"/>
    <w:rsid w:val="004C39CF"/>
    <w:rsid w:val="004D1B2C"/>
    <w:rsid w:val="004D24B4"/>
    <w:rsid w:val="004D6952"/>
    <w:rsid w:val="004D7706"/>
    <w:rsid w:val="004D7F79"/>
    <w:rsid w:val="004E0315"/>
    <w:rsid w:val="00503108"/>
    <w:rsid w:val="00505A99"/>
    <w:rsid w:val="00513A45"/>
    <w:rsid w:val="005177ED"/>
    <w:rsid w:val="00524C99"/>
    <w:rsid w:val="0052532B"/>
    <w:rsid w:val="005259BE"/>
    <w:rsid w:val="0053498D"/>
    <w:rsid w:val="00537658"/>
    <w:rsid w:val="00544AB5"/>
    <w:rsid w:val="00544FE7"/>
    <w:rsid w:val="0055127E"/>
    <w:rsid w:val="00554333"/>
    <w:rsid w:val="005564E7"/>
    <w:rsid w:val="00560607"/>
    <w:rsid w:val="0058113D"/>
    <w:rsid w:val="00595108"/>
    <w:rsid w:val="00595197"/>
    <w:rsid w:val="00597F85"/>
    <w:rsid w:val="005A0DBE"/>
    <w:rsid w:val="005A7C7F"/>
    <w:rsid w:val="005B0A5A"/>
    <w:rsid w:val="005B14E9"/>
    <w:rsid w:val="005C6F69"/>
    <w:rsid w:val="005E41CD"/>
    <w:rsid w:val="005E7FA2"/>
    <w:rsid w:val="005F276A"/>
    <w:rsid w:val="0060709F"/>
    <w:rsid w:val="00612EC9"/>
    <w:rsid w:val="0062073D"/>
    <w:rsid w:val="00620D28"/>
    <w:rsid w:val="00622D33"/>
    <w:rsid w:val="006233F8"/>
    <w:rsid w:val="00625DDC"/>
    <w:rsid w:val="00630730"/>
    <w:rsid w:val="006347ED"/>
    <w:rsid w:val="00637C98"/>
    <w:rsid w:val="00640907"/>
    <w:rsid w:val="006453FF"/>
    <w:rsid w:val="00646A6B"/>
    <w:rsid w:val="00646EB2"/>
    <w:rsid w:val="00651E3A"/>
    <w:rsid w:val="00660EB4"/>
    <w:rsid w:val="006738B9"/>
    <w:rsid w:val="006866FF"/>
    <w:rsid w:val="00693FA4"/>
    <w:rsid w:val="00695D4A"/>
    <w:rsid w:val="00696BC2"/>
    <w:rsid w:val="006A4D5E"/>
    <w:rsid w:val="006B0910"/>
    <w:rsid w:val="006B6A0E"/>
    <w:rsid w:val="006C46F8"/>
    <w:rsid w:val="006C7937"/>
    <w:rsid w:val="006D5EB8"/>
    <w:rsid w:val="006E14E2"/>
    <w:rsid w:val="006E2010"/>
    <w:rsid w:val="006E4A96"/>
    <w:rsid w:val="006E7717"/>
    <w:rsid w:val="007021AF"/>
    <w:rsid w:val="007024D4"/>
    <w:rsid w:val="007122D8"/>
    <w:rsid w:val="007143D8"/>
    <w:rsid w:val="00715684"/>
    <w:rsid w:val="00717CC8"/>
    <w:rsid w:val="007318E2"/>
    <w:rsid w:val="00731952"/>
    <w:rsid w:val="00731C8D"/>
    <w:rsid w:val="00732CFD"/>
    <w:rsid w:val="0073660E"/>
    <w:rsid w:val="007372EA"/>
    <w:rsid w:val="00757612"/>
    <w:rsid w:val="00763377"/>
    <w:rsid w:val="00771D1C"/>
    <w:rsid w:val="00771D62"/>
    <w:rsid w:val="00772894"/>
    <w:rsid w:val="007758BD"/>
    <w:rsid w:val="00790FA8"/>
    <w:rsid w:val="00794B4E"/>
    <w:rsid w:val="0079755F"/>
    <w:rsid w:val="00797A6E"/>
    <w:rsid w:val="007C12B1"/>
    <w:rsid w:val="007C249E"/>
    <w:rsid w:val="007C7A62"/>
    <w:rsid w:val="007C7D29"/>
    <w:rsid w:val="007E438F"/>
    <w:rsid w:val="007F32A5"/>
    <w:rsid w:val="00800A25"/>
    <w:rsid w:val="00800D03"/>
    <w:rsid w:val="00803258"/>
    <w:rsid w:val="00803C29"/>
    <w:rsid w:val="0081174B"/>
    <w:rsid w:val="00814B88"/>
    <w:rsid w:val="008172E9"/>
    <w:rsid w:val="00821773"/>
    <w:rsid w:val="00823894"/>
    <w:rsid w:val="00826451"/>
    <w:rsid w:val="00826C9C"/>
    <w:rsid w:val="00832BE1"/>
    <w:rsid w:val="00835149"/>
    <w:rsid w:val="00835D17"/>
    <w:rsid w:val="00836E16"/>
    <w:rsid w:val="00842084"/>
    <w:rsid w:val="008457F5"/>
    <w:rsid w:val="008518CF"/>
    <w:rsid w:val="00864B29"/>
    <w:rsid w:val="00864C00"/>
    <w:rsid w:val="00873217"/>
    <w:rsid w:val="0088140D"/>
    <w:rsid w:val="00882EF9"/>
    <w:rsid w:val="00890ED9"/>
    <w:rsid w:val="008A1EEC"/>
    <w:rsid w:val="008A32E1"/>
    <w:rsid w:val="008B676A"/>
    <w:rsid w:val="008B7362"/>
    <w:rsid w:val="008C772F"/>
    <w:rsid w:val="008D092E"/>
    <w:rsid w:val="008D3716"/>
    <w:rsid w:val="008D7422"/>
    <w:rsid w:val="008E582D"/>
    <w:rsid w:val="008F21D2"/>
    <w:rsid w:val="00906AE7"/>
    <w:rsid w:val="009139F9"/>
    <w:rsid w:val="00916128"/>
    <w:rsid w:val="0092174D"/>
    <w:rsid w:val="009312DC"/>
    <w:rsid w:val="00941270"/>
    <w:rsid w:val="00944C45"/>
    <w:rsid w:val="00944E68"/>
    <w:rsid w:val="00953481"/>
    <w:rsid w:val="0096357D"/>
    <w:rsid w:val="0096657C"/>
    <w:rsid w:val="009749F3"/>
    <w:rsid w:val="00975906"/>
    <w:rsid w:val="009807A3"/>
    <w:rsid w:val="009835CA"/>
    <w:rsid w:val="00993B7A"/>
    <w:rsid w:val="00993BBA"/>
    <w:rsid w:val="00993D3B"/>
    <w:rsid w:val="009A0E58"/>
    <w:rsid w:val="009B2772"/>
    <w:rsid w:val="009B4953"/>
    <w:rsid w:val="009C13C8"/>
    <w:rsid w:val="009C173F"/>
    <w:rsid w:val="009C17A2"/>
    <w:rsid w:val="009D09B7"/>
    <w:rsid w:val="009D4EBE"/>
    <w:rsid w:val="009E58DF"/>
    <w:rsid w:val="009F15F0"/>
    <w:rsid w:val="009F7C9B"/>
    <w:rsid w:val="00A030F2"/>
    <w:rsid w:val="00A1189D"/>
    <w:rsid w:val="00A13DB0"/>
    <w:rsid w:val="00A13F91"/>
    <w:rsid w:val="00A17669"/>
    <w:rsid w:val="00A226B4"/>
    <w:rsid w:val="00A24911"/>
    <w:rsid w:val="00A325A2"/>
    <w:rsid w:val="00A35884"/>
    <w:rsid w:val="00A44CD4"/>
    <w:rsid w:val="00A466FE"/>
    <w:rsid w:val="00A46C5E"/>
    <w:rsid w:val="00A51F18"/>
    <w:rsid w:val="00A554E2"/>
    <w:rsid w:val="00A616F8"/>
    <w:rsid w:val="00A63DFF"/>
    <w:rsid w:val="00A7478C"/>
    <w:rsid w:val="00A754EF"/>
    <w:rsid w:val="00A773F4"/>
    <w:rsid w:val="00A9235C"/>
    <w:rsid w:val="00A93802"/>
    <w:rsid w:val="00AA2F78"/>
    <w:rsid w:val="00AA6568"/>
    <w:rsid w:val="00AB7043"/>
    <w:rsid w:val="00AC3171"/>
    <w:rsid w:val="00AC79FB"/>
    <w:rsid w:val="00AD2C0E"/>
    <w:rsid w:val="00AD4F1E"/>
    <w:rsid w:val="00AE0514"/>
    <w:rsid w:val="00AE4B82"/>
    <w:rsid w:val="00AE50BF"/>
    <w:rsid w:val="00AE5B9B"/>
    <w:rsid w:val="00B07E10"/>
    <w:rsid w:val="00B11E82"/>
    <w:rsid w:val="00B12080"/>
    <w:rsid w:val="00B12978"/>
    <w:rsid w:val="00B12F8C"/>
    <w:rsid w:val="00B23A5F"/>
    <w:rsid w:val="00B263F0"/>
    <w:rsid w:val="00B27054"/>
    <w:rsid w:val="00B435E5"/>
    <w:rsid w:val="00B44372"/>
    <w:rsid w:val="00B44BA5"/>
    <w:rsid w:val="00B500CF"/>
    <w:rsid w:val="00B50157"/>
    <w:rsid w:val="00B66A27"/>
    <w:rsid w:val="00B71CAA"/>
    <w:rsid w:val="00B72AB2"/>
    <w:rsid w:val="00B74C96"/>
    <w:rsid w:val="00B86521"/>
    <w:rsid w:val="00B94B83"/>
    <w:rsid w:val="00BA3F17"/>
    <w:rsid w:val="00BB3E77"/>
    <w:rsid w:val="00BB4518"/>
    <w:rsid w:val="00BC0A9E"/>
    <w:rsid w:val="00BC0B9E"/>
    <w:rsid w:val="00BC4584"/>
    <w:rsid w:val="00BC7177"/>
    <w:rsid w:val="00BF2287"/>
    <w:rsid w:val="00BF6887"/>
    <w:rsid w:val="00BF6E72"/>
    <w:rsid w:val="00BF7241"/>
    <w:rsid w:val="00C20AA2"/>
    <w:rsid w:val="00C20B13"/>
    <w:rsid w:val="00C2115E"/>
    <w:rsid w:val="00C27FD5"/>
    <w:rsid w:val="00C3079D"/>
    <w:rsid w:val="00C37156"/>
    <w:rsid w:val="00C3715A"/>
    <w:rsid w:val="00C37195"/>
    <w:rsid w:val="00C43831"/>
    <w:rsid w:val="00C47023"/>
    <w:rsid w:val="00C518C3"/>
    <w:rsid w:val="00C63F56"/>
    <w:rsid w:val="00C6674C"/>
    <w:rsid w:val="00C73974"/>
    <w:rsid w:val="00C81426"/>
    <w:rsid w:val="00C91F5C"/>
    <w:rsid w:val="00C9326E"/>
    <w:rsid w:val="00C93BBF"/>
    <w:rsid w:val="00CA206B"/>
    <w:rsid w:val="00CA67EF"/>
    <w:rsid w:val="00CB160D"/>
    <w:rsid w:val="00CB183B"/>
    <w:rsid w:val="00CB4123"/>
    <w:rsid w:val="00CC6FD8"/>
    <w:rsid w:val="00CD7E40"/>
    <w:rsid w:val="00CE2373"/>
    <w:rsid w:val="00D00ED9"/>
    <w:rsid w:val="00D03EF9"/>
    <w:rsid w:val="00D22F00"/>
    <w:rsid w:val="00D30688"/>
    <w:rsid w:val="00D4542F"/>
    <w:rsid w:val="00D52347"/>
    <w:rsid w:val="00D578DB"/>
    <w:rsid w:val="00D632DB"/>
    <w:rsid w:val="00D65172"/>
    <w:rsid w:val="00D67617"/>
    <w:rsid w:val="00D74CF2"/>
    <w:rsid w:val="00D76ECA"/>
    <w:rsid w:val="00D805D4"/>
    <w:rsid w:val="00D83DC4"/>
    <w:rsid w:val="00D91ADC"/>
    <w:rsid w:val="00D93E96"/>
    <w:rsid w:val="00DA0B5A"/>
    <w:rsid w:val="00DA6CD8"/>
    <w:rsid w:val="00DB76BF"/>
    <w:rsid w:val="00DC2F3F"/>
    <w:rsid w:val="00DE099C"/>
    <w:rsid w:val="00DE2194"/>
    <w:rsid w:val="00DE38A7"/>
    <w:rsid w:val="00DE3BAD"/>
    <w:rsid w:val="00DE5448"/>
    <w:rsid w:val="00DF30A9"/>
    <w:rsid w:val="00DF39BA"/>
    <w:rsid w:val="00DF49D4"/>
    <w:rsid w:val="00E019F4"/>
    <w:rsid w:val="00E0208E"/>
    <w:rsid w:val="00E1011C"/>
    <w:rsid w:val="00E16712"/>
    <w:rsid w:val="00E16F2D"/>
    <w:rsid w:val="00E176FC"/>
    <w:rsid w:val="00E209B0"/>
    <w:rsid w:val="00E21E41"/>
    <w:rsid w:val="00E24E36"/>
    <w:rsid w:val="00E265AC"/>
    <w:rsid w:val="00E27907"/>
    <w:rsid w:val="00E30808"/>
    <w:rsid w:val="00E343CE"/>
    <w:rsid w:val="00E41AF5"/>
    <w:rsid w:val="00E46767"/>
    <w:rsid w:val="00E50986"/>
    <w:rsid w:val="00E575E4"/>
    <w:rsid w:val="00E60553"/>
    <w:rsid w:val="00E6372D"/>
    <w:rsid w:val="00E70D89"/>
    <w:rsid w:val="00E74C93"/>
    <w:rsid w:val="00E77123"/>
    <w:rsid w:val="00E800F1"/>
    <w:rsid w:val="00E80491"/>
    <w:rsid w:val="00E90282"/>
    <w:rsid w:val="00E90CBC"/>
    <w:rsid w:val="00E91867"/>
    <w:rsid w:val="00E9322F"/>
    <w:rsid w:val="00EA0914"/>
    <w:rsid w:val="00EA7BE8"/>
    <w:rsid w:val="00EB05B5"/>
    <w:rsid w:val="00EB1B5A"/>
    <w:rsid w:val="00EC6C98"/>
    <w:rsid w:val="00ED42A9"/>
    <w:rsid w:val="00EE17A4"/>
    <w:rsid w:val="00EE2538"/>
    <w:rsid w:val="00EE3DA2"/>
    <w:rsid w:val="00EF66E8"/>
    <w:rsid w:val="00F01279"/>
    <w:rsid w:val="00F3024C"/>
    <w:rsid w:val="00F32F38"/>
    <w:rsid w:val="00F340A9"/>
    <w:rsid w:val="00F34C90"/>
    <w:rsid w:val="00F401F5"/>
    <w:rsid w:val="00F669B7"/>
    <w:rsid w:val="00F70D7D"/>
    <w:rsid w:val="00F7750A"/>
    <w:rsid w:val="00F84971"/>
    <w:rsid w:val="00F92E81"/>
    <w:rsid w:val="00F95373"/>
    <w:rsid w:val="00F96CA5"/>
    <w:rsid w:val="00FA06A7"/>
    <w:rsid w:val="00FA1C0F"/>
    <w:rsid w:val="00FA3F97"/>
    <w:rsid w:val="00FA5294"/>
    <w:rsid w:val="00FA5819"/>
    <w:rsid w:val="00FB1FA9"/>
    <w:rsid w:val="00FB2DF0"/>
    <w:rsid w:val="00FB3E71"/>
    <w:rsid w:val="00FB42B1"/>
    <w:rsid w:val="00FB5E6E"/>
    <w:rsid w:val="00FC06F5"/>
    <w:rsid w:val="00FC3554"/>
    <w:rsid w:val="00FD1BA4"/>
    <w:rsid w:val="00FD4101"/>
    <w:rsid w:val="00FD56FF"/>
    <w:rsid w:val="00FE1100"/>
    <w:rsid w:val="00FE3E01"/>
    <w:rsid w:val="00FE47EE"/>
    <w:rsid w:val="00FE5E23"/>
    <w:rsid w:val="00FF117E"/>
    <w:rsid w:val="00FF6947"/>
    <w:rsid w:val="00FF6D7F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0C4C19"/>
  <w15:docId w15:val="{B5BC0731-BF20-43DB-B79D-8EA186D6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nadpis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d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semiHidden/>
    <w:rsid w:val="00944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CAEFC-ADC7-4B38-B571-40285823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ceně služby Tisková zásilka</vt:lpstr>
    </vt:vector>
  </TitlesOfParts>
  <Company>Česká pošta, s.p.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ceně služby Tisková zásilka</dc:title>
  <dc:creator>martinovska</dc:creator>
  <cp:lastModifiedBy>Kadeřábková Dagmar Bc.</cp:lastModifiedBy>
  <cp:revision>2</cp:revision>
  <cp:lastPrinted>2009-12-21T09:43:00Z</cp:lastPrinted>
  <dcterms:created xsi:type="dcterms:W3CDTF">2019-11-08T13:40:00Z</dcterms:created>
  <dcterms:modified xsi:type="dcterms:W3CDTF">2019-11-08T13:40:00Z</dcterms:modified>
</cp:coreProperties>
</file>