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37"/>
        <w:gridCol w:w="160"/>
      </w:tblGrid>
      <w:tr w:rsidR="00D55DC4" w:rsidTr="00321F29">
        <w:trPr>
          <w:trHeight w:val="38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037" w:type="dxa"/>
          </w:tcPr>
          <w:p w:rsidR="00D55DC4" w:rsidRDefault="00D55DC4">
            <w:pPr>
              <w:pStyle w:val="Osloven"/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D55DC4" w:rsidTr="00321F29">
        <w:trPr>
          <w:trHeight w:val="481"/>
        </w:trPr>
        <w:tc>
          <w:tcPr>
            <w:tcW w:w="136" w:type="dxa"/>
          </w:tcPr>
          <w:p w:rsidR="00D55DC4" w:rsidRDefault="00D55DC4">
            <w:pPr>
              <w:pStyle w:val="Osloven"/>
            </w:pPr>
          </w:p>
        </w:tc>
        <w:tc>
          <w:tcPr>
            <w:tcW w:w="3037" w:type="dxa"/>
          </w:tcPr>
          <w:p w:rsidR="00D55DC4" w:rsidRDefault="00242518">
            <w:pPr>
              <w:pStyle w:val="Osloven"/>
            </w:pPr>
            <w:r>
              <w:t>Karel Benda</w:t>
            </w:r>
          </w:p>
          <w:p w:rsidR="00242518" w:rsidRDefault="00242518" w:rsidP="00242518">
            <w:r>
              <w:t>Zemní a výkopové práce</w:t>
            </w:r>
          </w:p>
          <w:p w:rsidR="00242518" w:rsidRDefault="00242518" w:rsidP="00242518">
            <w:r>
              <w:t>Slovany 177</w:t>
            </w:r>
          </w:p>
          <w:p w:rsidR="00242518" w:rsidRDefault="00242518" w:rsidP="00242518">
            <w:r>
              <w:t>348 13 Chodová Planá</w:t>
            </w:r>
          </w:p>
          <w:p w:rsidR="00242518" w:rsidRDefault="00242518" w:rsidP="00242518">
            <w:r>
              <w:t>IČ: 648 88 207</w:t>
            </w:r>
          </w:p>
          <w:p w:rsidR="00242518" w:rsidRPr="00242518" w:rsidRDefault="00242518" w:rsidP="00242518">
            <w:r>
              <w:t>DIČ: CZ 5808291720</w:t>
            </w:r>
          </w:p>
          <w:p w:rsidR="00D55DC4" w:rsidRDefault="00D55DC4"/>
          <w:p w:rsidR="00D55DC4" w:rsidRDefault="00D55DC4"/>
          <w:p w:rsidR="00D55DC4" w:rsidRDefault="00D55DC4"/>
          <w:p w:rsidR="00D55DC4" w:rsidRDefault="00D55DC4"/>
          <w:p w:rsidR="00D55DC4" w:rsidRDefault="00D55DC4"/>
        </w:tc>
        <w:tc>
          <w:tcPr>
            <w:tcW w:w="136" w:type="dxa"/>
          </w:tcPr>
          <w:p w:rsidR="00D55DC4" w:rsidRDefault="00D55DC4">
            <w:pPr>
              <w:pStyle w:val="Osloven"/>
            </w:pPr>
          </w:p>
        </w:tc>
      </w:tr>
      <w:tr w:rsidR="00D55DC4" w:rsidTr="00321F29">
        <w:trPr>
          <w:trHeight w:val="80"/>
        </w:trPr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  <w:tc>
          <w:tcPr>
            <w:tcW w:w="3037" w:type="dxa"/>
          </w:tcPr>
          <w:p w:rsidR="00D55DC4" w:rsidRDefault="00D55DC4">
            <w:pPr>
              <w:pStyle w:val="Osloven"/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D55DC4" w:rsidRDefault="008D72E6">
            <w:pPr>
              <w:jc w:val="center"/>
            </w:pPr>
            <w:proofErr w:type="gramStart"/>
            <w:r>
              <w:t>Malina F./275</w:t>
            </w:r>
            <w:proofErr w:type="gramEnd"/>
          </w:p>
        </w:tc>
        <w:tc>
          <w:tcPr>
            <w:tcW w:w="2279" w:type="dxa"/>
            <w:vAlign w:val="center"/>
          </w:tcPr>
          <w:p w:rsidR="00D55DC4" w:rsidRDefault="00A50067">
            <w:pPr>
              <w:jc w:val="center"/>
            </w:pPr>
            <w:proofErr w:type="gramStart"/>
            <w:r>
              <w:t>16.10</w:t>
            </w:r>
            <w:r w:rsidR="008D72E6">
              <w:t>.2019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593B97" w:rsidRDefault="00A50067" w:rsidP="00593B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Objednávka – provedení zemních prací pro uložení kabelu VO v ulici U Tvrze v Mariánských Lázních</w:t>
      </w:r>
      <w:r w:rsidR="00DF2A2B">
        <w:rPr>
          <w:b/>
          <w:sz w:val="22"/>
          <w:u w:val="single"/>
        </w:rPr>
        <w:t xml:space="preserve"> </w:t>
      </w:r>
    </w:p>
    <w:p w:rsidR="00593B97" w:rsidRDefault="00593B97" w:rsidP="00593B97">
      <w:pPr>
        <w:rPr>
          <w:b/>
          <w:sz w:val="22"/>
        </w:rPr>
      </w:pPr>
    </w:p>
    <w:p w:rsidR="00D41A52" w:rsidRDefault="00D41A52" w:rsidP="00D41A52">
      <w:pPr>
        <w:rPr>
          <w:b/>
          <w:sz w:val="22"/>
          <w:u w:val="single"/>
        </w:rPr>
      </w:pPr>
      <w:r>
        <w:rPr>
          <w:sz w:val="22"/>
        </w:rPr>
        <w:t>Na základě</w:t>
      </w:r>
      <w:r w:rsidR="0066353D">
        <w:rPr>
          <w:sz w:val="22"/>
        </w:rPr>
        <w:t xml:space="preserve"> Vámi vypracované a předl</w:t>
      </w:r>
      <w:r w:rsidR="00A50067">
        <w:rPr>
          <w:sz w:val="22"/>
        </w:rPr>
        <w:t xml:space="preserve">ožené cenové nabídky ze dne </w:t>
      </w:r>
      <w:proofErr w:type="gramStart"/>
      <w:r w:rsidR="00A50067">
        <w:rPr>
          <w:sz w:val="22"/>
        </w:rPr>
        <w:t>5.9</w:t>
      </w:r>
      <w:r w:rsidR="0066353D">
        <w:rPr>
          <w:sz w:val="22"/>
        </w:rPr>
        <w:t>.2019</w:t>
      </w:r>
      <w:proofErr w:type="gramEnd"/>
      <w:r w:rsidR="0066353D">
        <w:rPr>
          <w:sz w:val="22"/>
        </w:rPr>
        <w:t>, pro akci</w:t>
      </w:r>
      <w:r w:rsidR="00A50067">
        <w:rPr>
          <w:sz w:val="22"/>
        </w:rPr>
        <w:t xml:space="preserve"> „ Výkopové práce pro uložení el. kabelu pro VO v ulici U Tvrze </w:t>
      </w:r>
      <w:r w:rsidR="00242518">
        <w:rPr>
          <w:sz w:val="22"/>
        </w:rPr>
        <w:t xml:space="preserve">na  </w:t>
      </w:r>
      <w:proofErr w:type="spellStart"/>
      <w:r w:rsidR="00242518">
        <w:rPr>
          <w:sz w:val="22"/>
        </w:rPr>
        <w:t>p.p.č</w:t>
      </w:r>
      <w:proofErr w:type="spellEnd"/>
      <w:r w:rsidR="00242518">
        <w:rPr>
          <w:sz w:val="22"/>
        </w:rPr>
        <w:t xml:space="preserve">. </w:t>
      </w:r>
      <w:r w:rsidR="00A50067">
        <w:rPr>
          <w:sz w:val="22"/>
        </w:rPr>
        <w:t>1</w:t>
      </w:r>
      <w:r w:rsidR="00242518">
        <w:rPr>
          <w:sz w:val="22"/>
        </w:rPr>
        <w:t>4</w:t>
      </w:r>
      <w:r w:rsidR="00A50067">
        <w:rPr>
          <w:sz w:val="22"/>
        </w:rPr>
        <w:t>/2,</w:t>
      </w:r>
      <w:r w:rsidR="00242518">
        <w:rPr>
          <w:sz w:val="22"/>
        </w:rPr>
        <w:t xml:space="preserve"> 11/1, 1957/1, 1957/2, </w:t>
      </w:r>
      <w:r w:rsidR="00A50067">
        <w:rPr>
          <w:sz w:val="22"/>
        </w:rPr>
        <w:t xml:space="preserve"> </w:t>
      </w:r>
      <w:proofErr w:type="spellStart"/>
      <w:r w:rsidR="00A50067">
        <w:rPr>
          <w:sz w:val="22"/>
        </w:rPr>
        <w:t>k.ú</w:t>
      </w:r>
      <w:proofErr w:type="spellEnd"/>
      <w:r w:rsidR="00A50067">
        <w:rPr>
          <w:sz w:val="22"/>
        </w:rPr>
        <w:t xml:space="preserve">. </w:t>
      </w:r>
      <w:proofErr w:type="gramStart"/>
      <w:r w:rsidR="00A50067">
        <w:rPr>
          <w:sz w:val="22"/>
        </w:rPr>
        <w:t>Úšovice  v</w:t>
      </w:r>
      <w:r w:rsidR="0066353D">
        <w:rPr>
          <w:sz w:val="22"/>
        </w:rPr>
        <w:t xml:space="preserve"> Mariánských</w:t>
      </w:r>
      <w:proofErr w:type="gramEnd"/>
      <w:r w:rsidR="0066353D">
        <w:rPr>
          <w:sz w:val="22"/>
        </w:rPr>
        <w:t xml:space="preserve"> Lázníc</w:t>
      </w:r>
      <w:r w:rsidR="00DC52B0">
        <w:rPr>
          <w:sz w:val="22"/>
        </w:rPr>
        <w:t xml:space="preserve">h a </w:t>
      </w:r>
      <w:bookmarkStart w:id="0" w:name="_GoBack"/>
      <w:bookmarkEnd w:id="0"/>
      <w:r w:rsidR="00A50067">
        <w:rPr>
          <w:sz w:val="22"/>
        </w:rPr>
        <w:t xml:space="preserve"> vzájemném předchozím projedná</w:t>
      </w:r>
      <w:r w:rsidR="00242518">
        <w:rPr>
          <w:sz w:val="22"/>
        </w:rPr>
        <w:t>ní</w:t>
      </w:r>
      <w:r w:rsidR="00A50067">
        <w:rPr>
          <w:sz w:val="22"/>
        </w:rPr>
        <w:t xml:space="preserve"> </w:t>
      </w:r>
      <w:r w:rsidR="00242518">
        <w:rPr>
          <w:sz w:val="22"/>
        </w:rPr>
        <w:t>s Vámi,</w:t>
      </w:r>
      <w:r>
        <w:rPr>
          <w:sz w:val="22"/>
        </w:rPr>
        <w:t xml:space="preserve"> o</w:t>
      </w:r>
      <w:r w:rsidR="00593B97">
        <w:rPr>
          <w:sz w:val="22"/>
        </w:rPr>
        <w:t xml:space="preserve">bjednáváme u Vás </w:t>
      </w:r>
      <w:r>
        <w:rPr>
          <w:sz w:val="22"/>
        </w:rPr>
        <w:t>provedení</w:t>
      </w:r>
      <w:r w:rsidR="0066353D">
        <w:rPr>
          <w:sz w:val="22"/>
        </w:rPr>
        <w:t xml:space="preserve"> výše uvedených prací, dle položek Cenové nabídky.</w:t>
      </w:r>
      <w:r>
        <w:rPr>
          <w:sz w:val="22"/>
        </w:rPr>
        <w:t xml:space="preserve"> </w:t>
      </w:r>
    </w:p>
    <w:p w:rsidR="00800CD8" w:rsidRDefault="00800CD8" w:rsidP="00D41A52">
      <w:pPr>
        <w:rPr>
          <w:b/>
          <w:sz w:val="22"/>
          <w:u w:val="single"/>
        </w:rPr>
      </w:pPr>
    </w:p>
    <w:p w:rsidR="00800CD8" w:rsidRDefault="00800CD8" w:rsidP="00D41A52">
      <w:pPr>
        <w:rPr>
          <w:b/>
          <w:sz w:val="22"/>
          <w:u w:val="single"/>
        </w:rPr>
      </w:pPr>
    </w:p>
    <w:p w:rsidR="00D41A52" w:rsidRDefault="00D41A52" w:rsidP="00D41A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Práce budou provedeny dle položek uvedených v Nabídkovém </w:t>
      </w:r>
      <w:r w:rsidR="00800CD8">
        <w:rPr>
          <w:b/>
          <w:sz w:val="22"/>
          <w:u w:val="single"/>
        </w:rPr>
        <w:t>rozpočtu ve</w:t>
      </w:r>
      <w:r>
        <w:rPr>
          <w:b/>
          <w:sz w:val="22"/>
          <w:u w:val="single"/>
        </w:rPr>
        <w:t xml:space="preserve"> výši </w:t>
      </w:r>
      <w:r w:rsidR="00A50067">
        <w:rPr>
          <w:b/>
          <w:sz w:val="22"/>
          <w:u w:val="single"/>
        </w:rPr>
        <w:t>72 354</w:t>
      </w:r>
      <w:r w:rsidR="00800CD8">
        <w:rPr>
          <w:b/>
          <w:sz w:val="22"/>
          <w:u w:val="single"/>
        </w:rPr>
        <w:t>,-Kč, bez DPH</w:t>
      </w:r>
    </w:p>
    <w:p w:rsidR="00BA29D8" w:rsidRDefault="00BA29D8" w:rsidP="00D41A52">
      <w:pPr>
        <w:rPr>
          <w:b/>
          <w:sz w:val="22"/>
          <w:u w:val="single"/>
        </w:rPr>
      </w:pPr>
    </w:p>
    <w:p w:rsidR="00BA29D8" w:rsidRDefault="00BA29D8" w:rsidP="00D41A52">
      <w:pPr>
        <w:rPr>
          <w:b/>
          <w:sz w:val="22"/>
          <w:u w:val="single"/>
        </w:rPr>
      </w:pPr>
    </w:p>
    <w:p w:rsidR="00BA29D8" w:rsidRDefault="00BA29D8" w:rsidP="00593B97">
      <w:pPr>
        <w:rPr>
          <w:b/>
          <w:sz w:val="22"/>
          <w:u w:val="single"/>
        </w:rPr>
      </w:pPr>
    </w:p>
    <w:p w:rsidR="00BA29D8" w:rsidRDefault="00BA29D8" w:rsidP="00593B97">
      <w:pPr>
        <w:rPr>
          <w:b/>
          <w:sz w:val="22"/>
          <w:u w:val="single"/>
        </w:rPr>
      </w:pPr>
    </w:p>
    <w:p w:rsidR="00593B97" w:rsidRDefault="00321F29" w:rsidP="00593B97">
      <w:pPr>
        <w:rPr>
          <w:sz w:val="22"/>
        </w:rPr>
      </w:pPr>
      <w:r>
        <w:rPr>
          <w:sz w:val="22"/>
        </w:rPr>
        <w:t>Termín dokončení</w:t>
      </w:r>
      <w:r w:rsidR="00BA29D8">
        <w:rPr>
          <w:sz w:val="22"/>
        </w:rPr>
        <w:t xml:space="preserve">: </w:t>
      </w:r>
      <w:r w:rsidR="00A50067">
        <w:rPr>
          <w:b/>
          <w:sz w:val="22"/>
        </w:rPr>
        <w:t xml:space="preserve">do </w:t>
      </w:r>
      <w:proofErr w:type="gramStart"/>
      <w:r w:rsidR="00242518">
        <w:rPr>
          <w:b/>
          <w:sz w:val="22"/>
        </w:rPr>
        <w:t>8</w:t>
      </w:r>
      <w:r w:rsidR="00BA29D8" w:rsidRPr="00BA29D8">
        <w:rPr>
          <w:b/>
          <w:sz w:val="22"/>
        </w:rPr>
        <w:t>.</w:t>
      </w:r>
      <w:r w:rsidR="00242518">
        <w:rPr>
          <w:b/>
          <w:sz w:val="22"/>
        </w:rPr>
        <w:t>11.</w:t>
      </w:r>
      <w:r w:rsidR="00BA29D8" w:rsidRPr="00BA29D8">
        <w:rPr>
          <w:b/>
          <w:sz w:val="22"/>
        </w:rPr>
        <w:t>2019</w:t>
      </w:r>
      <w:proofErr w:type="gramEnd"/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593B97" w:rsidRDefault="00593B97" w:rsidP="00593B97">
      <w:pPr>
        <w:tabs>
          <w:tab w:val="left" w:pos="7035"/>
        </w:tabs>
        <w:rPr>
          <w:sz w:val="22"/>
        </w:rPr>
      </w:pPr>
      <w:r>
        <w:rPr>
          <w:sz w:val="22"/>
        </w:rPr>
        <w:tab/>
      </w: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593B97" w:rsidRDefault="00593B97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="00D55DC4">
        <w:rPr>
          <w:sz w:val="22"/>
        </w:rPr>
        <w:t xml:space="preserve">Ing. </w:t>
      </w:r>
      <w:r w:rsidR="001568BC">
        <w:rPr>
          <w:sz w:val="22"/>
        </w:rPr>
        <w:t>Petr Řezník</w:t>
      </w:r>
      <w:r w:rsidR="00D55DC4">
        <w:rPr>
          <w:sz w:val="22"/>
        </w:rPr>
        <w:t xml:space="preserve"> </w:t>
      </w:r>
    </w:p>
    <w:p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  <w:r w:rsidR="00D55DC4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B9" w:rsidRDefault="006C47B9">
      <w:r>
        <w:separator/>
      </w:r>
    </w:p>
  </w:endnote>
  <w:endnote w:type="continuationSeparator" w:id="0">
    <w:p w:rsidR="006C47B9" w:rsidRDefault="006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B9" w:rsidRDefault="006C47B9">
      <w:r>
        <w:separator/>
      </w:r>
    </w:p>
  </w:footnote>
  <w:footnote w:type="continuationSeparator" w:id="0">
    <w:p w:rsidR="006C47B9" w:rsidRDefault="006C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593B9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7"/>
    <w:rsid w:val="00071D99"/>
    <w:rsid w:val="000E2722"/>
    <w:rsid w:val="00112899"/>
    <w:rsid w:val="001300F9"/>
    <w:rsid w:val="001568BC"/>
    <w:rsid w:val="001D7E9B"/>
    <w:rsid w:val="001E2207"/>
    <w:rsid w:val="00242518"/>
    <w:rsid w:val="00256349"/>
    <w:rsid w:val="002C44D6"/>
    <w:rsid w:val="00320E87"/>
    <w:rsid w:val="00321F29"/>
    <w:rsid w:val="003D5BCD"/>
    <w:rsid w:val="00593B97"/>
    <w:rsid w:val="0066353D"/>
    <w:rsid w:val="006C47B9"/>
    <w:rsid w:val="0071681A"/>
    <w:rsid w:val="007B3388"/>
    <w:rsid w:val="007E16B0"/>
    <w:rsid w:val="00800CD8"/>
    <w:rsid w:val="008720EC"/>
    <w:rsid w:val="008A133C"/>
    <w:rsid w:val="008D72E6"/>
    <w:rsid w:val="009737CB"/>
    <w:rsid w:val="009C14FF"/>
    <w:rsid w:val="009D7109"/>
    <w:rsid w:val="00A50067"/>
    <w:rsid w:val="00AF7FDF"/>
    <w:rsid w:val="00BA29D8"/>
    <w:rsid w:val="00CF7201"/>
    <w:rsid w:val="00D30002"/>
    <w:rsid w:val="00D41A52"/>
    <w:rsid w:val="00D55DC4"/>
    <w:rsid w:val="00D97CED"/>
    <w:rsid w:val="00DC52B0"/>
    <w:rsid w:val="00DF2A2B"/>
    <w:rsid w:val="00E53669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103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František Malina</cp:lastModifiedBy>
  <cp:revision>9</cp:revision>
  <cp:lastPrinted>2000-06-28T08:00:00Z</cp:lastPrinted>
  <dcterms:created xsi:type="dcterms:W3CDTF">2019-04-17T06:37:00Z</dcterms:created>
  <dcterms:modified xsi:type="dcterms:W3CDTF">2019-10-16T07:41:00Z</dcterms:modified>
</cp:coreProperties>
</file>