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644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64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644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64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64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64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A64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A64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644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1447-16F0-4331-8B2D-33DE11E6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2019-11-07T09:43:00Z</dcterms:created>
  <dcterms:modified xsi:type="dcterms:W3CDTF">2019-11-07T09:43:00Z</dcterms:modified>
</cp:coreProperties>
</file>