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DE" w:rsidRDefault="00203150">
      <w:pPr>
        <w:pStyle w:val="Row2"/>
      </w:pPr>
      <w:bookmarkStart w:id="0" w:name="_GoBack"/>
      <w:bookmarkEnd w:id="0"/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18pt;margin-top:16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8pt;margin-top:16pt;width:550pt;height:0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284pt;margin-top:16pt;width:0;height:22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6" type="#_x0000_t32" style="position:absolute;margin-left:568pt;margin-top:16pt;width:0;height:23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AD15DE" w:rsidRDefault="00203150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1055" type="#_x0000_t32" style="position:absolute;margin-left:269pt;margin-top:26pt;width:0;height:151pt;z-index:-25165823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269pt;margin-top:26pt;width:306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OB7119-137</w:t>
      </w:r>
      <w:r>
        <w:rPr>
          <w:noProof/>
          <w:lang w:val="cs-CZ" w:eastAsia="cs-CZ"/>
        </w:rPr>
        <w:pict>
          <v:shape id="_x0000_s1053" type="#_x0000_t32" style="position:absolute;margin-left:575pt;margin-top:26pt;width:0;height:151pt;z-index:-251658234;mso-position-horizontal-relative:margin;mso-position-vertical-relative:text" o:connectortype="straight" strokeweight="1pt">
            <w10:wrap anchorx="margin" anchory="page"/>
          </v:shape>
        </w:pict>
      </w:r>
    </w:p>
    <w:p w:rsidR="00AD15DE" w:rsidRDefault="00203150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27pt;margin-top:19pt;width:214pt;height:10pt;z-index:-251658233;mso-position-horizontal-relative:margin" stroked="f">
            <v:fill o:opacity2="0"/>
            <v:textbox inset="0,0,0,0">
              <w:txbxContent>
                <w:p w:rsidR="00AD15DE" w:rsidRDefault="00203150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01921045</w:t>
      </w:r>
      <w:r>
        <w:tab/>
      </w:r>
      <w:r>
        <w:rPr>
          <w:rStyle w:val="Text3"/>
          <w:position w:val="1"/>
        </w:rPr>
        <w:t>DIČ</w:t>
      </w:r>
      <w:r>
        <w:tab/>
      </w:r>
      <w:r>
        <w:rPr>
          <w:rStyle w:val="Text4"/>
        </w:rPr>
        <w:t>CZ9401074463</w:t>
      </w:r>
    </w:p>
    <w:p w:rsidR="00AD15DE" w:rsidRDefault="00AD15DE">
      <w:pPr>
        <w:pStyle w:val="Row5"/>
      </w:pPr>
    </w:p>
    <w:p w:rsidR="00AD15DE" w:rsidRDefault="00203150">
      <w:pPr>
        <w:pStyle w:val="Row6"/>
      </w:pPr>
      <w:r>
        <w:tab/>
      </w:r>
      <w:r>
        <w:rPr>
          <w:rStyle w:val="Text4"/>
        </w:rPr>
        <w:t>Loretánské náměstí 5</w:t>
      </w:r>
    </w:p>
    <w:p w:rsidR="00AD15DE" w:rsidRDefault="00203150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Sousedík Jan</w:t>
      </w:r>
    </w:p>
    <w:p w:rsidR="00AD15DE" w:rsidRDefault="00203150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AD15DE" w:rsidRDefault="00203150">
      <w:pPr>
        <w:pStyle w:val="Row9"/>
      </w:pPr>
      <w:r>
        <w:tab/>
      </w:r>
      <w:r>
        <w:rPr>
          <w:rStyle w:val="Text5"/>
        </w:rPr>
        <w:t>Kašava 224</w:t>
      </w:r>
    </w:p>
    <w:p w:rsidR="00AD15DE" w:rsidRDefault="00203150">
      <w:pPr>
        <w:pStyle w:val="Row10"/>
      </w:pPr>
      <w:r>
        <w:tab/>
      </w:r>
      <w:r>
        <w:rPr>
          <w:rStyle w:val="Text5"/>
        </w:rPr>
        <w:t>763 19  Kašava</w:t>
      </w:r>
    </w:p>
    <w:p w:rsidR="00AD15DE" w:rsidRDefault="00203150">
      <w:pPr>
        <w:pStyle w:val="Row10"/>
      </w:pPr>
      <w:r>
        <w:rPr>
          <w:noProof/>
          <w:lang w:val="cs-CZ" w:eastAsia="cs-CZ"/>
        </w:rPr>
        <w:pict>
          <v:shape id="_x0000_s1051" type="#_x0000_t32" style="position:absolute;margin-left:269pt;margin-top:34pt;width:306pt;height:0;z-index:-25165823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284pt;margin-top:35pt;width:0;height:71pt;z-index:-25165823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1049" type="#_x0000_t32" style="position:absolute;margin-left:568pt;margin-top:35pt;width:0;height:73pt;z-index:-251658230;mso-position-horizontal-relative:margin;mso-position-vertical-relative:text" o:connectortype="straight" strokeweight="1pt">
            <w10:wrap anchorx="margin" anchory="page"/>
          </v:shape>
        </w:pict>
      </w:r>
    </w:p>
    <w:p w:rsidR="00AD15DE" w:rsidRDefault="00AD15DE">
      <w:pPr>
        <w:pStyle w:val="Row5"/>
      </w:pPr>
    </w:p>
    <w:p w:rsidR="00AD15DE" w:rsidRDefault="00203150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AD15DE" w:rsidRDefault="00203150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139715</w:t>
      </w:r>
    </w:p>
    <w:p w:rsidR="00AD15DE" w:rsidRDefault="00203150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03.10.2019</w:t>
      </w:r>
    </w:p>
    <w:p w:rsidR="00AD15DE" w:rsidRDefault="00203150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AD15DE" w:rsidRDefault="00203150">
      <w:pPr>
        <w:pStyle w:val="Row15"/>
      </w:pPr>
      <w:r>
        <w:rPr>
          <w:noProof/>
          <w:lang w:val="cs-CZ" w:eastAsia="cs-CZ"/>
        </w:rPr>
        <w:pict>
          <v:shape id="_x0000_s1048" type="#_x0000_t32" style="position:absolute;margin-left:12pt;margin-top:17pt;width:4pt;height:0;z-index:-25165822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18pt;margin-top:17pt;width:550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18pt;margin-top:18pt;width:0;height:34pt;z-index:-25165822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  <w:lang w:val="cs-CZ" w:eastAsia="cs-CZ"/>
        </w:rPr>
        <w:pict>
          <v:shape id="_x0000_s1045" type="#_x0000_t32" style="position:absolute;margin-left:568pt;margin-top:18pt;width:0;height:34pt;z-index:-25165822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571pt;margin-top:17pt;width:4pt;height:0;z-index:-251658225;mso-position-horizontal-relative:margin;mso-position-vertical-relative:text" o:connectortype="straight" strokeweight="1pt">
            <w10:wrap anchorx="margin" anchory="page"/>
          </v:shape>
        </w:pict>
      </w:r>
    </w:p>
    <w:p w:rsidR="00AD15DE" w:rsidRDefault="00203150">
      <w:pPr>
        <w:pStyle w:val="Row16"/>
      </w:pPr>
      <w:r>
        <w:tab/>
      </w:r>
      <w:r>
        <w:rPr>
          <w:rStyle w:val="Text4"/>
        </w:rPr>
        <w:t>Objednáváme u Vás:</w:t>
      </w:r>
    </w:p>
    <w:p w:rsidR="00AD15DE" w:rsidRDefault="00203150">
      <w:pPr>
        <w:pStyle w:val="Row17"/>
      </w:pPr>
      <w:r>
        <w:tab/>
      </w:r>
    </w:p>
    <w:p w:rsidR="00AD15DE" w:rsidRDefault="00203150">
      <w:pPr>
        <w:pStyle w:val="Row17"/>
      </w:pPr>
      <w:r>
        <w:rPr>
          <w:noProof/>
          <w:lang w:val="cs-CZ" w:eastAsia="cs-CZ"/>
        </w:rPr>
        <w:pict>
          <v:rect id="_x0000_s1043" style="position:absolute;margin-left:18pt;margin-top:12pt;width:549pt;height:12pt;z-index:-25165822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2" type="#_x0000_t32" style="position:absolute;margin-left:18pt;margin-top:12pt;width:550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18pt;margin-top:12pt;width:0;height:14pt;z-index:-25165822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130x    scaner - Canon CanoScan LiDE 300 (2995C010AA)</w:t>
      </w:r>
      <w:r>
        <w:rPr>
          <w:noProof/>
          <w:lang w:val="cs-CZ" w:eastAsia="cs-CZ"/>
        </w:rPr>
        <w:pict>
          <v:shape id="_x0000_s1040" type="#_x0000_t32" style="position:absolute;margin-left:568pt;margin-top:12pt;width:0;height:14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AD15DE" w:rsidRDefault="00203150">
      <w:pPr>
        <w:pStyle w:val="Row18"/>
      </w:pPr>
      <w:r>
        <w:rPr>
          <w:noProof/>
          <w:lang w:val="cs-CZ" w:eastAsia="cs-CZ"/>
        </w:rPr>
        <w:pict>
          <v:shape id="_x0000_s1039" type="#_x0000_t32" style="position:absolute;margin-left:18pt;margin-top:16pt;width:0;height:15pt;z-index:-25165822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19pt;margin-top:14pt;width:549pt;height:0;z-index:-251658219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37" type="#_x0000_t32" style="position:absolute;margin-left:568pt;margin-top:16pt;width:0;height:15pt;z-index:-251658218;mso-position-horizontal-relative:margin;mso-position-vertical-relative:text" o:connectortype="straight" strokeweight="1pt">
            <w10:wrap anchorx="margin" anchory="page"/>
          </v:shape>
        </w:pict>
      </w:r>
    </w:p>
    <w:p w:rsidR="00AD15DE" w:rsidRDefault="00203150">
      <w:pPr>
        <w:pStyle w:val="Row19"/>
      </w:pPr>
      <w:r>
        <w:rPr>
          <w:noProof/>
          <w:lang w:val="cs-CZ" w:eastAsia="cs-CZ"/>
        </w:rPr>
        <w:pict>
          <v:shape id="_x0000_s1036" type="#_x0000_t202" style="position:absolute;margin-left:27pt;margin-top:6pt;width:191pt;height:10pt;z-index:-251658217;mso-position-horizontal-relative:margin" stroked="f">
            <v:fill o:opacity2="0"/>
            <v:textbox inset="0,0,0,0">
              <w:txbxContent>
                <w:p w:rsidR="00AD15DE" w:rsidRDefault="00203150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Scaner   (130 ks)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202" style="position:absolute;margin-left:329pt;margin-top:6pt;width:98pt;height:10pt;z-index:-251658216;mso-position-horizontal-relative:margin" stroked="f">
            <v:fill o:opacity2="0"/>
            <v:textbox inset="0,0,0,0">
              <w:txbxContent>
                <w:p w:rsidR="00AD15DE" w:rsidRDefault="00203150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1 153.00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202" style="position:absolute;margin-left:402pt;margin-top:6pt;width:86pt;height:10pt;z-index:-251658215;mso-position-horizontal-relative:margin" stroked="f">
            <v:fill o:opacity2="0"/>
            <v:textbox inset="0,0,0,0">
              <w:txbxContent>
                <w:p w:rsidR="00AD15DE" w:rsidRDefault="00203150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242.13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33" style="position:absolute;margin-left:19pt;margin-top:22pt;width:548pt;height:12pt;z-index:-25165821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2" type="#_x0000_t32" style="position:absolute;margin-left:18pt;margin-top:22pt;width:550pt;height:0;z-index:-25165821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8pt;margin-top:19pt;width:0;height:173pt;z-index:-25165821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130.00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181 366.90</w:t>
      </w:r>
      <w:r>
        <w:rPr>
          <w:noProof/>
          <w:lang w:val="cs-CZ" w:eastAsia="cs-CZ"/>
        </w:rPr>
        <w:pict>
          <v:shape id="_x0000_s1030" type="#_x0000_t32" style="position:absolute;margin-left:568pt;margin-top:19pt;width:0;height:174pt;z-index:-251658211;mso-position-horizontal-relative:margin;mso-position-vertical-relative:text" o:connectortype="straight" strokeweight="1pt">
            <w10:wrap anchorx="margin" anchory="page"/>
          </v:shape>
        </w:pict>
      </w:r>
    </w:p>
    <w:p w:rsidR="00AD15DE" w:rsidRDefault="00203150">
      <w:pPr>
        <w:pStyle w:val="Row20"/>
      </w:pPr>
      <w:r>
        <w:rPr>
          <w:noProof/>
          <w:lang w:val="cs-CZ" w:eastAsia="cs-CZ"/>
        </w:rPr>
        <w:pict>
          <v:shape id="_x0000_s1029" type="#_x0000_t202" style="position:absolute;margin-left:390pt;margin-top:8pt;width:98pt;height:10pt;z-index:-251658210;mso-position-horizontal-relative:margin" stroked="f">
            <v:fill o:opacity2="0"/>
            <v:textbox inset="0,0,0,0">
              <w:txbxContent>
                <w:p w:rsidR="00AD15DE" w:rsidRDefault="00203150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31 476.90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8pt;margin-top:20pt;width:550pt;height:0;z-index:-251658209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149 890.00</w:t>
      </w:r>
      <w:r>
        <w:tab/>
      </w:r>
      <w:r>
        <w:rPr>
          <w:rStyle w:val="Text4"/>
        </w:rPr>
        <w:t>181 366.90</w:t>
      </w:r>
    </w:p>
    <w:p w:rsidR="00AD15DE" w:rsidRDefault="00AD15DE">
      <w:pPr>
        <w:pStyle w:val="Row5"/>
      </w:pPr>
    </w:p>
    <w:p w:rsidR="00AD15DE" w:rsidRDefault="00203150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3"/>
        </w:rPr>
        <w:t>Příkazce operace</w:t>
      </w:r>
    </w:p>
    <w:p w:rsidR="00AD15DE" w:rsidRDefault="00AD15DE">
      <w:pPr>
        <w:pStyle w:val="Row5"/>
      </w:pPr>
    </w:p>
    <w:p w:rsidR="00AD15DE" w:rsidRDefault="00AD15DE">
      <w:pPr>
        <w:pStyle w:val="Row5"/>
      </w:pPr>
    </w:p>
    <w:p w:rsidR="00AD15DE" w:rsidRDefault="00AD15DE">
      <w:pPr>
        <w:pStyle w:val="Row5"/>
      </w:pPr>
    </w:p>
    <w:p w:rsidR="00AD15DE" w:rsidRDefault="00AD15DE">
      <w:pPr>
        <w:pStyle w:val="Row5"/>
      </w:pPr>
    </w:p>
    <w:p w:rsidR="00AD15DE" w:rsidRDefault="00203150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19pt;margin-top:14pt;width:549pt;height:0;z-index:-2516582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AD15DE" w:rsidRDefault="00203150"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 w:rsidR="00AD15DE" w:rsidRDefault="00203150">
      <w:pPr>
        <w:pStyle w:val="Row24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AD15DE" w:rsidRDefault="00203150">
      <w:pPr>
        <w:pStyle w:val="Row25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AD15DE" w:rsidRDefault="00203150">
      <w:pPr>
        <w:pStyle w:val="Row26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</w:t>
      </w:r>
      <w:r>
        <w:rPr>
          <w:rStyle w:val="Text3"/>
          <w:position w:val="2"/>
        </w:rPr>
        <w:t>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AD15DE" w:rsidRDefault="00203150">
      <w:pPr>
        <w:pStyle w:val="Row27"/>
      </w:pPr>
      <w:r>
        <w:rPr>
          <w:noProof/>
          <w:lang w:val="cs-CZ" w:eastAsia="cs-CZ"/>
        </w:rPr>
        <w:pict>
          <v:shape id="_x0000_s1026" type="#_x0000_t32" style="position:absolute;margin-left:18pt;margin-top:17pt;width:550pt;height:0;z-index:-251658207;mso-position-horizontal-relative:margin" o:connectortype="straight" strokeweight="1pt">
            <w10:wrap anchorx="margin" anchory="page"/>
          </v:shape>
        </w:pict>
      </w:r>
    </w:p>
    <w:sectPr w:rsidR="00AD15DE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3150">
      <w:pPr>
        <w:spacing w:after="0" w:line="240" w:lineRule="auto"/>
      </w:pPr>
      <w:r>
        <w:separator/>
      </w:r>
    </w:p>
  </w:endnote>
  <w:endnote w:type="continuationSeparator" w:id="0">
    <w:p w:rsidR="00000000" w:rsidRDefault="0020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DE" w:rsidRDefault="00203150">
    <w:pPr>
      <w:pStyle w:val="Row28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8pt;margin-top:-3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OB7119-137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AD15DE" w:rsidRDefault="00AD15DE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3150">
      <w:pPr>
        <w:spacing w:after="0" w:line="240" w:lineRule="auto"/>
      </w:pPr>
      <w:r>
        <w:separator/>
      </w:r>
    </w:p>
  </w:footnote>
  <w:footnote w:type="continuationSeparator" w:id="0">
    <w:p w:rsidR="00000000" w:rsidRDefault="0020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DE" w:rsidRDefault="00AD15DE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203150"/>
    <w:rsid w:val="009107EA"/>
    <w:rsid w:val="00AD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9"/>
        <o:r id="V:Rule2" type="connector" idref="#_x0000_s1058"/>
        <o:r id="V:Rule3" type="connector" idref="#_x0000_s1057"/>
        <o:r id="V:Rule4" type="connector" idref="#_x0000_s1056"/>
        <o:r id="V:Rule5" type="connector" idref="#_x0000_s1055"/>
        <o:r id="V:Rule6" type="connector" idref="#_x0000_s1054"/>
        <o:r id="V:Rule7" type="connector" idref="#_x0000_s1053"/>
        <o:r id="V:Rule8" type="connector" idref="#_x0000_s1051"/>
        <o:r id="V:Rule9" type="connector" idref="#_x0000_s1050"/>
        <o:r id="V:Rule10" type="connector" idref="#_x0000_s1049"/>
        <o:r id="V:Rule11" type="connector" idref="#_x0000_s1048"/>
        <o:r id="V:Rule12" type="connector" idref="#_x0000_s1047"/>
        <o:r id="V:Rule13" type="connector" idref="#_x0000_s1046"/>
        <o:r id="V:Rule14" type="connector" idref="#_x0000_s1045"/>
        <o:r id="V:Rule15" type="connector" idref="#_x0000_s1044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8"/>
        <o:r id="V:Rule21" type="connector" idref="#_x0000_s1037"/>
        <o:r id="V:Rule22" type="connector" idref="#_x0000_s1032"/>
        <o:r id="V:Rule23" type="connector" idref="#_x0000_s1031"/>
        <o:r id="V:Rule24" type="connector" idref="#_x0000_s1030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55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540"/>
        <w:tab w:val="left" w:pos="5880"/>
        <w:tab w:val="left" w:pos="7575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540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540"/>
        <w:tab w:val="left" w:pos="5880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540"/>
        <w:tab w:val="left" w:pos="5880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88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880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540"/>
        <w:tab w:val="left" w:pos="825"/>
        <w:tab w:val="left" w:pos="5880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40"/>
        <w:tab w:val="left" w:pos="1920"/>
        <w:tab w:val="left" w:pos="5880"/>
        <w:tab w:val="left" w:pos="7575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880"/>
        <w:tab w:val="left" w:pos="7575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510"/>
        <w:tab w:val="left" w:pos="1920"/>
        <w:tab w:val="left" w:pos="5880"/>
      </w:tabs>
      <w:spacing w:before="6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40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40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540"/>
        <w:tab w:val="right" w:pos="8520"/>
        <w:tab w:val="right" w:pos="11175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40"/>
        <w:tab w:val="left" w:pos="5880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880"/>
        <w:tab w:val="left" w:pos="744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4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540"/>
        <w:tab w:val="left" w:pos="1650"/>
      </w:tabs>
      <w:spacing w:before="60" w:after="0" w:line="200" w:lineRule="exact"/>
    </w:pPr>
  </w:style>
  <w:style w:type="paragraph" w:customStyle="1" w:styleId="Row25">
    <w:name w:val="Row 25"/>
    <w:basedOn w:val="Normln"/>
    <w:qFormat/>
    <w:pPr>
      <w:keepNext/>
      <w:tabs>
        <w:tab w:val="left" w:pos="540"/>
        <w:tab w:val="left" w:pos="1650"/>
      </w:tabs>
      <w:spacing w:before="40" w:after="0" w:line="220" w:lineRule="exact"/>
    </w:pPr>
  </w:style>
  <w:style w:type="paragraph" w:customStyle="1" w:styleId="Row26">
    <w:name w:val="Row 26"/>
    <w:basedOn w:val="Normln"/>
    <w:qFormat/>
    <w:pPr>
      <w:keepNext/>
      <w:tabs>
        <w:tab w:val="left" w:pos="540"/>
        <w:tab w:val="left" w:pos="1650"/>
        <w:tab w:val="left" w:pos="5880"/>
        <w:tab w:val="left" w:pos="7440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spacing w:after="0" w:line="340" w:lineRule="exact"/>
    </w:pPr>
  </w:style>
  <w:style w:type="paragraph" w:customStyle="1" w:styleId="Row28">
    <w:name w:val="Row 28"/>
    <w:basedOn w:val="Normln"/>
    <w:qFormat/>
    <w:pPr>
      <w:keepNext/>
      <w:tabs>
        <w:tab w:val="left" w:pos="540"/>
        <w:tab w:val="left" w:pos="2100"/>
        <w:tab w:val="left" w:pos="4830"/>
        <w:tab w:val="left" w:pos="10215"/>
        <w:tab w:val="right" w:pos="1123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CCD784AE.dotm</Template>
  <TotalTime>4</TotalTime>
  <Pages>1</Pages>
  <Words>178</Words>
  <Characters>1051</Characters>
  <Application>Microsoft Office Word</Application>
  <DocSecurity>0</DocSecurity>
  <Lines>8</Lines>
  <Paragraphs>2</Paragraphs>
  <ScaleCrop>false</ScaleCrop>
  <Manager/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dbeckova</dc:creator>
  <cp:keywords/>
  <dc:description/>
  <cp:lastModifiedBy>Dagmar BEČKOVÁ</cp:lastModifiedBy>
  <cp:revision>2</cp:revision>
  <dcterms:created xsi:type="dcterms:W3CDTF">2019-11-07T11:29:00Z</dcterms:created>
  <dcterms:modified xsi:type="dcterms:W3CDTF">2019-11-07T11:29:00Z</dcterms:modified>
  <cp:category/>
</cp:coreProperties>
</file>