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CA1D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1A18E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školství a cestovního ruchu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1A18E8">
        <w:t>21. 10. 2019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1A18E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REDA a.s.</w:t>
            </w:r>
          </w:p>
          <w:p w:rsidR="001F0477" w:rsidRDefault="001A18E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Hviezdoslavova 55</w:t>
            </w:r>
          </w:p>
          <w:p w:rsidR="001F0477" w:rsidRDefault="001A18E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627 00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Brno - Slatina</w:t>
            </w:r>
          </w:p>
          <w:p w:rsidR="001F0477" w:rsidRDefault="001F0477" w:rsidP="0082244B">
            <w:pPr>
              <w:ind w:left="142"/>
            </w:pPr>
            <w:r>
              <w:rPr>
                <w:bCs/>
              </w:rPr>
              <w:t xml:space="preserve">IČ: </w:t>
            </w:r>
            <w:r w:rsidR="001A18E8">
              <w:rPr>
                <w:bCs/>
                <w:noProof/>
              </w:rPr>
              <w:t>18828507</w:t>
            </w:r>
            <w:r>
              <w:rPr>
                <w:bCs/>
              </w:rPr>
              <w:t xml:space="preserve">, DIČ: </w:t>
            </w:r>
            <w:r w:rsidR="001A18E8">
              <w:rPr>
                <w:bCs/>
                <w:noProof/>
              </w:rPr>
              <w:t>CZ18828507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1A18E8">
        <w:rPr>
          <w:rFonts w:ascii="Arial" w:hAnsi="Arial" w:cs="Arial"/>
          <w:noProof/>
          <w:sz w:val="28"/>
        </w:rPr>
        <w:t>28/19/1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1A18E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Reklamní předměty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1A18E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105 744,72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1A18E8">
        <w:rPr>
          <w:b/>
          <w:bCs/>
          <w:noProof/>
        </w:rPr>
        <w:t>105 744,72</w:t>
      </w:r>
      <w:r w:rsidR="001F0477">
        <w:rPr>
          <w:b/>
          <w:bCs/>
        </w:rPr>
        <w:t xml:space="preserve"> Kč </w:t>
      </w:r>
    </w:p>
    <w:p w:rsidR="00C671BD" w:rsidRDefault="00C671BD">
      <w:pPr>
        <w:ind w:left="142"/>
        <w:rPr>
          <w:b/>
          <w:bCs/>
        </w:rPr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A18E8" w:rsidRDefault="001A18E8">
      <w:pPr>
        <w:ind w:left="142"/>
      </w:pPr>
      <w:r>
        <w:t>Objednáváme reklamní předměty</w:t>
      </w:r>
    </w:p>
    <w:p w:rsidR="001A18E8" w:rsidRPr="001C1702" w:rsidRDefault="001A18E8" w:rsidP="003407E9">
      <w:pPr>
        <w:ind w:left="284" w:hanging="142"/>
        <w:rPr>
          <w:i/>
        </w:rPr>
      </w:pPr>
      <w:r>
        <w:t xml:space="preserve">- </w:t>
      </w:r>
      <w:r w:rsidR="00C671BD">
        <w:t xml:space="preserve">30 ks </w:t>
      </w:r>
      <w:r>
        <w:t>COLE, keramická konvička 2 v 1, hrnek 200 ml, konvička 400 ml</w:t>
      </w:r>
      <w:r w:rsidR="00520E0F">
        <w:t xml:space="preserve"> (</w:t>
      </w:r>
      <w:r w:rsidR="00C671BD">
        <w:t xml:space="preserve">15 ks </w:t>
      </w:r>
      <w:r w:rsidR="00CA1D7A">
        <w:t xml:space="preserve">modrá a </w:t>
      </w:r>
      <w:r w:rsidR="00C671BD">
        <w:t xml:space="preserve">15 ks </w:t>
      </w:r>
      <w:r w:rsidR="00CA1D7A">
        <w:t>červená barva</w:t>
      </w:r>
      <w:r w:rsidR="00520E0F">
        <w:t>)</w:t>
      </w:r>
      <w:r w:rsidR="00C671BD">
        <w:t xml:space="preserve">, </w:t>
      </w:r>
      <w:r w:rsidR="00C671BD" w:rsidRPr="00DA50DF">
        <w:rPr>
          <w:b/>
          <w:i/>
        </w:rPr>
        <w:t xml:space="preserve">cena </w:t>
      </w:r>
      <w:r w:rsidR="00675EA2" w:rsidRPr="00DA50DF">
        <w:rPr>
          <w:b/>
          <w:i/>
        </w:rPr>
        <w:t>7 </w:t>
      </w:r>
      <w:r w:rsidR="00DE56A4">
        <w:rPr>
          <w:b/>
          <w:i/>
        </w:rPr>
        <w:t>106</w:t>
      </w:r>
      <w:r w:rsidR="00675EA2" w:rsidRPr="00DA50DF">
        <w:rPr>
          <w:b/>
          <w:i/>
        </w:rPr>
        <w:t>,</w:t>
      </w:r>
      <w:r w:rsidR="00DE56A4">
        <w:rPr>
          <w:b/>
          <w:i/>
        </w:rPr>
        <w:t>81</w:t>
      </w:r>
      <w:bookmarkStart w:id="0" w:name="_GoBack"/>
      <w:bookmarkEnd w:id="0"/>
      <w:r w:rsidR="00675EA2" w:rsidRPr="00DA50DF">
        <w:rPr>
          <w:b/>
          <w:i/>
        </w:rPr>
        <w:t xml:space="preserve"> Kč vč. DPH</w:t>
      </w:r>
    </w:p>
    <w:p w:rsidR="001A18E8" w:rsidRPr="00DA50DF" w:rsidRDefault="001A18E8">
      <w:pPr>
        <w:ind w:left="142"/>
        <w:rPr>
          <w:b/>
        </w:rPr>
      </w:pPr>
      <w:r>
        <w:t xml:space="preserve">- </w:t>
      </w:r>
      <w:r w:rsidR="00C671BD">
        <w:t xml:space="preserve">400 ks </w:t>
      </w:r>
      <w:r>
        <w:t>PINTER, pastelky 12 ks, barva přírodní</w:t>
      </w:r>
      <w:r w:rsidR="00C671BD">
        <w:t xml:space="preserve">, </w:t>
      </w:r>
      <w:r w:rsidR="00C671BD" w:rsidRPr="00DA50DF">
        <w:rPr>
          <w:b/>
          <w:i/>
        </w:rPr>
        <w:t xml:space="preserve">cena </w:t>
      </w:r>
      <w:r w:rsidR="00675EA2" w:rsidRPr="00DA50DF">
        <w:rPr>
          <w:b/>
          <w:i/>
        </w:rPr>
        <w:t xml:space="preserve">14 367,54 </w:t>
      </w:r>
      <w:r w:rsidR="00675EA2" w:rsidRPr="00DA50DF">
        <w:rPr>
          <w:b/>
          <w:i/>
        </w:rPr>
        <w:t>Kč vč. DPH</w:t>
      </w:r>
    </w:p>
    <w:p w:rsidR="001A18E8" w:rsidRDefault="001A18E8" w:rsidP="003407E9">
      <w:pPr>
        <w:ind w:left="284" w:hanging="142"/>
      </w:pPr>
      <w:r>
        <w:t xml:space="preserve">- </w:t>
      </w:r>
      <w:r w:rsidR="00C671BD">
        <w:t xml:space="preserve">200 ks </w:t>
      </w:r>
      <w:r>
        <w:t xml:space="preserve">MALLORCA, nafukovací míč, </w:t>
      </w:r>
      <w:r w:rsidR="00520E0F">
        <w:t>(</w:t>
      </w:r>
      <w:r>
        <w:t>33 ks světle a 33 ks tmavě modrá, 33 ks červená, 33 ks žlutá, 33 ks zelená, 34 ks oranžová</w:t>
      </w:r>
      <w:r w:rsidR="00DE53D0">
        <w:t xml:space="preserve"> barva</w:t>
      </w:r>
      <w:r w:rsidR="00520E0F">
        <w:t>)</w:t>
      </w:r>
      <w:r w:rsidR="00675EA2">
        <w:t xml:space="preserve">, </w:t>
      </w:r>
      <w:r w:rsidR="005C07B4" w:rsidRPr="00DA50DF">
        <w:rPr>
          <w:b/>
          <w:i/>
        </w:rPr>
        <w:t xml:space="preserve">cena </w:t>
      </w:r>
      <w:r w:rsidR="00675EA2" w:rsidRPr="00DA50DF">
        <w:rPr>
          <w:b/>
          <w:i/>
        </w:rPr>
        <w:t>5</w:t>
      </w:r>
      <w:r w:rsidR="00DE56A4">
        <w:rPr>
          <w:b/>
          <w:i/>
        </w:rPr>
        <w:t> 285,34</w:t>
      </w:r>
      <w:r w:rsidR="00675EA2" w:rsidRPr="00DA50DF">
        <w:rPr>
          <w:b/>
          <w:i/>
        </w:rPr>
        <w:t xml:space="preserve"> </w:t>
      </w:r>
      <w:r w:rsidR="00675EA2" w:rsidRPr="00DA50DF">
        <w:rPr>
          <w:b/>
          <w:i/>
        </w:rPr>
        <w:t>Kč vč. DPH</w:t>
      </w:r>
      <w:r>
        <w:t xml:space="preserve"> </w:t>
      </w:r>
    </w:p>
    <w:p w:rsidR="001A18E8" w:rsidRDefault="001A18E8">
      <w:pPr>
        <w:ind w:left="142"/>
      </w:pPr>
      <w:r>
        <w:t xml:space="preserve">- </w:t>
      </w:r>
      <w:r w:rsidR="00FF6E1A">
        <w:t xml:space="preserve">1 000 ks </w:t>
      </w:r>
      <w:r>
        <w:t xml:space="preserve">MAGDA, lepící papírky, </w:t>
      </w:r>
      <w:r w:rsidR="00520E0F">
        <w:t>(</w:t>
      </w:r>
      <w:r>
        <w:t>500 ks bílá</w:t>
      </w:r>
      <w:r w:rsidR="00DE53D0">
        <w:t xml:space="preserve"> barva</w:t>
      </w:r>
      <w:r>
        <w:t>, 500 ks přírodní</w:t>
      </w:r>
      <w:r w:rsidR="00DE53D0">
        <w:t xml:space="preserve"> barva</w:t>
      </w:r>
      <w:r w:rsidR="00520E0F">
        <w:t>)</w:t>
      </w:r>
      <w:r w:rsidR="005C07B4">
        <w:t xml:space="preserve">, </w:t>
      </w:r>
      <w:r w:rsidR="005C07B4" w:rsidRPr="00DA50DF">
        <w:rPr>
          <w:b/>
          <w:i/>
        </w:rPr>
        <w:t>cena 7</w:t>
      </w:r>
      <w:r w:rsidR="00DE56A4">
        <w:rPr>
          <w:b/>
          <w:i/>
        </w:rPr>
        <w:t> 102,7</w:t>
      </w:r>
      <w:r w:rsidR="005C07B4" w:rsidRPr="00DA50DF">
        <w:rPr>
          <w:b/>
          <w:i/>
        </w:rPr>
        <w:t xml:space="preserve"> </w:t>
      </w:r>
      <w:r w:rsidR="005C07B4" w:rsidRPr="00DA50DF">
        <w:rPr>
          <w:b/>
          <w:i/>
        </w:rPr>
        <w:t>Kč vč. DPH</w:t>
      </w:r>
    </w:p>
    <w:p w:rsidR="001A18E8" w:rsidRDefault="001A18E8">
      <w:pPr>
        <w:ind w:left="142"/>
      </w:pPr>
      <w:r>
        <w:t xml:space="preserve">- </w:t>
      </w:r>
      <w:r w:rsidR="00FF6E1A">
        <w:t xml:space="preserve">200 ks </w:t>
      </w:r>
      <w:r>
        <w:t xml:space="preserve">OSTADE, sada pastelek, voskovek, </w:t>
      </w:r>
      <w:r w:rsidR="00F15E9D">
        <w:t xml:space="preserve">barva </w:t>
      </w:r>
      <w:r>
        <w:t>přírodní</w:t>
      </w:r>
      <w:r w:rsidR="005C07B4">
        <w:t xml:space="preserve">, </w:t>
      </w:r>
      <w:r w:rsidR="005C07B4" w:rsidRPr="00DA50DF">
        <w:rPr>
          <w:b/>
          <w:i/>
        </w:rPr>
        <w:t xml:space="preserve">cena </w:t>
      </w:r>
      <w:r w:rsidR="00DE56A4">
        <w:rPr>
          <w:b/>
          <w:i/>
        </w:rPr>
        <w:t>5 662,8</w:t>
      </w:r>
      <w:r w:rsidR="005C07B4" w:rsidRPr="00DA50DF">
        <w:rPr>
          <w:b/>
          <w:i/>
        </w:rPr>
        <w:t xml:space="preserve"> Kč vč. DPH</w:t>
      </w:r>
    </w:p>
    <w:p w:rsidR="001A18E8" w:rsidRPr="00DA50DF" w:rsidRDefault="001A18E8" w:rsidP="003407E9">
      <w:pPr>
        <w:ind w:left="284" w:hanging="142"/>
        <w:rPr>
          <w:b/>
          <w:i/>
        </w:rPr>
      </w:pPr>
      <w:r>
        <w:t xml:space="preserve">- </w:t>
      </w:r>
      <w:r w:rsidR="00FF6E1A">
        <w:t xml:space="preserve">200 ks </w:t>
      </w:r>
      <w:r>
        <w:t xml:space="preserve">DURAN, hrnek, </w:t>
      </w:r>
      <w:r w:rsidR="00F15E9D">
        <w:t>(</w:t>
      </w:r>
      <w:r>
        <w:t>40 ks bordó, 40 ks šedá, 40 ks žlutý, 40 ks tyrkysová, 40 ks khaki</w:t>
      </w:r>
      <w:r w:rsidR="00DE53D0">
        <w:t xml:space="preserve"> barva</w:t>
      </w:r>
      <w:r w:rsidR="00F15E9D">
        <w:t>)</w:t>
      </w:r>
      <w:r w:rsidR="005C07B4">
        <w:t xml:space="preserve">, </w:t>
      </w:r>
      <w:r w:rsidR="005C07B4" w:rsidRPr="00DA50DF">
        <w:rPr>
          <w:b/>
          <w:i/>
        </w:rPr>
        <w:t>cena 1</w:t>
      </w:r>
      <w:r w:rsidR="00DE56A4">
        <w:rPr>
          <w:b/>
          <w:i/>
        </w:rPr>
        <w:t>6 426</w:t>
      </w:r>
      <w:r w:rsidR="005C07B4" w:rsidRPr="00DA50DF">
        <w:rPr>
          <w:b/>
          <w:i/>
        </w:rPr>
        <w:t>,</w:t>
      </w:r>
      <w:r w:rsidR="00DE56A4">
        <w:rPr>
          <w:b/>
          <w:i/>
        </w:rPr>
        <w:t>96</w:t>
      </w:r>
      <w:r w:rsidR="005C07B4" w:rsidRPr="00DA50DF">
        <w:rPr>
          <w:b/>
          <w:i/>
        </w:rPr>
        <w:t xml:space="preserve"> </w:t>
      </w:r>
      <w:r w:rsidR="005C07B4" w:rsidRPr="00DA50DF">
        <w:rPr>
          <w:b/>
          <w:i/>
        </w:rPr>
        <w:t>Kč vč. DPH</w:t>
      </w:r>
    </w:p>
    <w:p w:rsidR="001A18E8" w:rsidRDefault="001A18E8">
      <w:pPr>
        <w:ind w:left="142"/>
      </w:pPr>
      <w:r>
        <w:t xml:space="preserve">- </w:t>
      </w:r>
      <w:r w:rsidR="00FF6E1A">
        <w:t xml:space="preserve">200 ks </w:t>
      </w:r>
      <w:r>
        <w:t>GLASTER, lahev, 67 ks šedá, 66 ks modrá, 67 ks průhledná</w:t>
      </w:r>
      <w:r w:rsidR="005C07B4">
        <w:t xml:space="preserve">, </w:t>
      </w:r>
      <w:r w:rsidR="005C07B4" w:rsidRPr="00DA50DF">
        <w:rPr>
          <w:b/>
          <w:i/>
        </w:rPr>
        <w:t xml:space="preserve">cena 18 924,4 </w:t>
      </w:r>
      <w:r w:rsidR="005C07B4" w:rsidRPr="00DA50DF">
        <w:rPr>
          <w:b/>
          <w:i/>
        </w:rPr>
        <w:t>Kč vč. DPH</w:t>
      </w:r>
      <w:r>
        <w:t xml:space="preserve"> </w:t>
      </w:r>
    </w:p>
    <w:p w:rsidR="001A18E8" w:rsidRPr="00DA50DF" w:rsidRDefault="001A18E8" w:rsidP="003407E9">
      <w:pPr>
        <w:ind w:left="284" w:hanging="142"/>
        <w:rPr>
          <w:b/>
          <w:i/>
        </w:rPr>
      </w:pPr>
      <w:r>
        <w:t xml:space="preserve">- </w:t>
      </w:r>
      <w:r w:rsidR="00FF6E1A">
        <w:t xml:space="preserve">200 ks </w:t>
      </w:r>
      <w:r>
        <w:t>MACY, š</w:t>
      </w:r>
      <w:r w:rsidR="00CA1D7A">
        <w:t>ň</w:t>
      </w:r>
      <w:r>
        <w:t>ůrka na krk, žlutá, červená, bílá, modrá, modrozelená, oranžová</w:t>
      </w:r>
      <w:r w:rsidR="005C07B4">
        <w:t xml:space="preserve">, </w:t>
      </w:r>
      <w:r w:rsidR="005C07B4" w:rsidRPr="00DA50DF">
        <w:rPr>
          <w:b/>
          <w:i/>
        </w:rPr>
        <w:t>cena 6 </w:t>
      </w:r>
      <w:r w:rsidR="004926B8">
        <w:rPr>
          <w:b/>
          <w:i/>
        </w:rPr>
        <w:t>184</w:t>
      </w:r>
      <w:r w:rsidR="005C07B4" w:rsidRPr="00DA50DF">
        <w:rPr>
          <w:b/>
          <w:i/>
        </w:rPr>
        <w:t>,</w:t>
      </w:r>
      <w:r w:rsidR="004926B8">
        <w:rPr>
          <w:b/>
          <w:i/>
        </w:rPr>
        <w:t>16</w:t>
      </w:r>
      <w:r w:rsidR="005C07B4" w:rsidRPr="00DA50DF">
        <w:rPr>
          <w:b/>
          <w:i/>
        </w:rPr>
        <w:t xml:space="preserve"> </w:t>
      </w:r>
      <w:r w:rsidR="005C07B4" w:rsidRPr="00DA50DF">
        <w:rPr>
          <w:b/>
          <w:i/>
        </w:rPr>
        <w:t>Kč vč. DPH</w:t>
      </w:r>
    </w:p>
    <w:p w:rsidR="001F0477" w:rsidRPr="001C1702" w:rsidRDefault="001A18E8">
      <w:pPr>
        <w:ind w:left="142"/>
        <w:rPr>
          <w:i/>
        </w:rPr>
      </w:pPr>
      <w:r>
        <w:t xml:space="preserve">- </w:t>
      </w:r>
      <w:r w:rsidR="00FF6E1A">
        <w:t xml:space="preserve">500 ks </w:t>
      </w:r>
      <w:r>
        <w:t>větrník, bílá barva</w:t>
      </w:r>
      <w:r w:rsidR="005C07B4">
        <w:t xml:space="preserve">, </w:t>
      </w:r>
      <w:r w:rsidR="005C07B4" w:rsidRPr="00DA50DF">
        <w:rPr>
          <w:b/>
        </w:rPr>
        <w:t xml:space="preserve">cena 24 684 </w:t>
      </w:r>
      <w:r w:rsidR="005C07B4" w:rsidRPr="00DA50DF">
        <w:rPr>
          <w:b/>
        </w:rPr>
        <w:t>Kč vč. DPH</w:t>
      </w:r>
    </w:p>
    <w:p w:rsidR="00D15EEC" w:rsidRDefault="00D15EEC">
      <w:pPr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1A18E8">
            <w:pPr>
              <w:ind w:left="142"/>
            </w:pPr>
            <w:r>
              <w:rPr>
                <w:noProof/>
              </w:rPr>
              <w:t>383 700</w:t>
            </w:r>
            <w:r w:rsidR="0077253D">
              <w:rPr>
                <w:noProof/>
              </w:rPr>
              <w:t> </w:t>
            </w:r>
            <w:r>
              <w:rPr>
                <w:noProof/>
              </w:rPr>
              <w:t>847</w:t>
            </w:r>
            <w:r w:rsidR="0077253D">
              <w:rPr>
                <w:noProof/>
              </w:rPr>
              <w:t>, 724 848 538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1A18E8">
            <w:pPr>
              <w:ind w:left="142"/>
            </w:pPr>
            <w:r>
              <w:rPr>
                <w:noProof/>
              </w:rPr>
              <w:t>martina.dubova@mu-st.cz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1A18E8">
        <w:rPr>
          <w:noProof/>
        </w:rPr>
        <w:t>Bc. Martina Dubová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1A18E8">
        <w:rPr>
          <w:noProof/>
        </w:rPr>
        <w:t>Ing. Libuše Řeřábková</w:t>
      </w:r>
    </w:p>
    <w:p w:rsidR="001F0477" w:rsidRDefault="001F0477" w:rsidP="00CC0299">
      <w:pPr>
        <w:tabs>
          <w:tab w:val="left" w:pos="1080"/>
        </w:tabs>
        <w:ind w:left="142"/>
      </w:pPr>
      <w:r>
        <w:tab/>
      </w:r>
      <w:r w:rsidR="001A18E8">
        <w:rPr>
          <w:noProof/>
        </w:rPr>
        <w:t>vedoucí odboru školství a CR</w:t>
      </w:r>
    </w:p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99" w:rsidRDefault="00995A99">
      <w:r>
        <w:separator/>
      </w:r>
    </w:p>
  </w:endnote>
  <w:endnote w:type="continuationSeparator" w:id="0">
    <w:p w:rsidR="00995A99" w:rsidRDefault="009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99" w:rsidRDefault="00995A99">
      <w:r>
        <w:separator/>
      </w:r>
    </w:p>
  </w:footnote>
  <w:footnote w:type="continuationSeparator" w:id="0">
    <w:p w:rsidR="00995A99" w:rsidRDefault="0099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8"/>
    <w:rsid w:val="001A18E8"/>
    <w:rsid w:val="001C1702"/>
    <w:rsid w:val="001F0477"/>
    <w:rsid w:val="00236948"/>
    <w:rsid w:val="002E179F"/>
    <w:rsid w:val="003407E9"/>
    <w:rsid w:val="00351E8F"/>
    <w:rsid w:val="00447743"/>
    <w:rsid w:val="004926B8"/>
    <w:rsid w:val="004C5570"/>
    <w:rsid w:val="00520E0F"/>
    <w:rsid w:val="005C07B4"/>
    <w:rsid w:val="00675EA2"/>
    <w:rsid w:val="00737EB1"/>
    <w:rsid w:val="0077253D"/>
    <w:rsid w:val="0082244B"/>
    <w:rsid w:val="008B64A3"/>
    <w:rsid w:val="008E2D01"/>
    <w:rsid w:val="00995A99"/>
    <w:rsid w:val="009A5745"/>
    <w:rsid w:val="00B42472"/>
    <w:rsid w:val="00C671BD"/>
    <w:rsid w:val="00CA1D7A"/>
    <w:rsid w:val="00CC0299"/>
    <w:rsid w:val="00D0576D"/>
    <w:rsid w:val="00D15EEC"/>
    <w:rsid w:val="00DA50DF"/>
    <w:rsid w:val="00DE53D0"/>
    <w:rsid w:val="00DE56A4"/>
    <w:rsid w:val="00F15E9D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E2E8"/>
  <w15:chartTrackingRefBased/>
  <w15:docId w15:val="{CDA02DD4-A073-4A51-9873-58C9A7F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117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1651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Dubová</dc:creator>
  <cp:keywords/>
  <dc:description/>
  <cp:lastModifiedBy>Martina Dubová</cp:lastModifiedBy>
  <cp:revision>25</cp:revision>
  <dcterms:created xsi:type="dcterms:W3CDTF">2019-10-21T08:48:00Z</dcterms:created>
  <dcterms:modified xsi:type="dcterms:W3CDTF">2019-10-21T10:46:00Z</dcterms:modified>
</cp:coreProperties>
</file>