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20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20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20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20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20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20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D420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D420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204"/>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E390-993E-4B1B-AD76-EE1D6F65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2019-11-07T09:13:00Z</dcterms:created>
  <dcterms:modified xsi:type="dcterms:W3CDTF">2019-11-07T09:13:00Z</dcterms:modified>
</cp:coreProperties>
</file>