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F63C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F63C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F63C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F63C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F63C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F63C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F63C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F63C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3CC"/>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489B-583E-4601-9A72-5980246E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2019-11-07T08:30:00Z</dcterms:created>
  <dcterms:modified xsi:type="dcterms:W3CDTF">2019-11-07T08:30:00Z</dcterms:modified>
</cp:coreProperties>
</file>