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52" w:rsidRPr="00FD3E1E" w:rsidRDefault="007E7652">
      <w:pPr>
        <w:pStyle w:val="Heading3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S m l o u v a</w:t>
      </w:r>
    </w:p>
    <w:p w:rsidR="007E7652" w:rsidRPr="00FD3E1E" w:rsidRDefault="007E7652" w:rsidP="00D339C4">
      <w:pPr>
        <w:jc w:val="center"/>
        <w:rPr>
          <w:rFonts w:ascii="Arial" w:hAnsi="Arial" w:cs="Arial"/>
          <w:sz w:val="22"/>
          <w:szCs w:val="22"/>
        </w:rPr>
      </w:pPr>
    </w:p>
    <w:p w:rsidR="007E7652" w:rsidRPr="00FD3E1E" w:rsidRDefault="007E7652">
      <w:pPr>
        <w:jc w:val="center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o zajišťování realizace a financování akcí na pozemních komunikacích</w:t>
      </w:r>
    </w:p>
    <w:p w:rsidR="007E7652" w:rsidRDefault="007E7652" w:rsidP="00BB3D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TSK: 9/16/2300/93</w:t>
      </w:r>
    </w:p>
    <w:p w:rsidR="007E7652" w:rsidRPr="00FD3E1E" w:rsidRDefault="007E7652">
      <w:pPr>
        <w:rPr>
          <w:rFonts w:ascii="Arial" w:hAnsi="Arial" w:cs="Arial"/>
          <w:sz w:val="22"/>
          <w:szCs w:val="22"/>
        </w:rPr>
      </w:pPr>
    </w:p>
    <w:p w:rsidR="007E7652" w:rsidRPr="00FD3E1E" w:rsidRDefault="007E7652" w:rsidP="0091332D">
      <w:pPr>
        <w:pStyle w:val="Heading1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Technická správa komunikací hl. m. Prahy</w:t>
      </w:r>
    </w:p>
    <w:p w:rsidR="007E7652" w:rsidRPr="00FD3E1E" w:rsidRDefault="007E7652" w:rsidP="0091332D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se sídlem Řásnovka 770/8, 110 15 Praha 1</w:t>
      </w:r>
    </w:p>
    <w:p w:rsidR="007E7652" w:rsidRPr="00FD3E1E" w:rsidRDefault="007E7652" w:rsidP="0091332D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á</w:t>
      </w:r>
      <w:r w:rsidRPr="00FD3E1E">
        <w:rPr>
          <w:rFonts w:ascii="Arial" w:hAnsi="Arial" w:cs="Arial"/>
          <w:sz w:val="22"/>
          <w:szCs w:val="22"/>
        </w:rPr>
        <w:t xml:space="preserve"> ve věcech smluvních: Ing. </w:t>
      </w:r>
      <w:r>
        <w:rPr>
          <w:rFonts w:ascii="Arial" w:hAnsi="Arial" w:cs="Arial"/>
          <w:sz w:val="22"/>
          <w:szCs w:val="22"/>
        </w:rPr>
        <w:t>Jiří Sládek</w:t>
      </w:r>
      <w:r w:rsidRPr="00FD3E1E">
        <w:rPr>
          <w:rFonts w:ascii="Arial" w:hAnsi="Arial" w:cs="Arial"/>
          <w:sz w:val="22"/>
          <w:szCs w:val="22"/>
        </w:rPr>
        <w:t>, pověřený řízením organizace</w:t>
      </w:r>
    </w:p>
    <w:p w:rsidR="007E7652" w:rsidRPr="00FD3E1E" w:rsidRDefault="007E7652" w:rsidP="006B5431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á</w:t>
      </w:r>
      <w:r w:rsidRPr="00FD3E1E">
        <w:rPr>
          <w:rFonts w:ascii="Arial" w:hAnsi="Arial" w:cs="Arial"/>
          <w:sz w:val="22"/>
          <w:szCs w:val="22"/>
        </w:rPr>
        <w:t xml:space="preserve"> ve věcech technických: Ing. </w:t>
      </w:r>
      <w:r>
        <w:rPr>
          <w:rFonts w:ascii="Arial" w:hAnsi="Arial" w:cs="Arial"/>
          <w:sz w:val="22"/>
          <w:szCs w:val="22"/>
        </w:rPr>
        <w:t>Karel Rezek,</w:t>
      </w:r>
      <w:r w:rsidRPr="00FD3E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investiční náměstek</w:t>
      </w:r>
      <w:r w:rsidRPr="00FD3E1E">
        <w:rPr>
          <w:rFonts w:ascii="Arial" w:hAnsi="Arial" w:cs="Arial"/>
          <w:sz w:val="22"/>
          <w:szCs w:val="22"/>
        </w:rPr>
        <w:t>, p. Petr Kalous, ve</w:t>
      </w:r>
      <w:r>
        <w:rPr>
          <w:rFonts w:ascii="Arial" w:hAnsi="Arial" w:cs="Arial"/>
          <w:sz w:val="22"/>
          <w:szCs w:val="22"/>
        </w:rPr>
        <w:t xml:space="preserve">doucí </w:t>
      </w:r>
      <w:r w:rsidRPr="00FD3E1E">
        <w:rPr>
          <w:rFonts w:ascii="Arial" w:hAnsi="Arial" w:cs="Arial"/>
          <w:sz w:val="22"/>
          <w:szCs w:val="22"/>
        </w:rPr>
        <w:t>odd. 2300</w:t>
      </w:r>
    </w:p>
    <w:p w:rsidR="007E7652" w:rsidRPr="00FD3E1E" w:rsidRDefault="007E7652" w:rsidP="006B5431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IČ: 63834197</w:t>
      </w:r>
    </w:p>
    <w:p w:rsidR="007E7652" w:rsidRPr="00FD3E1E" w:rsidRDefault="007E7652" w:rsidP="006B5431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DIČ: CZ63834197</w:t>
      </w:r>
    </w:p>
    <w:p w:rsidR="007E7652" w:rsidRPr="00FD3E1E" w:rsidRDefault="007E7652" w:rsidP="006B5431">
      <w:pPr>
        <w:pStyle w:val="PlainText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xxxxxxxxxxx</w:t>
      </w:r>
    </w:p>
    <w:p w:rsidR="007E7652" w:rsidRPr="00FD3E1E" w:rsidRDefault="007E7652" w:rsidP="006B5431">
      <w:pPr>
        <w:pStyle w:val="PlainText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xxxxxxxxxx</w:t>
      </w:r>
    </w:p>
    <w:p w:rsidR="007E7652" w:rsidRDefault="007E7652" w:rsidP="006B5431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 (dále jen „TSK“)</w:t>
      </w:r>
    </w:p>
    <w:p w:rsidR="007E7652" w:rsidRPr="00FD3E1E" w:rsidRDefault="007E7652" w:rsidP="006B5431">
      <w:pPr>
        <w:rPr>
          <w:rFonts w:ascii="Arial" w:hAnsi="Arial" w:cs="Arial"/>
          <w:sz w:val="22"/>
          <w:szCs w:val="22"/>
        </w:rPr>
      </w:pPr>
    </w:p>
    <w:p w:rsidR="007E7652" w:rsidRPr="00FD3E1E" w:rsidRDefault="007E7652" w:rsidP="0091332D">
      <w:pPr>
        <w:rPr>
          <w:rFonts w:ascii="Arial" w:hAnsi="Arial" w:cs="Arial"/>
          <w:b/>
          <w:bCs/>
          <w:sz w:val="22"/>
          <w:szCs w:val="22"/>
        </w:rPr>
      </w:pPr>
      <w:r w:rsidRPr="00FD3E1E">
        <w:rPr>
          <w:rFonts w:ascii="Arial" w:hAnsi="Arial" w:cs="Arial"/>
          <w:b/>
          <w:bCs/>
          <w:sz w:val="22"/>
          <w:szCs w:val="22"/>
        </w:rPr>
        <w:t>a</w:t>
      </w:r>
    </w:p>
    <w:p w:rsidR="007E7652" w:rsidRPr="00FD3E1E" w:rsidRDefault="007E7652" w:rsidP="0091332D">
      <w:pPr>
        <w:rPr>
          <w:rFonts w:ascii="Arial" w:hAnsi="Arial" w:cs="Arial"/>
          <w:sz w:val="22"/>
          <w:szCs w:val="22"/>
        </w:rPr>
      </w:pPr>
    </w:p>
    <w:p w:rsidR="007E7652" w:rsidRPr="00FD3E1E" w:rsidRDefault="007E7652" w:rsidP="0091332D">
      <w:pPr>
        <w:pStyle w:val="Heading2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Městská část Praha 6</w:t>
      </w:r>
    </w:p>
    <w:p w:rsidR="007E7652" w:rsidRPr="00FD3E1E" w:rsidRDefault="007E7652" w:rsidP="0091332D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se sídlem Čs. armády 23, 160 00 Praha 6</w:t>
      </w:r>
    </w:p>
    <w:p w:rsidR="007E7652" w:rsidRPr="00FD3E1E" w:rsidRDefault="007E7652" w:rsidP="0091332D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starostou Mgr. Ondřejem Kolářem</w:t>
      </w:r>
    </w:p>
    <w:p w:rsidR="007E7652" w:rsidRPr="00FD3E1E" w:rsidRDefault="007E7652" w:rsidP="0091332D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v předmětu smlouvy oprávněny jednat v plném rozsahu </w:t>
      </w:r>
    </w:p>
    <w:p w:rsidR="007E7652" w:rsidRPr="00FD3E1E" w:rsidRDefault="007E7652" w:rsidP="0091332D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Ing. Dana Charvátová – vedoucí ODŽP</w:t>
      </w:r>
    </w:p>
    <w:p w:rsidR="007E7652" w:rsidRPr="00FD3E1E" w:rsidRDefault="007E7652" w:rsidP="0091332D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IČ: 00063703</w:t>
      </w:r>
    </w:p>
    <w:p w:rsidR="007E7652" w:rsidRPr="00FD3E1E" w:rsidRDefault="007E7652" w:rsidP="0091332D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DIČ: CZ00063703</w:t>
      </w:r>
    </w:p>
    <w:p w:rsidR="007E7652" w:rsidRPr="00FD3E1E" w:rsidRDefault="007E7652" w:rsidP="0091332D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bankovní spojení : </w:t>
      </w:r>
      <w:r>
        <w:rPr>
          <w:rFonts w:ascii="Arial" w:hAnsi="Arial" w:cs="Arial"/>
          <w:sz w:val="22"/>
          <w:szCs w:val="22"/>
        </w:rPr>
        <w:t>xxxxxxxxxxxxxx</w:t>
      </w:r>
    </w:p>
    <w:p w:rsidR="007E7652" w:rsidRPr="00FD3E1E" w:rsidRDefault="007E7652" w:rsidP="0091332D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číslo účtu:  </w:t>
      </w:r>
      <w:r>
        <w:rPr>
          <w:rFonts w:ascii="Arial" w:hAnsi="Arial" w:cs="Arial"/>
          <w:sz w:val="22"/>
          <w:szCs w:val="22"/>
        </w:rPr>
        <w:t>xxxxxxxxxxxxxxx</w:t>
      </w:r>
    </w:p>
    <w:p w:rsidR="007E7652" w:rsidRPr="00FD3E1E" w:rsidRDefault="007E7652" w:rsidP="0091332D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(dále jen „MČ“)</w:t>
      </w:r>
    </w:p>
    <w:p w:rsidR="007E7652" w:rsidRPr="00FD3E1E" w:rsidRDefault="007E7652" w:rsidP="0091332D">
      <w:pPr>
        <w:rPr>
          <w:rFonts w:ascii="Arial" w:hAnsi="Arial" w:cs="Arial"/>
          <w:sz w:val="22"/>
          <w:szCs w:val="22"/>
        </w:rPr>
      </w:pPr>
    </w:p>
    <w:p w:rsidR="007E7652" w:rsidRPr="00FD3E1E" w:rsidRDefault="007E7652" w:rsidP="0091332D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uzavírají podle zákona č.89/2012 Sb., Občanský zákoník, následující smlouvu:</w:t>
      </w:r>
    </w:p>
    <w:p w:rsidR="007E7652" w:rsidRDefault="007E7652" w:rsidP="0091332D">
      <w:pPr>
        <w:rPr>
          <w:rFonts w:ascii="Arial" w:hAnsi="Arial" w:cs="Arial"/>
          <w:sz w:val="22"/>
          <w:szCs w:val="22"/>
        </w:rPr>
      </w:pPr>
    </w:p>
    <w:p w:rsidR="007E7652" w:rsidRDefault="007E7652" w:rsidP="0091332D">
      <w:pPr>
        <w:rPr>
          <w:rFonts w:ascii="Arial" w:hAnsi="Arial" w:cs="Arial"/>
          <w:sz w:val="22"/>
          <w:szCs w:val="22"/>
        </w:rPr>
      </w:pPr>
    </w:p>
    <w:p w:rsidR="007E7652" w:rsidRPr="00FD3E1E" w:rsidRDefault="007E7652" w:rsidP="0091332D">
      <w:pPr>
        <w:rPr>
          <w:rFonts w:ascii="Arial" w:hAnsi="Arial" w:cs="Arial"/>
          <w:sz w:val="22"/>
          <w:szCs w:val="22"/>
        </w:rPr>
      </w:pPr>
    </w:p>
    <w:p w:rsidR="007E7652" w:rsidRPr="00FD3E1E" w:rsidRDefault="007E7652">
      <w:pPr>
        <w:rPr>
          <w:rFonts w:ascii="Arial" w:hAnsi="Arial" w:cs="Arial"/>
          <w:sz w:val="22"/>
          <w:szCs w:val="22"/>
        </w:rPr>
      </w:pPr>
    </w:p>
    <w:p w:rsidR="007E7652" w:rsidRPr="00FD3E1E" w:rsidRDefault="007E76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D3E1E">
        <w:rPr>
          <w:rFonts w:ascii="Arial" w:hAnsi="Arial" w:cs="Arial"/>
          <w:b/>
          <w:bCs/>
          <w:sz w:val="22"/>
          <w:szCs w:val="22"/>
        </w:rPr>
        <w:t>I.</w:t>
      </w:r>
    </w:p>
    <w:p w:rsidR="007E7652" w:rsidRPr="00FD3E1E" w:rsidRDefault="007E765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E7652" w:rsidRPr="00FD3E1E" w:rsidRDefault="007E7652">
      <w:pPr>
        <w:pStyle w:val="BodyTex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FD3E1E">
        <w:rPr>
          <w:rFonts w:ascii="Arial" w:hAnsi="Arial" w:cs="Arial"/>
          <w:sz w:val="22"/>
          <w:szCs w:val="22"/>
        </w:rPr>
        <w:t>.</w:t>
      </w:r>
      <w:r w:rsidRPr="00FD3E1E">
        <w:rPr>
          <w:rFonts w:ascii="Arial" w:hAnsi="Arial" w:cs="Arial"/>
          <w:sz w:val="22"/>
          <w:szCs w:val="22"/>
        </w:rPr>
        <w:tab/>
        <w:t xml:space="preserve">Předmětem této smlouvy je realizace </w:t>
      </w:r>
      <w:r>
        <w:rPr>
          <w:rFonts w:ascii="Arial" w:hAnsi="Arial" w:cs="Arial"/>
          <w:sz w:val="22"/>
          <w:szCs w:val="22"/>
        </w:rPr>
        <w:t>ne</w:t>
      </w:r>
      <w:r w:rsidRPr="00FD3E1E">
        <w:rPr>
          <w:rFonts w:ascii="Arial" w:hAnsi="Arial" w:cs="Arial"/>
          <w:sz w:val="22"/>
          <w:szCs w:val="22"/>
        </w:rPr>
        <w:t>investiční</w:t>
      </w:r>
      <w:r w:rsidRPr="00FD3E1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3E1E">
        <w:rPr>
          <w:rFonts w:ascii="Arial" w:hAnsi="Arial" w:cs="Arial"/>
          <w:sz w:val="22"/>
          <w:szCs w:val="22"/>
        </w:rPr>
        <w:t>akce prováděná na pozemních komunikacích ve vlastnictví hl. m. Prahy z podnětu MČ a její financování.</w:t>
      </w:r>
    </w:p>
    <w:p w:rsidR="007E7652" w:rsidRPr="00FD3E1E" w:rsidRDefault="007E765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2.</w:t>
      </w:r>
      <w:r w:rsidRPr="00FD3E1E">
        <w:rPr>
          <w:rFonts w:ascii="Arial" w:hAnsi="Arial" w:cs="Arial"/>
          <w:sz w:val="22"/>
          <w:szCs w:val="22"/>
        </w:rPr>
        <w:tab/>
        <w:t>TSK zajišťuje správu pozemních komunikací hlavního města Prahy na základě Smlouvy o zajištění správy majetku uzavřené mezi hl. m. Prahou a TSK.</w:t>
      </w:r>
    </w:p>
    <w:p w:rsidR="007E7652" w:rsidRPr="00FD3E1E" w:rsidRDefault="007E765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E7652" w:rsidRPr="00FD3E1E" w:rsidRDefault="007E765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E7652" w:rsidRPr="00FD3E1E" w:rsidRDefault="007E76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D3E1E">
        <w:rPr>
          <w:rFonts w:ascii="Arial" w:hAnsi="Arial" w:cs="Arial"/>
          <w:b/>
          <w:bCs/>
          <w:sz w:val="22"/>
          <w:szCs w:val="22"/>
        </w:rPr>
        <w:t>II.</w:t>
      </w:r>
    </w:p>
    <w:p w:rsidR="007E7652" w:rsidRPr="00FD3E1E" w:rsidRDefault="007E765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E7652" w:rsidRPr="00FD3E1E" w:rsidRDefault="007E7652">
      <w:pPr>
        <w:pStyle w:val="BodyText2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1.</w:t>
      </w:r>
      <w:r w:rsidRPr="00FD3E1E">
        <w:rPr>
          <w:rFonts w:ascii="Arial" w:hAnsi="Arial" w:cs="Arial"/>
          <w:sz w:val="22"/>
          <w:szCs w:val="22"/>
        </w:rPr>
        <w:tab/>
        <w:t xml:space="preserve">TSK se zavazuje, v rámci činností, k nimž je oprávněna dle </w:t>
      </w:r>
      <w:r>
        <w:rPr>
          <w:rFonts w:ascii="Arial" w:hAnsi="Arial" w:cs="Arial"/>
          <w:sz w:val="22"/>
          <w:szCs w:val="22"/>
        </w:rPr>
        <w:t>S</w:t>
      </w:r>
      <w:r w:rsidRPr="00FD3E1E">
        <w:rPr>
          <w:rFonts w:ascii="Arial" w:hAnsi="Arial" w:cs="Arial"/>
          <w:sz w:val="22"/>
          <w:szCs w:val="22"/>
        </w:rPr>
        <w:t>mlouvy uvedené v čl. I., odst.2, zabezpečit přípravu a realizaci opravy</w:t>
      </w:r>
      <w:r w:rsidRPr="00FD3E1E">
        <w:rPr>
          <w:rFonts w:ascii="Arial" w:hAnsi="Arial" w:cs="Arial"/>
          <w:color w:val="0000FF"/>
          <w:sz w:val="22"/>
          <w:szCs w:val="22"/>
        </w:rPr>
        <w:t xml:space="preserve"> </w:t>
      </w:r>
      <w:r w:rsidRPr="00FD3E1E">
        <w:rPr>
          <w:rFonts w:ascii="Arial" w:hAnsi="Arial" w:cs="Arial"/>
          <w:sz w:val="22"/>
          <w:szCs w:val="22"/>
        </w:rPr>
        <w:t>povrchů komunikac</w:t>
      </w:r>
      <w:r>
        <w:rPr>
          <w:rFonts w:ascii="Arial" w:hAnsi="Arial" w:cs="Arial"/>
          <w:sz w:val="22"/>
          <w:szCs w:val="22"/>
        </w:rPr>
        <w:t>e</w:t>
      </w:r>
      <w:r w:rsidRPr="00FB576E">
        <w:rPr>
          <w:rFonts w:ascii="Arial" w:hAnsi="Arial" w:cs="Arial"/>
          <w:sz w:val="22"/>
          <w:szCs w:val="22"/>
        </w:rPr>
        <w:t xml:space="preserve"> </w:t>
      </w:r>
      <w:r w:rsidRPr="00FD3E1E">
        <w:rPr>
          <w:rFonts w:ascii="Arial" w:hAnsi="Arial" w:cs="Arial"/>
          <w:sz w:val="22"/>
          <w:szCs w:val="22"/>
        </w:rPr>
        <w:t>na území MČ Praha 6</w:t>
      </w:r>
      <w:r>
        <w:rPr>
          <w:rFonts w:ascii="Arial" w:hAnsi="Arial" w:cs="Arial"/>
          <w:sz w:val="22"/>
          <w:szCs w:val="22"/>
        </w:rPr>
        <w:t>, resp. její části uvedené v odst. 3. tohoto článku,</w:t>
      </w:r>
      <w:r w:rsidRPr="00FD3E1E">
        <w:rPr>
          <w:rFonts w:ascii="Arial" w:hAnsi="Arial" w:cs="Arial"/>
          <w:sz w:val="22"/>
          <w:szCs w:val="22"/>
        </w:rPr>
        <w:t xml:space="preserve"> v termínu do </w:t>
      </w:r>
      <w:r>
        <w:rPr>
          <w:rFonts w:ascii="Arial" w:hAnsi="Arial" w:cs="Arial"/>
          <w:sz w:val="22"/>
          <w:szCs w:val="22"/>
        </w:rPr>
        <w:t>31.12.2016</w:t>
      </w:r>
      <w:r w:rsidRPr="00FD3E1E">
        <w:rPr>
          <w:rFonts w:ascii="Arial" w:hAnsi="Arial" w:cs="Arial"/>
          <w:sz w:val="22"/>
          <w:szCs w:val="22"/>
        </w:rPr>
        <w:t xml:space="preserve"> a to do výše finančních prostředků uvedených v čl.III. této smlouvy. </w:t>
      </w:r>
    </w:p>
    <w:p w:rsidR="007E7652" w:rsidRPr="00FD3E1E" w:rsidRDefault="007E7652" w:rsidP="009845FD">
      <w:pPr>
        <w:pStyle w:val="BodyText"/>
        <w:ind w:firstLine="708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2.</w:t>
      </w:r>
      <w:r w:rsidRPr="00FD3E1E">
        <w:rPr>
          <w:rFonts w:ascii="Arial" w:hAnsi="Arial" w:cs="Arial"/>
          <w:sz w:val="22"/>
          <w:szCs w:val="22"/>
        </w:rPr>
        <w:tab/>
        <w:t>Pro případ, že oprava nebude ukončena z objektivních příčin (např. nepřízeň počasí) v termínu do konce roku, souhlasí MČ, aby TSK požádala MHMP o převedení nevyčerpaných finančních prostředků do následujícího roku.</w:t>
      </w:r>
    </w:p>
    <w:p w:rsidR="007E7652" w:rsidRPr="00FD3E1E" w:rsidRDefault="007E7652" w:rsidP="00D56015">
      <w:pPr>
        <w:pStyle w:val="BodyText2"/>
        <w:jc w:val="left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3.</w:t>
      </w:r>
      <w:r w:rsidRPr="00FD3E1E">
        <w:rPr>
          <w:rFonts w:ascii="Arial" w:hAnsi="Arial" w:cs="Arial"/>
          <w:sz w:val="22"/>
          <w:szCs w:val="22"/>
        </w:rPr>
        <w:tab/>
        <w:t>Oprava</w:t>
      </w:r>
      <w:r w:rsidRPr="00FD3E1E">
        <w:rPr>
          <w:rFonts w:ascii="Arial" w:hAnsi="Arial" w:cs="Arial"/>
          <w:color w:val="0000FF"/>
          <w:sz w:val="22"/>
          <w:szCs w:val="22"/>
        </w:rPr>
        <w:t xml:space="preserve"> </w:t>
      </w:r>
      <w:r w:rsidRPr="00FD3E1E">
        <w:rPr>
          <w:rFonts w:ascii="Arial" w:hAnsi="Arial" w:cs="Arial"/>
          <w:sz w:val="22"/>
          <w:szCs w:val="22"/>
        </w:rPr>
        <w:t>komunikace bude pod č.akce TSK</w:t>
      </w:r>
      <w:r>
        <w:rPr>
          <w:rFonts w:ascii="Arial" w:hAnsi="Arial" w:cs="Arial"/>
          <w:sz w:val="22"/>
          <w:szCs w:val="22"/>
        </w:rPr>
        <w:t xml:space="preserve"> 10 </w:t>
      </w:r>
      <w:r w:rsidRPr="00FD3E1E">
        <w:rPr>
          <w:rFonts w:ascii="Arial" w:hAnsi="Arial" w:cs="Arial"/>
          <w:sz w:val="22"/>
          <w:szCs w:val="22"/>
        </w:rPr>
        <w:t>provedena v rozsahu:</w:t>
      </w:r>
    </w:p>
    <w:p w:rsidR="007E7652" w:rsidRPr="00FD3E1E" w:rsidRDefault="007E7652" w:rsidP="00D56015">
      <w:pPr>
        <w:pStyle w:val="BodyText2"/>
        <w:ind w:left="2340" w:hanging="2340"/>
        <w:jc w:val="left"/>
        <w:rPr>
          <w:rFonts w:ascii="Arial" w:hAnsi="Arial" w:cs="Arial"/>
          <w:i/>
          <w:iCs/>
          <w:sz w:val="22"/>
          <w:szCs w:val="22"/>
        </w:rPr>
      </w:pPr>
      <w:r w:rsidRPr="001D575E">
        <w:rPr>
          <w:rFonts w:ascii="Arial" w:hAnsi="Arial" w:cs="Arial"/>
          <w:b/>
          <w:bCs/>
          <w:i/>
          <w:iCs/>
          <w:sz w:val="22"/>
          <w:szCs w:val="22"/>
        </w:rPr>
        <w:t>ulice Kanadská v úseku České Družiny-Glinkova</w:t>
      </w:r>
    </w:p>
    <w:p w:rsidR="007E7652" w:rsidRPr="00FD3E1E" w:rsidRDefault="007E7652" w:rsidP="00AA26CA">
      <w:pPr>
        <w:pStyle w:val="BodyText2"/>
        <w:numPr>
          <w:ilvl w:val="0"/>
          <w:numId w:val="15"/>
        </w:numPr>
        <w:jc w:val="left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      Potřebnou projektovou dokumentaci stavby zajišťuje MČ.</w:t>
      </w:r>
    </w:p>
    <w:p w:rsidR="007E7652" w:rsidRPr="00FD3E1E" w:rsidRDefault="007E7652" w:rsidP="00FF167D">
      <w:pPr>
        <w:pStyle w:val="BodyText2"/>
        <w:numPr>
          <w:ilvl w:val="0"/>
          <w:numId w:val="15"/>
        </w:numPr>
        <w:tabs>
          <w:tab w:val="clear" w:pos="1068"/>
          <w:tab w:val="num" w:pos="0"/>
          <w:tab w:val="left" w:pos="1440"/>
        </w:tabs>
        <w:ind w:left="0" w:firstLine="708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V průběhu plnění smlouvy lze provádět dílčí změny rozsahu prováděných oprav na komunikac</w:t>
      </w:r>
      <w:r>
        <w:rPr>
          <w:rFonts w:ascii="Arial" w:hAnsi="Arial" w:cs="Arial"/>
          <w:sz w:val="22"/>
          <w:szCs w:val="22"/>
        </w:rPr>
        <w:t>i</w:t>
      </w:r>
      <w:r w:rsidRPr="00FD3E1E">
        <w:rPr>
          <w:rFonts w:ascii="Arial" w:hAnsi="Arial" w:cs="Arial"/>
          <w:sz w:val="22"/>
          <w:szCs w:val="22"/>
        </w:rPr>
        <w:t>. Tyto změny budou provedeny na základě písemné dohody obou smluvních stran</w:t>
      </w:r>
      <w:r>
        <w:rPr>
          <w:rFonts w:ascii="Arial" w:hAnsi="Arial" w:cs="Arial"/>
          <w:sz w:val="22"/>
          <w:szCs w:val="22"/>
        </w:rPr>
        <w:t xml:space="preserve"> formou</w:t>
      </w:r>
      <w:r w:rsidRPr="00FD3E1E">
        <w:rPr>
          <w:rFonts w:ascii="Arial" w:hAnsi="Arial" w:cs="Arial"/>
          <w:sz w:val="22"/>
          <w:szCs w:val="22"/>
        </w:rPr>
        <w:t xml:space="preserve"> dodatku </w:t>
      </w:r>
      <w:r>
        <w:rPr>
          <w:rFonts w:ascii="Arial" w:hAnsi="Arial" w:cs="Arial"/>
          <w:sz w:val="22"/>
          <w:szCs w:val="22"/>
        </w:rPr>
        <w:t xml:space="preserve">k </w:t>
      </w:r>
      <w:r w:rsidRPr="00FD3E1E">
        <w:rPr>
          <w:rFonts w:ascii="Arial" w:hAnsi="Arial" w:cs="Arial"/>
          <w:sz w:val="22"/>
          <w:szCs w:val="22"/>
        </w:rPr>
        <w:t>této smlouv</w:t>
      </w:r>
      <w:r>
        <w:rPr>
          <w:rFonts w:ascii="Arial" w:hAnsi="Arial" w:cs="Arial"/>
          <w:sz w:val="22"/>
          <w:szCs w:val="22"/>
        </w:rPr>
        <w:t>ě</w:t>
      </w:r>
      <w:r w:rsidRPr="00FD3E1E">
        <w:rPr>
          <w:rFonts w:ascii="Arial" w:hAnsi="Arial" w:cs="Arial"/>
          <w:sz w:val="22"/>
          <w:szCs w:val="22"/>
        </w:rPr>
        <w:t>.</w:t>
      </w:r>
    </w:p>
    <w:p w:rsidR="007E7652" w:rsidRPr="00FD3E1E" w:rsidRDefault="007E7652" w:rsidP="007C62F0">
      <w:pPr>
        <w:pStyle w:val="BodyText2"/>
        <w:ind w:firstLine="0"/>
        <w:rPr>
          <w:rFonts w:ascii="Arial" w:hAnsi="Arial" w:cs="Arial"/>
          <w:sz w:val="22"/>
          <w:szCs w:val="22"/>
        </w:rPr>
      </w:pPr>
    </w:p>
    <w:p w:rsidR="007E7652" w:rsidRPr="00FD3E1E" w:rsidRDefault="007E7652" w:rsidP="0002165E">
      <w:pPr>
        <w:pStyle w:val="BodyText2"/>
        <w:ind w:firstLine="0"/>
        <w:jc w:val="left"/>
        <w:rPr>
          <w:rFonts w:ascii="Arial" w:hAnsi="Arial" w:cs="Arial"/>
          <w:sz w:val="22"/>
          <w:szCs w:val="22"/>
        </w:rPr>
      </w:pPr>
    </w:p>
    <w:p w:rsidR="007E7652" w:rsidRPr="00FD3E1E" w:rsidRDefault="007E7652" w:rsidP="00AA26CA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FD3E1E">
        <w:rPr>
          <w:rFonts w:ascii="Arial" w:hAnsi="Arial" w:cs="Arial"/>
          <w:b/>
          <w:bCs/>
          <w:sz w:val="22"/>
          <w:szCs w:val="22"/>
        </w:rPr>
        <w:t>III.</w:t>
      </w:r>
    </w:p>
    <w:p w:rsidR="007E7652" w:rsidRPr="00FD3E1E" w:rsidRDefault="007E7652" w:rsidP="00AA26CA">
      <w:pPr>
        <w:pStyle w:val="BodyText"/>
        <w:jc w:val="both"/>
        <w:rPr>
          <w:rFonts w:ascii="Arial" w:hAnsi="Arial" w:cs="Arial"/>
          <w:b/>
          <w:bCs/>
          <w:sz w:val="22"/>
          <w:szCs w:val="22"/>
        </w:rPr>
      </w:pPr>
    </w:p>
    <w:p w:rsidR="007E7652" w:rsidRPr="00FD3E1E" w:rsidRDefault="007E7652" w:rsidP="00FF167D">
      <w:pPr>
        <w:pStyle w:val="BodyText"/>
        <w:ind w:right="-288" w:firstLine="708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            MČ se zavazuje v roce 201</w:t>
      </w:r>
      <w:r>
        <w:rPr>
          <w:rFonts w:ascii="Arial" w:hAnsi="Arial" w:cs="Arial"/>
          <w:sz w:val="22"/>
          <w:szCs w:val="22"/>
        </w:rPr>
        <w:t>6</w:t>
      </w:r>
      <w:r w:rsidRPr="00FD3E1E">
        <w:rPr>
          <w:rFonts w:ascii="Arial" w:hAnsi="Arial" w:cs="Arial"/>
          <w:sz w:val="22"/>
          <w:szCs w:val="22"/>
        </w:rPr>
        <w:t xml:space="preserve"> poskytnout TSK prostřednictvím rozpočtu  hl. m. Prahy na realizaci akce uvedené v čl. II. této smlouvy </w:t>
      </w:r>
      <w:r>
        <w:rPr>
          <w:rFonts w:ascii="Arial" w:hAnsi="Arial" w:cs="Arial"/>
          <w:sz w:val="22"/>
          <w:szCs w:val="22"/>
        </w:rPr>
        <w:t>ne</w:t>
      </w:r>
      <w:r w:rsidRPr="00FD3E1E">
        <w:rPr>
          <w:rFonts w:ascii="Arial" w:hAnsi="Arial" w:cs="Arial"/>
          <w:sz w:val="22"/>
          <w:szCs w:val="22"/>
        </w:rPr>
        <w:t>investiční</w:t>
      </w:r>
      <w:r w:rsidRPr="00FD3E1E">
        <w:rPr>
          <w:rFonts w:ascii="Arial" w:hAnsi="Arial" w:cs="Arial"/>
          <w:color w:val="0000FF"/>
          <w:sz w:val="22"/>
          <w:szCs w:val="22"/>
        </w:rPr>
        <w:t xml:space="preserve"> </w:t>
      </w:r>
      <w:r w:rsidRPr="00FD3E1E">
        <w:rPr>
          <w:rFonts w:ascii="Arial" w:hAnsi="Arial" w:cs="Arial"/>
          <w:sz w:val="22"/>
          <w:szCs w:val="22"/>
        </w:rPr>
        <w:t xml:space="preserve">finanční prostředky ve výši: </w:t>
      </w:r>
    </w:p>
    <w:p w:rsidR="007E7652" w:rsidRPr="00FD3E1E" w:rsidRDefault="007E7652" w:rsidP="00A157B6">
      <w:pPr>
        <w:pStyle w:val="BodyText"/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3.100.000</w:t>
      </w:r>
      <w:r w:rsidRPr="00FD3E1E">
        <w:rPr>
          <w:rFonts w:ascii="Arial" w:hAnsi="Arial" w:cs="Arial"/>
          <w:b/>
          <w:bCs/>
          <w:sz w:val="22"/>
          <w:szCs w:val="22"/>
        </w:rPr>
        <w:t>,- Kč</w:t>
      </w:r>
      <w:r w:rsidRPr="00FD3E1E">
        <w:rPr>
          <w:rFonts w:ascii="Arial" w:hAnsi="Arial" w:cs="Arial"/>
          <w:sz w:val="22"/>
          <w:szCs w:val="22"/>
        </w:rPr>
        <w:t>,  slovy:</w:t>
      </w:r>
      <w:r>
        <w:rPr>
          <w:rFonts w:ascii="Arial" w:hAnsi="Arial" w:cs="Arial"/>
          <w:sz w:val="22"/>
          <w:szCs w:val="22"/>
        </w:rPr>
        <w:t>třimiliónystotisíckorunčeských</w:t>
      </w:r>
      <w:r w:rsidRPr="0096388E">
        <w:rPr>
          <w:rFonts w:ascii="Arial" w:hAnsi="Arial" w:cs="Arial"/>
          <w:sz w:val="22"/>
          <w:szCs w:val="22"/>
        </w:rPr>
        <w:t xml:space="preserve">. </w:t>
      </w:r>
      <w:r w:rsidRPr="00FD3E1E">
        <w:rPr>
          <w:rFonts w:ascii="Arial" w:hAnsi="Arial" w:cs="Arial"/>
          <w:sz w:val="22"/>
          <w:szCs w:val="22"/>
        </w:rPr>
        <w:t>V případě, že nebudou finanční prostředky vyčerpány v plné výši, TSK se zavazuje zbylé finanční prostředky vrátit na účet objednatele, jestliže se nedohodne s Městskou částí Praha 6  předem písemně jinak.</w:t>
      </w:r>
    </w:p>
    <w:p w:rsidR="007E7652" w:rsidRPr="00FD3E1E" w:rsidRDefault="007E7652" w:rsidP="00AA26CA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7E7652" w:rsidRPr="00FD3E1E" w:rsidRDefault="007E7652" w:rsidP="00AA26CA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7E7652" w:rsidRPr="00FD3E1E" w:rsidRDefault="007E7652" w:rsidP="00AA26CA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FD3E1E">
        <w:rPr>
          <w:rFonts w:ascii="Arial" w:hAnsi="Arial" w:cs="Arial"/>
          <w:b/>
          <w:bCs/>
          <w:sz w:val="22"/>
          <w:szCs w:val="22"/>
        </w:rPr>
        <w:t>IV.</w:t>
      </w:r>
    </w:p>
    <w:p w:rsidR="007E7652" w:rsidRPr="00FD3E1E" w:rsidRDefault="007E7652" w:rsidP="00AA26CA">
      <w:pPr>
        <w:pStyle w:val="BodyText"/>
        <w:jc w:val="both"/>
        <w:rPr>
          <w:rFonts w:ascii="Arial" w:hAnsi="Arial" w:cs="Arial"/>
          <w:b/>
          <w:bCs/>
          <w:sz w:val="22"/>
          <w:szCs w:val="22"/>
        </w:rPr>
      </w:pPr>
    </w:p>
    <w:p w:rsidR="007E7652" w:rsidRPr="00FD3E1E" w:rsidRDefault="007E7652" w:rsidP="00A14139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TSK se zavazuje, že umožní MČ kontrolu a odsouhlasení všech příslušných dokladů týkajících se výše uvedené akce, zejména soupisů provedených prací před úhradou zhotoviteli tak, aby mohla ověřit dodržení účelovosti a efektivnosti použití finančních prostředků poskytnutých dle této smlouvy.</w:t>
      </w:r>
    </w:p>
    <w:p w:rsidR="007E7652" w:rsidRPr="00FD3E1E" w:rsidRDefault="007E7652" w:rsidP="00A14139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TSK se zavazuje, že umožní MČ  spolupodílet se na kontrole prací na </w:t>
      </w:r>
      <w:r>
        <w:rPr>
          <w:rFonts w:ascii="Arial" w:hAnsi="Arial" w:cs="Arial"/>
          <w:sz w:val="22"/>
          <w:szCs w:val="22"/>
        </w:rPr>
        <w:t>opravě komunikace</w:t>
      </w:r>
      <w:r w:rsidRPr="00FD3E1E">
        <w:rPr>
          <w:rFonts w:ascii="Arial" w:hAnsi="Arial" w:cs="Arial"/>
          <w:sz w:val="22"/>
          <w:szCs w:val="22"/>
        </w:rPr>
        <w:t xml:space="preserve"> uvedené v čl. II. této smlouvy, zejména formou účasti na pravidelných kontrolních dnech tak, aby mohla ověřit dodržení účelovosti a efektivnosti použití finančních prostředků poskytnutých dle této smlouvy.  Provedené práce nebudou TSK převzaty bez odsouhlasení MČ. </w:t>
      </w:r>
    </w:p>
    <w:p w:rsidR="007E7652" w:rsidRPr="00FD3E1E" w:rsidRDefault="007E7652" w:rsidP="00A14139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MČ se zavazuje účastnit se pravidelných kontrolních dnů a přejímek. TSK předloží MČ ke kontrole soupisy provedených prací.</w:t>
      </w:r>
    </w:p>
    <w:p w:rsidR="007E7652" w:rsidRPr="00FD3E1E" w:rsidRDefault="007E7652" w:rsidP="00A14139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V případě, že MČ prokáže, že finanční prostředky poskytnuté dle této smlouvy nebo jejich část byly použity k jinému účelu, než je v ní uveden, zavazuje se TSK finanční prostředky použité v rozporu se smlouvou vrátit na účet MČ prostřednictvím hl.m. Prahy do 30 dnů poté, co ji k tomu MČ vyzve. </w:t>
      </w:r>
    </w:p>
    <w:p w:rsidR="007E7652" w:rsidRPr="001974D7" w:rsidRDefault="007E7652" w:rsidP="00A14139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1974D7">
        <w:rPr>
          <w:rFonts w:ascii="Arial" w:hAnsi="Arial" w:cs="Arial"/>
          <w:sz w:val="22"/>
          <w:szCs w:val="22"/>
        </w:rPr>
        <w:t xml:space="preserve">TSK se zavazuje uvést do smlouvy </w:t>
      </w:r>
      <w:r>
        <w:rPr>
          <w:rFonts w:ascii="Arial" w:hAnsi="Arial" w:cs="Arial"/>
          <w:sz w:val="22"/>
          <w:szCs w:val="22"/>
        </w:rPr>
        <w:t> se zhotovitelem, který bude provádět opravu komunikace,</w:t>
      </w:r>
      <w:r w:rsidRPr="001974D7">
        <w:rPr>
          <w:rFonts w:ascii="Arial" w:hAnsi="Arial" w:cs="Arial"/>
          <w:sz w:val="22"/>
          <w:szCs w:val="22"/>
        </w:rPr>
        <w:t xml:space="preserve"> pevnou pracovní dobu, a to od pondělí do soboty v čase od 7,00 hodin do 19,00 hodin (dle ročního období a klimatických podmínek). Případné změny musí být odsouhlaseny MČ.</w:t>
      </w:r>
    </w:p>
    <w:p w:rsidR="007E7652" w:rsidRPr="001974D7" w:rsidRDefault="007E7652" w:rsidP="001974D7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1974D7">
        <w:rPr>
          <w:rFonts w:ascii="Arial" w:hAnsi="Arial" w:cs="Arial"/>
          <w:sz w:val="22"/>
          <w:szCs w:val="22"/>
        </w:rPr>
        <w:t>Případné závady na dokončeném díle, které lze řešit v rámci záruk, zjištěné zástupci TSK nebo MČ</w:t>
      </w:r>
      <w:r>
        <w:rPr>
          <w:rFonts w:ascii="Arial" w:hAnsi="Arial" w:cs="Arial"/>
          <w:sz w:val="22"/>
          <w:szCs w:val="22"/>
        </w:rPr>
        <w:t>,</w:t>
      </w:r>
      <w:r w:rsidRPr="001974D7">
        <w:rPr>
          <w:rFonts w:ascii="Arial" w:hAnsi="Arial" w:cs="Arial"/>
          <w:sz w:val="22"/>
          <w:szCs w:val="22"/>
        </w:rPr>
        <w:t xml:space="preserve"> budou neprodleně nahlášeny zhotoviteli a </w:t>
      </w:r>
      <w:r>
        <w:rPr>
          <w:rFonts w:ascii="Arial" w:hAnsi="Arial" w:cs="Arial"/>
          <w:sz w:val="22"/>
          <w:szCs w:val="22"/>
        </w:rPr>
        <w:t>budou podniknuty veškeré kroky pro jejich vyřízení</w:t>
      </w:r>
      <w:r w:rsidRPr="001974D7">
        <w:rPr>
          <w:rFonts w:ascii="Arial" w:hAnsi="Arial" w:cs="Arial"/>
          <w:sz w:val="22"/>
          <w:szCs w:val="22"/>
        </w:rPr>
        <w:t xml:space="preserve"> v nejkratší možné době. </w:t>
      </w:r>
      <w:r>
        <w:rPr>
          <w:rFonts w:ascii="Arial" w:hAnsi="Arial" w:cs="Arial"/>
          <w:sz w:val="22"/>
          <w:szCs w:val="22"/>
        </w:rPr>
        <w:t>TSK zajistí, aby z</w:t>
      </w:r>
      <w:r w:rsidRPr="001974D7">
        <w:rPr>
          <w:rFonts w:ascii="Arial" w:hAnsi="Arial" w:cs="Arial"/>
          <w:sz w:val="22"/>
          <w:szCs w:val="22"/>
        </w:rPr>
        <w:t xml:space="preserve">ástupci MČ </w:t>
      </w:r>
      <w:r>
        <w:rPr>
          <w:rFonts w:ascii="Arial" w:hAnsi="Arial" w:cs="Arial"/>
          <w:sz w:val="22"/>
          <w:szCs w:val="22"/>
        </w:rPr>
        <w:t>mohli</w:t>
      </w:r>
      <w:r w:rsidRPr="001974D7">
        <w:rPr>
          <w:rFonts w:ascii="Arial" w:hAnsi="Arial" w:cs="Arial"/>
          <w:sz w:val="22"/>
          <w:szCs w:val="22"/>
        </w:rPr>
        <w:t xml:space="preserve"> uplatňovat záruky přímo u zhotovitele díla, přičemž jsou pro zhotovitele ve stejném postavení jako TSK.</w:t>
      </w:r>
    </w:p>
    <w:p w:rsidR="007E7652" w:rsidRDefault="007E7652" w:rsidP="001974D7">
      <w:pPr>
        <w:tabs>
          <w:tab w:val="left" w:pos="90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30C5D">
        <w:t xml:space="preserve">         </w:t>
      </w:r>
    </w:p>
    <w:p w:rsidR="007E7652" w:rsidRPr="00FD3E1E" w:rsidRDefault="007E7652">
      <w:pPr>
        <w:pStyle w:val="BodyText"/>
        <w:ind w:left="4248"/>
        <w:jc w:val="both"/>
        <w:rPr>
          <w:rFonts w:ascii="Arial" w:hAnsi="Arial" w:cs="Arial"/>
          <w:b/>
          <w:bCs/>
          <w:sz w:val="22"/>
          <w:szCs w:val="22"/>
        </w:rPr>
      </w:pPr>
    </w:p>
    <w:p w:rsidR="007E7652" w:rsidRPr="00FD3E1E" w:rsidRDefault="007E7652">
      <w:pPr>
        <w:pStyle w:val="BodyText"/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FD3E1E">
        <w:rPr>
          <w:rFonts w:ascii="Arial" w:hAnsi="Arial" w:cs="Arial"/>
          <w:b/>
          <w:bCs/>
          <w:sz w:val="22"/>
          <w:szCs w:val="22"/>
        </w:rPr>
        <w:t>V.</w:t>
      </w:r>
    </w:p>
    <w:p w:rsidR="007E7652" w:rsidRPr="00FD3E1E" w:rsidRDefault="007E7652">
      <w:pPr>
        <w:pStyle w:val="BodyText"/>
        <w:ind w:left="4248"/>
        <w:jc w:val="both"/>
        <w:rPr>
          <w:rFonts w:ascii="Arial" w:hAnsi="Arial" w:cs="Arial"/>
          <w:b/>
          <w:bCs/>
          <w:sz w:val="22"/>
          <w:szCs w:val="22"/>
        </w:rPr>
      </w:pPr>
    </w:p>
    <w:p w:rsidR="007E7652" w:rsidRDefault="007E7652" w:rsidP="00694B5D">
      <w:pPr>
        <w:numPr>
          <w:ilvl w:val="0"/>
          <w:numId w:val="21"/>
        </w:numPr>
        <w:tabs>
          <w:tab w:val="clear" w:pos="1068"/>
          <w:tab w:val="num" w:pos="0"/>
          <w:tab w:val="left" w:pos="90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F643C9">
        <w:rPr>
          <w:rFonts w:ascii="Arial" w:hAnsi="Arial" w:cs="Arial"/>
          <w:sz w:val="22"/>
          <w:szCs w:val="22"/>
        </w:rPr>
        <w:t xml:space="preserve">Smluvní strany výslovně souhlasí s tím, aby </w:t>
      </w:r>
      <w:r>
        <w:rPr>
          <w:rFonts w:ascii="Arial" w:hAnsi="Arial" w:cs="Arial"/>
          <w:sz w:val="22"/>
          <w:szCs w:val="22"/>
        </w:rPr>
        <w:t xml:space="preserve">tato smlouva byla uvedena </w:t>
      </w:r>
      <w:r w:rsidRPr="00F643C9">
        <w:rPr>
          <w:rFonts w:ascii="Arial" w:hAnsi="Arial" w:cs="Arial"/>
          <w:sz w:val="22"/>
          <w:szCs w:val="22"/>
        </w:rPr>
        <w:t xml:space="preserve">v Centrální evidenci smluv Technické správy komunikací hl.m.Prahy (CES TSK) vedené </w:t>
      </w:r>
      <w:r>
        <w:rPr>
          <w:rFonts w:ascii="Arial" w:hAnsi="Arial" w:cs="Arial"/>
          <w:sz w:val="22"/>
          <w:szCs w:val="22"/>
        </w:rPr>
        <w:t>TSK</w:t>
      </w:r>
      <w:r w:rsidRPr="00F643C9">
        <w:rPr>
          <w:rFonts w:ascii="Arial" w:hAnsi="Arial" w:cs="Arial"/>
          <w:sz w:val="22"/>
          <w:szCs w:val="22"/>
        </w:rPr>
        <w:t>, která je veřejně přístupná a která obsahuje údaje o smluvních stranách, předmětu dodatku, číselné označení tohoto dodatku a datum jeho podpisu.</w:t>
      </w:r>
    </w:p>
    <w:p w:rsidR="007E7652" w:rsidRDefault="007E7652" w:rsidP="00694B5D">
      <w:pPr>
        <w:numPr>
          <w:ilvl w:val="0"/>
          <w:numId w:val="21"/>
        </w:numPr>
        <w:tabs>
          <w:tab w:val="clear" w:pos="1068"/>
          <w:tab w:val="num" w:pos="0"/>
          <w:tab w:val="left" w:pos="90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Smluvní stran</w:t>
      </w:r>
      <w:r>
        <w:rPr>
          <w:rFonts w:ascii="Arial" w:hAnsi="Arial" w:cs="Arial"/>
          <w:sz w:val="22"/>
          <w:szCs w:val="22"/>
        </w:rPr>
        <w:t>y</w:t>
      </w:r>
      <w:r w:rsidRPr="00FD3E1E">
        <w:rPr>
          <w:rFonts w:ascii="Arial" w:hAnsi="Arial" w:cs="Arial"/>
          <w:sz w:val="22"/>
          <w:szCs w:val="22"/>
        </w:rPr>
        <w:t xml:space="preserve">  ber</w:t>
      </w:r>
      <w:r>
        <w:rPr>
          <w:rFonts w:ascii="Arial" w:hAnsi="Arial" w:cs="Arial"/>
          <w:sz w:val="22"/>
          <w:szCs w:val="22"/>
        </w:rPr>
        <w:t>ou</w:t>
      </w:r>
      <w:r w:rsidRPr="00FD3E1E">
        <w:rPr>
          <w:rFonts w:ascii="Arial" w:hAnsi="Arial" w:cs="Arial"/>
          <w:sz w:val="22"/>
          <w:szCs w:val="22"/>
        </w:rPr>
        <w:t xml:space="preserve"> na vědomí, že </w:t>
      </w:r>
      <w:r>
        <w:rPr>
          <w:rFonts w:ascii="Arial" w:hAnsi="Arial" w:cs="Arial"/>
          <w:sz w:val="22"/>
          <w:szCs w:val="22"/>
        </w:rPr>
        <w:t>MČ i TSK</w:t>
      </w:r>
      <w:r w:rsidRPr="00FD3E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jsou</w:t>
      </w:r>
      <w:r w:rsidRPr="00FD3E1E">
        <w:rPr>
          <w:rFonts w:ascii="Arial" w:hAnsi="Arial" w:cs="Arial"/>
          <w:sz w:val="22"/>
          <w:szCs w:val="22"/>
        </w:rPr>
        <w:t xml:space="preserve"> povinn</w:t>
      </w:r>
      <w:r>
        <w:rPr>
          <w:rFonts w:ascii="Arial" w:hAnsi="Arial" w:cs="Arial"/>
          <w:sz w:val="22"/>
          <w:szCs w:val="22"/>
        </w:rPr>
        <w:t>i</w:t>
      </w:r>
      <w:r w:rsidRPr="00FD3E1E">
        <w:rPr>
          <w:rFonts w:ascii="Arial" w:hAnsi="Arial" w:cs="Arial"/>
          <w:sz w:val="22"/>
          <w:szCs w:val="22"/>
        </w:rPr>
        <w:t xml:space="preserve"> na dotaz třetí osoby poskytovat informace podle ustanovení zákona č. 106/1999 Sb., o svobodném přístupu k</w:t>
      </w:r>
      <w:r>
        <w:rPr>
          <w:rFonts w:ascii="Arial" w:hAnsi="Arial" w:cs="Arial"/>
          <w:sz w:val="22"/>
          <w:szCs w:val="22"/>
        </w:rPr>
        <w:t> </w:t>
      </w:r>
      <w:r w:rsidRPr="00FD3E1E">
        <w:rPr>
          <w:rFonts w:ascii="Arial" w:hAnsi="Arial" w:cs="Arial"/>
          <w:sz w:val="22"/>
          <w:szCs w:val="22"/>
        </w:rPr>
        <w:t>informacím, v platném znění, a souhlasí se zařazením této smlouvy do veřejně přístupné elektronické databáze smluv vedené Městskou částí Praha 6, s  tím, aby veškeré informace v této smlouvě obsažené, s výjimkou osobních údajů, byly poskytnuty třetím osobám, pokud si je vyžádají.</w:t>
      </w:r>
    </w:p>
    <w:p w:rsidR="007E7652" w:rsidRDefault="007E7652" w:rsidP="00694B5D">
      <w:pPr>
        <w:numPr>
          <w:ilvl w:val="0"/>
          <w:numId w:val="21"/>
        </w:numPr>
        <w:tabs>
          <w:tab w:val="clear" w:pos="1068"/>
          <w:tab w:val="num" w:pos="0"/>
          <w:tab w:val="left" w:pos="90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694B5D">
        <w:rPr>
          <w:rFonts w:ascii="Arial" w:hAnsi="Arial" w:cs="Arial"/>
          <w:sz w:val="22"/>
          <w:szCs w:val="22"/>
        </w:rPr>
        <w:t xml:space="preserve"> Smluvní strany prohlašují, že skutečnosti uvedené v</w:t>
      </w:r>
      <w:r>
        <w:rPr>
          <w:rFonts w:ascii="Arial" w:hAnsi="Arial" w:cs="Arial"/>
          <w:sz w:val="22"/>
          <w:szCs w:val="22"/>
        </w:rPr>
        <w:t> této smlouvě</w:t>
      </w:r>
      <w:r w:rsidRPr="00694B5D">
        <w:rPr>
          <w:rFonts w:ascii="Arial" w:hAnsi="Arial" w:cs="Arial"/>
          <w:sz w:val="22"/>
          <w:szCs w:val="22"/>
        </w:rPr>
        <w:t xml:space="preserve"> nepovažují za obchodní tajemství ve smyslu §504 občanského zákoníku a udělují svolení k jejich užití a zveřejnění bez stanovení jakýchkoli dalších podmínek, v platném znění.</w:t>
      </w:r>
    </w:p>
    <w:p w:rsidR="007E7652" w:rsidRPr="002A36DA" w:rsidRDefault="007E7652" w:rsidP="002A36DA">
      <w:pPr>
        <w:numPr>
          <w:ilvl w:val="0"/>
          <w:numId w:val="21"/>
        </w:numPr>
        <w:tabs>
          <w:tab w:val="clear" w:pos="1068"/>
          <w:tab w:val="num" w:pos="0"/>
          <w:tab w:val="left" w:pos="90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2A36DA">
        <w:rPr>
          <w:rFonts w:ascii="Arial" w:hAnsi="Arial" w:cs="Arial"/>
          <w:sz w:val="22"/>
          <w:szCs w:val="22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zajistí MČ.</w:t>
      </w:r>
    </w:p>
    <w:p w:rsidR="007E7652" w:rsidRPr="00694B5D" w:rsidRDefault="007E7652" w:rsidP="002A36DA">
      <w:pPr>
        <w:tabs>
          <w:tab w:val="left" w:pos="90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7E7652" w:rsidRPr="00FD3E1E" w:rsidRDefault="007E7652" w:rsidP="00FD3E1E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7E7652" w:rsidRPr="00FD3E1E" w:rsidRDefault="007E7652" w:rsidP="009F31C9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7E7652" w:rsidRPr="00FD3E1E" w:rsidRDefault="007E7652">
      <w:pPr>
        <w:pStyle w:val="BodyText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FD3E1E">
        <w:rPr>
          <w:rFonts w:ascii="Arial" w:hAnsi="Arial" w:cs="Arial"/>
          <w:b/>
          <w:bCs/>
          <w:sz w:val="22"/>
          <w:szCs w:val="22"/>
        </w:rPr>
        <w:t>VI.</w:t>
      </w:r>
    </w:p>
    <w:p w:rsidR="007E7652" w:rsidRPr="00FD3E1E" w:rsidRDefault="007E7652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7E7652" w:rsidRPr="00FD3E1E" w:rsidRDefault="007E7652" w:rsidP="00B94900">
      <w:pPr>
        <w:pStyle w:val="BodyText"/>
        <w:ind w:firstLine="708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1.</w:t>
      </w:r>
      <w:r w:rsidRPr="00FD3E1E">
        <w:rPr>
          <w:rFonts w:ascii="Arial" w:hAnsi="Arial" w:cs="Arial"/>
          <w:sz w:val="22"/>
          <w:szCs w:val="22"/>
        </w:rPr>
        <w:tab/>
        <w:t xml:space="preserve">Tato smlouva nabývá platnosti a účinnosti dnem jejího podpisu oběma smluvními stranami. </w:t>
      </w:r>
    </w:p>
    <w:p w:rsidR="007E7652" w:rsidRPr="00FD3E1E" w:rsidRDefault="007E7652" w:rsidP="00B94900">
      <w:pPr>
        <w:pStyle w:val="BodyText"/>
        <w:ind w:firstLine="708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2.</w:t>
      </w:r>
      <w:r w:rsidRPr="00FD3E1E">
        <w:rPr>
          <w:rFonts w:ascii="Arial" w:hAnsi="Arial" w:cs="Arial"/>
          <w:sz w:val="22"/>
          <w:szCs w:val="22"/>
        </w:rPr>
        <w:tab/>
        <w:t>Případné změny a doplňky této smlouvy mohou být provedeny pouze formou písemného dodatku.</w:t>
      </w:r>
    </w:p>
    <w:p w:rsidR="007E7652" w:rsidRPr="00FD3E1E" w:rsidRDefault="007E7652" w:rsidP="00B94900">
      <w:pPr>
        <w:pStyle w:val="BodyText"/>
        <w:ind w:firstLine="708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3.</w:t>
      </w:r>
      <w:r w:rsidRPr="00FD3E1E">
        <w:rPr>
          <w:rFonts w:ascii="Arial" w:hAnsi="Arial" w:cs="Arial"/>
          <w:sz w:val="22"/>
          <w:szCs w:val="22"/>
        </w:rPr>
        <w:tab/>
        <w:t xml:space="preserve">Smlouva se vyhotovuje ve třech stejnopisech, MČ obdrží jeden a TSK dva. </w:t>
      </w:r>
    </w:p>
    <w:p w:rsidR="007E7652" w:rsidRPr="00FD3E1E" w:rsidRDefault="007E7652" w:rsidP="002A36DA">
      <w:pPr>
        <w:pStyle w:val="BodyText"/>
        <w:ind w:firstLine="708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4.</w:t>
      </w:r>
      <w:r w:rsidRPr="00FD3E1E">
        <w:rPr>
          <w:rFonts w:ascii="Arial" w:hAnsi="Arial" w:cs="Arial"/>
          <w:sz w:val="22"/>
          <w:szCs w:val="22"/>
        </w:rPr>
        <w:tab/>
      </w:r>
      <w:r w:rsidRPr="002A36DA">
        <w:rPr>
          <w:rFonts w:ascii="Arial" w:hAnsi="Arial" w:cs="Arial"/>
          <w:sz w:val="22"/>
          <w:szCs w:val="22"/>
        </w:rPr>
        <w:t>Smluvní  strany prohlašují, že se dohodly na obsahu smlouvy, že byla uzavřena po vzájemném projednání, nepříčí se dobrým mravům a neodporuje zákonu. Na důkaz toho připojují vlastnoruční podpisy.</w:t>
      </w:r>
    </w:p>
    <w:p w:rsidR="007E7652" w:rsidRPr="00FD3E1E" w:rsidRDefault="007E7652" w:rsidP="004552EE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7E7652" w:rsidRPr="00FD3E1E" w:rsidRDefault="007E7652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7E7652" w:rsidRPr="00FD3E1E" w:rsidRDefault="007E7652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V Praze dne:</w:t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  <w:t xml:space="preserve">       V Praze dne:</w:t>
      </w:r>
    </w:p>
    <w:p w:rsidR="007E7652" w:rsidRPr="00FD3E1E" w:rsidRDefault="007E7652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7E7652" w:rsidRPr="00FD3E1E" w:rsidRDefault="007E7652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7E7652" w:rsidRPr="00FD3E1E" w:rsidRDefault="007E7652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7E7652" w:rsidRPr="00FD3E1E" w:rsidRDefault="007E7652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7E7652" w:rsidRPr="00FD3E1E" w:rsidRDefault="007E7652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7E7652" w:rsidRPr="00FD3E1E" w:rsidRDefault="007E7652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________________________</w:t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  <w:t xml:space="preserve">        __________________________</w:t>
      </w:r>
    </w:p>
    <w:p w:rsidR="007E7652" w:rsidRPr="00FD3E1E" w:rsidRDefault="007E7652" w:rsidP="00A06DE6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                za TSK</w:t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  <w:t xml:space="preserve">           za Městskou část Praha 6</w:t>
      </w:r>
    </w:p>
    <w:p w:rsidR="007E7652" w:rsidRPr="00FD3E1E" w:rsidRDefault="007E7652" w:rsidP="00A06DE6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FD3E1E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Jiří Sládek</w:t>
      </w:r>
      <w:r w:rsidRPr="00FD3E1E">
        <w:rPr>
          <w:rFonts w:ascii="Arial" w:hAnsi="Arial" w:cs="Arial"/>
          <w:sz w:val="22"/>
          <w:szCs w:val="22"/>
        </w:rPr>
        <w:t xml:space="preserve"> </w:t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>Mgr. Ondřej Kolář</w:t>
      </w:r>
    </w:p>
    <w:p w:rsidR="007E7652" w:rsidRDefault="007E7652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pověřený řízením organizace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starosta</w:t>
      </w:r>
    </w:p>
    <w:p w:rsidR="007E7652" w:rsidRDefault="007E7652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7E7652" w:rsidRDefault="007E7652">
      <w:pPr>
        <w:pStyle w:val="BodyText"/>
        <w:jc w:val="both"/>
        <w:rPr>
          <w:rFonts w:ascii="Arial" w:hAnsi="Arial" w:cs="Arial"/>
          <w:sz w:val="22"/>
          <w:szCs w:val="22"/>
        </w:rPr>
      </w:pPr>
    </w:p>
    <w:sectPr w:rsidR="007E7652" w:rsidSect="0086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949"/>
    <w:multiLevelType w:val="hybridMultilevel"/>
    <w:tmpl w:val="97D420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A2C1D"/>
    <w:multiLevelType w:val="hybridMultilevel"/>
    <w:tmpl w:val="0B1CAA72"/>
    <w:lvl w:ilvl="0" w:tplc="0BFC2D2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FFA14BE"/>
    <w:multiLevelType w:val="hybridMultilevel"/>
    <w:tmpl w:val="417A74A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3A0AB9"/>
    <w:multiLevelType w:val="hybridMultilevel"/>
    <w:tmpl w:val="1EDAD276"/>
    <w:lvl w:ilvl="0" w:tplc="8328263A">
      <w:start w:val="1"/>
      <w:numFmt w:val="decimal"/>
      <w:lvlText w:val="%1."/>
      <w:lvlJc w:val="left"/>
      <w:pPr>
        <w:tabs>
          <w:tab w:val="num" w:pos="1576"/>
        </w:tabs>
        <w:ind w:left="15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76"/>
        </w:tabs>
        <w:ind w:left="157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96"/>
        </w:tabs>
        <w:ind w:left="229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16"/>
        </w:tabs>
        <w:ind w:left="301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36"/>
        </w:tabs>
        <w:ind w:left="373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56"/>
        </w:tabs>
        <w:ind w:left="445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76"/>
        </w:tabs>
        <w:ind w:left="517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96"/>
        </w:tabs>
        <w:ind w:left="589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16"/>
        </w:tabs>
        <w:ind w:left="6616" w:hanging="180"/>
      </w:pPr>
    </w:lvl>
  </w:abstractNum>
  <w:abstractNum w:abstractNumId="4">
    <w:nsid w:val="19964426"/>
    <w:multiLevelType w:val="hybridMultilevel"/>
    <w:tmpl w:val="2D64D23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4B916AA"/>
    <w:multiLevelType w:val="hybridMultilevel"/>
    <w:tmpl w:val="1A801D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04303"/>
    <w:multiLevelType w:val="hybridMultilevel"/>
    <w:tmpl w:val="0568B4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45A74"/>
    <w:multiLevelType w:val="hybridMultilevel"/>
    <w:tmpl w:val="BEB016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195653"/>
    <w:multiLevelType w:val="hybridMultilevel"/>
    <w:tmpl w:val="59C0B1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82B90"/>
    <w:multiLevelType w:val="hybridMultilevel"/>
    <w:tmpl w:val="38BE2C42"/>
    <w:lvl w:ilvl="0" w:tplc="FFFFFFFF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DBA7A0C"/>
    <w:multiLevelType w:val="hybridMultilevel"/>
    <w:tmpl w:val="26EEC26A"/>
    <w:lvl w:ilvl="0" w:tplc="1CDA1F4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7823FC2"/>
    <w:multiLevelType w:val="hybridMultilevel"/>
    <w:tmpl w:val="36687DC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D406F72"/>
    <w:multiLevelType w:val="hybridMultilevel"/>
    <w:tmpl w:val="03981C1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E7C602D"/>
    <w:multiLevelType w:val="multilevel"/>
    <w:tmpl w:val="05F03C9A"/>
    <w:lvl w:ilvl="0">
      <w:start w:val="2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8C62526"/>
    <w:multiLevelType w:val="hybridMultilevel"/>
    <w:tmpl w:val="9AF41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E956C3"/>
    <w:multiLevelType w:val="hybridMultilevel"/>
    <w:tmpl w:val="B21C68AA"/>
    <w:lvl w:ilvl="0" w:tplc="BD609FD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E3C009A"/>
    <w:multiLevelType w:val="hybridMultilevel"/>
    <w:tmpl w:val="AE4AFDF2"/>
    <w:lvl w:ilvl="0" w:tplc="D4BEF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EA657BA"/>
    <w:multiLevelType w:val="hybridMultilevel"/>
    <w:tmpl w:val="657CD594"/>
    <w:lvl w:ilvl="0" w:tplc="5094ADE2">
      <w:start w:val="3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72E1592"/>
    <w:multiLevelType w:val="hybridMultilevel"/>
    <w:tmpl w:val="94BEAEA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14F2C93"/>
    <w:multiLevelType w:val="hybridMultilevel"/>
    <w:tmpl w:val="60C49D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4C3DE6"/>
    <w:multiLevelType w:val="hybridMultilevel"/>
    <w:tmpl w:val="C51C7248"/>
    <w:lvl w:ilvl="0" w:tplc="D4BEF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32354B"/>
    <w:multiLevelType w:val="hybridMultilevel"/>
    <w:tmpl w:val="118A4D10"/>
    <w:lvl w:ilvl="0" w:tplc="FFFFFFFF">
      <w:start w:val="3"/>
      <w:numFmt w:val="bullet"/>
      <w:lvlText w:val="-"/>
      <w:lvlJc w:val="left"/>
      <w:pPr>
        <w:tabs>
          <w:tab w:val="num" w:pos="4383"/>
        </w:tabs>
        <w:ind w:left="4383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8703"/>
        </w:tabs>
        <w:ind w:left="870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9423"/>
        </w:tabs>
        <w:ind w:left="942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143"/>
        </w:tabs>
        <w:ind w:left="10143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2"/>
  </w:num>
  <w:num w:numId="11">
    <w:abstractNumId w:val="21"/>
  </w:num>
  <w:num w:numId="12">
    <w:abstractNumId w:val="17"/>
  </w:num>
  <w:num w:numId="13">
    <w:abstractNumId w:val="15"/>
  </w:num>
  <w:num w:numId="14">
    <w:abstractNumId w:val="1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13"/>
  </w:num>
  <w:num w:numId="21">
    <w:abstractNumId w:val="2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EE2"/>
    <w:rsid w:val="00004D23"/>
    <w:rsid w:val="00011EE6"/>
    <w:rsid w:val="0002165E"/>
    <w:rsid w:val="00052AD4"/>
    <w:rsid w:val="000653FE"/>
    <w:rsid w:val="00071F5A"/>
    <w:rsid w:val="0007316F"/>
    <w:rsid w:val="000818CB"/>
    <w:rsid w:val="0008387E"/>
    <w:rsid w:val="000B1191"/>
    <w:rsid w:val="000C6D53"/>
    <w:rsid w:val="000F4FA1"/>
    <w:rsid w:val="0010298E"/>
    <w:rsid w:val="00111CA6"/>
    <w:rsid w:val="0012317E"/>
    <w:rsid w:val="001233CC"/>
    <w:rsid w:val="00126D3E"/>
    <w:rsid w:val="001452C8"/>
    <w:rsid w:val="00153BCA"/>
    <w:rsid w:val="001571AC"/>
    <w:rsid w:val="00167CA4"/>
    <w:rsid w:val="0017038E"/>
    <w:rsid w:val="00172A4C"/>
    <w:rsid w:val="00175BB4"/>
    <w:rsid w:val="001974D7"/>
    <w:rsid w:val="001A4277"/>
    <w:rsid w:val="001B06B5"/>
    <w:rsid w:val="001D575E"/>
    <w:rsid w:val="001E553B"/>
    <w:rsid w:val="001F5B82"/>
    <w:rsid w:val="001F6E4A"/>
    <w:rsid w:val="0021500D"/>
    <w:rsid w:val="00230C5D"/>
    <w:rsid w:val="0023537F"/>
    <w:rsid w:val="00236C23"/>
    <w:rsid w:val="00253B5E"/>
    <w:rsid w:val="002718CB"/>
    <w:rsid w:val="002741AD"/>
    <w:rsid w:val="002A36DA"/>
    <w:rsid w:val="002B20DB"/>
    <w:rsid w:val="002B47BE"/>
    <w:rsid w:val="002C16AD"/>
    <w:rsid w:val="002C4470"/>
    <w:rsid w:val="002E2F9D"/>
    <w:rsid w:val="002E44AD"/>
    <w:rsid w:val="002E7279"/>
    <w:rsid w:val="00304002"/>
    <w:rsid w:val="00307D7B"/>
    <w:rsid w:val="00321FB5"/>
    <w:rsid w:val="00331086"/>
    <w:rsid w:val="00345317"/>
    <w:rsid w:val="00355D42"/>
    <w:rsid w:val="00370BB4"/>
    <w:rsid w:val="00372947"/>
    <w:rsid w:val="0038296A"/>
    <w:rsid w:val="00383388"/>
    <w:rsid w:val="003839A9"/>
    <w:rsid w:val="00393A51"/>
    <w:rsid w:val="003A41B8"/>
    <w:rsid w:val="003C0CE7"/>
    <w:rsid w:val="003C2585"/>
    <w:rsid w:val="003C4C4F"/>
    <w:rsid w:val="003C5E56"/>
    <w:rsid w:val="003C6382"/>
    <w:rsid w:val="003D7396"/>
    <w:rsid w:val="003E49F6"/>
    <w:rsid w:val="003F026B"/>
    <w:rsid w:val="003F1FBB"/>
    <w:rsid w:val="003F3CE1"/>
    <w:rsid w:val="003F5CF5"/>
    <w:rsid w:val="00402829"/>
    <w:rsid w:val="0040668A"/>
    <w:rsid w:val="004105A5"/>
    <w:rsid w:val="00421522"/>
    <w:rsid w:val="00452F9D"/>
    <w:rsid w:val="004552EE"/>
    <w:rsid w:val="00455C2F"/>
    <w:rsid w:val="004646D3"/>
    <w:rsid w:val="00470872"/>
    <w:rsid w:val="00471BFC"/>
    <w:rsid w:val="0047298B"/>
    <w:rsid w:val="00476072"/>
    <w:rsid w:val="004917A4"/>
    <w:rsid w:val="004D5966"/>
    <w:rsid w:val="004D7AD3"/>
    <w:rsid w:val="004E1BBC"/>
    <w:rsid w:val="004E26F8"/>
    <w:rsid w:val="004E5FD9"/>
    <w:rsid w:val="004F28E4"/>
    <w:rsid w:val="004F2CFC"/>
    <w:rsid w:val="004F76E9"/>
    <w:rsid w:val="00515D45"/>
    <w:rsid w:val="00524A3C"/>
    <w:rsid w:val="00535A8C"/>
    <w:rsid w:val="0054106B"/>
    <w:rsid w:val="00546C0A"/>
    <w:rsid w:val="00551765"/>
    <w:rsid w:val="005547AC"/>
    <w:rsid w:val="0055700E"/>
    <w:rsid w:val="005B4C01"/>
    <w:rsid w:val="005B4FD6"/>
    <w:rsid w:val="005C391C"/>
    <w:rsid w:val="005D5F6C"/>
    <w:rsid w:val="005E6DC4"/>
    <w:rsid w:val="005F20E4"/>
    <w:rsid w:val="005F6025"/>
    <w:rsid w:val="00602458"/>
    <w:rsid w:val="00604C64"/>
    <w:rsid w:val="00605951"/>
    <w:rsid w:val="00626AF4"/>
    <w:rsid w:val="00644A10"/>
    <w:rsid w:val="0064514D"/>
    <w:rsid w:val="006500F0"/>
    <w:rsid w:val="00660CBB"/>
    <w:rsid w:val="00665697"/>
    <w:rsid w:val="00673169"/>
    <w:rsid w:val="00680058"/>
    <w:rsid w:val="006920FA"/>
    <w:rsid w:val="00694B5D"/>
    <w:rsid w:val="006952C8"/>
    <w:rsid w:val="006A035C"/>
    <w:rsid w:val="006A5CF1"/>
    <w:rsid w:val="006B5045"/>
    <w:rsid w:val="006B5431"/>
    <w:rsid w:val="006C1A55"/>
    <w:rsid w:val="00703D09"/>
    <w:rsid w:val="007061BB"/>
    <w:rsid w:val="00716480"/>
    <w:rsid w:val="0075310E"/>
    <w:rsid w:val="00772C9E"/>
    <w:rsid w:val="00774359"/>
    <w:rsid w:val="007760F7"/>
    <w:rsid w:val="00776263"/>
    <w:rsid w:val="00784201"/>
    <w:rsid w:val="007B12A7"/>
    <w:rsid w:val="007B4647"/>
    <w:rsid w:val="007B4C53"/>
    <w:rsid w:val="007C62F0"/>
    <w:rsid w:val="007E7652"/>
    <w:rsid w:val="007F3E79"/>
    <w:rsid w:val="00830E3C"/>
    <w:rsid w:val="008319AD"/>
    <w:rsid w:val="00846542"/>
    <w:rsid w:val="00847C65"/>
    <w:rsid w:val="00851649"/>
    <w:rsid w:val="008579E4"/>
    <w:rsid w:val="00857ABC"/>
    <w:rsid w:val="00863E3A"/>
    <w:rsid w:val="0086519A"/>
    <w:rsid w:val="00882C82"/>
    <w:rsid w:val="00892B00"/>
    <w:rsid w:val="00892F71"/>
    <w:rsid w:val="00894A87"/>
    <w:rsid w:val="00894B99"/>
    <w:rsid w:val="008A503A"/>
    <w:rsid w:val="008B4A32"/>
    <w:rsid w:val="008C43B9"/>
    <w:rsid w:val="008E4808"/>
    <w:rsid w:val="008F4DBB"/>
    <w:rsid w:val="00904761"/>
    <w:rsid w:val="0091332D"/>
    <w:rsid w:val="009157CE"/>
    <w:rsid w:val="00942A63"/>
    <w:rsid w:val="00960F04"/>
    <w:rsid w:val="0096388E"/>
    <w:rsid w:val="009845FD"/>
    <w:rsid w:val="00986C2B"/>
    <w:rsid w:val="00987B4F"/>
    <w:rsid w:val="009A002B"/>
    <w:rsid w:val="009E1AB7"/>
    <w:rsid w:val="009E5290"/>
    <w:rsid w:val="009F31C9"/>
    <w:rsid w:val="00A00081"/>
    <w:rsid w:val="00A03832"/>
    <w:rsid w:val="00A06DE6"/>
    <w:rsid w:val="00A14139"/>
    <w:rsid w:val="00A157B6"/>
    <w:rsid w:val="00A2752B"/>
    <w:rsid w:val="00A32164"/>
    <w:rsid w:val="00A33556"/>
    <w:rsid w:val="00A37767"/>
    <w:rsid w:val="00A379A3"/>
    <w:rsid w:val="00A421A1"/>
    <w:rsid w:val="00A5322E"/>
    <w:rsid w:val="00A551D0"/>
    <w:rsid w:val="00AA26CA"/>
    <w:rsid w:val="00AA40B3"/>
    <w:rsid w:val="00AA455A"/>
    <w:rsid w:val="00AC1593"/>
    <w:rsid w:val="00AD3437"/>
    <w:rsid w:val="00AD56F7"/>
    <w:rsid w:val="00B03157"/>
    <w:rsid w:val="00B224F6"/>
    <w:rsid w:val="00B31F12"/>
    <w:rsid w:val="00B416A3"/>
    <w:rsid w:val="00B50198"/>
    <w:rsid w:val="00B61611"/>
    <w:rsid w:val="00B6748F"/>
    <w:rsid w:val="00B735D4"/>
    <w:rsid w:val="00B94900"/>
    <w:rsid w:val="00BA2174"/>
    <w:rsid w:val="00BB0AE5"/>
    <w:rsid w:val="00BB3DBD"/>
    <w:rsid w:val="00BC1C9F"/>
    <w:rsid w:val="00C23454"/>
    <w:rsid w:val="00C23D5E"/>
    <w:rsid w:val="00C27C86"/>
    <w:rsid w:val="00C47580"/>
    <w:rsid w:val="00C56A65"/>
    <w:rsid w:val="00C650F8"/>
    <w:rsid w:val="00C732AC"/>
    <w:rsid w:val="00C80F8C"/>
    <w:rsid w:val="00C858C0"/>
    <w:rsid w:val="00C85C7B"/>
    <w:rsid w:val="00C979C2"/>
    <w:rsid w:val="00CD05EE"/>
    <w:rsid w:val="00CE14A2"/>
    <w:rsid w:val="00CF0BB1"/>
    <w:rsid w:val="00CF1A6D"/>
    <w:rsid w:val="00D0790F"/>
    <w:rsid w:val="00D11F3B"/>
    <w:rsid w:val="00D16829"/>
    <w:rsid w:val="00D25381"/>
    <w:rsid w:val="00D2675E"/>
    <w:rsid w:val="00D339C4"/>
    <w:rsid w:val="00D477C0"/>
    <w:rsid w:val="00D56015"/>
    <w:rsid w:val="00D5650D"/>
    <w:rsid w:val="00D575D2"/>
    <w:rsid w:val="00D73E28"/>
    <w:rsid w:val="00D76BF9"/>
    <w:rsid w:val="00D77A15"/>
    <w:rsid w:val="00D85267"/>
    <w:rsid w:val="00D92175"/>
    <w:rsid w:val="00D94ED6"/>
    <w:rsid w:val="00D96D40"/>
    <w:rsid w:val="00DA2B42"/>
    <w:rsid w:val="00E0515D"/>
    <w:rsid w:val="00E17A31"/>
    <w:rsid w:val="00E27B91"/>
    <w:rsid w:val="00E27E9C"/>
    <w:rsid w:val="00E33EE2"/>
    <w:rsid w:val="00E71592"/>
    <w:rsid w:val="00E75076"/>
    <w:rsid w:val="00E9162B"/>
    <w:rsid w:val="00E937EC"/>
    <w:rsid w:val="00EB051C"/>
    <w:rsid w:val="00EC65DB"/>
    <w:rsid w:val="00EE15EF"/>
    <w:rsid w:val="00EF4E21"/>
    <w:rsid w:val="00F12F33"/>
    <w:rsid w:val="00F14368"/>
    <w:rsid w:val="00F437B6"/>
    <w:rsid w:val="00F577CA"/>
    <w:rsid w:val="00F637EE"/>
    <w:rsid w:val="00F643C9"/>
    <w:rsid w:val="00F65D52"/>
    <w:rsid w:val="00F756B0"/>
    <w:rsid w:val="00FA0140"/>
    <w:rsid w:val="00FB576E"/>
    <w:rsid w:val="00FB7130"/>
    <w:rsid w:val="00FD3E1E"/>
    <w:rsid w:val="00FF167D"/>
    <w:rsid w:val="00FF2BF0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79A3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79A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79A3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379A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9A3"/>
    <w:pPr>
      <w:ind w:firstLine="708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379A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5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BB3DBD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BB3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B3DBD"/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B3DBD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rsid w:val="00BB3DBD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694B5D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4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913</Words>
  <Characters>5393</Characters>
  <Application>Microsoft Office Outlook</Application>
  <DocSecurity>0</DocSecurity>
  <Lines>0</Lines>
  <Paragraphs>0</Paragraphs>
  <ScaleCrop>false</ScaleCrop>
  <Company>Městská část Praha 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-</dc:creator>
  <cp:keywords/>
  <dc:description/>
  <cp:lastModifiedBy>BenesJ</cp:lastModifiedBy>
  <cp:revision>3</cp:revision>
  <cp:lastPrinted>2016-10-10T15:56:00Z</cp:lastPrinted>
  <dcterms:created xsi:type="dcterms:W3CDTF">2016-11-16T13:00:00Z</dcterms:created>
  <dcterms:modified xsi:type="dcterms:W3CDTF">2016-11-16T13:01:00Z</dcterms:modified>
</cp:coreProperties>
</file>