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1827" w14:textId="77777777" w:rsidR="00042161" w:rsidRDefault="00042161" w:rsidP="006F06CD">
      <w:pPr>
        <w:pStyle w:val="Nadpis2"/>
      </w:pPr>
    </w:p>
    <w:p w14:paraId="2C7D540E" w14:textId="53FAD725" w:rsidR="00BB6EBD" w:rsidRDefault="00852802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FF0BA49" wp14:editId="30695551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664A" w14:textId="77777777" w:rsidR="00080A2E" w:rsidRDefault="005702B9" w:rsidP="005702B9">
      <w:pPr>
        <w:tabs>
          <w:tab w:val="left" w:pos="3480"/>
          <w:tab w:val="center" w:pos="4535"/>
        </w:tabs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ab/>
      </w:r>
    </w:p>
    <w:p w14:paraId="4677107B" w14:textId="19E15D5D" w:rsidR="005702B9" w:rsidRPr="00AF374B" w:rsidRDefault="000275BC" w:rsidP="005702B9">
      <w:pPr>
        <w:pStyle w:val="Nadpis1"/>
        <w:keepNext w:val="0"/>
        <w:keepLines w:val="0"/>
        <w:rPr>
          <w:sz w:val="32"/>
        </w:rPr>
      </w:pPr>
      <w:r w:rsidRPr="00AF374B">
        <w:rPr>
          <w:sz w:val="32"/>
        </w:rPr>
        <w:t>D</w:t>
      </w:r>
      <w:r w:rsidR="005702B9" w:rsidRPr="00AF374B">
        <w:rPr>
          <w:sz w:val="32"/>
        </w:rPr>
        <w:t xml:space="preserve">odatek </w:t>
      </w:r>
      <w:r w:rsidR="00D22310">
        <w:rPr>
          <w:sz w:val="32"/>
        </w:rPr>
        <w:t xml:space="preserve">č. </w:t>
      </w:r>
      <w:r w:rsidR="003665F9">
        <w:rPr>
          <w:sz w:val="32"/>
        </w:rPr>
        <w:t>50</w:t>
      </w:r>
    </w:p>
    <w:p w14:paraId="60C0123A" w14:textId="77777777" w:rsidR="005702B9" w:rsidRPr="00E74A59" w:rsidRDefault="00717AB4" w:rsidP="005702B9">
      <w:pPr>
        <w:pStyle w:val="Nadpis1"/>
        <w:keepNext w:val="0"/>
        <w:keepLines w:val="0"/>
        <w:rPr>
          <w:b w:val="0"/>
          <w:noProof/>
          <w:sz w:val="22"/>
          <w:szCs w:val="22"/>
        </w:rPr>
      </w:pPr>
      <w:r>
        <w:rPr>
          <w:b w:val="0"/>
          <w:sz w:val="22"/>
          <w:szCs w:val="22"/>
        </w:rPr>
        <w:t xml:space="preserve">ke smlouvě o dílo č. 9263/2003 </w:t>
      </w:r>
      <w:r w:rsidR="00E74A59" w:rsidRPr="00E74A59">
        <w:rPr>
          <w:b w:val="0"/>
          <w:sz w:val="22"/>
          <w:szCs w:val="22"/>
        </w:rPr>
        <w:t xml:space="preserve">ze dne </w:t>
      </w:r>
      <w:r>
        <w:rPr>
          <w:b w:val="0"/>
          <w:sz w:val="22"/>
          <w:szCs w:val="22"/>
        </w:rPr>
        <w:t>11. 8. 2003</w:t>
      </w:r>
    </w:p>
    <w:p w14:paraId="43882937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59A1FD45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367E1530" w14:textId="77777777" w:rsidR="000D5D65" w:rsidRPr="00080A2E" w:rsidRDefault="000D5D65" w:rsidP="00AB363C">
      <w:pPr>
        <w:jc w:val="center"/>
        <w:rPr>
          <w:rFonts w:cs="Arial"/>
          <w:b/>
          <w:szCs w:val="22"/>
        </w:rPr>
      </w:pPr>
    </w:p>
    <w:p w14:paraId="1DFF931A" w14:textId="77777777"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14:paraId="70BB1CEA" w14:textId="77777777" w:rsidR="00F234C4" w:rsidRPr="00046577" w:rsidRDefault="00E74A59" w:rsidP="00F234C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Smluvní strany</w:t>
      </w:r>
    </w:p>
    <w:p w14:paraId="5551405B" w14:textId="77777777" w:rsidR="00F234C4" w:rsidRPr="006D0318" w:rsidRDefault="00F234C4" w:rsidP="00F234C4">
      <w:pPr>
        <w:tabs>
          <w:tab w:val="left" w:pos="1560"/>
        </w:tabs>
        <w:rPr>
          <w:rFonts w:cs="Arial"/>
          <w:sz w:val="20"/>
        </w:rPr>
      </w:pPr>
    </w:p>
    <w:p w14:paraId="291ECCEF" w14:textId="77777777" w:rsidR="00F234C4" w:rsidRPr="006D0318" w:rsidRDefault="00F234C4" w:rsidP="00F234C4">
      <w:pPr>
        <w:ind w:left="1418" w:hanging="1418"/>
        <w:rPr>
          <w:rFonts w:cs="Arial"/>
          <w:b/>
          <w:sz w:val="20"/>
        </w:rPr>
      </w:pPr>
      <w:r w:rsidRPr="006D0318">
        <w:rPr>
          <w:rFonts w:cs="Arial"/>
          <w:sz w:val="20"/>
        </w:rPr>
        <w:t>1.</w:t>
      </w:r>
      <w:r w:rsidR="00FF15C2">
        <w:rPr>
          <w:rFonts w:cs="Arial"/>
          <w:sz w:val="20"/>
        </w:rPr>
        <w:t xml:space="preserve"> </w:t>
      </w:r>
      <w:r w:rsidRPr="006D0318">
        <w:rPr>
          <w:rFonts w:cs="Arial"/>
          <w:b/>
          <w:sz w:val="20"/>
        </w:rPr>
        <w:t>Fakultní nemocnice Brno</w:t>
      </w:r>
    </w:p>
    <w:p w14:paraId="1DA8B98E" w14:textId="77777777" w:rsidR="00F234C4" w:rsidRPr="006D0318" w:rsidRDefault="00F234C4" w:rsidP="00F234C4">
      <w:pPr>
        <w:rPr>
          <w:rFonts w:cs="Arial"/>
          <w:sz w:val="20"/>
        </w:rPr>
      </w:pPr>
    </w:p>
    <w:p w14:paraId="6CE3300F" w14:textId="77777777" w:rsidR="00F234C4" w:rsidRPr="006D0318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6D0318">
        <w:rPr>
          <w:rFonts w:cs="Arial"/>
          <w:sz w:val="20"/>
        </w:rPr>
        <w:t>sídlo: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  <w:t xml:space="preserve">Jihlavská 20, 625 00 Brno                                 </w:t>
      </w:r>
    </w:p>
    <w:p w14:paraId="62B7A77C" w14:textId="280F7AE7" w:rsidR="00F234C4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jednající:  </w:t>
      </w:r>
      <w:r w:rsidRPr="006D0318">
        <w:rPr>
          <w:rFonts w:cs="Arial"/>
          <w:sz w:val="20"/>
        </w:rPr>
        <w:tab/>
      </w:r>
      <w:r w:rsidR="00DB1A4E">
        <w:rPr>
          <w:rFonts w:cs="Arial"/>
          <w:sz w:val="20"/>
        </w:rPr>
        <w:t>…………………</w:t>
      </w:r>
      <w:proofErr w:type="gramStart"/>
      <w:r w:rsidR="00DB1A4E">
        <w:rPr>
          <w:rFonts w:cs="Arial"/>
          <w:sz w:val="20"/>
        </w:rPr>
        <w:t>…..</w:t>
      </w:r>
      <w:r w:rsidRPr="006D0318">
        <w:rPr>
          <w:rFonts w:cs="Arial"/>
          <w:sz w:val="20"/>
        </w:rPr>
        <w:t>, ředitel</w:t>
      </w:r>
      <w:proofErr w:type="gramEnd"/>
    </w:p>
    <w:p w14:paraId="3AA11996" w14:textId="77777777" w:rsidR="00F234C4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>IČ</w:t>
      </w:r>
      <w:r w:rsidR="006D0318" w:rsidRPr="006D0318">
        <w:rPr>
          <w:rFonts w:cs="Arial"/>
          <w:sz w:val="20"/>
        </w:rPr>
        <w:t>O</w:t>
      </w:r>
      <w:r w:rsidRPr="006D0318">
        <w:rPr>
          <w:rFonts w:cs="Arial"/>
          <w:sz w:val="20"/>
        </w:rPr>
        <w:t xml:space="preserve">: </w:t>
      </w:r>
      <w:r w:rsidRPr="006D0318">
        <w:rPr>
          <w:rFonts w:cs="Arial"/>
          <w:sz w:val="20"/>
        </w:rPr>
        <w:tab/>
        <w:t xml:space="preserve">    </w:t>
      </w:r>
      <w:r w:rsidRPr="006D0318">
        <w:rPr>
          <w:rFonts w:cs="Arial"/>
          <w:sz w:val="20"/>
        </w:rPr>
        <w:tab/>
        <w:t>65269705</w:t>
      </w:r>
    </w:p>
    <w:p w14:paraId="515F6BA7" w14:textId="77777777" w:rsidR="00F234C4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DIČ: 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  <w:t xml:space="preserve">CZ65269705 </w:t>
      </w:r>
    </w:p>
    <w:p w14:paraId="54B1CF8A" w14:textId="77777777" w:rsidR="00F234C4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bank. </w:t>
      </w:r>
      <w:proofErr w:type="gramStart"/>
      <w:r w:rsidRPr="006D0318">
        <w:rPr>
          <w:rFonts w:cs="Arial"/>
          <w:sz w:val="20"/>
        </w:rPr>
        <w:t>spojení</w:t>
      </w:r>
      <w:proofErr w:type="gramEnd"/>
      <w:r w:rsidRPr="006D0318">
        <w:rPr>
          <w:rFonts w:cs="Arial"/>
          <w:sz w:val="20"/>
        </w:rPr>
        <w:t xml:space="preserve">: </w:t>
      </w:r>
      <w:r w:rsidRPr="006D0318">
        <w:rPr>
          <w:rFonts w:cs="Arial"/>
          <w:sz w:val="20"/>
        </w:rPr>
        <w:tab/>
      </w:r>
      <w:r w:rsidR="00AD71B5">
        <w:rPr>
          <w:rFonts w:cs="Arial"/>
          <w:sz w:val="20"/>
        </w:rPr>
        <w:t>Česká národní banka</w:t>
      </w:r>
    </w:p>
    <w:p w14:paraId="4473D439" w14:textId="6C71714C" w:rsidR="00AD71B5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>č. účtu: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</w:r>
      <w:r w:rsidR="00DB1A4E">
        <w:rPr>
          <w:rStyle w:val="data1"/>
          <w:b w:val="0"/>
        </w:rPr>
        <w:t>…………………….</w:t>
      </w:r>
    </w:p>
    <w:p w14:paraId="2AA1688C" w14:textId="77777777" w:rsidR="00F234C4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0D349489" w14:textId="77777777" w:rsidR="008D17F7" w:rsidRPr="006D0318" w:rsidRDefault="008D17F7" w:rsidP="00F234C4">
      <w:pPr>
        <w:rPr>
          <w:rFonts w:cs="Arial"/>
          <w:sz w:val="20"/>
        </w:rPr>
      </w:pPr>
    </w:p>
    <w:p w14:paraId="3532FECC" w14:textId="77777777" w:rsidR="00F234C4" w:rsidRPr="006D0318" w:rsidRDefault="00325316" w:rsidP="00F234C4">
      <w:pPr>
        <w:rPr>
          <w:rFonts w:cs="Arial"/>
          <w:sz w:val="20"/>
        </w:rPr>
      </w:pPr>
      <w:r>
        <w:rPr>
          <w:rFonts w:cs="Arial"/>
          <w:sz w:val="20"/>
        </w:rPr>
        <w:t>(dále jen objednatel)</w:t>
      </w:r>
    </w:p>
    <w:p w14:paraId="0065A657" w14:textId="77777777" w:rsidR="000D5D65" w:rsidRPr="006D0318" w:rsidRDefault="000D5D65" w:rsidP="00F234C4">
      <w:pPr>
        <w:rPr>
          <w:rFonts w:cs="Arial"/>
          <w:sz w:val="20"/>
        </w:rPr>
      </w:pPr>
    </w:p>
    <w:p w14:paraId="56AAFCFE" w14:textId="77777777" w:rsidR="000D5D65" w:rsidRPr="006D0318" w:rsidRDefault="000D5D65" w:rsidP="00F234C4">
      <w:pPr>
        <w:rPr>
          <w:rFonts w:cs="Arial"/>
          <w:sz w:val="20"/>
        </w:rPr>
      </w:pPr>
    </w:p>
    <w:p w14:paraId="78B88E9D" w14:textId="77777777" w:rsidR="00F234C4" w:rsidRPr="008D17F7" w:rsidRDefault="00F234C4" w:rsidP="005702B9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/>
          <w:bCs/>
          <w:noProof/>
          <w:sz w:val="20"/>
        </w:rPr>
      </w:pPr>
      <w:r w:rsidRPr="008D17F7">
        <w:rPr>
          <w:rFonts w:cs="Arial"/>
          <w:b/>
          <w:sz w:val="20"/>
        </w:rPr>
        <w:t>2.</w:t>
      </w:r>
      <w:r w:rsidR="00FF15C2" w:rsidRPr="008D17F7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Dr</w:t>
      </w:r>
      <w:r w:rsidR="00FA1F51" w:rsidRPr="00FA1F51">
        <w:rPr>
          <w:rFonts w:cs="Arial"/>
          <w:b/>
          <w:sz w:val="20"/>
        </w:rPr>
        <w:t>ä</w:t>
      </w:r>
      <w:r w:rsidR="00FA1F51">
        <w:rPr>
          <w:rFonts w:cs="Arial"/>
          <w:b/>
          <w:sz w:val="20"/>
        </w:rPr>
        <w:t>ger</w:t>
      </w:r>
      <w:proofErr w:type="spellEnd"/>
      <w:r w:rsidR="00FA1F51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Medical</w:t>
      </w:r>
      <w:proofErr w:type="spellEnd"/>
      <w:r w:rsidR="00FA1F51">
        <w:rPr>
          <w:rFonts w:cs="Arial"/>
          <w:b/>
          <w:sz w:val="20"/>
        </w:rPr>
        <w:t xml:space="preserve"> s.r.o.</w:t>
      </w:r>
    </w:p>
    <w:p w14:paraId="5B440C4D" w14:textId="77777777" w:rsidR="00F234C4" w:rsidRPr="006D0318" w:rsidRDefault="00F234C4" w:rsidP="00C87B52">
      <w:pPr>
        <w:ind w:left="1410"/>
        <w:rPr>
          <w:rFonts w:cs="Arial"/>
          <w:sz w:val="20"/>
        </w:rPr>
      </w:pPr>
    </w:p>
    <w:p w14:paraId="5C98DC22" w14:textId="77777777" w:rsidR="00FA1F51" w:rsidRPr="006D0318" w:rsidRDefault="00FA1F51" w:rsidP="00FA1F51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Cs/>
          <w:noProof/>
          <w:sz w:val="20"/>
        </w:rPr>
      </w:pPr>
      <w:r w:rsidRPr="006D0318">
        <w:rPr>
          <w:rFonts w:cs="Arial"/>
          <w:sz w:val="20"/>
        </w:rPr>
        <w:t>sídlo: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ab/>
        <w:t>Obchodní 124, 251 01, Čestlice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</w:r>
    </w:p>
    <w:p w14:paraId="6F41EF59" w14:textId="424C3215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jednající: </w:t>
      </w:r>
      <w:r w:rsidRPr="006D0318">
        <w:rPr>
          <w:rFonts w:cs="Arial"/>
          <w:sz w:val="20"/>
        </w:rPr>
        <w:tab/>
      </w:r>
      <w:r w:rsidR="00DB1A4E">
        <w:rPr>
          <w:rFonts w:cs="Arial"/>
          <w:sz w:val="20"/>
        </w:rPr>
        <w:t>…………………….</w:t>
      </w:r>
      <w:r>
        <w:rPr>
          <w:rFonts w:cs="Arial"/>
          <w:sz w:val="20"/>
        </w:rPr>
        <w:t xml:space="preserve"> </w:t>
      </w:r>
      <w:proofErr w:type="gramStart"/>
      <w:r>
        <w:rPr>
          <w:rFonts w:cs="Arial"/>
          <w:sz w:val="20"/>
        </w:rPr>
        <w:t>jednatel</w:t>
      </w:r>
      <w:proofErr w:type="gramEnd"/>
    </w:p>
    <w:p w14:paraId="4F8811DB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IČO: </w:t>
      </w:r>
      <w:r w:rsidRPr="006D0318">
        <w:rPr>
          <w:rFonts w:cs="Arial"/>
          <w:sz w:val="20"/>
        </w:rPr>
        <w:tab/>
        <w:t xml:space="preserve">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26700760</w:t>
      </w:r>
    </w:p>
    <w:p w14:paraId="3221E762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DIČ: </w:t>
      </w:r>
      <w:r w:rsidRPr="006D0318">
        <w:rPr>
          <w:rFonts w:cs="Arial"/>
          <w:sz w:val="20"/>
        </w:rPr>
        <w:tab/>
        <w:t xml:space="preserve">  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CZ26700760</w:t>
      </w:r>
    </w:p>
    <w:p w14:paraId="60B66360" w14:textId="7450A0E5" w:rsidR="00971D5B" w:rsidRPr="00971D5B" w:rsidRDefault="00FA1F51" w:rsidP="00971D5B">
      <w:pPr>
        <w:pStyle w:val="MarginalieFuss"/>
        <w:rPr>
          <w:sz w:val="20"/>
          <w:lang w:val="cs-CZ"/>
        </w:rPr>
      </w:pPr>
      <w:proofErr w:type="spellStart"/>
      <w:r w:rsidRPr="006D0318">
        <w:rPr>
          <w:rFonts w:cs="Arial"/>
          <w:sz w:val="20"/>
        </w:rPr>
        <w:t>bank</w:t>
      </w:r>
      <w:proofErr w:type="spellEnd"/>
      <w:r w:rsidRPr="006D0318">
        <w:rPr>
          <w:rFonts w:cs="Arial"/>
          <w:sz w:val="20"/>
        </w:rPr>
        <w:t xml:space="preserve">. </w:t>
      </w:r>
      <w:proofErr w:type="spellStart"/>
      <w:r w:rsidR="00DF3870">
        <w:rPr>
          <w:rFonts w:cs="Arial"/>
          <w:sz w:val="20"/>
        </w:rPr>
        <w:t>spojení</w:t>
      </w:r>
      <w:proofErr w:type="spellEnd"/>
      <w:r w:rsidRPr="00971D5B">
        <w:rPr>
          <w:rFonts w:cs="Arial"/>
          <w:sz w:val="20"/>
        </w:rPr>
        <w:t xml:space="preserve">: </w:t>
      </w:r>
      <w:r w:rsidRPr="00971D5B">
        <w:rPr>
          <w:rFonts w:cs="Arial"/>
          <w:sz w:val="20"/>
        </w:rPr>
        <w:tab/>
      </w:r>
      <w:proofErr w:type="spellStart"/>
      <w:r w:rsidR="00971D5B" w:rsidRPr="00971D5B">
        <w:rPr>
          <w:sz w:val="20"/>
          <w:lang w:val="cs-CZ"/>
        </w:rPr>
        <w:t>Deutsche</w:t>
      </w:r>
      <w:proofErr w:type="spellEnd"/>
      <w:r w:rsidR="00971D5B" w:rsidRPr="00971D5B">
        <w:rPr>
          <w:sz w:val="20"/>
          <w:lang w:val="cs-CZ"/>
        </w:rPr>
        <w:t xml:space="preserve"> Bank</w:t>
      </w:r>
    </w:p>
    <w:p w14:paraId="48477D18" w14:textId="3FF5F897" w:rsidR="00FA1F51" w:rsidRPr="00971D5B" w:rsidRDefault="00FA1F51" w:rsidP="00FA1F51">
      <w:pPr>
        <w:rPr>
          <w:rFonts w:cs="Arial"/>
          <w:sz w:val="20"/>
        </w:rPr>
      </w:pPr>
      <w:r w:rsidRPr="00971D5B">
        <w:rPr>
          <w:rFonts w:cs="Arial"/>
          <w:sz w:val="20"/>
        </w:rPr>
        <w:t xml:space="preserve">č. účtu:  </w:t>
      </w:r>
      <w:r w:rsidRPr="00971D5B">
        <w:rPr>
          <w:rFonts w:cs="Arial"/>
          <w:sz w:val="20"/>
        </w:rPr>
        <w:tab/>
      </w:r>
      <w:r w:rsidR="00DB1A4E">
        <w:rPr>
          <w:sz w:val="20"/>
        </w:rPr>
        <w:t>……………………</w:t>
      </w:r>
      <w:proofErr w:type="gramStart"/>
      <w:r w:rsidR="00DB1A4E">
        <w:rPr>
          <w:sz w:val="20"/>
        </w:rPr>
        <w:t>…..</w:t>
      </w:r>
      <w:proofErr w:type="gramEnd"/>
    </w:p>
    <w:p w14:paraId="7996CE24" w14:textId="77777777" w:rsidR="00FA1F51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>Zapsaná v obchodním rejstříku vedeném Městským soudem v Praze oddíl C, vložka 88291</w:t>
      </w:r>
    </w:p>
    <w:p w14:paraId="296F45C6" w14:textId="77777777" w:rsidR="00325316" w:rsidRPr="006D0318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302C08">
        <w:rPr>
          <w:rFonts w:cs="Arial"/>
          <w:sz w:val="20"/>
        </w:rPr>
        <w:t>(dále jen poskytovatel</w:t>
      </w:r>
      <w:r w:rsidR="00325316">
        <w:rPr>
          <w:rFonts w:cs="Arial"/>
          <w:sz w:val="20"/>
        </w:rPr>
        <w:t>)</w:t>
      </w:r>
    </w:p>
    <w:bookmarkEnd w:id="0"/>
    <w:bookmarkEnd w:id="1"/>
    <w:p w14:paraId="2CD478CD" w14:textId="77777777" w:rsidR="00AD71B5" w:rsidRPr="00AC5AA2" w:rsidRDefault="00AD71B5" w:rsidP="00AD71B5">
      <w:pPr>
        <w:rPr>
          <w:rFonts w:cs="Arial"/>
          <w:b/>
          <w:bCs/>
          <w:szCs w:val="22"/>
        </w:rPr>
      </w:pPr>
    </w:p>
    <w:p w14:paraId="6E2B08F7" w14:textId="77777777" w:rsidR="00AD71B5" w:rsidRPr="00717AB4" w:rsidRDefault="00AD71B5" w:rsidP="00AD71B5">
      <w:pPr>
        <w:jc w:val="center"/>
        <w:rPr>
          <w:rFonts w:cs="Arial"/>
          <w:b/>
          <w:bCs/>
          <w:szCs w:val="22"/>
        </w:rPr>
      </w:pPr>
      <w:r w:rsidRPr="00717AB4">
        <w:rPr>
          <w:rFonts w:cs="Arial"/>
          <w:b/>
          <w:bCs/>
          <w:szCs w:val="22"/>
        </w:rPr>
        <w:t>II.</w:t>
      </w:r>
    </w:p>
    <w:p w14:paraId="0403EA4A" w14:textId="77777777" w:rsidR="00AD71B5" w:rsidRPr="00717AB4" w:rsidRDefault="00AD71B5" w:rsidP="00AD71B5">
      <w:pPr>
        <w:jc w:val="center"/>
        <w:rPr>
          <w:rFonts w:cs="Arial"/>
          <w:szCs w:val="22"/>
        </w:rPr>
      </w:pPr>
      <w:r w:rsidRPr="00717AB4">
        <w:rPr>
          <w:rFonts w:cs="Arial"/>
          <w:b/>
          <w:bCs/>
          <w:szCs w:val="22"/>
        </w:rPr>
        <w:t>Předmět dodatku</w:t>
      </w:r>
    </w:p>
    <w:p w14:paraId="253FC46B" w14:textId="77777777" w:rsidR="00833A63" w:rsidRDefault="00833A63" w:rsidP="00AC5AA2">
      <w:pPr>
        <w:keepNext w:val="0"/>
        <w:keepLines w:val="0"/>
        <w:rPr>
          <w:rFonts w:cs="Arial"/>
          <w:b/>
          <w:szCs w:val="22"/>
        </w:rPr>
      </w:pPr>
    </w:p>
    <w:p w14:paraId="1A5F04CE" w14:textId="77777777" w:rsidR="006D0F0D" w:rsidRPr="00717AB4" w:rsidRDefault="006D0F0D" w:rsidP="00AC5AA2">
      <w:pPr>
        <w:keepNext w:val="0"/>
        <w:keepLines w:val="0"/>
        <w:rPr>
          <w:rFonts w:cs="Arial"/>
          <w:b/>
          <w:szCs w:val="22"/>
        </w:rPr>
      </w:pPr>
    </w:p>
    <w:p w14:paraId="4A4814B3" w14:textId="290E9411" w:rsidR="006D0F0D" w:rsidRDefault="00204EF8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6D0F0D" w:rsidRPr="00717AB4">
        <w:rPr>
          <w:rFonts w:cs="Arial"/>
          <w:szCs w:val="22"/>
        </w:rPr>
        <w:t xml:space="preserve">. Smluvní strany se dohodly na </w:t>
      </w:r>
      <w:r w:rsidR="002064FB">
        <w:rPr>
          <w:rFonts w:cs="Arial"/>
          <w:szCs w:val="22"/>
        </w:rPr>
        <w:t>vyřazení následující</w:t>
      </w:r>
      <w:r w:rsidR="003665F9">
        <w:rPr>
          <w:rFonts w:cs="Arial"/>
          <w:szCs w:val="22"/>
        </w:rPr>
        <w:t>ho</w:t>
      </w:r>
      <w:r w:rsidR="00D22310">
        <w:rPr>
          <w:rFonts w:cs="Arial"/>
          <w:szCs w:val="22"/>
        </w:rPr>
        <w:t xml:space="preserve"> přístroj</w:t>
      </w:r>
      <w:r w:rsidR="003665F9">
        <w:rPr>
          <w:rFonts w:cs="Arial"/>
          <w:szCs w:val="22"/>
        </w:rPr>
        <w:t>e</w:t>
      </w:r>
      <w:r w:rsidR="006D0F0D">
        <w:rPr>
          <w:rFonts w:cs="Arial"/>
          <w:szCs w:val="22"/>
        </w:rPr>
        <w:t xml:space="preserve"> ze</w:t>
      </w:r>
      <w:r w:rsidR="006D0F0D" w:rsidRPr="00717AB4">
        <w:rPr>
          <w:rFonts w:cs="Arial"/>
          <w:szCs w:val="22"/>
        </w:rPr>
        <w:t xml:space="preserve"> Smlouvy k 1</w:t>
      </w:r>
      <w:r w:rsidR="00ED49B7">
        <w:rPr>
          <w:rFonts w:cs="Arial"/>
          <w:szCs w:val="22"/>
        </w:rPr>
        <w:t xml:space="preserve">. </w:t>
      </w:r>
      <w:r w:rsidR="003665F9">
        <w:rPr>
          <w:rFonts w:cs="Arial"/>
          <w:szCs w:val="22"/>
        </w:rPr>
        <w:t>12</w:t>
      </w:r>
      <w:r w:rsidR="00B21593">
        <w:rPr>
          <w:rFonts w:cs="Arial"/>
          <w:szCs w:val="22"/>
        </w:rPr>
        <w:t>.</w:t>
      </w:r>
      <w:r w:rsidR="00ED49B7">
        <w:rPr>
          <w:rFonts w:cs="Arial"/>
          <w:szCs w:val="22"/>
        </w:rPr>
        <w:t xml:space="preserve"> </w:t>
      </w:r>
      <w:r w:rsidR="00B21593">
        <w:rPr>
          <w:rFonts w:cs="Arial"/>
          <w:szCs w:val="22"/>
        </w:rPr>
        <w:t>2019</w:t>
      </w:r>
      <w:r w:rsidR="006D0F0D">
        <w:rPr>
          <w:rFonts w:cs="Arial"/>
          <w:szCs w:val="22"/>
        </w:rPr>
        <w:t>:</w:t>
      </w:r>
    </w:p>
    <w:p w14:paraId="2F53109E" w14:textId="77777777" w:rsidR="00F27180" w:rsidRDefault="00F27180" w:rsidP="006D0F0D">
      <w:pPr>
        <w:keepNext w:val="0"/>
        <w:keepLines w:val="0"/>
        <w:jc w:val="both"/>
        <w:rPr>
          <w:rFonts w:cs="Arial"/>
          <w:szCs w:val="22"/>
        </w:rPr>
      </w:pPr>
    </w:p>
    <w:tbl>
      <w:tblPr>
        <w:tblStyle w:val="GridTableLight"/>
        <w:tblW w:w="8640" w:type="dxa"/>
        <w:tblLook w:val="04A0" w:firstRow="1" w:lastRow="0" w:firstColumn="1" w:lastColumn="0" w:noHBand="0" w:noVBand="1"/>
      </w:tblPr>
      <w:tblGrid>
        <w:gridCol w:w="2340"/>
        <w:gridCol w:w="1320"/>
        <w:gridCol w:w="1480"/>
        <w:gridCol w:w="1300"/>
        <w:gridCol w:w="1215"/>
        <w:gridCol w:w="985"/>
      </w:tblGrid>
      <w:tr w:rsidR="00F27180" w:rsidRPr="00F27180" w14:paraId="2ED25447" w14:textId="77777777" w:rsidTr="00F27180">
        <w:trPr>
          <w:trHeight w:val="559"/>
        </w:trPr>
        <w:tc>
          <w:tcPr>
            <w:tcW w:w="2340" w:type="dxa"/>
            <w:noWrap/>
            <w:hideMark/>
          </w:tcPr>
          <w:p w14:paraId="74FBF47A" w14:textId="2EF20A97" w:rsidR="00F27180" w:rsidRPr="00F27180" w:rsidRDefault="00F27180" w:rsidP="00F27180">
            <w:pPr>
              <w:keepNext w:val="0"/>
              <w:keepLines w:val="0"/>
              <w:rPr>
                <w:rFonts w:cs="Arial"/>
                <w:b/>
                <w:bCs/>
                <w:szCs w:val="22"/>
              </w:rPr>
            </w:pPr>
            <w:r w:rsidRPr="00F27180">
              <w:rPr>
                <w:rFonts w:cs="Arial"/>
                <w:b/>
                <w:bCs/>
                <w:szCs w:val="22"/>
              </w:rPr>
              <w:t>Název přístroje</w:t>
            </w:r>
          </w:p>
        </w:tc>
        <w:tc>
          <w:tcPr>
            <w:tcW w:w="1320" w:type="dxa"/>
            <w:noWrap/>
            <w:hideMark/>
          </w:tcPr>
          <w:p w14:paraId="00DEDA9E" w14:textId="77777777" w:rsidR="00F27180" w:rsidRPr="00F27180" w:rsidRDefault="00F27180" w:rsidP="00F27180">
            <w:pPr>
              <w:keepNext w:val="0"/>
              <w:keepLines w:val="0"/>
              <w:rPr>
                <w:rFonts w:cs="Arial"/>
                <w:b/>
                <w:bCs/>
                <w:szCs w:val="22"/>
              </w:rPr>
            </w:pPr>
            <w:r w:rsidRPr="00F27180">
              <w:rPr>
                <w:rFonts w:cs="Arial"/>
                <w:b/>
                <w:bCs/>
                <w:szCs w:val="22"/>
              </w:rPr>
              <w:t xml:space="preserve">typ </w:t>
            </w:r>
          </w:p>
        </w:tc>
        <w:tc>
          <w:tcPr>
            <w:tcW w:w="1480" w:type="dxa"/>
            <w:noWrap/>
            <w:hideMark/>
          </w:tcPr>
          <w:p w14:paraId="0075A144" w14:textId="17F70976" w:rsidR="00F27180" w:rsidRPr="00F27180" w:rsidRDefault="00F27180" w:rsidP="00F27180">
            <w:pPr>
              <w:keepNext w:val="0"/>
              <w:keepLines w:val="0"/>
              <w:rPr>
                <w:rFonts w:cs="Arial"/>
                <w:b/>
                <w:bCs/>
                <w:szCs w:val="22"/>
              </w:rPr>
            </w:pPr>
            <w:proofErr w:type="gramStart"/>
            <w:r>
              <w:rPr>
                <w:rFonts w:cs="Arial"/>
                <w:b/>
                <w:bCs/>
                <w:szCs w:val="22"/>
              </w:rPr>
              <w:t>výr</w:t>
            </w:r>
            <w:proofErr w:type="gramEnd"/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F27180">
              <w:rPr>
                <w:rFonts w:cs="Arial"/>
                <w:b/>
                <w:bCs/>
                <w:szCs w:val="22"/>
              </w:rPr>
              <w:t>.</w:t>
            </w:r>
            <w:proofErr w:type="gramStart"/>
            <w:r w:rsidRPr="00F27180">
              <w:rPr>
                <w:rFonts w:cs="Arial"/>
                <w:b/>
                <w:bCs/>
                <w:szCs w:val="22"/>
              </w:rPr>
              <w:t>č.</w:t>
            </w:r>
            <w:proofErr w:type="gramEnd"/>
            <w:r w:rsidRPr="00F27180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3BB85438" w14:textId="2D820F12" w:rsidR="00F27180" w:rsidRPr="00F27180" w:rsidRDefault="00F27180" w:rsidP="00F27180">
            <w:pPr>
              <w:keepNext w:val="0"/>
              <w:keepLines w:val="0"/>
              <w:rPr>
                <w:rFonts w:cs="Arial"/>
                <w:b/>
                <w:bCs/>
                <w:szCs w:val="22"/>
              </w:rPr>
            </w:pPr>
            <w:proofErr w:type="spellStart"/>
            <w:r w:rsidRPr="00F27180">
              <w:rPr>
                <w:rFonts w:cs="Arial"/>
                <w:b/>
                <w:bCs/>
                <w:szCs w:val="22"/>
              </w:rPr>
              <w:t>inv</w:t>
            </w:r>
            <w:proofErr w:type="spellEnd"/>
            <w:r w:rsidRPr="00F27180">
              <w:rPr>
                <w:rFonts w:cs="Arial"/>
                <w:b/>
                <w:bCs/>
                <w:szCs w:val="22"/>
              </w:rPr>
              <w:t>.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F27180">
              <w:rPr>
                <w:rFonts w:cs="Arial"/>
                <w:b/>
                <w:bCs/>
                <w:szCs w:val="22"/>
              </w:rPr>
              <w:t>č</w:t>
            </w:r>
            <w:r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1215" w:type="dxa"/>
            <w:noWrap/>
            <w:hideMark/>
          </w:tcPr>
          <w:p w14:paraId="2983B542" w14:textId="34869C16" w:rsidR="00F27180" w:rsidRPr="00F27180" w:rsidRDefault="00F27180" w:rsidP="00F27180">
            <w:pPr>
              <w:keepNext w:val="0"/>
              <w:keepLines w:val="0"/>
              <w:rPr>
                <w:rFonts w:cs="Arial"/>
                <w:b/>
                <w:bCs/>
                <w:szCs w:val="22"/>
              </w:rPr>
            </w:pPr>
            <w:proofErr w:type="spellStart"/>
            <w:r w:rsidRPr="00F27180">
              <w:rPr>
                <w:rFonts w:cs="Arial"/>
                <w:b/>
                <w:bCs/>
                <w:szCs w:val="22"/>
              </w:rPr>
              <w:t>inv</w:t>
            </w:r>
            <w:proofErr w:type="spellEnd"/>
            <w:r w:rsidRPr="00F27180">
              <w:rPr>
                <w:rFonts w:cs="Arial"/>
                <w:b/>
                <w:bCs/>
                <w:szCs w:val="22"/>
              </w:rPr>
              <w:t>.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F27180">
              <w:rPr>
                <w:rFonts w:cs="Arial"/>
                <w:b/>
                <w:bCs/>
                <w:szCs w:val="22"/>
              </w:rPr>
              <w:t>úsek</w:t>
            </w:r>
          </w:p>
        </w:tc>
        <w:tc>
          <w:tcPr>
            <w:tcW w:w="985" w:type="dxa"/>
            <w:noWrap/>
            <w:hideMark/>
          </w:tcPr>
          <w:p w14:paraId="3CCD6617" w14:textId="07580805" w:rsidR="00F27180" w:rsidRPr="00F27180" w:rsidRDefault="00F27180" w:rsidP="00F27180">
            <w:pPr>
              <w:keepNext w:val="0"/>
              <w:keepLines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NS</w:t>
            </w:r>
            <w:r w:rsidRPr="00F27180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F27180" w:rsidRPr="00F27180" w14:paraId="16E0C150" w14:textId="77777777" w:rsidTr="00F27180">
        <w:trPr>
          <w:trHeight w:val="559"/>
        </w:trPr>
        <w:tc>
          <w:tcPr>
            <w:tcW w:w="2340" w:type="dxa"/>
            <w:noWrap/>
            <w:hideMark/>
          </w:tcPr>
          <w:p w14:paraId="25F4B688" w14:textId="320B1684" w:rsidR="00F27180" w:rsidRPr="00F27180" w:rsidRDefault="00F27180" w:rsidP="00F27180">
            <w:pPr>
              <w:keepNext w:val="0"/>
              <w:keepLines w:val="0"/>
              <w:rPr>
                <w:rFonts w:cs="Arial"/>
                <w:bCs/>
                <w:szCs w:val="22"/>
              </w:rPr>
            </w:pPr>
            <w:r w:rsidRPr="00F27180">
              <w:rPr>
                <w:rFonts w:cs="Arial"/>
                <w:bCs/>
                <w:szCs w:val="22"/>
              </w:rPr>
              <w:t>Inkubátor</w:t>
            </w:r>
          </w:p>
        </w:tc>
        <w:tc>
          <w:tcPr>
            <w:tcW w:w="1320" w:type="dxa"/>
            <w:noWrap/>
            <w:hideMark/>
          </w:tcPr>
          <w:p w14:paraId="380B520E" w14:textId="3B034A79" w:rsidR="00F27180" w:rsidRPr="00F27180" w:rsidRDefault="00F27180" w:rsidP="00F27180">
            <w:pPr>
              <w:keepNext w:val="0"/>
              <w:keepLines w:val="0"/>
              <w:rPr>
                <w:rFonts w:cs="Arial"/>
                <w:bCs/>
                <w:szCs w:val="22"/>
              </w:rPr>
            </w:pPr>
            <w:r w:rsidRPr="00F27180">
              <w:rPr>
                <w:rFonts w:cs="Arial"/>
                <w:bCs/>
                <w:szCs w:val="22"/>
              </w:rPr>
              <w:t>8000SC</w:t>
            </w:r>
          </w:p>
        </w:tc>
        <w:tc>
          <w:tcPr>
            <w:tcW w:w="1480" w:type="dxa"/>
            <w:noWrap/>
            <w:hideMark/>
          </w:tcPr>
          <w:p w14:paraId="2557A3FA" w14:textId="77777777" w:rsidR="00F27180" w:rsidRPr="00F27180" w:rsidRDefault="00F27180" w:rsidP="00F27180">
            <w:pPr>
              <w:keepNext w:val="0"/>
              <w:keepLines w:val="0"/>
              <w:rPr>
                <w:rFonts w:cs="Arial"/>
                <w:bCs/>
                <w:szCs w:val="22"/>
              </w:rPr>
            </w:pPr>
            <w:r w:rsidRPr="00F27180">
              <w:rPr>
                <w:rFonts w:cs="Arial"/>
                <w:bCs/>
                <w:szCs w:val="22"/>
              </w:rPr>
              <w:t>ARCM-0024</w:t>
            </w:r>
          </w:p>
        </w:tc>
        <w:tc>
          <w:tcPr>
            <w:tcW w:w="1300" w:type="dxa"/>
            <w:noWrap/>
            <w:hideMark/>
          </w:tcPr>
          <w:p w14:paraId="2E3A6CD6" w14:textId="329EB9A6" w:rsidR="00F27180" w:rsidRPr="00F27180" w:rsidRDefault="00F27180" w:rsidP="00F27180">
            <w:pPr>
              <w:keepNext w:val="0"/>
              <w:keepLines w:val="0"/>
              <w:rPr>
                <w:rFonts w:cs="Arial"/>
                <w:bCs/>
                <w:szCs w:val="22"/>
              </w:rPr>
            </w:pPr>
            <w:r w:rsidRPr="00F27180">
              <w:rPr>
                <w:rFonts w:cs="Arial"/>
                <w:bCs/>
                <w:szCs w:val="22"/>
              </w:rPr>
              <w:t>418309/00</w:t>
            </w:r>
          </w:p>
        </w:tc>
        <w:tc>
          <w:tcPr>
            <w:tcW w:w="1215" w:type="dxa"/>
            <w:noWrap/>
            <w:hideMark/>
          </w:tcPr>
          <w:p w14:paraId="126E1E5E" w14:textId="57BA8D29" w:rsidR="00F27180" w:rsidRPr="00F27180" w:rsidRDefault="00F27180" w:rsidP="00F27180">
            <w:pPr>
              <w:keepNext w:val="0"/>
              <w:keepLines w:val="0"/>
              <w:rPr>
                <w:rFonts w:cs="Arial"/>
                <w:bCs/>
                <w:szCs w:val="22"/>
              </w:rPr>
            </w:pPr>
            <w:r w:rsidRPr="00F27180">
              <w:rPr>
                <w:rFonts w:cs="Arial"/>
                <w:bCs/>
                <w:szCs w:val="22"/>
              </w:rPr>
              <w:t>019</w:t>
            </w:r>
          </w:p>
        </w:tc>
        <w:tc>
          <w:tcPr>
            <w:tcW w:w="985" w:type="dxa"/>
            <w:noWrap/>
            <w:hideMark/>
          </w:tcPr>
          <w:p w14:paraId="258FC0B6" w14:textId="360F315B" w:rsidR="00F27180" w:rsidRPr="00F27180" w:rsidRDefault="00F27180" w:rsidP="00F27180">
            <w:pPr>
              <w:keepNext w:val="0"/>
              <w:keepLines w:val="0"/>
              <w:rPr>
                <w:rFonts w:cs="Arial"/>
                <w:bCs/>
                <w:szCs w:val="22"/>
              </w:rPr>
            </w:pPr>
            <w:r w:rsidRPr="00F27180">
              <w:rPr>
                <w:rFonts w:cs="Arial"/>
                <w:bCs/>
                <w:szCs w:val="22"/>
              </w:rPr>
              <w:t>7171</w:t>
            </w:r>
          </w:p>
        </w:tc>
      </w:tr>
    </w:tbl>
    <w:p w14:paraId="4A4EE3E7" w14:textId="77777777" w:rsidR="00204EF8" w:rsidRDefault="00204EF8" w:rsidP="006D0F0D">
      <w:pPr>
        <w:keepNext w:val="0"/>
        <w:keepLines w:val="0"/>
        <w:jc w:val="both"/>
        <w:rPr>
          <w:rFonts w:cs="Arial"/>
          <w:szCs w:val="22"/>
        </w:rPr>
      </w:pPr>
    </w:p>
    <w:p w14:paraId="6080E9A7" w14:textId="77777777" w:rsidR="00203AA4" w:rsidRPr="00717AB4" w:rsidRDefault="00203AA4" w:rsidP="006D0F0D">
      <w:pPr>
        <w:keepNext w:val="0"/>
        <w:keepLines w:val="0"/>
        <w:jc w:val="both"/>
        <w:rPr>
          <w:rFonts w:cs="Arial"/>
          <w:szCs w:val="22"/>
        </w:rPr>
      </w:pPr>
    </w:p>
    <w:p w14:paraId="7BB00217" w14:textId="77777777" w:rsidR="003A0943" w:rsidRDefault="00204EF8" w:rsidP="00ED49B7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833A63" w:rsidRPr="00717AB4">
        <w:rPr>
          <w:rFonts w:cs="Arial"/>
          <w:szCs w:val="22"/>
        </w:rPr>
        <w:t>. Smluvní strany se dále dohodly na nahrazení přílohy č. 1 Smlouvy. Příloha č. 1 Smlouvy se v plném rozsahu nahrazuje</w:t>
      </w:r>
      <w:r w:rsidR="00E945F8" w:rsidRPr="00717AB4">
        <w:rPr>
          <w:rFonts w:cs="Arial"/>
          <w:szCs w:val="22"/>
        </w:rPr>
        <w:t xml:space="preserve"> novou</w:t>
      </w:r>
      <w:r w:rsidR="00833A63" w:rsidRPr="00717AB4">
        <w:rPr>
          <w:rFonts w:cs="Arial"/>
          <w:szCs w:val="22"/>
        </w:rPr>
        <w:t xml:space="preserve"> přílohou č. 1, která je nedílnou součástí tohoto dodatku.</w:t>
      </w:r>
    </w:p>
    <w:p w14:paraId="4C908A01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600B1623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245D2B63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59F50E07" w14:textId="77777777" w:rsidR="003665F9" w:rsidRDefault="003665F9" w:rsidP="00ED49B7">
      <w:pPr>
        <w:keepNext w:val="0"/>
        <w:keepLines w:val="0"/>
        <w:jc w:val="both"/>
        <w:rPr>
          <w:rFonts w:cs="Arial"/>
          <w:szCs w:val="22"/>
        </w:rPr>
      </w:pPr>
    </w:p>
    <w:p w14:paraId="2556334F" w14:textId="77777777" w:rsidR="00203AA4" w:rsidRPr="00ED49B7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2A4D2CDC" w14:textId="77777777" w:rsidR="00080A2E" w:rsidRPr="00717AB4" w:rsidRDefault="00080A2E" w:rsidP="003A0943">
      <w:pPr>
        <w:keepNext w:val="0"/>
        <w:keepLines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t>III.</w:t>
      </w:r>
    </w:p>
    <w:p w14:paraId="6DBEBB2D" w14:textId="77777777" w:rsidR="00080A2E" w:rsidRPr="00717AB4" w:rsidRDefault="00080A2E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t>Závěrečná ustanovení</w:t>
      </w:r>
    </w:p>
    <w:p w14:paraId="491FA396" w14:textId="77777777" w:rsidR="00135F1A" w:rsidRPr="00717AB4" w:rsidRDefault="00135F1A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5DD37D3E" w14:textId="77777777" w:rsidR="007B6BFE" w:rsidRDefault="00184858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7B6BFE" w:rsidRPr="00717AB4">
        <w:rPr>
          <w:rFonts w:ascii="Arial" w:hAnsi="Arial" w:cs="Arial"/>
          <w:b w:val="0"/>
          <w:sz w:val="22"/>
          <w:szCs w:val="22"/>
        </w:rPr>
        <w:t>Objednatel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 se zavazuje zveřejnit tento dodatek v registru smluv v souladu a za podmínek stanovených v zákoně č. 340/2015 Sb., o zvláštních podmínkách účinnosti některých smluv, uveřejňování těchto smluv a o registru smluv (zákon o registru smluv)</w:t>
      </w:r>
      <w:r w:rsidR="007B6BFE" w:rsidRPr="00717AB4">
        <w:rPr>
          <w:rFonts w:ascii="Arial" w:hAnsi="Arial" w:cs="Arial"/>
          <w:b w:val="0"/>
          <w:sz w:val="22"/>
          <w:szCs w:val="22"/>
        </w:rPr>
        <w:t>.</w:t>
      </w:r>
    </w:p>
    <w:p w14:paraId="061A18BA" w14:textId="77777777" w:rsidR="006D14D4" w:rsidRPr="00717AB4" w:rsidRDefault="006D14D4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32333C49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2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Ostatní ustanovení smlouvy se tímto dodatkem nemění. </w:t>
      </w:r>
    </w:p>
    <w:p w14:paraId="729C9681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7C46D8D5" w14:textId="0188050F" w:rsidR="006D14D4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3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nabývá platnosti dnem podpisu oběma smluvními stranami a </w:t>
      </w:r>
      <w:proofErr w:type="gramStart"/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účinnosti 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dnem</w:t>
      </w:r>
      <w:proofErr w:type="gramEnd"/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1</w:t>
      </w:r>
      <w:r w:rsidR="00717AB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  <w:r w:rsidR="007E4870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3665F9">
        <w:rPr>
          <w:rStyle w:val="longtext1"/>
          <w:rFonts w:ascii="Arial" w:hAnsi="Arial" w:cs="Arial"/>
          <w:b w:val="0"/>
          <w:color w:val="000000"/>
          <w:sz w:val="22"/>
          <w:szCs w:val="22"/>
        </w:rPr>
        <w:t>12</w:t>
      </w:r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  <w:r w:rsidR="007E4870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21593">
        <w:rPr>
          <w:rStyle w:val="longtext1"/>
          <w:rFonts w:ascii="Arial" w:hAnsi="Arial" w:cs="Arial"/>
          <w:b w:val="0"/>
          <w:color w:val="000000"/>
          <w:sz w:val="22"/>
          <w:szCs w:val="22"/>
        </w:rPr>
        <w:t>2019</w:t>
      </w:r>
      <w:r w:rsid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</w:p>
    <w:p w14:paraId="44F95AE4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2D20ABE1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je vyhotoven ve dvou stejnopisech, z nichž každá strana obdrží jeden. </w:t>
      </w:r>
    </w:p>
    <w:p w14:paraId="596EA26A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459A7E2" w14:textId="77777777" w:rsidR="00946030" w:rsidRPr="00717AB4" w:rsidRDefault="00CB3749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Smluvní strany si dodatek přečetly, s jeho obsahem souhlasí, což stvrzují svými podpisy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. </w:t>
      </w:r>
    </w:p>
    <w:p w14:paraId="7E8A47B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EF182C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047F02DD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79D989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F31366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3BFB48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B23E11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5A7EBA12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AB51D7B" w14:textId="77777777" w:rsidR="00337926" w:rsidRPr="00717AB4" w:rsidRDefault="00634B7A" w:rsidP="00337926">
      <w:pPr>
        <w:pStyle w:val="Zkladntext31"/>
        <w:ind w:left="40"/>
        <w:rPr>
          <w:rFonts w:cs="Arial"/>
          <w:sz w:val="22"/>
          <w:szCs w:val="22"/>
        </w:rPr>
      </w:pPr>
      <w:proofErr w:type="gramStart"/>
      <w:r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8D17F7" w:rsidRPr="00717AB4">
        <w:rPr>
          <w:rFonts w:cs="Arial"/>
          <w:sz w:val="22"/>
          <w:szCs w:val="22"/>
        </w:rPr>
        <w:t>............</w:t>
      </w:r>
      <w:r w:rsidR="00E53A03" w:rsidRPr="00717AB4">
        <w:rPr>
          <w:rFonts w:cs="Arial"/>
          <w:sz w:val="22"/>
          <w:szCs w:val="22"/>
        </w:rPr>
        <w:t xml:space="preserve">, </w:t>
      </w:r>
      <w:r w:rsidR="00F234C4" w:rsidRPr="00717AB4">
        <w:rPr>
          <w:rFonts w:cs="Arial"/>
          <w:sz w:val="22"/>
          <w:szCs w:val="22"/>
        </w:rPr>
        <w:t>dne</w:t>
      </w:r>
      <w:proofErr w:type="gramEnd"/>
      <w:r w:rsidR="00F234C4" w:rsidRPr="00717AB4">
        <w:rPr>
          <w:rFonts w:cs="Arial"/>
          <w:sz w:val="22"/>
          <w:szCs w:val="22"/>
        </w:rPr>
        <w:t xml:space="preserve"> </w:t>
      </w:r>
      <w:r w:rsidR="00FF15C2" w:rsidRPr="00717AB4">
        <w:rPr>
          <w:rFonts w:cs="Arial"/>
          <w:sz w:val="22"/>
          <w:szCs w:val="22"/>
        </w:rPr>
        <w:t xml:space="preserve">………………………                         </w:t>
      </w:r>
      <w:r w:rsidR="00F234C4"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F234C4" w:rsidRPr="00717AB4">
        <w:rPr>
          <w:rFonts w:cs="Arial"/>
          <w:sz w:val="22"/>
          <w:szCs w:val="22"/>
        </w:rPr>
        <w:t>Brně</w:t>
      </w:r>
      <w:r w:rsidR="00E53A03" w:rsidRPr="00717AB4">
        <w:rPr>
          <w:rFonts w:cs="Arial"/>
          <w:sz w:val="22"/>
          <w:szCs w:val="22"/>
        </w:rPr>
        <w:t>,</w:t>
      </w:r>
      <w:r w:rsidR="00F234C4" w:rsidRPr="00717AB4">
        <w:rPr>
          <w:rFonts w:cs="Arial"/>
          <w:sz w:val="22"/>
          <w:szCs w:val="22"/>
        </w:rPr>
        <w:t xml:space="preserve"> dne ...............................</w:t>
      </w:r>
    </w:p>
    <w:p w14:paraId="2138C277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890D59" w14:textId="77777777" w:rsidR="00337926" w:rsidRDefault="00337926" w:rsidP="00AC5AA2">
      <w:pPr>
        <w:pStyle w:val="Zkladntext31"/>
        <w:rPr>
          <w:rFonts w:cs="Arial"/>
          <w:sz w:val="22"/>
          <w:szCs w:val="22"/>
        </w:rPr>
      </w:pPr>
    </w:p>
    <w:p w14:paraId="39D1D910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42810A76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B7B2DED" w14:textId="77777777" w:rsidR="00717AB4" w:rsidRP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F9DCDD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EF7F5D" w14:textId="4D298309" w:rsidR="00337926" w:rsidRPr="00717AB4" w:rsidRDefault="00F234C4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 xml:space="preserve">..........................................................        </w:t>
      </w:r>
      <w:r w:rsidR="00DB1A4E">
        <w:rPr>
          <w:rFonts w:cs="Arial"/>
          <w:sz w:val="22"/>
          <w:szCs w:val="22"/>
        </w:rPr>
        <w:t xml:space="preserve">         </w:t>
      </w:r>
      <w:bookmarkStart w:id="2" w:name="_GoBack"/>
      <w:bookmarkEnd w:id="2"/>
      <w:r w:rsidRPr="00717AB4">
        <w:rPr>
          <w:rFonts w:cs="Arial"/>
          <w:sz w:val="22"/>
          <w:szCs w:val="22"/>
        </w:rPr>
        <w:t>..........................................................</w:t>
      </w:r>
    </w:p>
    <w:p w14:paraId="65F5D1CC" w14:textId="00856B6B" w:rsidR="00337926" w:rsidRPr="00717AB4" w:rsidRDefault="00DB1A4E" w:rsidP="00337926">
      <w:pPr>
        <w:pStyle w:val="Zkladntext31"/>
        <w:ind w:left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……………………..</w:t>
      </w:r>
      <w:r w:rsidR="00C73C2E">
        <w:rPr>
          <w:rFonts w:cs="Arial"/>
          <w:sz w:val="22"/>
          <w:szCs w:val="22"/>
        </w:rPr>
        <w:tab/>
      </w:r>
      <w:r w:rsidR="0065594E">
        <w:rPr>
          <w:rFonts w:cs="Arial"/>
          <w:sz w:val="22"/>
          <w:szCs w:val="22"/>
        </w:rPr>
        <w:t xml:space="preserve">                  </w:t>
      </w:r>
      <w:r w:rsidR="009238A7" w:rsidRPr="00717AB4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 xml:space="preserve">          </w:t>
      </w:r>
      <w:r w:rsidR="00CB3749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……………………………</w:t>
      </w:r>
    </w:p>
    <w:p w14:paraId="227E7619" w14:textId="77777777" w:rsidR="00337926" w:rsidRPr="00717AB4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jednatel  </w:t>
      </w:r>
      <w:r w:rsidR="00F234C4" w:rsidRPr="00717AB4">
        <w:rPr>
          <w:rFonts w:cs="Arial"/>
          <w:sz w:val="22"/>
          <w:szCs w:val="22"/>
        </w:rPr>
        <w:tab/>
      </w:r>
      <w:r w:rsidR="00F234C4" w:rsidRPr="00717AB4">
        <w:rPr>
          <w:rFonts w:cs="Arial"/>
          <w:sz w:val="22"/>
          <w:szCs w:val="22"/>
        </w:rPr>
        <w:tab/>
      </w:r>
      <w:r w:rsidR="00F234C4" w:rsidRPr="00717AB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      </w:t>
      </w:r>
      <w:r w:rsidR="00CB3749">
        <w:rPr>
          <w:rFonts w:cs="Arial"/>
          <w:sz w:val="22"/>
          <w:szCs w:val="22"/>
        </w:rPr>
        <w:tab/>
      </w:r>
      <w:r w:rsidR="00F234C4" w:rsidRPr="00717AB4">
        <w:rPr>
          <w:rFonts w:cs="Arial"/>
          <w:sz w:val="22"/>
          <w:szCs w:val="22"/>
        </w:rPr>
        <w:t>ředitel</w:t>
      </w:r>
    </w:p>
    <w:p w14:paraId="688561A4" w14:textId="77777777" w:rsidR="003402D6" w:rsidRPr="00717AB4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proofErr w:type="spellStart"/>
      <w:r w:rsidRPr="0065594E">
        <w:rPr>
          <w:rFonts w:cs="Arial"/>
          <w:sz w:val="22"/>
          <w:szCs w:val="22"/>
        </w:rPr>
        <w:t>Dräger</w:t>
      </w:r>
      <w:proofErr w:type="spellEnd"/>
      <w:r w:rsidRPr="0065594E">
        <w:rPr>
          <w:rFonts w:cs="Arial"/>
          <w:sz w:val="22"/>
          <w:szCs w:val="22"/>
        </w:rPr>
        <w:t xml:space="preserve"> </w:t>
      </w:r>
      <w:proofErr w:type="spellStart"/>
      <w:r w:rsidRPr="0065594E">
        <w:rPr>
          <w:rFonts w:cs="Arial"/>
          <w:sz w:val="22"/>
          <w:szCs w:val="22"/>
        </w:rPr>
        <w:t>Medical</w:t>
      </w:r>
      <w:proofErr w:type="spellEnd"/>
      <w:r w:rsidRPr="0065594E">
        <w:rPr>
          <w:rFonts w:cs="Arial"/>
          <w:sz w:val="22"/>
          <w:szCs w:val="22"/>
        </w:rPr>
        <w:t xml:space="preserve"> s.r.o.</w:t>
      </w:r>
      <w:r w:rsidR="00CB3749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ab/>
      </w:r>
      <w:r w:rsidR="00F234C4" w:rsidRPr="00717AB4">
        <w:rPr>
          <w:rFonts w:cs="Arial"/>
          <w:sz w:val="22"/>
          <w:szCs w:val="22"/>
        </w:rPr>
        <w:t>Fakultní nemocnice Brno</w:t>
      </w:r>
    </w:p>
    <w:p w14:paraId="5FFFB222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61AF3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18BF4A1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1346C93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3362410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F12396E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931EC9B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2B4EC044" w14:textId="77777777" w:rsidR="00E945F8" w:rsidRDefault="00E945F8" w:rsidP="006D14D4">
      <w:pPr>
        <w:pStyle w:val="Zkladntext31"/>
        <w:rPr>
          <w:rFonts w:cs="Arial"/>
          <w:sz w:val="22"/>
          <w:szCs w:val="22"/>
        </w:rPr>
      </w:pPr>
    </w:p>
    <w:p w14:paraId="0732AEE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E6C57E4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D74915B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BF92D7E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0153280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6E331B3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9A7C6D4" w14:textId="77777777" w:rsidR="002064FB" w:rsidRPr="00717AB4" w:rsidRDefault="002064FB" w:rsidP="006D14D4">
      <w:pPr>
        <w:pStyle w:val="Zkladntext31"/>
        <w:rPr>
          <w:rFonts w:cs="Arial"/>
          <w:sz w:val="22"/>
          <w:szCs w:val="22"/>
        </w:rPr>
      </w:pPr>
    </w:p>
    <w:p w14:paraId="74837AB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7307DE86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>Přílohy: dle textu</w:t>
      </w:r>
    </w:p>
    <w:sectPr w:rsidR="00E945F8" w:rsidRPr="00717AB4" w:rsidSect="003402D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65A1B" w14:textId="77777777" w:rsidR="00FE789C" w:rsidRDefault="00FE789C">
      <w:r>
        <w:separator/>
      </w:r>
    </w:p>
  </w:endnote>
  <w:endnote w:type="continuationSeparator" w:id="0">
    <w:p w14:paraId="3A65C2E4" w14:textId="77777777" w:rsidR="00FE789C" w:rsidRDefault="00FE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6AA3" w14:textId="15D962BD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DB1A4E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DB1A4E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7A8CECB7" w14:textId="77777777" w:rsidR="0024779E" w:rsidRDefault="0024779E">
    <w:pPr>
      <w:pStyle w:val="Zpat"/>
      <w:jc w:val="both"/>
      <w:rPr>
        <w:snapToGrid w:val="0"/>
        <w:sz w:val="16"/>
      </w:rPr>
    </w:pPr>
  </w:p>
  <w:p w14:paraId="0B623247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8327" w14:textId="1860A21E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DB1A4E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DB1A4E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0F8C42DE" w14:textId="77777777" w:rsidR="0024779E" w:rsidRDefault="0024779E">
    <w:pPr>
      <w:pStyle w:val="Zpat"/>
      <w:jc w:val="both"/>
      <w:rPr>
        <w:snapToGrid w:val="0"/>
        <w:sz w:val="16"/>
      </w:rPr>
    </w:pPr>
  </w:p>
  <w:p w14:paraId="12EDEE02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EA892" w14:textId="77777777" w:rsidR="00FE789C" w:rsidRDefault="00FE789C">
      <w:r>
        <w:separator/>
      </w:r>
    </w:p>
  </w:footnote>
  <w:footnote w:type="continuationSeparator" w:id="0">
    <w:p w14:paraId="7998A71A" w14:textId="77777777" w:rsidR="00FE789C" w:rsidRDefault="00FE7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439B" w14:textId="77777777" w:rsidR="0024779E" w:rsidRDefault="0024779E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88802" w14:textId="77777777" w:rsidR="0024779E" w:rsidRDefault="00DB1A4E">
    <w:pPr>
      <w:pStyle w:val="Zhlav"/>
    </w:pPr>
    <w:r>
      <w:rPr>
        <w:noProof/>
      </w:rPr>
      <w:pict w14:anchorId="453F1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32174"/>
    <w:multiLevelType w:val="hybridMultilevel"/>
    <w:tmpl w:val="5636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9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BA1057"/>
    <w:multiLevelType w:val="hybridMultilevel"/>
    <w:tmpl w:val="14602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275BC"/>
    <w:rsid w:val="00032359"/>
    <w:rsid w:val="00035191"/>
    <w:rsid w:val="00042161"/>
    <w:rsid w:val="00046FBE"/>
    <w:rsid w:val="0004727F"/>
    <w:rsid w:val="000642E6"/>
    <w:rsid w:val="0007689B"/>
    <w:rsid w:val="00080A2E"/>
    <w:rsid w:val="00085785"/>
    <w:rsid w:val="000A0E06"/>
    <w:rsid w:val="000A7C03"/>
    <w:rsid w:val="000D1E60"/>
    <w:rsid w:val="000D5D65"/>
    <w:rsid w:val="000E043A"/>
    <w:rsid w:val="000F4D60"/>
    <w:rsid w:val="000F51A0"/>
    <w:rsid w:val="00130447"/>
    <w:rsid w:val="00135F1A"/>
    <w:rsid w:val="00184858"/>
    <w:rsid w:val="00193338"/>
    <w:rsid w:val="001A7BA9"/>
    <w:rsid w:val="001B04CD"/>
    <w:rsid w:val="001E44D5"/>
    <w:rsid w:val="001E4AFC"/>
    <w:rsid w:val="001F2E3E"/>
    <w:rsid w:val="001F6BA4"/>
    <w:rsid w:val="00203AA4"/>
    <w:rsid w:val="00204EF8"/>
    <w:rsid w:val="002064FB"/>
    <w:rsid w:val="00212AF0"/>
    <w:rsid w:val="00227650"/>
    <w:rsid w:val="0024779E"/>
    <w:rsid w:val="00251E4A"/>
    <w:rsid w:val="00281FD3"/>
    <w:rsid w:val="00294FD8"/>
    <w:rsid w:val="002A519F"/>
    <w:rsid w:val="002B0AC1"/>
    <w:rsid w:val="002B322E"/>
    <w:rsid w:val="002B3A07"/>
    <w:rsid w:val="002C2276"/>
    <w:rsid w:val="002C2C74"/>
    <w:rsid w:val="002C3605"/>
    <w:rsid w:val="002C4B16"/>
    <w:rsid w:val="002C57E0"/>
    <w:rsid w:val="002F2DD4"/>
    <w:rsid w:val="002F7E3D"/>
    <w:rsid w:val="00302C08"/>
    <w:rsid w:val="00311812"/>
    <w:rsid w:val="00325316"/>
    <w:rsid w:val="00325A37"/>
    <w:rsid w:val="00337926"/>
    <w:rsid w:val="003402D6"/>
    <w:rsid w:val="00346B73"/>
    <w:rsid w:val="00353A76"/>
    <w:rsid w:val="003568F6"/>
    <w:rsid w:val="0035768D"/>
    <w:rsid w:val="003608E4"/>
    <w:rsid w:val="003665F9"/>
    <w:rsid w:val="003748A5"/>
    <w:rsid w:val="00385E93"/>
    <w:rsid w:val="003A0943"/>
    <w:rsid w:val="003A09BF"/>
    <w:rsid w:val="003A3BD3"/>
    <w:rsid w:val="003B0D8F"/>
    <w:rsid w:val="003B7B3C"/>
    <w:rsid w:val="003C58C9"/>
    <w:rsid w:val="003D7EAF"/>
    <w:rsid w:val="003E1CD5"/>
    <w:rsid w:val="003E7723"/>
    <w:rsid w:val="003F1D04"/>
    <w:rsid w:val="003F3E59"/>
    <w:rsid w:val="00415F8C"/>
    <w:rsid w:val="00424E46"/>
    <w:rsid w:val="004458A9"/>
    <w:rsid w:val="004556CA"/>
    <w:rsid w:val="0046129B"/>
    <w:rsid w:val="0046284A"/>
    <w:rsid w:val="00464622"/>
    <w:rsid w:val="00473E92"/>
    <w:rsid w:val="004A55E9"/>
    <w:rsid w:val="004C7346"/>
    <w:rsid w:val="004D7939"/>
    <w:rsid w:val="004E022B"/>
    <w:rsid w:val="004E0665"/>
    <w:rsid w:val="004E52BA"/>
    <w:rsid w:val="00502BD8"/>
    <w:rsid w:val="00503ECC"/>
    <w:rsid w:val="00507DAF"/>
    <w:rsid w:val="0051162F"/>
    <w:rsid w:val="00521F22"/>
    <w:rsid w:val="00531809"/>
    <w:rsid w:val="00533B90"/>
    <w:rsid w:val="00537F71"/>
    <w:rsid w:val="005408FB"/>
    <w:rsid w:val="00544AAE"/>
    <w:rsid w:val="00550521"/>
    <w:rsid w:val="00551016"/>
    <w:rsid w:val="00555E15"/>
    <w:rsid w:val="0055748E"/>
    <w:rsid w:val="00563CCC"/>
    <w:rsid w:val="005702B9"/>
    <w:rsid w:val="005736E5"/>
    <w:rsid w:val="00596841"/>
    <w:rsid w:val="005B0A7F"/>
    <w:rsid w:val="005B612F"/>
    <w:rsid w:val="005C18A4"/>
    <w:rsid w:val="005C2700"/>
    <w:rsid w:val="005D4BCA"/>
    <w:rsid w:val="005E5954"/>
    <w:rsid w:val="005E5C65"/>
    <w:rsid w:val="005F6F71"/>
    <w:rsid w:val="00627252"/>
    <w:rsid w:val="00634B7A"/>
    <w:rsid w:val="006423DB"/>
    <w:rsid w:val="00651922"/>
    <w:rsid w:val="00655715"/>
    <w:rsid w:val="0065594E"/>
    <w:rsid w:val="00657A51"/>
    <w:rsid w:val="00661786"/>
    <w:rsid w:val="00666D3B"/>
    <w:rsid w:val="006925B1"/>
    <w:rsid w:val="006A7FDB"/>
    <w:rsid w:val="006C204B"/>
    <w:rsid w:val="006C21DC"/>
    <w:rsid w:val="006D0318"/>
    <w:rsid w:val="006D0F0D"/>
    <w:rsid w:val="006D14D4"/>
    <w:rsid w:val="006D57BF"/>
    <w:rsid w:val="006E6436"/>
    <w:rsid w:val="006F00AD"/>
    <w:rsid w:val="006F06CD"/>
    <w:rsid w:val="00717AB4"/>
    <w:rsid w:val="00717F26"/>
    <w:rsid w:val="00733340"/>
    <w:rsid w:val="007541B5"/>
    <w:rsid w:val="0075426F"/>
    <w:rsid w:val="00755AF1"/>
    <w:rsid w:val="00772A3E"/>
    <w:rsid w:val="007841CC"/>
    <w:rsid w:val="007912FE"/>
    <w:rsid w:val="0079240E"/>
    <w:rsid w:val="00793813"/>
    <w:rsid w:val="00793BE1"/>
    <w:rsid w:val="00795557"/>
    <w:rsid w:val="007A3FF4"/>
    <w:rsid w:val="007B0EAE"/>
    <w:rsid w:val="007B64FE"/>
    <w:rsid w:val="007B6BFE"/>
    <w:rsid w:val="007E4870"/>
    <w:rsid w:val="007E7A77"/>
    <w:rsid w:val="007F2703"/>
    <w:rsid w:val="007F2D57"/>
    <w:rsid w:val="00832B16"/>
    <w:rsid w:val="00833A63"/>
    <w:rsid w:val="00843E16"/>
    <w:rsid w:val="00852802"/>
    <w:rsid w:val="00852E3F"/>
    <w:rsid w:val="0086085C"/>
    <w:rsid w:val="008661E8"/>
    <w:rsid w:val="00876FA1"/>
    <w:rsid w:val="008812C1"/>
    <w:rsid w:val="0088533E"/>
    <w:rsid w:val="008928A9"/>
    <w:rsid w:val="008B5335"/>
    <w:rsid w:val="008D0E48"/>
    <w:rsid w:val="008D17F7"/>
    <w:rsid w:val="008D19AF"/>
    <w:rsid w:val="008F2939"/>
    <w:rsid w:val="008F7A24"/>
    <w:rsid w:val="009077CA"/>
    <w:rsid w:val="0092346F"/>
    <w:rsid w:val="009238A7"/>
    <w:rsid w:val="00927D4F"/>
    <w:rsid w:val="00941CEA"/>
    <w:rsid w:val="00946030"/>
    <w:rsid w:val="00953982"/>
    <w:rsid w:val="0095535B"/>
    <w:rsid w:val="00971D5B"/>
    <w:rsid w:val="0097332F"/>
    <w:rsid w:val="009B44B1"/>
    <w:rsid w:val="009B518D"/>
    <w:rsid w:val="009B6676"/>
    <w:rsid w:val="00A168CA"/>
    <w:rsid w:val="00A45F18"/>
    <w:rsid w:val="00A51DBC"/>
    <w:rsid w:val="00A61F88"/>
    <w:rsid w:val="00A83A06"/>
    <w:rsid w:val="00A95C7F"/>
    <w:rsid w:val="00A95D81"/>
    <w:rsid w:val="00AA1C69"/>
    <w:rsid w:val="00AA5C36"/>
    <w:rsid w:val="00AB363C"/>
    <w:rsid w:val="00AC5AA2"/>
    <w:rsid w:val="00AD71B5"/>
    <w:rsid w:val="00AD752F"/>
    <w:rsid w:val="00AF374B"/>
    <w:rsid w:val="00B166BE"/>
    <w:rsid w:val="00B21593"/>
    <w:rsid w:val="00B319D9"/>
    <w:rsid w:val="00B35B1D"/>
    <w:rsid w:val="00B35FFC"/>
    <w:rsid w:val="00B6368E"/>
    <w:rsid w:val="00B86482"/>
    <w:rsid w:val="00B8670E"/>
    <w:rsid w:val="00B9002A"/>
    <w:rsid w:val="00BA088A"/>
    <w:rsid w:val="00BB1A02"/>
    <w:rsid w:val="00BB6EBD"/>
    <w:rsid w:val="00BD3C6F"/>
    <w:rsid w:val="00BD6C28"/>
    <w:rsid w:val="00BE1714"/>
    <w:rsid w:val="00BE1791"/>
    <w:rsid w:val="00BF5D08"/>
    <w:rsid w:val="00C12FC8"/>
    <w:rsid w:val="00C21D54"/>
    <w:rsid w:val="00C23FC5"/>
    <w:rsid w:val="00C30123"/>
    <w:rsid w:val="00C3771F"/>
    <w:rsid w:val="00C47E83"/>
    <w:rsid w:val="00C51CC0"/>
    <w:rsid w:val="00C61E42"/>
    <w:rsid w:val="00C71E26"/>
    <w:rsid w:val="00C73C2E"/>
    <w:rsid w:val="00C81FEA"/>
    <w:rsid w:val="00C87B52"/>
    <w:rsid w:val="00CB3749"/>
    <w:rsid w:val="00CC48FC"/>
    <w:rsid w:val="00CD646E"/>
    <w:rsid w:val="00CE5082"/>
    <w:rsid w:val="00CF03B6"/>
    <w:rsid w:val="00CF0CD5"/>
    <w:rsid w:val="00CF29AA"/>
    <w:rsid w:val="00CF66EB"/>
    <w:rsid w:val="00CF7C0C"/>
    <w:rsid w:val="00D110EB"/>
    <w:rsid w:val="00D13089"/>
    <w:rsid w:val="00D15A17"/>
    <w:rsid w:val="00D22310"/>
    <w:rsid w:val="00D22B37"/>
    <w:rsid w:val="00D3497C"/>
    <w:rsid w:val="00D34E6F"/>
    <w:rsid w:val="00D42CCD"/>
    <w:rsid w:val="00D457CC"/>
    <w:rsid w:val="00D471A1"/>
    <w:rsid w:val="00D518B2"/>
    <w:rsid w:val="00D51ED4"/>
    <w:rsid w:val="00D62979"/>
    <w:rsid w:val="00D749AA"/>
    <w:rsid w:val="00D74B0A"/>
    <w:rsid w:val="00DA4FDF"/>
    <w:rsid w:val="00DB1A4E"/>
    <w:rsid w:val="00DB34CE"/>
    <w:rsid w:val="00DE7AD8"/>
    <w:rsid w:val="00DF37E1"/>
    <w:rsid w:val="00DF3870"/>
    <w:rsid w:val="00E013CA"/>
    <w:rsid w:val="00E118C3"/>
    <w:rsid w:val="00E1216C"/>
    <w:rsid w:val="00E35103"/>
    <w:rsid w:val="00E47CF0"/>
    <w:rsid w:val="00E53A03"/>
    <w:rsid w:val="00E74A59"/>
    <w:rsid w:val="00E77777"/>
    <w:rsid w:val="00E85610"/>
    <w:rsid w:val="00E919A2"/>
    <w:rsid w:val="00E945F8"/>
    <w:rsid w:val="00EA00BE"/>
    <w:rsid w:val="00EA6EF3"/>
    <w:rsid w:val="00EC0587"/>
    <w:rsid w:val="00EC221F"/>
    <w:rsid w:val="00EC7B16"/>
    <w:rsid w:val="00ED49B7"/>
    <w:rsid w:val="00EE07DF"/>
    <w:rsid w:val="00EE74F2"/>
    <w:rsid w:val="00EF259D"/>
    <w:rsid w:val="00F065C7"/>
    <w:rsid w:val="00F122E7"/>
    <w:rsid w:val="00F21CE2"/>
    <w:rsid w:val="00F21DC2"/>
    <w:rsid w:val="00F22332"/>
    <w:rsid w:val="00F234C4"/>
    <w:rsid w:val="00F2487F"/>
    <w:rsid w:val="00F27180"/>
    <w:rsid w:val="00F37484"/>
    <w:rsid w:val="00F37EF0"/>
    <w:rsid w:val="00F46E09"/>
    <w:rsid w:val="00F55B28"/>
    <w:rsid w:val="00F705EA"/>
    <w:rsid w:val="00F7301C"/>
    <w:rsid w:val="00F77423"/>
    <w:rsid w:val="00F95BD8"/>
    <w:rsid w:val="00FA0C97"/>
    <w:rsid w:val="00FA1F51"/>
    <w:rsid w:val="00FB425E"/>
    <w:rsid w:val="00FB5A58"/>
    <w:rsid w:val="00FD084D"/>
    <w:rsid w:val="00FE3325"/>
    <w:rsid w:val="00FE789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6617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  <w:style w:type="table" w:styleId="Mkatabulky">
    <w:name w:val="Table Grid"/>
    <w:basedOn w:val="Normlntabulka"/>
    <w:rsid w:val="00F2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F2718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  <w:style w:type="table" w:styleId="Mkatabulky">
    <w:name w:val="Table Grid"/>
    <w:basedOn w:val="Normlntabulka"/>
    <w:rsid w:val="00F2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F2718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41C06-B466-4717-A60A-CB303A24A5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FB5242-F499-41D9-83C6-A4ADED0CA68B}"/>
</file>

<file path=customXml/itemProps3.xml><?xml version="1.0" encoding="utf-8"?>
<ds:datastoreItem xmlns:ds="http://schemas.openxmlformats.org/officeDocument/2006/customXml" ds:itemID="{53FF8867-5E7A-48E6-A2ED-B11FAA267F1E}"/>
</file>

<file path=customXml/itemProps4.xml><?xml version="1.0" encoding="utf-8"?>
<ds:datastoreItem xmlns:ds="http://schemas.openxmlformats.org/officeDocument/2006/customXml" ds:itemID="{29AE7A09-B5C8-4B34-A132-3889BFBD7338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2</TotalTime>
  <Pages>2</Pages>
  <Words>293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3</cp:revision>
  <cp:lastPrinted>2019-10-16T11:29:00Z</cp:lastPrinted>
  <dcterms:created xsi:type="dcterms:W3CDTF">2019-10-17T06:16:00Z</dcterms:created>
  <dcterms:modified xsi:type="dcterms:W3CDTF">2019-11-01T08:35:00Z</dcterms:modified>
</cp:coreProperties>
</file>