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D2C9B" w:rsidP="004D2C9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C04443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- Cena za službu Balík Na poštu sjednaná pro období od 1.</w:t>
      </w:r>
      <w:r w:rsidR="00317FE3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1.</w:t>
      </w:r>
      <w:r w:rsidR="00317FE3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2016 do 31.</w:t>
      </w:r>
      <w:r w:rsidR="00317FE3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12.</w:t>
      </w:r>
      <w:r w:rsidR="00317FE3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2017</w:t>
      </w:r>
    </w:p>
    <w:p w:rsidR="004D2C9B" w:rsidRDefault="0021119C" w:rsidP="00317FE3">
      <w:pPr>
        <w:numPr>
          <w:ilvl w:val="1"/>
          <w:numId w:val="21"/>
        </w:numPr>
        <w:jc w:val="both"/>
      </w:pPr>
      <w:r>
        <w:t>XXX</w:t>
      </w:r>
    </w:p>
    <w:p w:rsidR="004D2C9B" w:rsidRDefault="0021119C" w:rsidP="0021119C">
      <w:pPr>
        <w:numPr>
          <w:ilvl w:val="1"/>
          <w:numId w:val="21"/>
        </w:numPr>
        <w:jc w:val="both"/>
      </w:pPr>
      <w:r>
        <w:t>XXX</w:t>
      </w:r>
    </w:p>
    <w:p w:rsidR="004D2C9B" w:rsidRDefault="0021119C" w:rsidP="0021119C">
      <w:pPr>
        <w:numPr>
          <w:ilvl w:val="1"/>
          <w:numId w:val="21"/>
        </w:numPr>
        <w:jc w:val="both"/>
      </w:pPr>
      <w:r>
        <w:t>XXX</w:t>
      </w:r>
    </w:p>
    <w:p w:rsidR="004D2C9B" w:rsidRDefault="0021119C" w:rsidP="0021119C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4D2C9B" w:rsidRDefault="0021119C" w:rsidP="0021119C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4D2C9B" w:rsidRDefault="004D2C9B" w:rsidP="004D2C9B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D2C9B" w:rsidRDefault="004D2C9B" w:rsidP="004D2C9B">
      <w:pPr>
        <w:numPr>
          <w:ilvl w:val="0"/>
          <w:numId w:val="0"/>
        </w:numPr>
        <w:spacing w:before="120" w:after="0" w:line="240" w:lineRule="auto"/>
        <w:jc w:val="both"/>
      </w:pPr>
    </w:p>
    <w:p w:rsidR="004D2C9B" w:rsidRDefault="004D2C9B" w:rsidP="004D2C9B">
      <w:pPr>
        <w:numPr>
          <w:ilvl w:val="0"/>
          <w:numId w:val="0"/>
        </w:numPr>
        <w:spacing w:before="120" w:after="0" w:line="240" w:lineRule="auto"/>
        <w:jc w:val="both"/>
      </w:pPr>
    </w:p>
    <w:p w:rsidR="004D2C9B" w:rsidRDefault="004D2C9B" w:rsidP="004D2C9B">
      <w:pPr>
        <w:numPr>
          <w:ilvl w:val="0"/>
          <w:numId w:val="0"/>
        </w:numPr>
        <w:spacing w:before="120" w:after="0" w:line="240" w:lineRule="auto"/>
        <w:jc w:val="both"/>
      </w:pPr>
    </w:p>
    <w:p w:rsidR="004D2C9B" w:rsidRDefault="004D2C9B" w:rsidP="004D2C9B">
      <w:pPr>
        <w:numPr>
          <w:ilvl w:val="0"/>
          <w:numId w:val="0"/>
        </w:numPr>
        <w:spacing w:after="0" w:line="240" w:lineRule="auto"/>
        <w:jc w:val="both"/>
        <w:sectPr w:rsidR="004D2C9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D2C9B" w:rsidRDefault="004D2C9B" w:rsidP="004D2C9B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317FE3">
        <w:t>Praze</w:t>
      </w:r>
      <w:r>
        <w:t xml:space="preserve"> dne </w:t>
      </w:r>
    </w:p>
    <w:p w:rsidR="004D2C9B" w:rsidRDefault="004D2C9B" w:rsidP="004D2C9B">
      <w:pPr>
        <w:numPr>
          <w:ilvl w:val="0"/>
          <w:numId w:val="0"/>
        </w:numPr>
        <w:spacing w:after="0" w:line="240" w:lineRule="auto"/>
        <w:jc w:val="both"/>
      </w:pPr>
    </w:p>
    <w:p w:rsidR="004D2C9B" w:rsidRDefault="004D2C9B" w:rsidP="004D2C9B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17FE3" w:rsidRDefault="00317FE3" w:rsidP="004D2C9B">
      <w:pPr>
        <w:numPr>
          <w:ilvl w:val="0"/>
          <w:numId w:val="0"/>
        </w:numPr>
        <w:spacing w:after="0" w:line="240" w:lineRule="auto"/>
        <w:jc w:val="both"/>
      </w:pPr>
    </w:p>
    <w:p w:rsidR="00317FE3" w:rsidRDefault="00317FE3" w:rsidP="004D2C9B">
      <w:pPr>
        <w:numPr>
          <w:ilvl w:val="0"/>
          <w:numId w:val="0"/>
        </w:numPr>
        <w:spacing w:after="0" w:line="240" w:lineRule="auto"/>
        <w:jc w:val="both"/>
      </w:pPr>
    </w:p>
    <w:p w:rsidR="00317FE3" w:rsidRDefault="00317FE3" w:rsidP="004D2C9B">
      <w:pPr>
        <w:numPr>
          <w:ilvl w:val="0"/>
          <w:numId w:val="0"/>
        </w:numPr>
        <w:spacing w:after="0" w:line="240" w:lineRule="auto"/>
        <w:jc w:val="both"/>
      </w:pPr>
    </w:p>
    <w:p w:rsidR="004D2C9B" w:rsidRDefault="004D2C9B" w:rsidP="004D2C9B">
      <w:pPr>
        <w:numPr>
          <w:ilvl w:val="0"/>
          <w:numId w:val="0"/>
        </w:numPr>
        <w:spacing w:after="0" w:line="240" w:lineRule="auto"/>
        <w:jc w:val="both"/>
      </w:pPr>
    </w:p>
    <w:p w:rsidR="004D2C9B" w:rsidRDefault="004D2C9B" w:rsidP="004D2C9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D2C9B" w:rsidRDefault="004D2C9B" w:rsidP="004D2C9B">
      <w:pPr>
        <w:numPr>
          <w:ilvl w:val="0"/>
          <w:numId w:val="0"/>
        </w:numPr>
        <w:spacing w:after="0" w:line="240" w:lineRule="auto"/>
        <w:jc w:val="center"/>
      </w:pPr>
    </w:p>
    <w:p w:rsidR="004D2C9B" w:rsidRDefault="004D2C9B" w:rsidP="004D2C9B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4D2C9B" w:rsidRDefault="004D2C9B" w:rsidP="004D2C9B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regionální firemní obchod PH a </w:t>
      </w:r>
      <w:proofErr w:type="spellStart"/>
      <w:r>
        <w:t>StČ</w:t>
      </w:r>
      <w:proofErr w:type="spellEnd"/>
    </w:p>
    <w:p w:rsidR="004D2C9B" w:rsidRDefault="004D2C9B" w:rsidP="004D2C9B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4D2C9B" w:rsidRDefault="004D2C9B" w:rsidP="004D2C9B">
      <w:pPr>
        <w:numPr>
          <w:ilvl w:val="0"/>
          <w:numId w:val="0"/>
        </w:numPr>
        <w:spacing w:after="0" w:line="240" w:lineRule="auto"/>
      </w:pPr>
    </w:p>
    <w:p w:rsidR="004D2C9B" w:rsidRDefault="004D2C9B" w:rsidP="004D2C9B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17FE3" w:rsidRDefault="00317FE3" w:rsidP="004D2C9B">
      <w:pPr>
        <w:numPr>
          <w:ilvl w:val="0"/>
          <w:numId w:val="0"/>
        </w:numPr>
        <w:spacing w:after="0" w:line="240" w:lineRule="auto"/>
      </w:pPr>
    </w:p>
    <w:p w:rsidR="0021119C" w:rsidRDefault="0021119C" w:rsidP="004D2C9B">
      <w:pPr>
        <w:numPr>
          <w:ilvl w:val="0"/>
          <w:numId w:val="0"/>
        </w:numPr>
        <w:spacing w:after="0" w:line="240" w:lineRule="auto"/>
      </w:pPr>
      <w:bookmarkStart w:id="0" w:name="_GoBack"/>
      <w:bookmarkEnd w:id="0"/>
    </w:p>
    <w:p w:rsidR="00317FE3" w:rsidRDefault="00317FE3" w:rsidP="004D2C9B">
      <w:pPr>
        <w:numPr>
          <w:ilvl w:val="0"/>
          <w:numId w:val="0"/>
        </w:numPr>
        <w:spacing w:after="0" w:line="240" w:lineRule="auto"/>
      </w:pPr>
    </w:p>
    <w:p w:rsidR="004D2C9B" w:rsidRDefault="004D2C9B" w:rsidP="004D2C9B">
      <w:pPr>
        <w:numPr>
          <w:ilvl w:val="0"/>
          <w:numId w:val="0"/>
        </w:numPr>
        <w:spacing w:after="0" w:line="240" w:lineRule="auto"/>
      </w:pPr>
    </w:p>
    <w:p w:rsidR="004D2C9B" w:rsidRDefault="004D2C9B" w:rsidP="004D2C9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D2C9B" w:rsidRDefault="004D2C9B" w:rsidP="004D2C9B">
      <w:pPr>
        <w:numPr>
          <w:ilvl w:val="0"/>
          <w:numId w:val="0"/>
        </w:numPr>
        <w:spacing w:after="0" w:line="240" w:lineRule="auto"/>
        <w:jc w:val="center"/>
      </w:pPr>
    </w:p>
    <w:p w:rsidR="004D2C9B" w:rsidRDefault="0021119C" w:rsidP="004D2C9B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317FE3" w:rsidRDefault="00317FE3" w:rsidP="004D2C9B">
      <w:pPr>
        <w:numPr>
          <w:ilvl w:val="0"/>
          <w:numId w:val="0"/>
        </w:numPr>
        <w:spacing w:after="0" w:line="240" w:lineRule="auto"/>
        <w:jc w:val="center"/>
      </w:pPr>
    </w:p>
    <w:p w:rsidR="00317FE3" w:rsidRDefault="00317FE3" w:rsidP="004D2C9B">
      <w:pPr>
        <w:numPr>
          <w:ilvl w:val="0"/>
          <w:numId w:val="0"/>
        </w:numPr>
        <w:spacing w:after="0" w:line="240" w:lineRule="auto"/>
        <w:jc w:val="center"/>
      </w:pPr>
    </w:p>
    <w:p w:rsidR="00317FE3" w:rsidRDefault="00317FE3" w:rsidP="00317FE3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17FE3" w:rsidRDefault="00317FE3" w:rsidP="00317FE3">
      <w:pPr>
        <w:numPr>
          <w:ilvl w:val="0"/>
          <w:numId w:val="0"/>
        </w:numPr>
        <w:spacing w:after="0" w:line="240" w:lineRule="auto"/>
        <w:jc w:val="center"/>
      </w:pPr>
    </w:p>
    <w:p w:rsidR="00317FE3" w:rsidRPr="004D2C9B" w:rsidRDefault="0021119C" w:rsidP="00317FE3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317FE3" w:rsidRPr="004D2C9B" w:rsidRDefault="00317FE3" w:rsidP="004D2C9B">
      <w:pPr>
        <w:numPr>
          <w:ilvl w:val="0"/>
          <w:numId w:val="0"/>
        </w:numPr>
        <w:spacing w:after="0" w:line="240" w:lineRule="auto"/>
        <w:jc w:val="center"/>
      </w:pPr>
    </w:p>
    <w:sectPr w:rsidR="00317FE3" w:rsidRPr="004D2C9B" w:rsidSect="004D2C9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AC" w:rsidRDefault="000D11AC">
      <w:r>
        <w:separator/>
      </w:r>
    </w:p>
  </w:endnote>
  <w:endnote w:type="continuationSeparator" w:id="0">
    <w:p w:rsidR="000D11AC" w:rsidRDefault="000D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21119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21119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AC" w:rsidRDefault="000D11AC">
      <w:r>
        <w:separator/>
      </w:r>
    </w:p>
  </w:footnote>
  <w:footnote w:type="continuationSeparator" w:id="0">
    <w:p w:rsidR="000D11AC" w:rsidRDefault="000D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C3B7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4549B1" wp14:editId="6228D36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D2C9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3422666" wp14:editId="2BC8020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D2C9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982807-0858/2016 - Příloha č. </w:t>
    </w:r>
    <w:r w:rsidR="00C04443">
      <w:rPr>
        <w:rFonts w:ascii="Arial" w:hAnsi="Arial" w:cs="Arial"/>
        <w:szCs w:val="22"/>
      </w:rPr>
      <w:t>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14A9682" wp14:editId="457CC42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F2F73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11AC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119C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17FE3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2C9B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3B74"/>
    <w:rsid w:val="007D229C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04443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87211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5EB79F-AFD6-4358-BFFF-81869FCD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Marečková J.</cp:lastModifiedBy>
  <cp:revision>2</cp:revision>
  <cp:lastPrinted>2010-01-28T11:34:00Z</cp:lastPrinted>
  <dcterms:created xsi:type="dcterms:W3CDTF">2016-11-15T12:48:00Z</dcterms:created>
  <dcterms:modified xsi:type="dcterms:W3CDTF">2016-11-15T12:48:00Z</dcterms:modified>
</cp:coreProperties>
</file>