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38" w:rsidRPr="004F4681" w:rsidRDefault="00960938" w:rsidP="004F4681">
      <w:pPr>
        <w:pStyle w:val="cpNzevsmlouvy"/>
        <w:spacing w:after="240"/>
      </w:pPr>
      <w:r w:rsidRPr="004F4681">
        <w:t>Dodatek č.</w:t>
      </w:r>
      <w:r w:rsidR="00AA1B0A">
        <w:t xml:space="preserve"> 3</w:t>
      </w:r>
      <w:r w:rsidR="00747F3D">
        <w:t xml:space="preserve"> k </w:t>
      </w:r>
      <w:r w:rsidRPr="004F4681">
        <w:t>Dohodě</w:t>
      </w:r>
      <w:r w:rsidR="00747F3D">
        <w:t xml:space="preserve"> o podmínkách podávání poštovních zásilek Balík Do ruky</w:t>
      </w:r>
      <w:r w:rsidRPr="004F4681">
        <w:t xml:space="preserve"> </w:t>
      </w:r>
      <w:r>
        <w:rPr>
          <w:noProof/>
        </w:rPr>
        <w:t xml:space="preserve">     </w:t>
      </w:r>
      <w:r w:rsidRPr="004F4681">
        <w:t xml:space="preserve"> </w:t>
      </w:r>
      <w:r w:rsidRPr="004F4681">
        <w:br/>
        <w:t xml:space="preserve">Číslo </w:t>
      </w:r>
      <w:r w:rsidRPr="00747F3D">
        <w:rPr>
          <w:noProof/>
        </w:rPr>
        <w:t>982807</w:t>
      </w:r>
      <w:r w:rsidRPr="00747F3D">
        <w:t>-</w:t>
      </w:r>
      <w:r w:rsidRPr="00747F3D">
        <w:rPr>
          <w:noProof/>
        </w:rPr>
        <w:t>5097</w:t>
      </w:r>
      <w:r w:rsidRPr="00747F3D">
        <w:t>/</w:t>
      </w:r>
      <w:r w:rsidRPr="00747F3D">
        <w:rPr>
          <w:noProof/>
        </w:rPr>
        <w:t>2014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rPr>
                <w:b/>
              </w:rPr>
              <w:t xml:space="preserve">Česká pošta, </w:t>
            </w:r>
            <w:proofErr w:type="spellStart"/>
            <w:proofErr w:type="gramStart"/>
            <w:r w:rsidRPr="009F4ECF">
              <w:rPr>
                <w:b/>
              </w:rPr>
              <w:t>s.p</w:t>
            </w:r>
            <w:proofErr w:type="spellEnd"/>
            <w:r w:rsidRPr="009F4ECF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se sídlem: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Politických vězňů 909/4, </w:t>
            </w:r>
            <w:proofErr w:type="gramStart"/>
            <w:r w:rsidRPr="009F4ECF">
              <w:t>225 99  Praha</w:t>
            </w:r>
            <w:proofErr w:type="gramEnd"/>
            <w:r w:rsidRPr="009F4ECF">
              <w:t xml:space="preserve"> 1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IČ: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47114983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DIČ: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CZ47114983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zastoupen/jednající: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Daniel Krejčí, obchodní ředitel regionu</w:t>
            </w:r>
            <w:r>
              <w:t xml:space="preserve">, firemní obchod PH a </w:t>
            </w:r>
            <w:proofErr w:type="spellStart"/>
            <w:r>
              <w:t>StČ</w:t>
            </w:r>
            <w:proofErr w:type="spellEnd"/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zapsán v obchodním rejstříku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Městského soudu v Praze</w:t>
            </w:r>
            <w:r w:rsidRPr="009F4ECF">
              <w:rPr>
                <w:rStyle w:val="platne1"/>
              </w:rPr>
              <w:t>, oddíl A, vložka 7565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bankovní spojení: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Československá obchodní banka, a.s.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číslo účtu: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100393657/0300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korespondenční adresa: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Firemní obchod Praha a Střední Čechy</w:t>
            </w:r>
          </w:p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Poštovní přihrádka 90, </w:t>
            </w:r>
            <w:proofErr w:type="gramStart"/>
            <w:r w:rsidRPr="009F4ECF">
              <w:t>225 90  Praha</w:t>
            </w:r>
            <w:proofErr w:type="gramEnd"/>
            <w:r w:rsidRPr="009F4ECF">
              <w:t xml:space="preserve"> 025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BIC/SWIFT: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CEKOCZPP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IBAN: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CZ3103000000000100393657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t>dále jen „ČP“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960938" w:rsidRPr="001C2D26" w:rsidRDefault="00960938" w:rsidP="001C2D26"/>
    <w:p w:rsidR="00960938" w:rsidRPr="00747F3D" w:rsidRDefault="00960938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47F3D" w:rsidRPr="00747F3D" w:rsidTr="0088712D">
        <w:tc>
          <w:tcPr>
            <w:tcW w:w="3528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se sídlem/místem podnikání: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IČ: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DIČ: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zastoupen/jednající: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zapsán/a v obchodním rejstříku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bankovní spojení: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číslo účtu: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korespondenční adresa: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přidělené ID CČK složky: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přidělené technologické číslo:</w:t>
            </w:r>
          </w:p>
        </w:tc>
        <w:tc>
          <w:tcPr>
            <w:tcW w:w="6323" w:type="dxa"/>
          </w:tcPr>
          <w:p w:rsidR="00960938" w:rsidRPr="00747F3D" w:rsidRDefault="002A170C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</w:tbl>
    <w:p w:rsidR="00960938" w:rsidRDefault="00747F3D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  <w:r>
        <w:t xml:space="preserve">dále jen </w:t>
      </w:r>
      <w:r w:rsidR="00960938" w:rsidRPr="00747F3D">
        <w:t xml:space="preserve">„Odesílatel“ </w:t>
      </w:r>
    </w:p>
    <w:p w:rsidR="00960938" w:rsidRDefault="00960938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2A170C" w:rsidRDefault="002A170C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AA1B0A" w:rsidRDefault="00AA1B0A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960938" w:rsidRPr="001C2D26" w:rsidRDefault="00960938" w:rsidP="001C2D26">
      <w:pPr>
        <w:pStyle w:val="cpTabulkasmluvnistrany"/>
        <w:framePr w:hSpace="0" w:wrap="auto" w:vAnchor="margin" w:hAnchor="text" w:yAlign="inline"/>
        <w:jc w:val="both"/>
      </w:pPr>
    </w:p>
    <w:p w:rsidR="00960938" w:rsidRPr="00A05A24" w:rsidRDefault="00960938" w:rsidP="001C2D26">
      <w:pPr>
        <w:pStyle w:val="cplnekslovan"/>
      </w:pPr>
      <w:r w:rsidRPr="00A05A24">
        <w:lastRenderedPageBreak/>
        <w:t>Ujednání</w:t>
      </w:r>
    </w:p>
    <w:p w:rsidR="00960938" w:rsidRDefault="00960938" w:rsidP="001C2D26">
      <w:pPr>
        <w:pStyle w:val="cpodstavecslovan1"/>
      </w:pPr>
      <w:r w:rsidRPr="00B27BC8">
        <w:t>Strany Dohody se dohodly na změně obsahu Dohody</w:t>
      </w:r>
      <w:r w:rsidR="00747F3D">
        <w:t xml:space="preserve"> o podmínkách podávání poštovních zásilek Balík Do ruky</w:t>
      </w:r>
      <w:r w:rsidRPr="00B27BC8">
        <w:t xml:space="preserve">, </w:t>
      </w:r>
      <w:proofErr w:type="gramStart"/>
      <w:r w:rsidRPr="00B27BC8">
        <w:t xml:space="preserve">č. </w:t>
      </w:r>
      <w:r>
        <w:rPr>
          <w:rStyle w:val="P-HEAD-WBULLETSChar"/>
          <w:rFonts w:ascii="Times New Roman" w:hAnsi="Times New Roman"/>
          <w:noProof/>
        </w:rPr>
        <w:t xml:space="preserve"> </w:t>
      </w:r>
      <w:r w:rsidR="00747F3D">
        <w:rPr>
          <w:rStyle w:val="P-HEAD-WBULLETSChar"/>
          <w:rFonts w:ascii="Times New Roman" w:hAnsi="Times New Roman"/>
          <w:noProof/>
        </w:rPr>
        <w:t>982807</w:t>
      </w:r>
      <w:proofErr w:type="gramEnd"/>
      <w:r w:rsidR="00747F3D">
        <w:rPr>
          <w:rStyle w:val="P-HEAD-WBULLETSChar"/>
          <w:rFonts w:ascii="Times New Roman" w:hAnsi="Times New Roman"/>
          <w:noProof/>
        </w:rPr>
        <w:t xml:space="preserve">-5097/2014 </w:t>
      </w:r>
      <w:r w:rsidRPr="00B27BC8">
        <w:t xml:space="preserve"> ze dne </w:t>
      </w:r>
      <w:r w:rsidR="002A170C">
        <w:t>XXX</w:t>
      </w:r>
      <w:r w:rsidR="00747F3D">
        <w:rPr>
          <w:rStyle w:val="P-HEAD-WBULLETSChar"/>
          <w:rFonts w:ascii="Times New Roman" w:hAnsi="Times New Roman"/>
          <w:noProof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726718" w:rsidRDefault="00726718" w:rsidP="00726718">
      <w:pPr>
        <w:pStyle w:val="cpodstavecslovan1"/>
      </w:pPr>
      <w:r>
        <w:t>Strany Dohody se dohodly na úplném nahraz</w:t>
      </w:r>
      <w:r w:rsidR="00AA1B0A">
        <w:t xml:space="preserve">ení stávajícího ustanovení Čl. 7. Závěrečná ustanovení, </w:t>
      </w:r>
      <w:r>
        <w:t>následujícím textem:</w:t>
      </w:r>
    </w:p>
    <w:p w:rsidR="00726718" w:rsidRDefault="00726718" w:rsidP="00726718">
      <w:pPr>
        <w:pStyle w:val="cpodstavecslovan2"/>
        <w:numPr>
          <w:ilvl w:val="0"/>
          <w:numId w:val="0"/>
        </w:numPr>
        <w:tabs>
          <w:tab w:val="num" w:pos="624"/>
        </w:tabs>
        <w:ind w:left="567"/>
      </w:pPr>
      <w:r>
        <w:t xml:space="preserve">Tato Dohoda se uzavírá na dobu určitou do </w:t>
      </w:r>
      <w:proofErr w:type="gramStart"/>
      <w:r>
        <w:t>31.12.2019</w:t>
      </w:r>
      <w:proofErr w:type="gramEnd"/>
      <w:r>
        <w:t xml:space="preserve"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formu, podpis Odesílatele na nich musí být úředně ověřen nebo učiněn před zaměstnancem ČP a musí být doručeny ČP osobně, poštou, kurýrní službou nebo jiným dohodnutým způsobem umožňujícím přepravu nebo přenos a prokazatelné doručení. ČP se s Odesílatelem může též dohodnout, že výpověď a oznámení o odmítnutí změn budou doručovány faxem nebo prostřednictvím elektronické pošty. </w:t>
      </w:r>
    </w:p>
    <w:p w:rsidR="00726718" w:rsidRPr="00B27BC8" w:rsidRDefault="00726718" w:rsidP="00726718">
      <w:pPr>
        <w:pStyle w:val="cpodstavecslovan1"/>
        <w:numPr>
          <w:ilvl w:val="0"/>
          <w:numId w:val="0"/>
        </w:numPr>
        <w:tabs>
          <w:tab w:val="num" w:pos="624"/>
        </w:tabs>
        <w:ind w:left="624"/>
      </w:pPr>
      <w:r>
        <w:t>Po skončení účinnosti Dohody vrátí Odesílatel ČP nepoužité adresní štítky</w:t>
      </w:r>
      <w:r w:rsidR="00C663E5">
        <w:t>.</w:t>
      </w:r>
    </w:p>
    <w:p w:rsidR="008B4D41" w:rsidRDefault="008B4D41" w:rsidP="00726718">
      <w:pPr>
        <w:pStyle w:val="cpodstavecslovan1"/>
      </w:pPr>
      <w:r>
        <w:t>Strany se dohodly, že text Přílohy č. 2 - Cena za službu Balík Do ruky, je plně nahrazen textem obsaženým v Příloze č. 1 tohoto Dodatku.</w:t>
      </w:r>
    </w:p>
    <w:p w:rsidR="00960938" w:rsidRPr="00A05A24" w:rsidRDefault="00960938" w:rsidP="001C2D26">
      <w:pPr>
        <w:pStyle w:val="cplnekslovan"/>
      </w:pPr>
      <w:r w:rsidRPr="00A05A24">
        <w:t>Závěrečná ustanovení</w:t>
      </w:r>
    </w:p>
    <w:p w:rsidR="00960938" w:rsidRPr="00B27BC8" w:rsidRDefault="00960938" w:rsidP="001C2D26">
      <w:pPr>
        <w:pStyle w:val="cpodstavecslovan1"/>
      </w:pPr>
      <w:r w:rsidRPr="00B27BC8">
        <w:t>Ostatní ujednání Dohody se nemění a zůstávají nadále v platnosti.</w:t>
      </w:r>
    </w:p>
    <w:p w:rsidR="008B4D41" w:rsidRDefault="008B4D41" w:rsidP="008B4D41">
      <w:pPr>
        <w:pStyle w:val="cpodstavecslovan1"/>
      </w:pPr>
      <w:r w:rsidRPr="0060373A">
        <w:t xml:space="preserve">Dodatek </w:t>
      </w:r>
      <w:proofErr w:type="gramStart"/>
      <w:r w:rsidRPr="0060373A">
        <w:t>č.</w:t>
      </w:r>
      <w:r w:rsidR="0062780A">
        <w:t xml:space="preserve"> </w:t>
      </w:r>
      <w:r w:rsidR="00AA1B0A">
        <w:t xml:space="preserve">3 </w:t>
      </w:r>
      <w:r w:rsidRPr="0060373A">
        <w:rPr>
          <w:rStyle w:val="P-HEAD-WBULLETSChar"/>
        </w:rPr>
        <w:t xml:space="preserve"> </w:t>
      </w:r>
      <w:r w:rsidRPr="0060373A">
        <w:t>je</w:t>
      </w:r>
      <w:proofErr w:type="gramEnd"/>
      <w:r w:rsidRPr="0060373A">
        <w:t xml:space="preserve"> účinný dnem jeho podpisu oběma smluvními stranami.</w:t>
      </w:r>
      <w:r>
        <w:t xml:space="preserve"> </w:t>
      </w:r>
      <w:r w:rsidRPr="00906E7B">
        <w:t>Na plnění uvedená v t</w:t>
      </w:r>
      <w:r>
        <w:t>omto</w:t>
      </w:r>
      <w:r w:rsidRPr="00906E7B">
        <w:t xml:space="preserve"> </w:t>
      </w:r>
      <w:r>
        <w:t>Dodatku</w:t>
      </w:r>
      <w:r w:rsidRPr="00906E7B">
        <w:t xml:space="preserve"> poskytnutá od </w:t>
      </w:r>
      <w:r w:rsidR="007B7F53">
        <w:t>XXX</w:t>
      </w:r>
      <w:r w:rsidRPr="00906E7B">
        <w:t xml:space="preserve"> do nabytí účinnosti </w:t>
      </w:r>
      <w:r>
        <w:t xml:space="preserve">tohoto </w:t>
      </w:r>
      <w:proofErr w:type="gramStart"/>
      <w:r>
        <w:t xml:space="preserve">Dodatku </w:t>
      </w:r>
      <w:r w:rsidRPr="00906E7B">
        <w:t xml:space="preserve"> se</w:t>
      </w:r>
      <w:proofErr w:type="gramEnd"/>
      <w:r w:rsidRPr="00906E7B">
        <w:t xml:space="preserve"> tam, kde to nevylučuje povaha věci, pohlíží jako na plnění dle </w:t>
      </w:r>
      <w:r>
        <w:t>tohoto Dodatku.</w:t>
      </w:r>
    </w:p>
    <w:p w:rsidR="008B4D41" w:rsidRDefault="00AA1B0A" w:rsidP="008B4D41">
      <w:pPr>
        <w:pStyle w:val="cpodstavecslovan1"/>
      </w:pPr>
      <w:r>
        <w:t>Dodatek č. 3</w:t>
      </w:r>
      <w:r w:rsidR="008B4D41">
        <w:t xml:space="preserve"> je sepsán ve dvou vyhotoveních s platností originálu, z nichž každá ze stran obdrží po jednom vyhotovení.</w:t>
      </w:r>
    </w:p>
    <w:p w:rsidR="008B4D41" w:rsidRDefault="008B4D41" w:rsidP="008B4D41">
      <w:pPr>
        <w:pStyle w:val="cpodstavecslovan1"/>
      </w:pPr>
      <w:r>
        <w:t>Nedílnou součástí tohoto Dodatku jsou následující přílohy:</w:t>
      </w:r>
    </w:p>
    <w:p w:rsidR="008B4D41" w:rsidRDefault="008B4D41" w:rsidP="00716EDA">
      <w:pPr>
        <w:pStyle w:val="cpodstavecslovan2"/>
        <w:numPr>
          <w:ilvl w:val="0"/>
          <w:numId w:val="0"/>
        </w:numPr>
        <w:ind w:left="1418" w:hanging="794"/>
      </w:pPr>
      <w:r>
        <w:t xml:space="preserve">Příloha č. 1 </w:t>
      </w:r>
      <w:r w:rsidR="00AA1B0A">
        <w:t>–</w:t>
      </w:r>
      <w:r>
        <w:t xml:space="preserve"> </w:t>
      </w:r>
      <w:r w:rsidR="00AA1B0A">
        <w:t xml:space="preserve">Příloha č. 2 Dohody - </w:t>
      </w:r>
      <w:r>
        <w:t xml:space="preserve">Cena za službu Balík Do ruky </w:t>
      </w:r>
    </w:p>
    <w:p w:rsidR="00960938" w:rsidRPr="00B27BC8" w:rsidRDefault="00960938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960938" w:rsidRPr="001C2D26" w:rsidRDefault="00960938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960938" w:rsidRPr="002E4508" w:rsidTr="001C2D26">
        <w:trPr>
          <w:trHeight w:val="709"/>
        </w:trPr>
        <w:tc>
          <w:tcPr>
            <w:tcW w:w="4889" w:type="dxa"/>
          </w:tcPr>
          <w:p w:rsidR="00960938" w:rsidRDefault="00960938" w:rsidP="007B7F53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8B4D41">
              <w:t xml:space="preserve"> Praze </w:t>
            </w:r>
            <w:r>
              <w:t xml:space="preserve">dne </w:t>
            </w:r>
            <w:r w:rsidR="007B7F53">
              <w:t xml:space="preserve"> </w:t>
            </w:r>
            <w:r>
              <w:rPr>
                <w:noProof/>
              </w:rPr>
              <w:t xml:space="preserve">    </w:t>
            </w:r>
          </w:p>
        </w:tc>
        <w:tc>
          <w:tcPr>
            <w:tcW w:w="4889" w:type="dxa"/>
          </w:tcPr>
          <w:p w:rsidR="00960938" w:rsidRDefault="00960938" w:rsidP="00AA1B0A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8B4D41">
              <w:t>Praze</w:t>
            </w:r>
            <w:r>
              <w:t xml:space="preserve"> dne </w:t>
            </w:r>
            <w:r>
              <w:rPr>
                <w:noProof/>
              </w:rPr>
              <w:t xml:space="preserve">  </w:t>
            </w:r>
          </w:p>
        </w:tc>
      </w:tr>
      <w:tr w:rsidR="00960938" w:rsidRPr="002E4508" w:rsidTr="001C2D26">
        <w:trPr>
          <w:trHeight w:val="703"/>
        </w:trPr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960938" w:rsidRDefault="00960938" w:rsidP="00AA1B0A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="008B4D41" w:rsidRPr="008B4D41">
              <w:rPr>
                <w:bCs/>
              </w:rPr>
              <w:t>Odesílatele:</w:t>
            </w:r>
          </w:p>
        </w:tc>
      </w:tr>
      <w:tr w:rsidR="00960938" w:rsidRPr="002E4508" w:rsidTr="001C2D26">
        <w:trPr>
          <w:trHeight w:val="583"/>
        </w:trPr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960938" w:rsidRPr="002E4508" w:rsidTr="001C2D26">
        <w:tc>
          <w:tcPr>
            <w:tcW w:w="4889" w:type="dxa"/>
          </w:tcPr>
          <w:p w:rsidR="00960938" w:rsidRDefault="00960938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         Daniel Krejčí</w:t>
            </w:r>
          </w:p>
          <w:p w:rsidR="00960938" w:rsidRPr="00215724" w:rsidRDefault="00960938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obchodní ředitel regionu</w:t>
            </w:r>
          </w:p>
          <w:p w:rsidR="00960938" w:rsidRDefault="00960938" w:rsidP="00E47115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firemní obchod PH a </w:t>
            </w:r>
            <w:proofErr w:type="spellStart"/>
            <w:r>
              <w:t>StČ</w:t>
            </w:r>
            <w:proofErr w:type="spellEnd"/>
          </w:p>
        </w:tc>
        <w:tc>
          <w:tcPr>
            <w:tcW w:w="4889" w:type="dxa"/>
          </w:tcPr>
          <w:p w:rsidR="008B4D41" w:rsidRDefault="007B7F53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</w:p>
          <w:p w:rsidR="00960938" w:rsidRDefault="007B7F53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bookmarkStart w:id="0" w:name="_GoBack"/>
            <w:bookmarkEnd w:id="0"/>
          </w:p>
        </w:tc>
      </w:tr>
    </w:tbl>
    <w:p w:rsidR="00960938" w:rsidRDefault="00960938" w:rsidP="008B4D41">
      <w:pPr>
        <w:rPr>
          <w:b/>
        </w:rPr>
        <w:sectPr w:rsidR="00960938" w:rsidSect="00AA1B0A">
          <w:headerReference w:type="default" r:id="rId8"/>
          <w:footerReference w:type="default" r:id="rId9"/>
          <w:pgSz w:w="11906" w:h="16838" w:code="9"/>
          <w:pgMar w:top="2155" w:right="1134" w:bottom="851" w:left="1134" w:header="680" w:footer="391" w:gutter="0"/>
          <w:pgNumType w:start="1"/>
          <w:cols w:space="708"/>
          <w:docGrid w:linePitch="360"/>
        </w:sectPr>
      </w:pPr>
    </w:p>
    <w:p w:rsidR="00960938" w:rsidRPr="008610AA" w:rsidRDefault="00960938" w:rsidP="004F4681">
      <w:pPr>
        <w:ind w:left="705" w:hanging="705"/>
        <w:rPr>
          <w:b/>
        </w:rPr>
      </w:pPr>
    </w:p>
    <w:sectPr w:rsidR="00960938" w:rsidRPr="008610AA" w:rsidSect="00960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AA" w:rsidRDefault="002577AA" w:rsidP="00BB2C84">
      <w:pPr>
        <w:spacing w:after="0" w:line="240" w:lineRule="auto"/>
      </w:pPr>
      <w:r>
        <w:separator/>
      </w:r>
    </w:p>
  </w:endnote>
  <w:endnote w:type="continuationSeparator" w:id="0">
    <w:p w:rsidR="002577AA" w:rsidRDefault="002577A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38" w:rsidRPr="00160A6D" w:rsidRDefault="00960938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7B7F53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7B7F53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960938" w:rsidRDefault="009609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C0F6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C0F66" w:rsidRPr="00160A6D">
      <w:rPr>
        <w:sz w:val="18"/>
        <w:szCs w:val="18"/>
      </w:rPr>
      <w:fldChar w:fldCharType="separate"/>
    </w:r>
    <w:r w:rsidR="00960938">
      <w:rPr>
        <w:noProof/>
        <w:sz w:val="18"/>
        <w:szCs w:val="18"/>
      </w:rPr>
      <w:t>1</w:t>
    </w:r>
    <w:r w:rsidR="001C0F6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C0F6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C0F66" w:rsidRPr="00160A6D">
      <w:rPr>
        <w:sz w:val="18"/>
        <w:szCs w:val="18"/>
      </w:rPr>
      <w:fldChar w:fldCharType="separate"/>
    </w:r>
    <w:r w:rsidR="00743DEC">
      <w:rPr>
        <w:noProof/>
        <w:sz w:val="18"/>
        <w:szCs w:val="18"/>
      </w:rPr>
      <w:t>2</w:t>
    </w:r>
    <w:r w:rsidR="001C0F6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AA" w:rsidRDefault="002577AA" w:rsidP="00BB2C84">
      <w:pPr>
        <w:spacing w:after="0" w:line="240" w:lineRule="auto"/>
      </w:pPr>
      <w:r>
        <w:separator/>
      </w:r>
    </w:p>
  </w:footnote>
  <w:footnote w:type="continuationSeparator" w:id="0">
    <w:p w:rsidR="002577AA" w:rsidRDefault="002577A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38" w:rsidRPr="00E6080F" w:rsidRDefault="0096093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AB4B78B" wp14:editId="31F23BE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960938" w:rsidRDefault="00960938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AA1B0A">
      <w:rPr>
        <w:rFonts w:ascii="Arial" w:hAnsi="Arial" w:cs="Arial"/>
        <w:noProof/>
        <w:lang w:eastAsia="cs-CZ"/>
      </w:rPr>
      <w:t>3</w:t>
    </w:r>
    <w:r w:rsidR="00747F3D">
      <w:rPr>
        <w:rFonts w:ascii="Arial" w:hAnsi="Arial" w:cs="Arial"/>
        <w:noProof/>
        <w:lang w:eastAsia="cs-CZ"/>
      </w:rPr>
      <w:t xml:space="preserve"> k </w:t>
    </w:r>
    <w:r w:rsidRPr="001C2D26">
      <w:rPr>
        <w:rFonts w:ascii="Arial" w:hAnsi="Arial" w:cs="Arial"/>
        <w:noProof/>
        <w:lang w:eastAsia="cs-CZ"/>
      </w:rPr>
      <w:t>Dohodě</w:t>
    </w:r>
    <w:r w:rsidR="00747F3D">
      <w:rPr>
        <w:rFonts w:ascii="Arial" w:hAnsi="Arial" w:cs="Arial"/>
        <w:noProof/>
        <w:lang w:eastAsia="cs-CZ"/>
      </w:rPr>
      <w:t xml:space="preserve"> o podmínkách podávání poštovních zásilek Balík Do ruky </w:t>
    </w:r>
    <w:r w:rsidRPr="001C2D26">
      <w:rPr>
        <w:rFonts w:ascii="Arial" w:hAnsi="Arial" w:cs="Arial"/>
        <w:noProof/>
        <w:lang w:eastAsia="cs-CZ"/>
      </w:rPr>
      <w:t xml:space="preserve">Číslo </w:t>
    </w:r>
    <w:r w:rsidRPr="00747F3D">
      <w:rPr>
        <w:noProof/>
      </w:rPr>
      <w:t>982807</w:t>
    </w:r>
    <w:r w:rsidRPr="00747F3D">
      <w:t>-</w:t>
    </w:r>
    <w:r w:rsidRPr="00747F3D">
      <w:rPr>
        <w:noProof/>
      </w:rPr>
      <w:t>5097</w:t>
    </w:r>
    <w:r w:rsidRPr="00747F3D">
      <w:t>/</w:t>
    </w:r>
    <w:r w:rsidRPr="00747F3D">
      <w:rPr>
        <w:noProof/>
      </w:rPr>
      <w:t>2014</w:t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C02EC91" wp14:editId="273A4B6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0938" w:rsidRPr="00BB2C84" w:rsidRDefault="00960938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26C326C" wp14:editId="0BD717F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96093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pe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8tHaX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      k *)Dohodě/*)Smlouvě       Číslo </w:t>
    </w:r>
    <w:r w:rsidR="00DC6C9D">
      <w:rPr>
        <w:noProof/>
        <w:color w:val="0000FF"/>
      </w:rPr>
      <w:t>«F2»</w:t>
    </w:r>
    <w:r w:rsidR="001B1CC6" w:rsidRPr="009922A4">
      <w:rPr>
        <w:color w:val="0000FF"/>
      </w:rPr>
      <w:t>-</w:t>
    </w:r>
    <w:r w:rsidR="00DC6C9D">
      <w:rPr>
        <w:noProof/>
        <w:color w:val="0000FF"/>
      </w:rPr>
      <w:t>«F3»</w:t>
    </w:r>
    <w:r w:rsidR="001B1CC6" w:rsidRPr="009922A4">
      <w:rPr>
        <w:color w:val="0000FF"/>
      </w:rPr>
      <w:t>/</w:t>
    </w:r>
    <w:r w:rsidR="00DC6C9D">
      <w:rPr>
        <w:noProof/>
        <w:color w:val="0000FF"/>
      </w:rPr>
      <w:t>«F4»</w: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40ED63" wp14:editId="69DFB8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6C3140E" wp14:editId="44E531E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E329D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1"/>
      <w:numFmt w:val="decimal"/>
      <w:lvlText w:val="%7."/>
      <w:lvlJc w:val="left"/>
      <w:pPr>
        <w:ind w:left="3143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432251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8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9"/>
  </w:num>
  <w:num w:numId="21">
    <w:abstractNumId w:val="3"/>
  </w:num>
  <w:num w:numId="22">
    <w:abstractNumId w:val="8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C0B03"/>
    <w:rsid w:val="000C6A07"/>
    <w:rsid w:val="000E2816"/>
    <w:rsid w:val="0010129E"/>
    <w:rsid w:val="00151A42"/>
    <w:rsid w:val="00160A6D"/>
    <w:rsid w:val="00160BAE"/>
    <w:rsid w:val="00162252"/>
    <w:rsid w:val="00173E5B"/>
    <w:rsid w:val="001B1CC6"/>
    <w:rsid w:val="001C0F66"/>
    <w:rsid w:val="001C2D26"/>
    <w:rsid w:val="001E712E"/>
    <w:rsid w:val="001F46E3"/>
    <w:rsid w:val="002235CC"/>
    <w:rsid w:val="00232CBE"/>
    <w:rsid w:val="002577AA"/>
    <w:rsid w:val="002A170C"/>
    <w:rsid w:val="002A5F6B"/>
    <w:rsid w:val="003317F4"/>
    <w:rsid w:val="00355FFC"/>
    <w:rsid w:val="00367F2B"/>
    <w:rsid w:val="0037329C"/>
    <w:rsid w:val="00395BA6"/>
    <w:rsid w:val="003A6A14"/>
    <w:rsid w:val="003C5BF8"/>
    <w:rsid w:val="003D1366"/>
    <w:rsid w:val="003D3E09"/>
    <w:rsid w:val="003E0E92"/>
    <w:rsid w:val="003E2C93"/>
    <w:rsid w:val="003E78DD"/>
    <w:rsid w:val="00407DEC"/>
    <w:rsid w:val="004433EA"/>
    <w:rsid w:val="00460E56"/>
    <w:rsid w:val="004A5077"/>
    <w:rsid w:val="004A7CB4"/>
    <w:rsid w:val="004D1488"/>
    <w:rsid w:val="004F4681"/>
    <w:rsid w:val="005746B6"/>
    <w:rsid w:val="00596717"/>
    <w:rsid w:val="005A41F7"/>
    <w:rsid w:val="005A5625"/>
    <w:rsid w:val="005D325A"/>
    <w:rsid w:val="005F73E1"/>
    <w:rsid w:val="00602989"/>
    <w:rsid w:val="00612237"/>
    <w:rsid w:val="0062780A"/>
    <w:rsid w:val="006424D4"/>
    <w:rsid w:val="00675251"/>
    <w:rsid w:val="006811F1"/>
    <w:rsid w:val="006B13BF"/>
    <w:rsid w:val="006C2ADC"/>
    <w:rsid w:val="006C67D1"/>
    <w:rsid w:val="006E328F"/>
    <w:rsid w:val="006E7F15"/>
    <w:rsid w:val="00705DEA"/>
    <w:rsid w:val="00716EDA"/>
    <w:rsid w:val="00726718"/>
    <w:rsid w:val="00731911"/>
    <w:rsid w:val="0073595F"/>
    <w:rsid w:val="00741D12"/>
    <w:rsid w:val="00743DEC"/>
    <w:rsid w:val="00747F3D"/>
    <w:rsid w:val="00786E3F"/>
    <w:rsid w:val="007A0E45"/>
    <w:rsid w:val="007B7F53"/>
    <w:rsid w:val="007C378A"/>
    <w:rsid w:val="007D2C36"/>
    <w:rsid w:val="007E36E6"/>
    <w:rsid w:val="00834B01"/>
    <w:rsid w:val="00857729"/>
    <w:rsid w:val="008610AA"/>
    <w:rsid w:val="008A07A1"/>
    <w:rsid w:val="008A08ED"/>
    <w:rsid w:val="008A4ACF"/>
    <w:rsid w:val="008B4D41"/>
    <w:rsid w:val="008D0CEC"/>
    <w:rsid w:val="0095032E"/>
    <w:rsid w:val="00960938"/>
    <w:rsid w:val="0098168D"/>
    <w:rsid w:val="00993718"/>
    <w:rsid w:val="009D0984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93CE7"/>
    <w:rsid w:val="00A96A52"/>
    <w:rsid w:val="00AA0618"/>
    <w:rsid w:val="00AA1B0A"/>
    <w:rsid w:val="00AB284E"/>
    <w:rsid w:val="00AC7641"/>
    <w:rsid w:val="00AE693B"/>
    <w:rsid w:val="00B00C39"/>
    <w:rsid w:val="00B0168C"/>
    <w:rsid w:val="00B03DB4"/>
    <w:rsid w:val="00B27BC8"/>
    <w:rsid w:val="00B313CF"/>
    <w:rsid w:val="00B555D4"/>
    <w:rsid w:val="00B65A13"/>
    <w:rsid w:val="00B66D64"/>
    <w:rsid w:val="00B714A1"/>
    <w:rsid w:val="00B75D17"/>
    <w:rsid w:val="00BB2C84"/>
    <w:rsid w:val="00BC7AD5"/>
    <w:rsid w:val="00BF2B47"/>
    <w:rsid w:val="00C1192F"/>
    <w:rsid w:val="00C342D1"/>
    <w:rsid w:val="00C41149"/>
    <w:rsid w:val="00C663E5"/>
    <w:rsid w:val="00C86954"/>
    <w:rsid w:val="00CA001B"/>
    <w:rsid w:val="00CB1E2D"/>
    <w:rsid w:val="00CC416D"/>
    <w:rsid w:val="00CF74B4"/>
    <w:rsid w:val="00D11957"/>
    <w:rsid w:val="00D3396B"/>
    <w:rsid w:val="00D33AD6"/>
    <w:rsid w:val="00D37F53"/>
    <w:rsid w:val="00D837F0"/>
    <w:rsid w:val="00D856C6"/>
    <w:rsid w:val="00DA2C01"/>
    <w:rsid w:val="00DC6C9D"/>
    <w:rsid w:val="00E109A3"/>
    <w:rsid w:val="00E13657"/>
    <w:rsid w:val="00E17391"/>
    <w:rsid w:val="00E25713"/>
    <w:rsid w:val="00E47115"/>
    <w:rsid w:val="00E5459E"/>
    <w:rsid w:val="00E6080F"/>
    <w:rsid w:val="00E608B8"/>
    <w:rsid w:val="00E75510"/>
    <w:rsid w:val="00EC1BFE"/>
    <w:rsid w:val="00F15FA1"/>
    <w:rsid w:val="00F2503E"/>
    <w:rsid w:val="00F448C0"/>
    <w:rsid w:val="00F44F2F"/>
    <w:rsid w:val="00F47DFA"/>
    <w:rsid w:val="00F50512"/>
    <w:rsid w:val="00F5065B"/>
    <w:rsid w:val="00F61D1B"/>
    <w:rsid w:val="00F8458D"/>
    <w:rsid w:val="00FB371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25768</cp:lastModifiedBy>
  <cp:revision>11</cp:revision>
  <cp:lastPrinted>2016-04-05T13:29:00Z</cp:lastPrinted>
  <dcterms:created xsi:type="dcterms:W3CDTF">2017-01-04T07:20:00Z</dcterms:created>
  <dcterms:modified xsi:type="dcterms:W3CDTF">2017-01-04T07:32:00Z</dcterms:modified>
</cp:coreProperties>
</file>