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861C8" w:rsidP="003554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Příloha č. 2</w:t>
      </w:r>
      <w:r w:rsidR="00355401">
        <w:rPr>
          <w:rFonts w:ascii="Arial" w:hAnsi="Arial" w:cs="Arial"/>
          <w:b/>
          <w:sz w:val="36"/>
        </w:rPr>
        <w:t xml:space="preserve"> - Cena za službu Balík Do ruky do </w:t>
      </w:r>
      <w:r>
        <w:rPr>
          <w:rFonts w:ascii="Arial" w:hAnsi="Arial" w:cs="Arial"/>
          <w:b/>
          <w:sz w:val="36"/>
        </w:rPr>
        <w:t>30 kg sjednaná pro období od 1.1.2017 do 31.12.2017</w:t>
      </w:r>
    </w:p>
    <w:p w:rsidR="00355401" w:rsidRDefault="001F4907" w:rsidP="00355401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2"/>
          <w:numId w:val="21"/>
        </w:numPr>
        <w:ind w:left="584"/>
      </w:pP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247" w:firstLine="340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  <w:sectPr w:rsidR="00355401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Pr="00355401" w:rsidRDefault="00355401" w:rsidP="001F4907">
      <w:pPr>
        <w:numPr>
          <w:ilvl w:val="0"/>
          <w:numId w:val="0"/>
        </w:numPr>
        <w:spacing w:after="0" w:line="240" w:lineRule="auto"/>
        <w:jc w:val="center"/>
      </w:pPr>
    </w:p>
    <w:sectPr w:rsidR="00355401" w:rsidRPr="00355401" w:rsidSect="003554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63" w:rsidRDefault="00F97263">
      <w:r>
        <w:separator/>
      </w:r>
    </w:p>
  </w:endnote>
  <w:endnote w:type="continuationSeparator" w:id="0">
    <w:p w:rsidR="00F97263" w:rsidRDefault="00F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5287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5287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63" w:rsidRDefault="00F97263">
      <w:r>
        <w:separator/>
      </w:r>
    </w:p>
  </w:footnote>
  <w:footnote w:type="continuationSeparator" w:id="0">
    <w:p w:rsidR="00F97263" w:rsidRDefault="00F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14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19675" wp14:editId="5EA5DD4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5540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C2686F2" wp14:editId="0D13B4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5540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7861C8">
      <w:rPr>
        <w:rFonts w:ascii="Arial" w:hAnsi="Arial" w:cs="Arial"/>
        <w:szCs w:val="22"/>
      </w:rPr>
      <w:t>5097/2014 -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1C8F50" wp14:editId="27B2AA8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44F1A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24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219"/>
    <w:rsid w:val="001A2934"/>
    <w:rsid w:val="001B1415"/>
    <w:rsid w:val="001C2FC5"/>
    <w:rsid w:val="001C6C0D"/>
    <w:rsid w:val="001D69C7"/>
    <w:rsid w:val="001E13D8"/>
    <w:rsid w:val="001F095F"/>
    <w:rsid w:val="001F4907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540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5FC3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0BEB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61C8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4050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287D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70AA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12B0"/>
    <w:rsid w:val="00F5467A"/>
    <w:rsid w:val="00F81E1F"/>
    <w:rsid w:val="00F84565"/>
    <w:rsid w:val="00F97263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04F0-3822-4495-B1F9-24495FEB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2</cp:revision>
  <cp:lastPrinted>2010-01-28T11:34:00Z</cp:lastPrinted>
  <dcterms:created xsi:type="dcterms:W3CDTF">2017-01-04T07:32:00Z</dcterms:created>
  <dcterms:modified xsi:type="dcterms:W3CDTF">2017-01-04T07:32:00Z</dcterms:modified>
</cp:coreProperties>
</file>