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38" w:rsidRPr="004F4681" w:rsidRDefault="00960938" w:rsidP="004F4681">
      <w:pPr>
        <w:pStyle w:val="cpNzevsmlouvy"/>
        <w:spacing w:after="240"/>
      </w:pPr>
      <w:r w:rsidRPr="004F4681">
        <w:t>Dodatek č.</w:t>
      </w:r>
      <w:r w:rsidR="00450417">
        <w:t xml:space="preserve"> 2</w:t>
      </w:r>
      <w:r w:rsidR="00747F3D">
        <w:t xml:space="preserve"> k </w:t>
      </w:r>
      <w:r w:rsidRPr="004F4681">
        <w:t>Dohodě</w:t>
      </w:r>
      <w:r w:rsidR="00747F3D">
        <w:t xml:space="preserve"> o podmínkách podávání poštovních zásilek Balík Do ruky</w:t>
      </w:r>
      <w:r w:rsidRPr="004F4681">
        <w:t xml:space="preserve"> </w:t>
      </w:r>
      <w:r>
        <w:rPr>
          <w:noProof/>
        </w:rPr>
        <w:t xml:space="preserve">     </w:t>
      </w:r>
      <w:r w:rsidRPr="004F4681">
        <w:t xml:space="preserve"> </w:t>
      </w:r>
      <w:r w:rsidRPr="004F4681">
        <w:br/>
        <w:t xml:space="preserve">Číslo </w:t>
      </w:r>
      <w:r w:rsidRPr="00747F3D">
        <w:rPr>
          <w:noProof/>
        </w:rPr>
        <w:t>982807</w:t>
      </w:r>
      <w:r w:rsidRPr="00747F3D">
        <w:t>-</w:t>
      </w:r>
      <w:r w:rsidRPr="00747F3D">
        <w:rPr>
          <w:noProof/>
        </w:rPr>
        <w:t>5097</w:t>
      </w:r>
      <w:r w:rsidRPr="00747F3D">
        <w:t>/</w:t>
      </w:r>
      <w:r w:rsidRPr="00747F3D">
        <w:rPr>
          <w:noProof/>
        </w:rPr>
        <w:t>2014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960938" w:rsidRPr="009F4ECF" w:rsidTr="0088712D">
        <w:tc>
          <w:tcPr>
            <w:tcW w:w="3528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960938" w:rsidRPr="009F4ECF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960938" w:rsidRPr="001C2D26" w:rsidRDefault="00960938" w:rsidP="001C2D26"/>
    <w:p w:rsidR="00960938" w:rsidRPr="00747F3D" w:rsidRDefault="00960938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47F3D" w:rsidRPr="00747F3D" w:rsidTr="0088712D">
        <w:tc>
          <w:tcPr>
            <w:tcW w:w="3528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se sídlem/místem podnikání: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IČ: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DIČ: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zastoupen/jednající: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zapsán/a v obchodním rejstříku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bankovní spojení: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číslo účtu: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korespondenční adresa: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ID CČK složky: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  <w:tr w:rsidR="00747F3D" w:rsidRPr="00747F3D" w:rsidTr="0088712D">
        <w:tc>
          <w:tcPr>
            <w:tcW w:w="3528" w:type="dxa"/>
          </w:tcPr>
          <w:p w:rsidR="00960938" w:rsidRPr="00747F3D" w:rsidRDefault="0096093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47F3D">
              <w:t>přidělené technologické číslo:</w:t>
            </w:r>
          </w:p>
        </w:tc>
        <w:tc>
          <w:tcPr>
            <w:tcW w:w="6323" w:type="dxa"/>
          </w:tcPr>
          <w:p w:rsidR="00960938" w:rsidRPr="00747F3D" w:rsidRDefault="00737A3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XXX</w:t>
            </w:r>
          </w:p>
        </w:tc>
      </w:tr>
    </w:tbl>
    <w:p w:rsidR="00960938" w:rsidRDefault="00747F3D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  <w:r>
        <w:t xml:space="preserve">dále </w:t>
      </w:r>
      <w:proofErr w:type="gramStart"/>
      <w:r>
        <w:t xml:space="preserve">jen </w:t>
      </w:r>
      <w:r w:rsidR="00960938" w:rsidRPr="00747F3D">
        <w:t xml:space="preserve"> „Odesílatel</w:t>
      </w:r>
      <w:proofErr w:type="gramEnd"/>
      <w:r w:rsidR="00960938" w:rsidRPr="00747F3D">
        <w:t xml:space="preserve">“ </w:t>
      </w:r>
    </w:p>
    <w:p w:rsidR="00960938" w:rsidRDefault="00960938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960938" w:rsidRDefault="00960938" w:rsidP="001C2D26">
      <w:pPr>
        <w:pStyle w:val="cpTabulkasmluvnistrany"/>
        <w:framePr w:hSpace="0" w:wrap="auto" w:vAnchor="margin" w:hAnchor="text" w:yAlign="inline"/>
        <w:jc w:val="both"/>
      </w:pPr>
    </w:p>
    <w:p w:rsidR="00737A3A" w:rsidRPr="001C2D26" w:rsidRDefault="00737A3A" w:rsidP="001C2D26">
      <w:pPr>
        <w:pStyle w:val="cpTabulkasmluvnistrany"/>
        <w:framePr w:hSpace="0" w:wrap="auto" w:vAnchor="margin" w:hAnchor="text" w:yAlign="inline"/>
        <w:jc w:val="both"/>
      </w:pPr>
    </w:p>
    <w:p w:rsidR="00960938" w:rsidRPr="00A05A24" w:rsidRDefault="00960938" w:rsidP="001C2D26">
      <w:pPr>
        <w:pStyle w:val="cplnekslovan"/>
      </w:pPr>
      <w:r w:rsidRPr="00A05A24">
        <w:lastRenderedPageBreak/>
        <w:t>Ujednání</w:t>
      </w:r>
    </w:p>
    <w:p w:rsidR="00960938" w:rsidRPr="00B27BC8" w:rsidRDefault="00960938" w:rsidP="001C2D26">
      <w:pPr>
        <w:pStyle w:val="cpodstavecslovan1"/>
      </w:pPr>
      <w:r w:rsidRPr="00B27BC8">
        <w:t>Strany Dohody se dohodly na změně obsahu Dohody</w:t>
      </w:r>
      <w:r w:rsidR="00747F3D">
        <w:t xml:space="preserve"> o podmínkách podávání poštovních zásilek Balík Do ruky</w:t>
      </w:r>
      <w:r w:rsidRPr="00B27BC8">
        <w:t xml:space="preserve">, </w:t>
      </w:r>
      <w:proofErr w:type="gramStart"/>
      <w:r w:rsidRPr="00B27BC8">
        <w:t xml:space="preserve">č. </w:t>
      </w:r>
      <w:r>
        <w:rPr>
          <w:rStyle w:val="P-HEAD-WBULLETSChar"/>
          <w:rFonts w:ascii="Times New Roman" w:hAnsi="Times New Roman"/>
          <w:noProof/>
        </w:rPr>
        <w:t xml:space="preserve"> </w:t>
      </w:r>
      <w:r w:rsidR="00747F3D">
        <w:rPr>
          <w:rStyle w:val="P-HEAD-WBULLETSChar"/>
          <w:rFonts w:ascii="Times New Roman" w:hAnsi="Times New Roman"/>
          <w:noProof/>
        </w:rPr>
        <w:t>982807</w:t>
      </w:r>
      <w:proofErr w:type="gramEnd"/>
      <w:r w:rsidR="00747F3D">
        <w:rPr>
          <w:rStyle w:val="P-HEAD-WBULLETSChar"/>
          <w:rFonts w:ascii="Times New Roman" w:hAnsi="Times New Roman"/>
          <w:noProof/>
        </w:rPr>
        <w:t xml:space="preserve">-5097/2014 </w:t>
      </w:r>
      <w:r w:rsidRPr="00B27BC8">
        <w:t xml:space="preserve"> ze dne </w:t>
      </w:r>
      <w:r w:rsidR="00737A3A">
        <w:t>XXX</w:t>
      </w:r>
      <w:r w:rsidR="00747F3D">
        <w:rPr>
          <w:rStyle w:val="P-HEAD-WBULLETSChar"/>
          <w:rFonts w:ascii="Times New Roman" w:hAnsi="Times New Roman"/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8B4D41" w:rsidRDefault="008B4D41" w:rsidP="008B4D41">
      <w:pPr>
        <w:pStyle w:val="cpodstavecslovan1"/>
      </w:pPr>
      <w:r>
        <w:t>Strany se dohodly, že text Přílohy č. 2 - Cena za službu Balík Do ruky, je plně nahrazen textem obsaženým v Příloze č. 1 tohoto Dodatku.</w:t>
      </w:r>
    </w:p>
    <w:p w:rsidR="00960938" w:rsidRPr="00A05A24" w:rsidRDefault="00960938" w:rsidP="001C2D26">
      <w:pPr>
        <w:pStyle w:val="cplnekslovan"/>
      </w:pPr>
      <w:r w:rsidRPr="00A05A24">
        <w:t>Závěrečná ustanovení</w:t>
      </w:r>
    </w:p>
    <w:p w:rsidR="00960938" w:rsidRPr="00B27BC8" w:rsidRDefault="00960938" w:rsidP="001C2D26">
      <w:pPr>
        <w:pStyle w:val="cpodstavecslovan1"/>
      </w:pPr>
      <w:r w:rsidRPr="00B27BC8">
        <w:t>Ostatní ujednání Dohody se nemění a zůstávají nadále v platnosti.</w:t>
      </w:r>
    </w:p>
    <w:p w:rsidR="008B4D41" w:rsidRDefault="008B4D41" w:rsidP="008B4D41">
      <w:pPr>
        <w:pStyle w:val="cpodstavecslovan1"/>
      </w:pPr>
      <w:r w:rsidRPr="0060373A">
        <w:t>Dodatek č.</w:t>
      </w:r>
      <w:r w:rsidR="00450417">
        <w:t xml:space="preserve"> 2</w:t>
      </w:r>
      <w:r w:rsidRPr="0060373A">
        <w:rPr>
          <w:rStyle w:val="P-HEAD-WBULLETSChar"/>
        </w:rPr>
        <w:t xml:space="preserve"> </w:t>
      </w:r>
      <w:r w:rsidRPr="0060373A">
        <w:t>je účinný dnem jeho podpisu oběma smluvními stranami.</w:t>
      </w:r>
      <w:r>
        <w:t xml:space="preserve"> </w:t>
      </w:r>
      <w:r w:rsidRPr="00906E7B">
        <w:t>Na plnění uvedená v t</w:t>
      </w:r>
      <w:r>
        <w:t>omto</w:t>
      </w:r>
      <w:r w:rsidRPr="00906E7B">
        <w:t xml:space="preserve"> </w:t>
      </w:r>
      <w:r>
        <w:t>Dodatku</w:t>
      </w:r>
      <w:r w:rsidRPr="00906E7B">
        <w:t xml:space="preserve"> poskytnutá od </w:t>
      </w:r>
      <w:r w:rsidR="00737A3A">
        <w:t>XXX</w:t>
      </w:r>
      <w:r w:rsidRPr="00906E7B">
        <w:t xml:space="preserve"> do nabytí účinnosti </w:t>
      </w:r>
      <w:r>
        <w:t xml:space="preserve">tohoto </w:t>
      </w:r>
      <w:proofErr w:type="gramStart"/>
      <w:r>
        <w:t xml:space="preserve">Dodatku </w:t>
      </w:r>
      <w:r w:rsidRPr="00906E7B">
        <w:t xml:space="preserve"> se</w:t>
      </w:r>
      <w:proofErr w:type="gramEnd"/>
      <w:r w:rsidRPr="00906E7B">
        <w:t xml:space="preserve"> tam, kde to nevylučuje povaha věci, pohlíží jako na plnění dle </w:t>
      </w:r>
      <w:r>
        <w:t>tohoto Dodatku.</w:t>
      </w:r>
    </w:p>
    <w:p w:rsidR="008B4D41" w:rsidRDefault="00450417" w:rsidP="008B4D41">
      <w:pPr>
        <w:pStyle w:val="cpodstavecslovan1"/>
      </w:pPr>
      <w:r>
        <w:t>Dodatek č. 2</w:t>
      </w:r>
      <w:r w:rsidR="008B4D41">
        <w:t xml:space="preserve"> je sepsán ve dvou vyhotoveních s platností originálu, z nichž každá ze stran obdrží po jednom vyhotovení.</w:t>
      </w:r>
    </w:p>
    <w:p w:rsidR="008B4D41" w:rsidRDefault="008B4D41" w:rsidP="008B4D41">
      <w:pPr>
        <w:pStyle w:val="cpodstavecslovan1"/>
      </w:pPr>
      <w:r>
        <w:t>Nedílnou součástí tohoto Dodatku jsou následující přílohy:</w:t>
      </w:r>
    </w:p>
    <w:p w:rsidR="008B4D41" w:rsidRDefault="008B4D41" w:rsidP="00716EDA">
      <w:pPr>
        <w:pStyle w:val="cpodstavecslovan2"/>
        <w:numPr>
          <w:ilvl w:val="0"/>
          <w:numId w:val="0"/>
        </w:numPr>
        <w:ind w:left="1418" w:hanging="794"/>
      </w:pPr>
      <w:r>
        <w:t xml:space="preserve">Příloha č. 1 - Cena za službu Balík Do ruky </w:t>
      </w:r>
      <w:r w:rsidR="00450417">
        <w:t>do 30 kg</w:t>
      </w:r>
    </w:p>
    <w:p w:rsidR="00960938" w:rsidRPr="00B27BC8" w:rsidRDefault="00960938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960938" w:rsidRPr="00B27BC8" w:rsidRDefault="00960938" w:rsidP="001C2D26">
      <w:pPr>
        <w:spacing w:before="120"/>
        <w:ind w:left="360" w:firstLine="340"/>
      </w:pPr>
    </w:p>
    <w:p w:rsidR="00960938" w:rsidRPr="001C2D26" w:rsidRDefault="00960938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960938" w:rsidRPr="002E4508" w:rsidTr="001C2D26">
        <w:trPr>
          <w:trHeight w:val="709"/>
        </w:trPr>
        <w:tc>
          <w:tcPr>
            <w:tcW w:w="4889" w:type="dxa"/>
          </w:tcPr>
          <w:p w:rsidR="00960938" w:rsidRDefault="00960938" w:rsidP="00737A3A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B4D41">
              <w:t xml:space="preserve"> Praze </w:t>
            </w:r>
            <w:r>
              <w:t xml:space="preserve">dne </w:t>
            </w:r>
            <w:r w:rsidR="00737A3A">
              <w:t xml:space="preserve"> </w:t>
            </w:r>
            <w:r>
              <w:rPr>
                <w:noProof/>
              </w:rPr>
              <w:t xml:space="preserve">     </w:t>
            </w:r>
          </w:p>
        </w:tc>
        <w:tc>
          <w:tcPr>
            <w:tcW w:w="4889" w:type="dxa"/>
          </w:tcPr>
          <w:p w:rsidR="00960938" w:rsidRDefault="00960938" w:rsidP="008B4D4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B4D41">
              <w:t>Praze</w:t>
            </w:r>
            <w:r>
              <w:t xml:space="preserve"> dne </w:t>
            </w:r>
            <w:r>
              <w:rPr>
                <w:noProof/>
              </w:rPr>
              <w:t xml:space="preserve">     </w:t>
            </w:r>
          </w:p>
        </w:tc>
      </w:tr>
      <w:tr w:rsidR="00960938" w:rsidRPr="002E4508" w:rsidTr="001C2D26">
        <w:trPr>
          <w:trHeight w:val="70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8B4D41" w:rsidRPr="008B4D41">
              <w:rPr>
                <w:bCs/>
              </w:rPr>
              <w:t>Odesílatele:</w:t>
            </w: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60938" w:rsidRPr="002E4508" w:rsidTr="001C2D26">
        <w:trPr>
          <w:trHeight w:val="583"/>
        </w:trPr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60938" w:rsidRDefault="00960938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60938" w:rsidRPr="002E4508" w:rsidTr="001C2D26">
        <w:tc>
          <w:tcPr>
            <w:tcW w:w="4889" w:type="dxa"/>
          </w:tcPr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960938" w:rsidRPr="00215724" w:rsidRDefault="00960938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960938" w:rsidRDefault="00960938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8B4D41" w:rsidRDefault="00737A3A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</w:p>
          <w:p w:rsidR="00960938" w:rsidRDefault="00737A3A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0" w:name="_GoBack"/>
            <w:bookmarkEnd w:id="0"/>
          </w:p>
        </w:tc>
      </w:tr>
    </w:tbl>
    <w:p w:rsidR="00960938" w:rsidRDefault="00960938" w:rsidP="008B4D41">
      <w:pPr>
        <w:rPr>
          <w:b/>
        </w:rPr>
        <w:sectPr w:rsidR="00960938" w:rsidSect="00960938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960938" w:rsidRPr="008610AA" w:rsidRDefault="00960938" w:rsidP="004F4681">
      <w:pPr>
        <w:ind w:left="705" w:hanging="705"/>
        <w:rPr>
          <w:b/>
        </w:rPr>
      </w:pPr>
    </w:p>
    <w:sectPr w:rsidR="00960938" w:rsidRPr="008610AA" w:rsidSect="00960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22" w:rsidRDefault="00D45022" w:rsidP="00BB2C84">
      <w:pPr>
        <w:spacing w:after="0" w:line="240" w:lineRule="auto"/>
      </w:pPr>
      <w:r>
        <w:separator/>
      </w:r>
    </w:p>
  </w:endnote>
  <w:endnote w:type="continuationSeparator" w:id="0">
    <w:p w:rsidR="00D45022" w:rsidRDefault="00D4502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160A6D" w:rsidRDefault="00960938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37A3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737A3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60938" w:rsidRDefault="009609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C0F66" w:rsidRPr="00160A6D">
      <w:rPr>
        <w:sz w:val="18"/>
        <w:szCs w:val="18"/>
      </w:rPr>
      <w:fldChar w:fldCharType="separate"/>
    </w:r>
    <w:r w:rsidR="00960938">
      <w:rPr>
        <w:noProof/>
        <w:sz w:val="18"/>
        <w:szCs w:val="18"/>
      </w:rPr>
      <w:t>1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C0F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C0F66" w:rsidRPr="00160A6D">
      <w:rPr>
        <w:sz w:val="18"/>
        <w:szCs w:val="18"/>
      </w:rPr>
      <w:fldChar w:fldCharType="separate"/>
    </w:r>
    <w:r w:rsidR="00151A42">
      <w:rPr>
        <w:noProof/>
        <w:sz w:val="18"/>
        <w:szCs w:val="18"/>
      </w:rPr>
      <w:t>2</w:t>
    </w:r>
    <w:r w:rsidR="001C0F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22" w:rsidRDefault="00D45022" w:rsidP="00BB2C84">
      <w:pPr>
        <w:spacing w:after="0" w:line="240" w:lineRule="auto"/>
      </w:pPr>
      <w:r>
        <w:separator/>
      </w:r>
    </w:p>
  </w:footnote>
  <w:footnote w:type="continuationSeparator" w:id="0">
    <w:p w:rsidR="00D45022" w:rsidRDefault="00D4502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38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5F7DC2E" wp14:editId="70C6BEA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60938" w:rsidRDefault="00960938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450417">
      <w:rPr>
        <w:rFonts w:ascii="Arial" w:hAnsi="Arial" w:cs="Arial"/>
        <w:noProof/>
        <w:lang w:eastAsia="cs-CZ"/>
      </w:rPr>
      <w:t>2</w:t>
    </w:r>
    <w:r w:rsidR="00747F3D">
      <w:rPr>
        <w:rFonts w:ascii="Arial" w:hAnsi="Arial" w:cs="Arial"/>
        <w:noProof/>
        <w:lang w:eastAsia="cs-CZ"/>
      </w:rPr>
      <w:t xml:space="preserve"> k </w:t>
    </w:r>
    <w:r w:rsidRPr="001C2D26">
      <w:rPr>
        <w:rFonts w:ascii="Arial" w:hAnsi="Arial" w:cs="Arial"/>
        <w:noProof/>
        <w:lang w:eastAsia="cs-CZ"/>
      </w:rPr>
      <w:t>Dohodě</w:t>
    </w:r>
    <w:r w:rsidR="00747F3D">
      <w:rPr>
        <w:rFonts w:ascii="Arial" w:hAnsi="Arial" w:cs="Arial"/>
        <w:noProof/>
        <w:lang w:eastAsia="cs-CZ"/>
      </w:rPr>
      <w:t xml:space="preserve"> o podmínkách podávání poštovních zásilek Balík Do ruky </w:t>
    </w:r>
    <w:r w:rsidRPr="001C2D26">
      <w:rPr>
        <w:rFonts w:ascii="Arial" w:hAnsi="Arial" w:cs="Arial"/>
        <w:noProof/>
        <w:lang w:eastAsia="cs-CZ"/>
      </w:rPr>
      <w:t xml:space="preserve">Číslo </w:t>
    </w:r>
    <w:r w:rsidRPr="00747F3D">
      <w:rPr>
        <w:noProof/>
      </w:rPr>
      <w:t>982807</w:t>
    </w:r>
    <w:r w:rsidRPr="00747F3D">
      <w:t>-</w:t>
    </w:r>
    <w:r w:rsidRPr="00747F3D">
      <w:rPr>
        <w:noProof/>
      </w:rPr>
      <w:t>5097</w:t>
    </w:r>
    <w:r w:rsidRPr="00747F3D">
      <w:t>/</w:t>
    </w:r>
    <w:r w:rsidRPr="00747F3D">
      <w:rPr>
        <w:noProof/>
      </w:rPr>
      <w:t>2014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16D6E6F" wp14:editId="3E3291A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938" w:rsidRPr="00BB2C84" w:rsidRDefault="00960938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509D09D" wp14:editId="5494EBE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6093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DC6C9D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DC6C9D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DC6C9D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0ED63" wp14:editId="69DFB8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6C3140E" wp14:editId="44E531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A432251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10129E"/>
    <w:rsid w:val="00151A42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A5F6B"/>
    <w:rsid w:val="003317F4"/>
    <w:rsid w:val="00355FFC"/>
    <w:rsid w:val="00367F2B"/>
    <w:rsid w:val="0037329C"/>
    <w:rsid w:val="00395BA6"/>
    <w:rsid w:val="003A6A14"/>
    <w:rsid w:val="003C5BF8"/>
    <w:rsid w:val="003D1366"/>
    <w:rsid w:val="003D3E09"/>
    <w:rsid w:val="003E0E92"/>
    <w:rsid w:val="003E2C93"/>
    <w:rsid w:val="003E78DD"/>
    <w:rsid w:val="00407DEC"/>
    <w:rsid w:val="004433EA"/>
    <w:rsid w:val="00450417"/>
    <w:rsid w:val="00460E56"/>
    <w:rsid w:val="004A5077"/>
    <w:rsid w:val="004A7CB4"/>
    <w:rsid w:val="004D1488"/>
    <w:rsid w:val="004F4681"/>
    <w:rsid w:val="005746B6"/>
    <w:rsid w:val="00596717"/>
    <w:rsid w:val="005A41F7"/>
    <w:rsid w:val="005A5625"/>
    <w:rsid w:val="005D03B5"/>
    <w:rsid w:val="005D325A"/>
    <w:rsid w:val="005F73E1"/>
    <w:rsid w:val="00602989"/>
    <w:rsid w:val="00612237"/>
    <w:rsid w:val="00675251"/>
    <w:rsid w:val="006811F1"/>
    <w:rsid w:val="006B13BF"/>
    <w:rsid w:val="006C2ADC"/>
    <w:rsid w:val="006C67D1"/>
    <w:rsid w:val="006E328F"/>
    <w:rsid w:val="006E7F15"/>
    <w:rsid w:val="00705DEA"/>
    <w:rsid w:val="00716EDA"/>
    <w:rsid w:val="00731911"/>
    <w:rsid w:val="0073595F"/>
    <w:rsid w:val="00737A3A"/>
    <w:rsid w:val="00741D12"/>
    <w:rsid w:val="00747F3D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B4D41"/>
    <w:rsid w:val="008C0B33"/>
    <w:rsid w:val="0095032E"/>
    <w:rsid w:val="00953150"/>
    <w:rsid w:val="00960938"/>
    <w:rsid w:val="0098168D"/>
    <w:rsid w:val="00993718"/>
    <w:rsid w:val="009D0984"/>
    <w:rsid w:val="009D2E04"/>
    <w:rsid w:val="009D2F45"/>
    <w:rsid w:val="009E3EF0"/>
    <w:rsid w:val="00A05A24"/>
    <w:rsid w:val="00A1011E"/>
    <w:rsid w:val="00A3091F"/>
    <w:rsid w:val="00A40F40"/>
    <w:rsid w:val="00A47954"/>
    <w:rsid w:val="00A50C0B"/>
    <w:rsid w:val="00A56E01"/>
    <w:rsid w:val="00A773CA"/>
    <w:rsid w:val="00A77E95"/>
    <w:rsid w:val="00A93CE7"/>
    <w:rsid w:val="00A96A52"/>
    <w:rsid w:val="00AA0618"/>
    <w:rsid w:val="00AB284E"/>
    <w:rsid w:val="00AC7641"/>
    <w:rsid w:val="00AE693B"/>
    <w:rsid w:val="00B00C39"/>
    <w:rsid w:val="00B0168C"/>
    <w:rsid w:val="00B03DB4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BF2B47"/>
    <w:rsid w:val="00C1192F"/>
    <w:rsid w:val="00C342D1"/>
    <w:rsid w:val="00C41149"/>
    <w:rsid w:val="00C86954"/>
    <w:rsid w:val="00CA001B"/>
    <w:rsid w:val="00CB1E2D"/>
    <w:rsid w:val="00CC416D"/>
    <w:rsid w:val="00CF74B4"/>
    <w:rsid w:val="00D11957"/>
    <w:rsid w:val="00D33AD6"/>
    <w:rsid w:val="00D37F53"/>
    <w:rsid w:val="00D45022"/>
    <w:rsid w:val="00D837F0"/>
    <w:rsid w:val="00D856C6"/>
    <w:rsid w:val="00DA2C01"/>
    <w:rsid w:val="00DC6C9D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C1BFE"/>
    <w:rsid w:val="00F15FA1"/>
    <w:rsid w:val="00F4298D"/>
    <w:rsid w:val="00F448C0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25768</cp:lastModifiedBy>
  <cp:revision>3</cp:revision>
  <cp:lastPrinted>2015-05-29T11:09:00Z</cp:lastPrinted>
  <dcterms:created xsi:type="dcterms:W3CDTF">2017-01-04T07:20:00Z</dcterms:created>
  <dcterms:modified xsi:type="dcterms:W3CDTF">2017-01-04T07:34:00Z</dcterms:modified>
</cp:coreProperties>
</file>