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1D" w:rsidRPr="00446DD8" w:rsidRDefault="00A51D1D" w:rsidP="00A51D1D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446DD8">
        <w:rPr>
          <w:rFonts w:asciiTheme="minorHAnsi" w:hAnsiTheme="minorHAnsi" w:cstheme="minorHAnsi"/>
          <w:b/>
          <w:sz w:val="44"/>
          <w:szCs w:val="40"/>
        </w:rPr>
        <w:t>Objednávka č.:</w:t>
      </w:r>
      <w:r w:rsidRPr="00446DD8">
        <w:rPr>
          <w:rFonts w:asciiTheme="minorHAnsi" w:hAnsiTheme="minorHAnsi" w:cstheme="minorHAnsi"/>
          <w:sz w:val="44"/>
          <w:szCs w:val="40"/>
        </w:rPr>
        <w:t xml:space="preserve">  </w:t>
      </w:r>
      <w:r w:rsidRPr="00446DD8">
        <w:rPr>
          <w:rFonts w:asciiTheme="minorHAnsi" w:hAnsiTheme="minorHAnsi" w:cstheme="minorHAnsi"/>
          <w:b/>
          <w:sz w:val="44"/>
          <w:szCs w:val="40"/>
        </w:rPr>
        <w:t>KrPJI UPCR/</w:t>
      </w:r>
      <w:r>
        <w:rPr>
          <w:rFonts w:asciiTheme="minorHAnsi" w:hAnsiTheme="minorHAnsi" w:cstheme="minorHAnsi"/>
          <w:b/>
          <w:sz w:val="44"/>
          <w:szCs w:val="40"/>
        </w:rPr>
        <w:t>370</w:t>
      </w:r>
      <w:r w:rsidRPr="00446DD8">
        <w:rPr>
          <w:rFonts w:asciiTheme="minorHAnsi" w:hAnsiTheme="minorHAnsi" w:cstheme="minorHAnsi"/>
          <w:b/>
          <w:sz w:val="44"/>
          <w:szCs w:val="40"/>
        </w:rPr>
        <w:t>-201</w:t>
      </w:r>
      <w:r>
        <w:rPr>
          <w:rFonts w:asciiTheme="minorHAnsi" w:hAnsiTheme="minorHAnsi" w:cstheme="minorHAnsi"/>
          <w:b/>
          <w:sz w:val="44"/>
          <w:szCs w:val="40"/>
        </w:rPr>
        <w:t>6</w:t>
      </w:r>
    </w:p>
    <w:p w:rsidR="00A51D1D" w:rsidRPr="00446DD8" w:rsidRDefault="00A51D1D" w:rsidP="00A51D1D">
      <w:pPr>
        <w:rPr>
          <w:rFonts w:asciiTheme="minorHAnsi" w:hAnsiTheme="minorHAnsi" w:cstheme="minorHAnsi"/>
          <w:b/>
          <w:sz w:val="28"/>
          <w:szCs w:val="28"/>
        </w:rPr>
      </w:pPr>
    </w:p>
    <w:p w:rsidR="00A51D1D" w:rsidRPr="00446DD8" w:rsidRDefault="00A51D1D" w:rsidP="00A51D1D">
      <w:pPr>
        <w:ind w:left="5664" w:firstLine="1282"/>
        <w:rPr>
          <w:rFonts w:asciiTheme="minorHAnsi" w:hAnsiTheme="minorHAnsi" w:cstheme="minorHAnsi"/>
          <w:b/>
          <w:i/>
          <w:sz w:val="28"/>
          <w:szCs w:val="28"/>
        </w:rPr>
      </w:pPr>
      <w:r w:rsidRPr="00446DD8">
        <w:rPr>
          <w:rFonts w:asciiTheme="minorHAnsi" w:hAnsiTheme="minorHAnsi" w:cstheme="minorHAnsi"/>
          <w:b/>
          <w:sz w:val="28"/>
          <w:szCs w:val="28"/>
        </w:rPr>
        <w:t xml:space="preserve">Datum:  </w:t>
      </w:r>
      <w:r>
        <w:rPr>
          <w:rFonts w:asciiTheme="minorHAnsi" w:hAnsiTheme="minorHAnsi" w:cstheme="minorHAnsi"/>
          <w:b/>
          <w:sz w:val="28"/>
          <w:szCs w:val="28"/>
        </w:rPr>
        <w:t xml:space="preserve"> 15.12.2016</w:t>
      </w:r>
    </w:p>
    <w:p w:rsidR="00A51D1D" w:rsidRPr="00446DD8" w:rsidRDefault="00A51D1D" w:rsidP="00A51D1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A51D1D" w:rsidRPr="00446DD8" w:rsidTr="003514F8">
        <w:tc>
          <w:tcPr>
            <w:tcW w:w="4786" w:type="dxa"/>
            <w:tcBorders>
              <w:bottom w:val="single" w:sz="4" w:space="0" w:color="auto"/>
            </w:tcBorders>
            <w:shd w:val="clear" w:color="auto" w:fill="E6E6E6"/>
          </w:tcPr>
          <w:p w:rsidR="00A51D1D" w:rsidRPr="00446DD8" w:rsidRDefault="00A51D1D" w:rsidP="003514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OBJEDN</w:t>
            </w:r>
            <w:r w:rsidRPr="00446DD8">
              <w:rPr>
                <w:rFonts w:asciiTheme="minorHAnsi" w:hAnsiTheme="minorHAnsi" w:cstheme="minorHAnsi"/>
                <w:b/>
              </w:rPr>
              <w:t>ATEL: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</w:tcPr>
          <w:p w:rsidR="00A51D1D" w:rsidRPr="00446DD8" w:rsidRDefault="00A51D1D" w:rsidP="003514F8">
            <w:pPr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DODAVATEL:</w:t>
            </w:r>
          </w:p>
        </w:tc>
      </w:tr>
      <w:tr w:rsidR="00A51D1D" w:rsidRPr="00446DD8" w:rsidTr="003514F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D1D" w:rsidRPr="00446DD8" w:rsidRDefault="00A51D1D" w:rsidP="003514F8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Úřad práce ČR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D1D" w:rsidRPr="006D0E21" w:rsidRDefault="00A51D1D" w:rsidP="003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ELVIA – PRO, spol. s r.o.</w:t>
            </w:r>
          </w:p>
        </w:tc>
      </w:tr>
      <w:tr w:rsidR="00A51D1D" w:rsidRPr="00446DD8" w:rsidTr="003514F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D" w:rsidRPr="00446DD8" w:rsidRDefault="00A51D1D" w:rsidP="003514F8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Krajská pobočka v Jihlavě</w:t>
            </w:r>
          </w:p>
          <w:p w:rsidR="00A51D1D" w:rsidRPr="00446DD8" w:rsidRDefault="00A51D1D" w:rsidP="003514F8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Brtnická 21</w:t>
            </w:r>
          </w:p>
          <w:p w:rsidR="00A51D1D" w:rsidRPr="00446DD8" w:rsidRDefault="00A51D1D" w:rsidP="003514F8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586 01 Jihlava</w:t>
            </w:r>
          </w:p>
          <w:p w:rsidR="00A51D1D" w:rsidRPr="00446DD8" w:rsidRDefault="00A51D1D" w:rsidP="003514F8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IČ: 724 96 991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D" w:rsidRPr="006D0E21" w:rsidRDefault="00A51D1D" w:rsidP="00A51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Elektry 203/8</w:t>
            </w:r>
          </w:p>
          <w:p w:rsidR="00A51D1D" w:rsidRPr="006D0E21" w:rsidRDefault="00A51D1D" w:rsidP="003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 00 Praha</w:t>
            </w:r>
          </w:p>
          <w:p w:rsidR="00A51D1D" w:rsidRPr="006D0E21" w:rsidRDefault="00A51D1D" w:rsidP="003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IČ: 45243042</w:t>
            </w:r>
          </w:p>
          <w:p w:rsidR="00A51D1D" w:rsidRPr="006D0E21" w:rsidRDefault="00A51D1D" w:rsidP="003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DIČ: CZ45243042</w:t>
            </w:r>
          </w:p>
        </w:tc>
      </w:tr>
    </w:tbl>
    <w:p w:rsidR="00A51D1D" w:rsidRPr="00446DD8" w:rsidRDefault="00A51D1D" w:rsidP="00A51D1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15"/>
        <w:gridCol w:w="1045"/>
        <w:gridCol w:w="816"/>
        <w:gridCol w:w="1418"/>
      </w:tblGrid>
      <w:tr w:rsidR="00A51D1D" w:rsidRPr="00446DD8" w:rsidTr="00A51D1D">
        <w:tc>
          <w:tcPr>
            <w:tcW w:w="5070" w:type="dxa"/>
            <w:shd w:val="clear" w:color="auto" w:fill="E6E6E6"/>
            <w:vAlign w:val="center"/>
          </w:tcPr>
          <w:p w:rsidR="00A51D1D" w:rsidRPr="00446DD8" w:rsidRDefault="00A51D1D" w:rsidP="003514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Specifikace</w:t>
            </w:r>
            <w:r w:rsidRPr="00446DD8">
              <w:rPr>
                <w:rFonts w:asciiTheme="minorHAnsi" w:hAnsiTheme="minorHAnsi" w:cstheme="minorHAnsi"/>
                <w:b/>
              </w:rPr>
              <w:t xml:space="preserve"> objednávky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51D1D" w:rsidRPr="00446DD8" w:rsidRDefault="00A51D1D" w:rsidP="00351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Počet jednotek</w:t>
            </w:r>
          </w:p>
        </w:tc>
        <w:tc>
          <w:tcPr>
            <w:tcW w:w="1045" w:type="dxa"/>
            <w:shd w:val="clear" w:color="auto" w:fill="E6E6E6"/>
          </w:tcPr>
          <w:p w:rsidR="00A51D1D" w:rsidRPr="00446DD8" w:rsidRDefault="00A51D1D" w:rsidP="003514F8">
            <w:pPr>
              <w:ind w:left="-541"/>
              <w:jc w:val="right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 xml:space="preserve">        Cena za jednotku</w:t>
            </w:r>
          </w:p>
        </w:tc>
        <w:tc>
          <w:tcPr>
            <w:tcW w:w="816" w:type="dxa"/>
            <w:shd w:val="clear" w:color="auto" w:fill="E6E6E6"/>
            <w:vAlign w:val="center"/>
          </w:tcPr>
          <w:p w:rsidR="00A51D1D" w:rsidRPr="00446DD8" w:rsidRDefault="00A51D1D" w:rsidP="00351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DPH</w:t>
            </w:r>
          </w:p>
        </w:tc>
        <w:tc>
          <w:tcPr>
            <w:tcW w:w="1418" w:type="dxa"/>
            <w:shd w:val="clear" w:color="auto" w:fill="E6E6E6"/>
          </w:tcPr>
          <w:p w:rsidR="00A51D1D" w:rsidRPr="00446DD8" w:rsidRDefault="00A51D1D" w:rsidP="00351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Cena celkem</w:t>
            </w:r>
          </w:p>
        </w:tc>
      </w:tr>
      <w:tr w:rsidR="00A51D1D" w:rsidRPr="00446DD8" w:rsidTr="00A51D1D">
        <w:trPr>
          <w:trHeight w:val="1630"/>
        </w:trPr>
        <w:tc>
          <w:tcPr>
            <w:tcW w:w="5070" w:type="dxa"/>
            <w:shd w:val="clear" w:color="auto" w:fill="auto"/>
            <w:vAlign w:val="center"/>
          </w:tcPr>
          <w:p w:rsidR="00A51D1D" w:rsidRDefault="00A51D1D" w:rsidP="003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Skartovací stroje pro KrP v Jihlavě d</w:t>
            </w:r>
            <w:r w:rsidRPr="006D0E21">
              <w:rPr>
                <w:rFonts w:asciiTheme="minorHAnsi" w:hAnsiTheme="minorHAnsi"/>
              </w:rPr>
              <w:t xml:space="preserve">le </w:t>
            </w:r>
            <w:r>
              <w:rPr>
                <w:rFonts w:asciiTheme="minorHAnsi" w:hAnsiTheme="minorHAnsi"/>
              </w:rPr>
              <w:t>nabídky    ve výběrovém</w:t>
            </w:r>
            <w:r w:rsidRPr="006D0E21">
              <w:rPr>
                <w:rFonts w:asciiTheme="minorHAnsi" w:hAnsiTheme="minorHAnsi"/>
              </w:rPr>
              <w:t xml:space="preserve"> řízení</w:t>
            </w:r>
            <w:r>
              <w:rPr>
                <w:rFonts w:asciiTheme="minorHAnsi" w:hAnsiTheme="minorHAnsi"/>
              </w:rPr>
              <w:t xml:space="preserve"> </w:t>
            </w:r>
            <w:r w:rsidRPr="006D0E21">
              <w:rPr>
                <w:rFonts w:asciiTheme="minorHAnsi" w:hAnsiTheme="minorHAnsi"/>
              </w:rPr>
              <w:t xml:space="preserve">č. </w:t>
            </w:r>
            <w:r w:rsidR="00E370B1">
              <w:rPr>
                <w:rFonts w:asciiTheme="minorHAnsi" w:hAnsiTheme="minorHAnsi"/>
              </w:rPr>
              <w:t>T002/16/V00047150</w:t>
            </w:r>
            <w:r>
              <w:rPr>
                <w:rFonts w:asciiTheme="minorHAnsi" w:hAnsiTheme="minorHAnsi"/>
              </w:rPr>
              <w:t xml:space="preserve">    </w:t>
            </w:r>
          </w:p>
          <w:p w:rsidR="00A51D1D" w:rsidRDefault="00A51D1D" w:rsidP="00A51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Místo dodání: ÚPČR, KrP v Jihlavě, </w:t>
            </w:r>
          </w:p>
          <w:p w:rsidR="00A51D1D" w:rsidRPr="00FD5B9B" w:rsidRDefault="00A51D1D" w:rsidP="00A51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Brtnická 21, 586 01 Jihlava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51D1D" w:rsidRPr="00446DD8" w:rsidRDefault="00A51D1D" w:rsidP="00351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5" w:type="dxa"/>
            <w:vAlign w:val="center"/>
          </w:tcPr>
          <w:p w:rsidR="00A51D1D" w:rsidRPr="00446DD8" w:rsidRDefault="00A51D1D" w:rsidP="00351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51D1D" w:rsidRPr="00446DD8" w:rsidRDefault="00A51D1D" w:rsidP="003514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8" w:type="dxa"/>
            <w:vAlign w:val="center"/>
          </w:tcPr>
          <w:p w:rsidR="00A51D1D" w:rsidRPr="00446DD8" w:rsidRDefault="00A51D1D" w:rsidP="003514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103.365,46</w:t>
            </w:r>
          </w:p>
        </w:tc>
      </w:tr>
    </w:tbl>
    <w:p w:rsidR="00A51D1D" w:rsidRPr="00446DD8" w:rsidRDefault="00A51D1D" w:rsidP="00A51D1D">
      <w:pPr>
        <w:rPr>
          <w:rFonts w:asciiTheme="minorHAnsi" w:hAnsiTheme="minorHAnsi" w:cstheme="minorHAnsi"/>
          <w:b/>
        </w:rPr>
      </w:pPr>
      <w:r w:rsidRPr="00446DD8">
        <w:rPr>
          <w:rFonts w:asciiTheme="minorHAnsi" w:hAnsiTheme="minorHAnsi" w:cstheme="minorHAnsi"/>
          <w:b/>
        </w:rPr>
        <w:t>CELKOVÁ CENA</w:t>
      </w:r>
      <w:r w:rsidRPr="00446DD8">
        <w:rPr>
          <w:rFonts w:asciiTheme="minorHAnsi" w:hAnsiTheme="minorHAnsi" w:cstheme="minorHAnsi"/>
          <w:b/>
        </w:rPr>
        <w:tab/>
        <w:t xml:space="preserve"> (vč.DPH)</w:t>
      </w:r>
      <w:r w:rsidRPr="00446DD8">
        <w:rPr>
          <w:rFonts w:asciiTheme="minorHAnsi" w:hAnsiTheme="minorHAnsi" w:cstheme="minorHAnsi"/>
          <w:b/>
        </w:rPr>
        <w:tab/>
      </w:r>
      <w:r w:rsidRPr="00446DD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103.365,46 Kč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</w:rPr>
      </w:pPr>
    </w:p>
    <w:p w:rsidR="00A51D1D" w:rsidRDefault="00A51D1D" w:rsidP="00A51D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dodání:</w:t>
      </w:r>
      <w:r>
        <w:rPr>
          <w:rFonts w:asciiTheme="minorHAnsi" w:hAnsiTheme="minorHAnsi" w:cstheme="minorHAnsi"/>
        </w:rPr>
        <w:tab/>
        <w:t>7 dnů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Kontaktní osoba:</w:t>
      </w:r>
      <w:r w:rsidRPr="00446D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Jana Poláková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Telefon:</w:t>
      </w:r>
      <w:r w:rsidRPr="00446DD8">
        <w:rPr>
          <w:rFonts w:asciiTheme="minorHAnsi" w:hAnsiTheme="minorHAnsi" w:cstheme="minorHAnsi"/>
        </w:rPr>
        <w:tab/>
      </w:r>
      <w:r w:rsidRPr="00446DD8">
        <w:rPr>
          <w:rFonts w:asciiTheme="minorHAnsi" w:hAnsiTheme="minorHAnsi" w:cstheme="minorHAnsi"/>
        </w:rPr>
        <w:tab/>
        <w:t>950</w:t>
      </w:r>
      <w:r>
        <w:rPr>
          <w:rFonts w:asciiTheme="minorHAnsi" w:hAnsiTheme="minorHAnsi" w:cstheme="minorHAnsi"/>
        </w:rPr>
        <w:t> 123 440</w:t>
      </w:r>
    </w:p>
    <w:p w:rsidR="00A51D1D" w:rsidRPr="00446DD8" w:rsidRDefault="00A51D1D" w:rsidP="00A51D1D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Splatnost:</w:t>
      </w:r>
      <w:r w:rsidRPr="00446DD8">
        <w:rPr>
          <w:rFonts w:asciiTheme="minorHAnsi" w:hAnsiTheme="minorHAnsi" w:cstheme="minorHAnsi"/>
        </w:rPr>
        <w:tab/>
      </w:r>
      <w:r w:rsidRPr="00446DD8">
        <w:rPr>
          <w:rFonts w:asciiTheme="minorHAnsi" w:hAnsiTheme="minorHAnsi" w:cstheme="minorHAnsi"/>
        </w:rPr>
        <w:tab/>
      </w:r>
      <w:r w:rsidRPr="00446DD8">
        <w:rPr>
          <w:rFonts w:asciiTheme="minorHAnsi" w:hAnsiTheme="minorHAnsi" w:cstheme="minorHAnsi"/>
          <w:b/>
        </w:rPr>
        <w:t>30 dní</w:t>
      </w:r>
      <w:r w:rsidRPr="00446DD8">
        <w:rPr>
          <w:rFonts w:asciiTheme="minorHAnsi" w:hAnsiTheme="minorHAnsi" w:cstheme="minorHAnsi"/>
        </w:rPr>
        <w:t xml:space="preserve">  (od data doručení faktury)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b/>
        </w:rPr>
      </w:pP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b/>
        </w:rPr>
      </w:pPr>
      <w:r w:rsidRPr="00446DD8">
        <w:rPr>
          <w:rFonts w:asciiTheme="minorHAnsi" w:hAnsiTheme="minorHAnsi" w:cstheme="minorHAnsi"/>
          <w:b/>
          <w:u w:val="double"/>
        </w:rPr>
        <w:t>Korespondenční adresa pro faktury</w:t>
      </w:r>
      <w:r w:rsidRPr="00446DD8">
        <w:rPr>
          <w:rFonts w:asciiTheme="minorHAnsi" w:hAnsiTheme="minorHAnsi" w:cstheme="minorHAnsi"/>
          <w:b/>
        </w:rPr>
        <w:t>: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color w:val="0000FF"/>
        </w:rPr>
      </w:pPr>
      <w:r w:rsidRPr="00446DD8">
        <w:rPr>
          <w:rFonts w:asciiTheme="minorHAnsi" w:hAnsiTheme="minorHAnsi" w:cstheme="minorHAnsi"/>
          <w:color w:val="0000FF"/>
        </w:rPr>
        <w:t>Úřad práce ČR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color w:val="0000FF"/>
        </w:rPr>
      </w:pPr>
      <w:r w:rsidRPr="00446DD8">
        <w:rPr>
          <w:rFonts w:asciiTheme="minorHAnsi" w:hAnsiTheme="minorHAnsi" w:cstheme="minorHAnsi"/>
          <w:color w:val="0000FF"/>
        </w:rPr>
        <w:t>Krajská pobočka v Jihlavě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b/>
          <w:color w:val="0000FF"/>
        </w:rPr>
      </w:pPr>
      <w:r w:rsidRPr="00446DD8">
        <w:rPr>
          <w:rFonts w:asciiTheme="minorHAnsi" w:hAnsiTheme="minorHAnsi" w:cstheme="minorHAnsi"/>
          <w:b/>
          <w:color w:val="0000FF"/>
        </w:rPr>
        <w:t xml:space="preserve">kontaktní pracoviště </w:t>
      </w:r>
      <w:r>
        <w:rPr>
          <w:rFonts w:asciiTheme="minorHAnsi" w:hAnsiTheme="minorHAnsi" w:cstheme="minorHAnsi"/>
          <w:b/>
          <w:color w:val="0000FF"/>
        </w:rPr>
        <w:t>Jihlava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Brtnická 21</w:t>
      </w:r>
    </w:p>
    <w:p w:rsidR="00A51D1D" w:rsidRPr="00446DD8" w:rsidRDefault="00A51D1D" w:rsidP="00A51D1D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586 01 Jihlava</w:t>
      </w:r>
    </w:p>
    <w:p w:rsidR="00A51D1D" w:rsidRPr="00446DD8" w:rsidRDefault="00A51D1D" w:rsidP="00A51D1D">
      <w:pPr>
        <w:rPr>
          <w:rFonts w:asciiTheme="minorHAnsi" w:hAnsiTheme="minorHAnsi" w:cstheme="minorHAnsi"/>
        </w:rPr>
      </w:pPr>
    </w:p>
    <w:p w:rsidR="00A51D1D" w:rsidRPr="00446DD8" w:rsidRDefault="00A51D1D" w:rsidP="00A51D1D">
      <w:pPr>
        <w:rPr>
          <w:rFonts w:asciiTheme="minorHAnsi" w:hAnsiTheme="minorHAnsi" w:cstheme="minorHAnsi"/>
        </w:rPr>
      </w:pPr>
    </w:p>
    <w:p w:rsidR="00A51D1D" w:rsidRPr="00446DD8" w:rsidRDefault="00A51D1D" w:rsidP="00A51D1D">
      <w:pPr>
        <w:rPr>
          <w:rFonts w:asciiTheme="minorHAnsi" w:hAnsiTheme="minorHAnsi" w:cstheme="minorHAnsi"/>
        </w:rPr>
      </w:pPr>
    </w:p>
    <w:p w:rsidR="00A51D1D" w:rsidRPr="00446DD8" w:rsidRDefault="00A51D1D" w:rsidP="00A51D1D">
      <w:pPr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................................................................                                    …………………………………</w:t>
      </w:r>
      <w:r>
        <w:rPr>
          <w:rFonts w:asciiTheme="minorHAnsi" w:hAnsiTheme="minorHAnsi" w:cstheme="minorHAnsi"/>
        </w:rPr>
        <w:t>…………</w:t>
      </w:r>
      <w:r w:rsidRPr="00446DD8">
        <w:rPr>
          <w:rFonts w:asciiTheme="minorHAnsi" w:hAnsiTheme="minorHAnsi" w:cstheme="minorHAnsi"/>
        </w:rPr>
        <w:t xml:space="preserve">.           </w:t>
      </w:r>
    </w:p>
    <w:p w:rsidR="00A51D1D" w:rsidRDefault="00A51D1D" w:rsidP="00A51D1D">
      <w:pPr>
        <w:spacing w:line="360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objednávku vystavil</w:t>
      </w:r>
      <w:r w:rsidRPr="00446DD8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podpis</w:t>
      </w:r>
      <w:r w:rsidRPr="00446DD8">
        <w:rPr>
          <w:rFonts w:asciiTheme="minorHAnsi" w:hAnsiTheme="minorHAnsi" w:cstheme="minorHAnsi"/>
        </w:rPr>
        <w:t xml:space="preserve">)                           </w:t>
      </w:r>
      <w:r>
        <w:rPr>
          <w:rFonts w:asciiTheme="minorHAnsi" w:hAnsiTheme="minorHAnsi" w:cstheme="minorHAnsi"/>
        </w:rPr>
        <w:t xml:space="preserve">                    objednávku schválil </w:t>
      </w:r>
      <w:r w:rsidRPr="00446DD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podpis</w:t>
      </w:r>
      <w:r w:rsidRPr="00446DD8">
        <w:rPr>
          <w:rFonts w:asciiTheme="minorHAnsi" w:hAnsiTheme="minorHAnsi" w:cstheme="minorHAnsi"/>
        </w:rPr>
        <w:t>)</w:t>
      </w:r>
    </w:p>
    <w:sectPr w:rsidR="00A51D1D" w:rsidSect="00FD5B9B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87" w:rsidRDefault="00846987" w:rsidP="00D772EE">
      <w:r>
        <w:separator/>
      </w:r>
    </w:p>
  </w:endnote>
  <w:endnote w:type="continuationSeparator" w:id="0">
    <w:p w:rsidR="00846987" w:rsidRDefault="00846987" w:rsidP="00D7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E9" w:rsidRPr="00594AB6" w:rsidRDefault="007419E9" w:rsidP="00594AB6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>Tel.: 950 1</w:t>
    </w:r>
    <w:r>
      <w:rPr>
        <w:rFonts w:ascii="Calibri" w:hAnsi="Calibri" w:cs="Calibri"/>
        <w:color w:val="auto"/>
        <w:sz w:val="20"/>
        <w:szCs w:val="20"/>
        <w:lang w:val="cs-CZ"/>
      </w:rPr>
      <w:t>2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3 </w:t>
    </w:r>
    <w:r>
      <w:rPr>
        <w:rFonts w:ascii="Calibri" w:hAnsi="Calibri" w:cs="Calibri"/>
        <w:color w:val="auto"/>
        <w:sz w:val="20"/>
        <w:szCs w:val="20"/>
        <w:lang w:val="cs-CZ"/>
      </w:rPr>
      <w:t>111 | Fax: 950 123 302 | DS: 7u6zppn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</w:t>
    </w:r>
    <w:r>
      <w:rPr>
        <w:rFonts w:ascii="Calibri" w:hAnsi="Calibri" w:cs="Calibri"/>
        <w:color w:val="auto"/>
        <w:sz w:val="20"/>
        <w:szCs w:val="20"/>
        <w:lang w:val="cs-CZ"/>
      </w:rPr>
      <w:t xml:space="preserve"> bankovní spojení: Č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NB </w:t>
    </w:r>
    <w:r>
      <w:rPr>
        <w:rFonts w:ascii="Calibri" w:hAnsi="Calibri" w:cs="Calibri"/>
        <w:color w:val="auto"/>
        <w:sz w:val="20"/>
        <w:szCs w:val="20"/>
        <w:lang w:val="cs-CZ"/>
      </w:rPr>
      <w:t>Brno 3782268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1/0710</w:t>
    </w:r>
  </w:p>
  <w:p w:rsidR="007419E9" w:rsidRPr="00594AB6" w:rsidRDefault="007419E9" w:rsidP="00594AB6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e-mail: </w:t>
    </w:r>
    <w:hyperlink r:id="rId1" w:history="1">
      <w:r w:rsidRPr="007B72FB">
        <w:rPr>
          <w:rStyle w:val="Hypertextovodkaz"/>
          <w:rFonts w:ascii="Calibri" w:hAnsi="Calibri" w:cs="Calibri"/>
          <w:sz w:val="20"/>
          <w:szCs w:val="20"/>
          <w:lang w:val="cs-CZ"/>
        </w:rPr>
        <w:t>posta@ji.mpsv.cz</w:t>
      </w:r>
    </w:hyperlink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 www.uradprace.cz | </w:t>
    </w:r>
    <w:r w:rsidRPr="00594AB6">
      <w:rPr>
        <w:rFonts w:ascii="Calibri" w:hAnsi="Calibri" w:cs="Calibri"/>
        <w:noProof/>
        <w:color w:val="auto"/>
        <w:sz w:val="20"/>
        <w:szCs w:val="20"/>
        <w:lang w:val="cs-CZ" w:eastAsia="cs-CZ"/>
      </w:rPr>
      <w:drawing>
        <wp:inline distT="0" distB="0" distL="0" distR="0" wp14:anchorId="657B052A" wp14:editId="3B8213B2">
          <wp:extent cx="161925" cy="161925"/>
          <wp:effectExtent l="19050" t="0" r="9525" b="0"/>
          <wp:docPr id="5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4AB6">
      <w:rPr>
        <w:rFonts w:ascii="Calibri" w:hAnsi="Calibri" w:cs="Calibri"/>
        <w:color w:val="auto"/>
        <w:position w:val="-6"/>
        <w:sz w:val="20"/>
        <w:szCs w:val="20"/>
        <w:lang w:val="cs-CZ"/>
      </w:rPr>
      <w:t xml:space="preserve"> 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facebook.com/uradprace.cr</w:t>
    </w:r>
  </w:p>
  <w:p w:rsidR="007419E9" w:rsidRPr="007C264D" w:rsidRDefault="007419E9" w:rsidP="00FD5B9B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87" w:rsidRDefault="00846987" w:rsidP="00D772EE">
      <w:r>
        <w:separator/>
      </w:r>
    </w:p>
  </w:footnote>
  <w:footnote w:type="continuationSeparator" w:id="0">
    <w:p w:rsidR="00846987" w:rsidRDefault="00846987" w:rsidP="00D7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E9" w:rsidRDefault="007419E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55C0" wp14:editId="06798BE8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9E9" w:rsidRDefault="007419E9" w:rsidP="00FD5B9B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Jihlavě</w:t>
                          </w:r>
                        </w:p>
                        <w:p w:rsidR="007419E9" w:rsidRPr="00F374EB" w:rsidRDefault="007419E9" w:rsidP="00FD5B9B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Brtnická 21 | 586 01 Jihlava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724 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3514F8" w:rsidRDefault="003514F8" w:rsidP="00FD5B9B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Jihlavě</w:t>
                    </w:r>
                  </w:p>
                  <w:p w:rsidR="003514F8" w:rsidRPr="00F374EB" w:rsidRDefault="003514F8" w:rsidP="00FD5B9B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Brtnická 21 | 586 01 Jihlava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724 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F8FEFF" wp14:editId="0E5B73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4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2E5"/>
    <w:multiLevelType w:val="hybridMultilevel"/>
    <w:tmpl w:val="79040ECA"/>
    <w:lvl w:ilvl="0" w:tplc="F43AD5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1720"/>
    <w:multiLevelType w:val="hybridMultilevel"/>
    <w:tmpl w:val="31447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4348"/>
    <w:multiLevelType w:val="hybridMultilevel"/>
    <w:tmpl w:val="C478E652"/>
    <w:lvl w:ilvl="0" w:tplc="9990CAE8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252BB"/>
    <w:multiLevelType w:val="hybridMultilevel"/>
    <w:tmpl w:val="C7F822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8"/>
    <w:rsid w:val="000007C5"/>
    <w:rsid w:val="00010BFE"/>
    <w:rsid w:val="0001125E"/>
    <w:rsid w:val="0001405F"/>
    <w:rsid w:val="000155C4"/>
    <w:rsid w:val="00017C61"/>
    <w:rsid w:val="00041F82"/>
    <w:rsid w:val="00047C3F"/>
    <w:rsid w:val="00055040"/>
    <w:rsid w:val="00062BC8"/>
    <w:rsid w:val="00064236"/>
    <w:rsid w:val="00067FDB"/>
    <w:rsid w:val="00090FED"/>
    <w:rsid w:val="00093EF6"/>
    <w:rsid w:val="000A5D13"/>
    <w:rsid w:val="000B1D05"/>
    <w:rsid w:val="000B6A85"/>
    <w:rsid w:val="000D6F94"/>
    <w:rsid w:val="000E1398"/>
    <w:rsid w:val="000E6EC8"/>
    <w:rsid w:val="00101B36"/>
    <w:rsid w:val="00102AE5"/>
    <w:rsid w:val="00107310"/>
    <w:rsid w:val="00110647"/>
    <w:rsid w:val="001160E4"/>
    <w:rsid w:val="001253F5"/>
    <w:rsid w:val="001277A1"/>
    <w:rsid w:val="001367DF"/>
    <w:rsid w:val="0014110B"/>
    <w:rsid w:val="00147F66"/>
    <w:rsid w:val="0015185F"/>
    <w:rsid w:val="001553DB"/>
    <w:rsid w:val="00156676"/>
    <w:rsid w:val="00162DF9"/>
    <w:rsid w:val="00163D46"/>
    <w:rsid w:val="00167427"/>
    <w:rsid w:val="00171706"/>
    <w:rsid w:val="00172017"/>
    <w:rsid w:val="00174C23"/>
    <w:rsid w:val="00181DFA"/>
    <w:rsid w:val="00183168"/>
    <w:rsid w:val="00185A2B"/>
    <w:rsid w:val="00193E51"/>
    <w:rsid w:val="00195C37"/>
    <w:rsid w:val="001B0721"/>
    <w:rsid w:val="001B3FEB"/>
    <w:rsid w:val="001B5E76"/>
    <w:rsid w:val="001C3AB6"/>
    <w:rsid w:val="001D2F8F"/>
    <w:rsid w:val="001E3AFE"/>
    <w:rsid w:val="001F3908"/>
    <w:rsid w:val="00201E9E"/>
    <w:rsid w:val="00202270"/>
    <w:rsid w:val="00213542"/>
    <w:rsid w:val="00224796"/>
    <w:rsid w:val="00232770"/>
    <w:rsid w:val="00232F38"/>
    <w:rsid w:val="00240EF3"/>
    <w:rsid w:val="002616A3"/>
    <w:rsid w:val="00267B5B"/>
    <w:rsid w:val="002741B0"/>
    <w:rsid w:val="00281247"/>
    <w:rsid w:val="00282C0A"/>
    <w:rsid w:val="00284EFE"/>
    <w:rsid w:val="00291CC2"/>
    <w:rsid w:val="002A02E7"/>
    <w:rsid w:val="002A0DA6"/>
    <w:rsid w:val="002A62AC"/>
    <w:rsid w:val="002C3B27"/>
    <w:rsid w:val="002D468D"/>
    <w:rsid w:val="002D7F81"/>
    <w:rsid w:val="002F7DEC"/>
    <w:rsid w:val="00303716"/>
    <w:rsid w:val="00312955"/>
    <w:rsid w:val="003131AD"/>
    <w:rsid w:val="003238A1"/>
    <w:rsid w:val="00324028"/>
    <w:rsid w:val="003374D6"/>
    <w:rsid w:val="00342346"/>
    <w:rsid w:val="00345B94"/>
    <w:rsid w:val="00346FC8"/>
    <w:rsid w:val="0034788C"/>
    <w:rsid w:val="003514F8"/>
    <w:rsid w:val="00364868"/>
    <w:rsid w:val="00366496"/>
    <w:rsid w:val="00367FB4"/>
    <w:rsid w:val="00371990"/>
    <w:rsid w:val="00373A1F"/>
    <w:rsid w:val="003776F1"/>
    <w:rsid w:val="0037787F"/>
    <w:rsid w:val="00380DE0"/>
    <w:rsid w:val="00381D85"/>
    <w:rsid w:val="00382154"/>
    <w:rsid w:val="00384557"/>
    <w:rsid w:val="00385995"/>
    <w:rsid w:val="00397878"/>
    <w:rsid w:val="003A00AE"/>
    <w:rsid w:val="003A092A"/>
    <w:rsid w:val="003A0B06"/>
    <w:rsid w:val="003B2C1E"/>
    <w:rsid w:val="003B349B"/>
    <w:rsid w:val="003C1B9C"/>
    <w:rsid w:val="003E3BEC"/>
    <w:rsid w:val="003F1D0C"/>
    <w:rsid w:val="003F5444"/>
    <w:rsid w:val="0040659C"/>
    <w:rsid w:val="004224E4"/>
    <w:rsid w:val="0042482D"/>
    <w:rsid w:val="0042654D"/>
    <w:rsid w:val="00431CCE"/>
    <w:rsid w:val="0043521E"/>
    <w:rsid w:val="00442554"/>
    <w:rsid w:val="00443EDF"/>
    <w:rsid w:val="00446DD8"/>
    <w:rsid w:val="004549FD"/>
    <w:rsid w:val="00454BDA"/>
    <w:rsid w:val="00466D60"/>
    <w:rsid w:val="00470586"/>
    <w:rsid w:val="00475C56"/>
    <w:rsid w:val="00492B3F"/>
    <w:rsid w:val="004A2A72"/>
    <w:rsid w:val="004A3D87"/>
    <w:rsid w:val="004A524E"/>
    <w:rsid w:val="004A752F"/>
    <w:rsid w:val="004B5BA0"/>
    <w:rsid w:val="004C077E"/>
    <w:rsid w:val="004D248A"/>
    <w:rsid w:val="004D42BB"/>
    <w:rsid w:val="004D43B2"/>
    <w:rsid w:val="004F42E4"/>
    <w:rsid w:val="004F4849"/>
    <w:rsid w:val="004F4FB2"/>
    <w:rsid w:val="00511D49"/>
    <w:rsid w:val="005131F4"/>
    <w:rsid w:val="00513D06"/>
    <w:rsid w:val="00517203"/>
    <w:rsid w:val="00522414"/>
    <w:rsid w:val="005227DD"/>
    <w:rsid w:val="00543B33"/>
    <w:rsid w:val="00553A05"/>
    <w:rsid w:val="0055724F"/>
    <w:rsid w:val="0056275C"/>
    <w:rsid w:val="00562AF2"/>
    <w:rsid w:val="0056554C"/>
    <w:rsid w:val="00582F09"/>
    <w:rsid w:val="00586B00"/>
    <w:rsid w:val="00591D77"/>
    <w:rsid w:val="00593A0E"/>
    <w:rsid w:val="00594064"/>
    <w:rsid w:val="00594AB6"/>
    <w:rsid w:val="005A3B6F"/>
    <w:rsid w:val="005B01B2"/>
    <w:rsid w:val="005B1CF1"/>
    <w:rsid w:val="005B4106"/>
    <w:rsid w:val="005D163A"/>
    <w:rsid w:val="005E5898"/>
    <w:rsid w:val="005F62FC"/>
    <w:rsid w:val="005F6D2D"/>
    <w:rsid w:val="005F7A0C"/>
    <w:rsid w:val="00604FB2"/>
    <w:rsid w:val="00606A9E"/>
    <w:rsid w:val="00611C60"/>
    <w:rsid w:val="00620570"/>
    <w:rsid w:val="00621141"/>
    <w:rsid w:val="006268EA"/>
    <w:rsid w:val="00636F4E"/>
    <w:rsid w:val="006407E4"/>
    <w:rsid w:val="00644975"/>
    <w:rsid w:val="00663547"/>
    <w:rsid w:val="00673BBD"/>
    <w:rsid w:val="00677057"/>
    <w:rsid w:val="006818C0"/>
    <w:rsid w:val="00686221"/>
    <w:rsid w:val="006A563F"/>
    <w:rsid w:val="006B3180"/>
    <w:rsid w:val="006C15B7"/>
    <w:rsid w:val="006C740D"/>
    <w:rsid w:val="006C7AD2"/>
    <w:rsid w:val="006D0E21"/>
    <w:rsid w:val="006E00C6"/>
    <w:rsid w:val="006F2AE3"/>
    <w:rsid w:val="006F53B0"/>
    <w:rsid w:val="006F5813"/>
    <w:rsid w:val="00701111"/>
    <w:rsid w:val="00704016"/>
    <w:rsid w:val="00707546"/>
    <w:rsid w:val="00723E40"/>
    <w:rsid w:val="00731089"/>
    <w:rsid w:val="00731453"/>
    <w:rsid w:val="007419E9"/>
    <w:rsid w:val="00742ED0"/>
    <w:rsid w:val="00761F40"/>
    <w:rsid w:val="0076404E"/>
    <w:rsid w:val="00766401"/>
    <w:rsid w:val="00780019"/>
    <w:rsid w:val="007817E0"/>
    <w:rsid w:val="00781E0B"/>
    <w:rsid w:val="007824A0"/>
    <w:rsid w:val="00783F15"/>
    <w:rsid w:val="00794399"/>
    <w:rsid w:val="007B23AC"/>
    <w:rsid w:val="007B6C47"/>
    <w:rsid w:val="007C71D5"/>
    <w:rsid w:val="007D1E18"/>
    <w:rsid w:val="007D29A2"/>
    <w:rsid w:val="007D78BA"/>
    <w:rsid w:val="007E3AFC"/>
    <w:rsid w:val="007E4280"/>
    <w:rsid w:val="007F36FA"/>
    <w:rsid w:val="007F3B10"/>
    <w:rsid w:val="007F5399"/>
    <w:rsid w:val="007F5448"/>
    <w:rsid w:val="00815ED0"/>
    <w:rsid w:val="00824784"/>
    <w:rsid w:val="00824981"/>
    <w:rsid w:val="008273B0"/>
    <w:rsid w:val="00831F23"/>
    <w:rsid w:val="00841FE1"/>
    <w:rsid w:val="00846987"/>
    <w:rsid w:val="0085658F"/>
    <w:rsid w:val="008642FB"/>
    <w:rsid w:val="00864FB3"/>
    <w:rsid w:val="00876E16"/>
    <w:rsid w:val="0087782C"/>
    <w:rsid w:val="00881EEE"/>
    <w:rsid w:val="00885E93"/>
    <w:rsid w:val="008872D6"/>
    <w:rsid w:val="0088786C"/>
    <w:rsid w:val="008A0BC4"/>
    <w:rsid w:val="008B5E1A"/>
    <w:rsid w:val="008C67C7"/>
    <w:rsid w:val="008E1BF2"/>
    <w:rsid w:val="008E64D9"/>
    <w:rsid w:val="008F0BD3"/>
    <w:rsid w:val="008F6188"/>
    <w:rsid w:val="00902CF7"/>
    <w:rsid w:val="00910996"/>
    <w:rsid w:val="0092072F"/>
    <w:rsid w:val="00921FA5"/>
    <w:rsid w:val="00922244"/>
    <w:rsid w:val="00922585"/>
    <w:rsid w:val="00926453"/>
    <w:rsid w:val="00936CB2"/>
    <w:rsid w:val="00941B1F"/>
    <w:rsid w:val="009615A4"/>
    <w:rsid w:val="00967031"/>
    <w:rsid w:val="00996C2B"/>
    <w:rsid w:val="009A7413"/>
    <w:rsid w:val="009B325C"/>
    <w:rsid w:val="009B4DB7"/>
    <w:rsid w:val="009C3ABA"/>
    <w:rsid w:val="009C461F"/>
    <w:rsid w:val="009C69CE"/>
    <w:rsid w:val="009D3815"/>
    <w:rsid w:val="009D77D8"/>
    <w:rsid w:val="009E76BA"/>
    <w:rsid w:val="00A00F4C"/>
    <w:rsid w:val="00A02108"/>
    <w:rsid w:val="00A02F0A"/>
    <w:rsid w:val="00A3083F"/>
    <w:rsid w:val="00A35C77"/>
    <w:rsid w:val="00A44D87"/>
    <w:rsid w:val="00A47D96"/>
    <w:rsid w:val="00A51D1D"/>
    <w:rsid w:val="00A60B0B"/>
    <w:rsid w:val="00A60B79"/>
    <w:rsid w:val="00A70D13"/>
    <w:rsid w:val="00A729FF"/>
    <w:rsid w:val="00A76F36"/>
    <w:rsid w:val="00A779CD"/>
    <w:rsid w:val="00A83B88"/>
    <w:rsid w:val="00A866A1"/>
    <w:rsid w:val="00A90E9E"/>
    <w:rsid w:val="00A94554"/>
    <w:rsid w:val="00A950E2"/>
    <w:rsid w:val="00A97A20"/>
    <w:rsid w:val="00A97EE7"/>
    <w:rsid w:val="00AA3E2F"/>
    <w:rsid w:val="00AA60DD"/>
    <w:rsid w:val="00AB4AA4"/>
    <w:rsid w:val="00AC1031"/>
    <w:rsid w:val="00AC2ACF"/>
    <w:rsid w:val="00AC3FEC"/>
    <w:rsid w:val="00AD5B68"/>
    <w:rsid w:val="00AE0840"/>
    <w:rsid w:val="00AE6BF6"/>
    <w:rsid w:val="00AF3FE6"/>
    <w:rsid w:val="00B0280D"/>
    <w:rsid w:val="00B05A23"/>
    <w:rsid w:val="00B07020"/>
    <w:rsid w:val="00B10830"/>
    <w:rsid w:val="00B23BAD"/>
    <w:rsid w:val="00B301F4"/>
    <w:rsid w:val="00B32931"/>
    <w:rsid w:val="00B34AB4"/>
    <w:rsid w:val="00B34AF3"/>
    <w:rsid w:val="00B35D9C"/>
    <w:rsid w:val="00B3787E"/>
    <w:rsid w:val="00B52D82"/>
    <w:rsid w:val="00B654E6"/>
    <w:rsid w:val="00B65B5F"/>
    <w:rsid w:val="00B80555"/>
    <w:rsid w:val="00B9159C"/>
    <w:rsid w:val="00B97BEF"/>
    <w:rsid w:val="00BA39D0"/>
    <w:rsid w:val="00BA7CAC"/>
    <w:rsid w:val="00BB5195"/>
    <w:rsid w:val="00BB7613"/>
    <w:rsid w:val="00BD5775"/>
    <w:rsid w:val="00BE323F"/>
    <w:rsid w:val="00BF1618"/>
    <w:rsid w:val="00BF6313"/>
    <w:rsid w:val="00BF6CB9"/>
    <w:rsid w:val="00C04B4F"/>
    <w:rsid w:val="00C1742E"/>
    <w:rsid w:val="00C43C5B"/>
    <w:rsid w:val="00C62086"/>
    <w:rsid w:val="00C6784A"/>
    <w:rsid w:val="00C83C5C"/>
    <w:rsid w:val="00C86647"/>
    <w:rsid w:val="00CA02C7"/>
    <w:rsid w:val="00CA727D"/>
    <w:rsid w:val="00CC347A"/>
    <w:rsid w:val="00CC4D31"/>
    <w:rsid w:val="00CD0926"/>
    <w:rsid w:val="00CD452C"/>
    <w:rsid w:val="00CE7546"/>
    <w:rsid w:val="00CF23B0"/>
    <w:rsid w:val="00CF3883"/>
    <w:rsid w:val="00CF394F"/>
    <w:rsid w:val="00CF3CBF"/>
    <w:rsid w:val="00D06575"/>
    <w:rsid w:val="00D213B0"/>
    <w:rsid w:val="00D23705"/>
    <w:rsid w:val="00D30573"/>
    <w:rsid w:val="00D407CA"/>
    <w:rsid w:val="00D56BBF"/>
    <w:rsid w:val="00D57F57"/>
    <w:rsid w:val="00D67218"/>
    <w:rsid w:val="00D71E2A"/>
    <w:rsid w:val="00D772EE"/>
    <w:rsid w:val="00D80134"/>
    <w:rsid w:val="00DB4371"/>
    <w:rsid w:val="00DC0145"/>
    <w:rsid w:val="00DC6ADD"/>
    <w:rsid w:val="00DC71B2"/>
    <w:rsid w:val="00DE2E5C"/>
    <w:rsid w:val="00DE651A"/>
    <w:rsid w:val="00DE7928"/>
    <w:rsid w:val="00E2097B"/>
    <w:rsid w:val="00E21A26"/>
    <w:rsid w:val="00E236FF"/>
    <w:rsid w:val="00E23932"/>
    <w:rsid w:val="00E36DC3"/>
    <w:rsid w:val="00E370B1"/>
    <w:rsid w:val="00E43E4A"/>
    <w:rsid w:val="00E650E4"/>
    <w:rsid w:val="00E71453"/>
    <w:rsid w:val="00E75F5F"/>
    <w:rsid w:val="00E80FF5"/>
    <w:rsid w:val="00E85A99"/>
    <w:rsid w:val="00EA21F7"/>
    <w:rsid w:val="00EA765B"/>
    <w:rsid w:val="00EB5AA3"/>
    <w:rsid w:val="00EC7431"/>
    <w:rsid w:val="00EC7469"/>
    <w:rsid w:val="00EC7801"/>
    <w:rsid w:val="00EE25CB"/>
    <w:rsid w:val="00EE7DCF"/>
    <w:rsid w:val="00F112D4"/>
    <w:rsid w:val="00F1614E"/>
    <w:rsid w:val="00F1677B"/>
    <w:rsid w:val="00F226C2"/>
    <w:rsid w:val="00F372AD"/>
    <w:rsid w:val="00F457D3"/>
    <w:rsid w:val="00F47603"/>
    <w:rsid w:val="00F47C62"/>
    <w:rsid w:val="00F52EC1"/>
    <w:rsid w:val="00F61B45"/>
    <w:rsid w:val="00F647B9"/>
    <w:rsid w:val="00F72159"/>
    <w:rsid w:val="00F74F46"/>
    <w:rsid w:val="00F823C9"/>
    <w:rsid w:val="00F921A9"/>
    <w:rsid w:val="00FA0519"/>
    <w:rsid w:val="00FA091F"/>
    <w:rsid w:val="00FA1B07"/>
    <w:rsid w:val="00FD0A1C"/>
    <w:rsid w:val="00FD5B9B"/>
    <w:rsid w:val="00FE588E"/>
    <w:rsid w:val="00FF2DDA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967031"/>
    <w:rPr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031"/>
    <w:rPr>
      <w:rFonts w:ascii="Times New Roman" w:eastAsia="Times New Roman" w:hAnsi="Times New Roman" w:cs="Times New Roman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407CA"/>
    <w:pPr>
      <w:ind w:left="720"/>
      <w:contextualSpacing/>
    </w:pPr>
  </w:style>
  <w:style w:type="paragraph" w:customStyle="1" w:styleId="Default">
    <w:name w:val="Default"/>
    <w:rsid w:val="007F53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C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967031"/>
    <w:rPr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031"/>
    <w:rPr>
      <w:rFonts w:ascii="Times New Roman" w:eastAsia="Times New Roman" w:hAnsi="Times New Roman" w:cs="Times New Roman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407CA"/>
    <w:pPr>
      <w:ind w:left="720"/>
      <w:contextualSpacing/>
    </w:pPr>
  </w:style>
  <w:style w:type="paragraph" w:customStyle="1" w:styleId="Default">
    <w:name w:val="Default"/>
    <w:rsid w:val="007F53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C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a@ji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J\Desktop\HLAVICKOVY_PAPIR_OBECNY_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98FB-819C-4811-B34F-1B5436A7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HLAVICKOVY_PAPIR_OBECNY_KrP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svobodovaj</dc:creator>
  <cp:lastModifiedBy>Zahálková Ivona </cp:lastModifiedBy>
  <cp:revision>2</cp:revision>
  <cp:lastPrinted>2016-12-19T10:12:00Z</cp:lastPrinted>
  <dcterms:created xsi:type="dcterms:W3CDTF">2017-01-03T08:08:00Z</dcterms:created>
  <dcterms:modified xsi:type="dcterms:W3CDTF">2017-01-03T08:08:00Z</dcterms:modified>
</cp:coreProperties>
</file>