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9E">
              <w:rPr>
                <w:rFonts w:ascii="Arial" w:hAnsi="Arial" w:cs="Arial"/>
                <w:sz w:val="28"/>
                <w:szCs w:val="28"/>
              </w:rPr>
              <w:t>146/19/1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FC499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ALPBAU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FC499E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FC499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Hněvotínská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1236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FC499E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FC499E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FC499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26829657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FC499E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FC499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CZ26829657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FC499E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FC499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opravu sociálního zařízení - chlapeckého WC v budově ZŠ Holečkova dle cenové nabídky ze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24.10.2019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FC499E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FC499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1.oprava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soc.zařízení</w:t>
            </w:r>
            <w:proofErr w:type="spellEnd"/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79 384,00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79 384,00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79 384,00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FC49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FC49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79 384,00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>, jinak faktura bude vrácena !!!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FC499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FC499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24. 10. 2019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FC499E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FC499E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4. 11. 2019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FC499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24. 10. 2019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2087" w:rsidRDefault="00862087" w:rsidP="00862087">
      <w:r>
        <w:t>Dobrý den,</w:t>
      </w:r>
    </w:p>
    <w:p w:rsidR="00862087" w:rsidRDefault="00862087" w:rsidP="00862087">
      <w:proofErr w:type="spellStart"/>
      <w:r>
        <w:t>povrzujeme</w:t>
      </w:r>
      <w:proofErr w:type="spellEnd"/>
      <w:r>
        <w:t xml:space="preserve"> přijetí objednávky číslo:146/19/1 dne 4.11.2019 .Termín dokončení prací bude do 31.12.2019.</w:t>
      </w:r>
    </w:p>
    <w:p w:rsidR="00862087" w:rsidRDefault="00862087" w:rsidP="00862087">
      <w:pPr>
        <w:rPr>
          <w:color w:val="003399"/>
        </w:rPr>
      </w:pPr>
    </w:p>
    <w:p w:rsidR="00862087" w:rsidRDefault="00862087" w:rsidP="00862087">
      <w:pPr>
        <w:rPr>
          <w:color w:val="003399"/>
        </w:rPr>
      </w:pPr>
      <w:r>
        <w:rPr>
          <w:color w:val="003399"/>
        </w:rPr>
        <w:t>Ladislav Procházka mob:602714562</w:t>
      </w:r>
    </w:p>
    <w:p w:rsidR="00862087" w:rsidRDefault="00862087" w:rsidP="00862087">
      <w:pPr>
        <w:rPr>
          <w:color w:val="003399"/>
        </w:rPr>
      </w:pPr>
      <w:r>
        <w:rPr>
          <w:color w:val="003399"/>
        </w:rPr>
        <w:t>ALPBAU s.</w:t>
      </w:r>
      <w:proofErr w:type="spellStart"/>
      <w:r>
        <w:rPr>
          <w:color w:val="003399"/>
        </w:rPr>
        <w:t>r.o</w:t>
      </w:r>
      <w:proofErr w:type="spellEnd"/>
    </w:p>
    <w:p w:rsidR="00862087" w:rsidRDefault="00862087" w:rsidP="00862087">
      <w:pPr>
        <w:rPr>
          <w:color w:val="003399"/>
        </w:rPr>
      </w:pPr>
      <w:proofErr w:type="spellStart"/>
      <w:r>
        <w:rPr>
          <w:color w:val="003399"/>
        </w:rPr>
        <w:t>Hněvotínská</w:t>
      </w:r>
      <w:proofErr w:type="spellEnd"/>
      <w:r>
        <w:rPr>
          <w:color w:val="003399"/>
        </w:rPr>
        <w:t xml:space="preserve"> 58A</w:t>
      </w:r>
    </w:p>
    <w:p w:rsidR="00862087" w:rsidRDefault="00862087" w:rsidP="00862087">
      <w:pPr>
        <w:rPr>
          <w:color w:val="003399"/>
        </w:rPr>
      </w:pPr>
      <w:r>
        <w:rPr>
          <w:color w:val="003399"/>
        </w:rPr>
        <w:t>779 00 Olomouc</w:t>
      </w: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4D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FC499E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D7863"/>
    <w:rsid w:val="004E6F9A"/>
    <w:rsid w:val="00585F8D"/>
    <w:rsid w:val="005867EF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862087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  <w:rsid w:val="00F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7863"/>
    <w:rPr>
      <w:sz w:val="24"/>
      <w:szCs w:val="24"/>
    </w:rPr>
  </w:style>
  <w:style w:type="paragraph" w:styleId="Nadpis2">
    <w:name w:val="heading 2"/>
    <w:basedOn w:val="Normln"/>
    <w:qFormat/>
    <w:rsid w:val="004D786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D78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1371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2019-11-04T13:19:00Z</cp:lastPrinted>
  <dcterms:created xsi:type="dcterms:W3CDTF">2019-11-04T13:19:00Z</dcterms:created>
  <dcterms:modified xsi:type="dcterms:W3CDTF">2019-11-05T07:25:00Z</dcterms:modified>
</cp:coreProperties>
</file>