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B7" w:rsidRPr="00B10CE5" w:rsidRDefault="003C33B7" w:rsidP="00B10CE5"/>
    <w:p w:rsidR="00CD5854" w:rsidRDefault="00C844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9B477" wp14:editId="436CF39A">
                <wp:simplePos x="0" y="0"/>
                <wp:positionH relativeFrom="margin">
                  <wp:align>right</wp:align>
                </wp:positionH>
                <wp:positionV relativeFrom="paragraph">
                  <wp:posOffset>19686</wp:posOffset>
                </wp:positionV>
                <wp:extent cx="2200275" cy="116205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58" w:rsidRDefault="00056658" w:rsidP="0005665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7404D">
                              <w:rPr>
                                <w:rFonts w:asciiTheme="minorHAnsi" w:hAnsiTheme="minorHAnsi"/>
                              </w:rPr>
                              <w:t>SAJM COMP, s.r.o.</w:t>
                            </w:r>
                          </w:p>
                          <w:p w:rsidR="00056658" w:rsidRDefault="00056658" w:rsidP="0005665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IČ: 25886231</w:t>
                            </w:r>
                          </w:p>
                          <w:p w:rsidR="00056658" w:rsidRDefault="00056658" w:rsidP="0005665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Dolní Hejčínská 1194/36</w:t>
                            </w:r>
                          </w:p>
                          <w:p w:rsidR="00056658" w:rsidRPr="00F7404D" w:rsidRDefault="00056658" w:rsidP="0005665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7404D">
                              <w:rPr>
                                <w:rFonts w:asciiTheme="minorHAnsi" w:hAnsiTheme="minorHAnsi"/>
                              </w:rPr>
                              <w:t xml:space="preserve">779 00 </w:t>
                            </w:r>
                          </w:p>
                          <w:p w:rsidR="00C8448C" w:rsidRPr="00062CCE" w:rsidRDefault="00056658" w:rsidP="00C8448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59B47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22.05pt;margin-top:1.55pt;width:173.25pt;height:9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" filled="f" stroked="f">
                <v:textbox>
                  <w:txbxContent>
                    <w:p w:rsidR="00056658" w:rsidRDefault="00056658" w:rsidP="00056658">
                      <w:pPr>
                        <w:rPr>
                          <w:rFonts w:asciiTheme="minorHAnsi" w:hAnsiTheme="minorHAnsi"/>
                        </w:rPr>
                      </w:pPr>
                      <w:r w:rsidRPr="00F7404D">
                        <w:rPr>
                          <w:rFonts w:asciiTheme="minorHAnsi" w:hAnsiTheme="minorHAnsi"/>
                        </w:rPr>
                        <w:t>SAJM COMP, s.r.o.</w:t>
                      </w:r>
                    </w:p>
                    <w:p w:rsidR="00056658" w:rsidRDefault="00056658" w:rsidP="0005665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IČ: 25886231</w:t>
                      </w:r>
                    </w:p>
                    <w:p w:rsidR="00056658" w:rsidRDefault="00056658" w:rsidP="0005665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Dolní Hejčínská 1194/36</w:t>
                      </w:r>
                    </w:p>
                    <w:p w:rsidR="00056658" w:rsidRPr="00F7404D" w:rsidRDefault="00056658" w:rsidP="00056658">
                      <w:pPr>
                        <w:rPr>
                          <w:rFonts w:asciiTheme="minorHAnsi" w:hAnsiTheme="minorHAnsi"/>
                        </w:rPr>
                      </w:pPr>
                      <w:r w:rsidRPr="00F7404D">
                        <w:rPr>
                          <w:rFonts w:asciiTheme="minorHAnsi" w:hAnsiTheme="minorHAnsi"/>
                        </w:rPr>
                        <w:t xml:space="preserve">779 00 </w:t>
                      </w:r>
                    </w:p>
                    <w:p w:rsidR="00C8448C" w:rsidRPr="00062CCE" w:rsidRDefault="00056658" w:rsidP="00C8448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Olomouc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854" w:rsidRPr="00CD5854" w:rsidRDefault="00CD5854" w:rsidP="00CD5854"/>
    <w:p w:rsidR="00CD5854" w:rsidRPr="00CD5854" w:rsidRDefault="00CD5854" w:rsidP="00CD5854"/>
    <w:p w:rsidR="00CD5854" w:rsidRPr="00CD5854" w:rsidRDefault="00CD5854" w:rsidP="00CD5854"/>
    <w:p w:rsidR="00CD5854" w:rsidRPr="00CD5854" w:rsidRDefault="00CD5854" w:rsidP="00CD5854"/>
    <w:p w:rsidR="00CD5854" w:rsidRPr="00CD5854" w:rsidRDefault="00CD5854" w:rsidP="00CD5854"/>
    <w:p w:rsidR="00CD5854" w:rsidRDefault="00CD5854" w:rsidP="00CD5854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CD5854" w:rsidTr="00FC3D9C">
        <w:trPr>
          <w:trHeight w:val="305"/>
        </w:trPr>
        <w:tc>
          <w:tcPr>
            <w:tcW w:w="2093" w:type="dxa"/>
            <w:vAlign w:val="center"/>
          </w:tcPr>
          <w:p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CD5854" w:rsidTr="00FC3D9C">
        <w:trPr>
          <w:trHeight w:val="593"/>
        </w:trPr>
        <w:tc>
          <w:tcPr>
            <w:tcW w:w="2093" w:type="dxa"/>
            <w:vAlign w:val="center"/>
          </w:tcPr>
          <w:p w:rsidR="00CD5854" w:rsidRDefault="00B213C7" w:rsidP="00B213C7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32"/>
              </w:rPr>
              <w:t>Č.OBJ.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 331/2019</w:t>
            </w:r>
          </w:p>
          <w:p w:rsidR="00B213C7" w:rsidRPr="005B0624" w:rsidRDefault="00B213C7" w:rsidP="00B213C7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32"/>
              </w:rPr>
              <w:t>Č.J.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 GYTO</w:t>
            </w:r>
          </w:p>
        </w:tc>
        <w:tc>
          <w:tcPr>
            <w:tcW w:w="1417" w:type="dxa"/>
            <w:vAlign w:val="center"/>
          </w:tcPr>
          <w:p w:rsidR="00CD5854" w:rsidRPr="005B062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Michael Horna</w:t>
            </w:r>
          </w:p>
        </w:tc>
        <w:tc>
          <w:tcPr>
            <w:tcW w:w="2552" w:type="dxa"/>
            <w:vAlign w:val="center"/>
          </w:tcPr>
          <w:p w:rsidR="00CD585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+420 585 711 189</w:t>
            </w:r>
          </w:p>
          <w:p w:rsidR="00CD5854" w:rsidRPr="005B0624" w:rsidRDefault="00CD5854" w:rsidP="00FC3D9C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horna</w:t>
            </w:r>
            <w:r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:rsidR="00CD585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CD5854" w:rsidRPr="00BD2206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D5854" w:rsidRPr="00B51A33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TIME \@ "d.M.yyyy" </w:instrText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B213C7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25.10</w:t>
            </w:r>
            <w:r w:rsidR="00B213C7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.2019</w:t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  <w:p w:rsidR="00CD5854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:rsidR="00056658" w:rsidRDefault="00056658" w:rsidP="00056658">
      <w:pPr>
        <w:spacing w:line="360" w:lineRule="auto"/>
        <w:ind w:left="-142"/>
        <w:jc w:val="both"/>
        <w:rPr>
          <w:rFonts w:asciiTheme="minorHAnsi" w:hAnsiTheme="minorHAnsi" w:cs="Arial"/>
        </w:rPr>
      </w:pPr>
    </w:p>
    <w:p w:rsidR="00B213C7" w:rsidRDefault="00056658" w:rsidP="00B213C7">
      <w:pPr>
        <w:ind w:left="-142"/>
        <w:jc w:val="center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Objednáváme u Vás následující produkty/služby</w:t>
      </w:r>
      <w:r>
        <w:rPr>
          <w:rFonts w:asciiTheme="minorHAnsi" w:hAnsiTheme="minorHAnsi" w:cs="Arial"/>
        </w:rPr>
        <w:t xml:space="preserve"> z projektu </w:t>
      </w:r>
    </w:p>
    <w:p w:rsidR="00B213C7" w:rsidRPr="00B213C7" w:rsidRDefault="00056658" w:rsidP="00B213C7">
      <w:pPr>
        <w:ind w:left="-142"/>
        <w:jc w:val="center"/>
        <w:rPr>
          <w:rFonts w:asciiTheme="minorHAnsi" w:hAnsiTheme="minorHAnsi" w:cs="Arial"/>
          <w:b/>
        </w:rPr>
      </w:pPr>
      <w:proofErr w:type="spellStart"/>
      <w:r w:rsidRPr="00B213C7">
        <w:rPr>
          <w:rFonts w:asciiTheme="minorHAnsi" w:hAnsiTheme="minorHAnsi" w:cs="Arial"/>
          <w:b/>
        </w:rPr>
        <w:t>Zvyšení</w:t>
      </w:r>
      <w:proofErr w:type="spellEnd"/>
      <w:r w:rsidRPr="00B213C7">
        <w:rPr>
          <w:rFonts w:asciiTheme="minorHAnsi" w:hAnsiTheme="minorHAnsi" w:cs="Arial"/>
          <w:b/>
        </w:rPr>
        <w:t xml:space="preserve"> kvality ve vzdělávání Gymnázia Olomouc – </w:t>
      </w:r>
      <w:proofErr w:type="spellStart"/>
      <w:r w:rsidRPr="00B213C7">
        <w:rPr>
          <w:rFonts w:asciiTheme="minorHAnsi" w:hAnsiTheme="minorHAnsi" w:cs="Arial"/>
          <w:b/>
        </w:rPr>
        <w:t>Hejčín</w:t>
      </w:r>
      <w:proofErr w:type="spellEnd"/>
      <w:r w:rsidRPr="00B213C7">
        <w:rPr>
          <w:rFonts w:asciiTheme="minorHAnsi" w:hAnsiTheme="minorHAnsi" w:cs="Arial"/>
          <w:b/>
        </w:rPr>
        <w:t xml:space="preserve"> </w:t>
      </w:r>
      <w:proofErr w:type="gramStart"/>
      <w:r w:rsidRPr="00B213C7">
        <w:rPr>
          <w:rFonts w:asciiTheme="minorHAnsi" w:hAnsiTheme="minorHAnsi" w:cs="Arial"/>
          <w:b/>
        </w:rPr>
        <w:t>II:,</w:t>
      </w:r>
      <w:proofErr w:type="gramEnd"/>
      <w:r w:rsidRPr="00B213C7">
        <w:rPr>
          <w:rFonts w:asciiTheme="minorHAnsi" w:hAnsiTheme="minorHAnsi" w:cs="Arial"/>
          <w:b/>
        </w:rPr>
        <w:t xml:space="preserve"> </w:t>
      </w:r>
    </w:p>
    <w:p w:rsidR="00056658" w:rsidRDefault="00056658" w:rsidP="00B213C7">
      <w:pPr>
        <w:ind w:left="-142"/>
        <w:jc w:val="center"/>
        <w:rPr>
          <w:rFonts w:asciiTheme="minorHAnsi" w:hAnsiTheme="minorHAnsi" w:cs="Arial"/>
        </w:rPr>
      </w:pPr>
      <w:proofErr w:type="spellStart"/>
      <w:r w:rsidRPr="00B213C7">
        <w:rPr>
          <w:rFonts w:asciiTheme="minorHAnsi" w:hAnsiTheme="minorHAnsi" w:cs="Arial"/>
          <w:b/>
        </w:rPr>
        <w:t>reg.č</w:t>
      </w:r>
      <w:proofErr w:type="spellEnd"/>
      <w:r w:rsidRPr="00B213C7">
        <w:rPr>
          <w:rFonts w:asciiTheme="minorHAnsi" w:hAnsiTheme="minorHAnsi" w:cs="Arial"/>
          <w:b/>
        </w:rPr>
        <w:t xml:space="preserve">. : </w:t>
      </w:r>
      <w:proofErr w:type="gramStart"/>
      <w:r w:rsidRPr="00B213C7">
        <w:rPr>
          <w:rFonts w:asciiTheme="minorHAnsi" w:hAnsiTheme="minorHAnsi" w:cs="Arial"/>
          <w:b/>
        </w:rPr>
        <w:t>CZ.02.3</w:t>
      </w:r>
      <w:proofErr w:type="gramEnd"/>
      <w:r w:rsidRPr="00B213C7">
        <w:rPr>
          <w:rFonts w:asciiTheme="minorHAnsi" w:hAnsiTheme="minorHAnsi" w:cs="Arial"/>
          <w:b/>
        </w:rPr>
        <w:t>.X/0.0/0.0/18_065/0012680</w:t>
      </w:r>
      <w:r w:rsidRPr="0096662C">
        <w:rPr>
          <w:rFonts w:asciiTheme="minorHAnsi" w:hAnsiTheme="minorHAnsi" w:cs="Arial"/>
        </w:rPr>
        <w:t xml:space="preserve"> v níže uvedeném množství:</w:t>
      </w:r>
    </w:p>
    <w:p w:rsidR="00B213C7" w:rsidRPr="0096662C" w:rsidRDefault="00B213C7" w:rsidP="00B213C7">
      <w:pPr>
        <w:ind w:left="-142"/>
        <w:jc w:val="center"/>
        <w:rPr>
          <w:rFonts w:asciiTheme="minorHAnsi" w:hAnsiTheme="minorHAnsi" w:cs="Arial"/>
        </w:rPr>
      </w:pPr>
    </w:p>
    <w:p w:rsidR="00CD5854" w:rsidRPr="001D5E00" w:rsidRDefault="00CD5854" w:rsidP="00CD5854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59"/>
        <w:gridCol w:w="4536"/>
        <w:gridCol w:w="1082"/>
        <w:gridCol w:w="902"/>
        <w:gridCol w:w="1730"/>
      </w:tblGrid>
      <w:tr w:rsidR="00C8448C" w:rsidRPr="00267A13" w:rsidTr="00B213C7">
        <w:trPr>
          <w:trHeight w:val="571"/>
        </w:trPr>
        <w:tc>
          <w:tcPr>
            <w:tcW w:w="959" w:type="dxa"/>
            <w:vAlign w:val="center"/>
          </w:tcPr>
          <w:p w:rsidR="00C8448C" w:rsidRPr="00267A13" w:rsidRDefault="00C8448C" w:rsidP="00ED2BA1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4536" w:type="dxa"/>
            <w:vAlign w:val="center"/>
          </w:tcPr>
          <w:p w:rsidR="00C8448C" w:rsidRPr="00267A13" w:rsidRDefault="00C8448C" w:rsidP="00ED2BA1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082" w:type="dxa"/>
            <w:vAlign w:val="center"/>
          </w:tcPr>
          <w:p w:rsidR="00C8448C" w:rsidRPr="00267A13" w:rsidRDefault="00C8448C" w:rsidP="00ED2BA1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  <w:r w:rsidR="008F743D">
              <w:rPr>
                <w:rFonts w:asciiTheme="minorHAnsi" w:hAnsiTheme="minorHAnsi" w:cs="Arial"/>
                <w:b/>
                <w:sz w:val="18"/>
              </w:rPr>
              <w:t xml:space="preserve"> s DPH</w:t>
            </w:r>
          </w:p>
        </w:tc>
        <w:tc>
          <w:tcPr>
            <w:tcW w:w="902" w:type="dxa"/>
            <w:vAlign w:val="center"/>
          </w:tcPr>
          <w:p w:rsidR="00C8448C" w:rsidRPr="00267A13" w:rsidRDefault="00C8448C" w:rsidP="00ED2BA1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730" w:type="dxa"/>
            <w:vAlign w:val="center"/>
          </w:tcPr>
          <w:p w:rsidR="00C8448C" w:rsidRPr="00267A13" w:rsidRDefault="008F743D" w:rsidP="00ED2BA1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Celková cena s</w:t>
            </w:r>
            <w:r w:rsidR="00C8448C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="00C8448C" w:rsidRPr="00267A13">
              <w:rPr>
                <w:rFonts w:asciiTheme="minorHAnsi" w:hAnsiTheme="minorHAnsi" w:cs="Arial"/>
                <w:b/>
                <w:sz w:val="18"/>
              </w:rPr>
              <w:t>DPH</w:t>
            </w:r>
          </w:p>
        </w:tc>
      </w:tr>
      <w:tr w:rsidR="00C8448C" w:rsidRPr="00267A13" w:rsidTr="00B213C7">
        <w:trPr>
          <w:trHeight w:val="357"/>
        </w:trPr>
        <w:tc>
          <w:tcPr>
            <w:tcW w:w="959" w:type="dxa"/>
          </w:tcPr>
          <w:p w:rsidR="00C8448C" w:rsidRPr="00267A13" w:rsidRDefault="00C8448C" w:rsidP="00ED2BA1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36" w:type="dxa"/>
          </w:tcPr>
          <w:p w:rsidR="00C8448C" w:rsidRPr="00267A13" w:rsidRDefault="00042B4C" w:rsidP="00ED2BA1">
            <w:pPr>
              <w:rPr>
                <w:rFonts w:asciiTheme="minorHAnsi" w:hAnsiTheme="minorHAnsi" w:cs="Arial"/>
                <w:sz w:val="22"/>
              </w:rPr>
            </w:pPr>
            <w:r w:rsidRPr="00042B4C">
              <w:rPr>
                <w:rFonts w:asciiTheme="minorHAnsi" w:hAnsiTheme="minorHAnsi" w:cs="Arial"/>
                <w:sz w:val="22"/>
              </w:rPr>
              <w:t xml:space="preserve">HP </w:t>
            </w:r>
            <w:proofErr w:type="spellStart"/>
            <w:r w:rsidRPr="00042B4C">
              <w:rPr>
                <w:rFonts w:asciiTheme="minorHAnsi" w:hAnsiTheme="minorHAnsi" w:cs="Arial"/>
                <w:sz w:val="22"/>
              </w:rPr>
              <w:t>ProBook</w:t>
            </w:r>
            <w:proofErr w:type="spellEnd"/>
            <w:r w:rsidRPr="00042B4C">
              <w:rPr>
                <w:rFonts w:asciiTheme="minorHAnsi" w:hAnsiTheme="minorHAnsi" w:cs="Arial"/>
                <w:sz w:val="22"/>
              </w:rPr>
              <w:t xml:space="preserve"> 450 G6 15,6" FHD i7-8565U/16GB/512SSD M.2</w:t>
            </w:r>
            <w:r w:rsidR="00F23350">
              <w:rPr>
                <w:rFonts w:asciiTheme="minorHAnsi" w:hAnsiTheme="minorHAnsi" w:cs="Arial"/>
                <w:sz w:val="22"/>
              </w:rPr>
              <w:t>+HDD 1TB</w:t>
            </w:r>
            <w:r w:rsidRPr="00042B4C">
              <w:rPr>
                <w:rFonts w:asciiTheme="minorHAnsi" w:hAnsiTheme="minorHAnsi" w:cs="Arial"/>
                <w:sz w:val="22"/>
              </w:rPr>
              <w:t xml:space="preserve">/NVIDIA® </w:t>
            </w:r>
            <w:proofErr w:type="spellStart"/>
            <w:r w:rsidRPr="00042B4C">
              <w:rPr>
                <w:rFonts w:asciiTheme="minorHAnsi" w:hAnsiTheme="minorHAnsi" w:cs="Arial"/>
                <w:sz w:val="22"/>
              </w:rPr>
              <w:t>GeForce</w:t>
            </w:r>
            <w:proofErr w:type="spellEnd"/>
            <w:r w:rsidRPr="00042B4C">
              <w:rPr>
                <w:rFonts w:asciiTheme="minorHAnsi" w:hAnsiTheme="minorHAnsi" w:cs="Arial"/>
                <w:sz w:val="22"/>
              </w:rPr>
              <w:t>® MX250-2GB/W10P</w:t>
            </w:r>
          </w:p>
        </w:tc>
        <w:tc>
          <w:tcPr>
            <w:tcW w:w="1082" w:type="dxa"/>
          </w:tcPr>
          <w:p w:rsidR="00C8448C" w:rsidRPr="00267A13" w:rsidRDefault="00DB5FC3" w:rsidP="00ED2BA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28773,80</w:t>
            </w:r>
          </w:p>
        </w:tc>
        <w:tc>
          <w:tcPr>
            <w:tcW w:w="902" w:type="dxa"/>
          </w:tcPr>
          <w:p w:rsidR="00C8448C" w:rsidRPr="00267A13" w:rsidRDefault="00167FD7" w:rsidP="00ED2BA1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1730" w:type="dxa"/>
          </w:tcPr>
          <w:p w:rsidR="00C8448C" w:rsidRPr="00267A13" w:rsidRDefault="00DB5FC3" w:rsidP="00ED2BA1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115</w:t>
            </w:r>
            <w:r w:rsidR="00B213C7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095,20</w:t>
            </w:r>
          </w:p>
        </w:tc>
      </w:tr>
      <w:tr w:rsidR="00167FD7" w:rsidRPr="00267A13" w:rsidTr="00B213C7">
        <w:trPr>
          <w:trHeight w:val="357"/>
        </w:trPr>
        <w:tc>
          <w:tcPr>
            <w:tcW w:w="959" w:type="dxa"/>
          </w:tcPr>
          <w:p w:rsidR="00167FD7" w:rsidRPr="00267A13" w:rsidRDefault="00167FD7" w:rsidP="00ED2BA1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36" w:type="dxa"/>
          </w:tcPr>
          <w:p w:rsidR="00167FD7" w:rsidRPr="00042B4C" w:rsidRDefault="00167FD7" w:rsidP="00ED2BA1">
            <w:pPr>
              <w:rPr>
                <w:rFonts w:asciiTheme="minorHAnsi" w:hAnsiTheme="minorHAnsi" w:cs="Arial"/>
                <w:sz w:val="22"/>
              </w:rPr>
            </w:pPr>
            <w:r w:rsidRPr="00167FD7">
              <w:rPr>
                <w:rFonts w:asciiTheme="minorHAnsi" w:hAnsiTheme="minorHAnsi" w:cs="Arial"/>
                <w:sz w:val="22"/>
              </w:rPr>
              <w:t xml:space="preserve">HP 3y </w:t>
            </w:r>
            <w:proofErr w:type="spellStart"/>
            <w:r w:rsidRPr="00167FD7">
              <w:rPr>
                <w:rFonts w:asciiTheme="minorHAnsi" w:hAnsiTheme="minorHAnsi" w:cs="Arial"/>
                <w:sz w:val="22"/>
              </w:rPr>
              <w:t>NextBusDay</w:t>
            </w:r>
            <w:proofErr w:type="spellEnd"/>
            <w:r w:rsidRPr="00167FD7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167FD7">
              <w:rPr>
                <w:rFonts w:asciiTheme="minorHAnsi" w:hAnsiTheme="minorHAnsi" w:cs="Arial"/>
                <w:sz w:val="22"/>
              </w:rPr>
              <w:t>Onsite</w:t>
            </w:r>
            <w:proofErr w:type="spellEnd"/>
            <w:r w:rsidRPr="00167FD7">
              <w:rPr>
                <w:rFonts w:asciiTheme="minorHAnsi" w:hAnsiTheme="minorHAnsi" w:cs="Arial"/>
                <w:sz w:val="22"/>
              </w:rPr>
              <w:t xml:space="preserve"> NB </w:t>
            </w:r>
            <w:proofErr w:type="spellStart"/>
            <w:r w:rsidRPr="00167FD7">
              <w:rPr>
                <w:rFonts w:asciiTheme="minorHAnsi" w:hAnsiTheme="minorHAnsi" w:cs="Arial"/>
                <w:sz w:val="22"/>
              </w:rPr>
              <w:t>ProBook</w:t>
            </w:r>
            <w:proofErr w:type="spellEnd"/>
            <w:r w:rsidRPr="00167FD7">
              <w:rPr>
                <w:rFonts w:asciiTheme="minorHAnsi" w:hAnsiTheme="minorHAnsi" w:cs="Arial"/>
                <w:sz w:val="22"/>
              </w:rPr>
              <w:t xml:space="preserve"> 4xx</w:t>
            </w:r>
          </w:p>
        </w:tc>
        <w:tc>
          <w:tcPr>
            <w:tcW w:w="1082" w:type="dxa"/>
          </w:tcPr>
          <w:p w:rsidR="00167FD7" w:rsidRPr="00267A13" w:rsidRDefault="00DB5FC3" w:rsidP="00ED2BA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1815</w:t>
            </w:r>
            <w:r w:rsidR="00B213C7">
              <w:rPr>
                <w:rFonts w:asciiTheme="minorHAnsi" w:hAnsiTheme="minorHAnsi" w:cs="Arial"/>
                <w:sz w:val="22"/>
              </w:rPr>
              <w:t>,00</w:t>
            </w:r>
          </w:p>
        </w:tc>
        <w:tc>
          <w:tcPr>
            <w:tcW w:w="902" w:type="dxa"/>
          </w:tcPr>
          <w:p w:rsidR="00167FD7" w:rsidRDefault="00167FD7" w:rsidP="00ED2BA1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1730" w:type="dxa"/>
          </w:tcPr>
          <w:p w:rsidR="00167FD7" w:rsidRPr="00267A13" w:rsidRDefault="00DB5FC3" w:rsidP="00ED2BA1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</w:t>
            </w:r>
            <w:r w:rsidR="00B213C7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260</w:t>
            </w:r>
            <w:r w:rsidR="00B213C7">
              <w:rPr>
                <w:rFonts w:asciiTheme="minorHAnsi" w:hAnsiTheme="minorHAnsi" w:cs="Arial"/>
                <w:sz w:val="22"/>
              </w:rPr>
              <w:t>,00</w:t>
            </w:r>
          </w:p>
        </w:tc>
      </w:tr>
      <w:tr w:rsidR="00167FD7" w:rsidRPr="00267A13" w:rsidTr="00B213C7">
        <w:trPr>
          <w:trHeight w:val="357"/>
        </w:trPr>
        <w:tc>
          <w:tcPr>
            <w:tcW w:w="959" w:type="dxa"/>
          </w:tcPr>
          <w:p w:rsidR="00167FD7" w:rsidRPr="00267A13" w:rsidRDefault="00167FD7" w:rsidP="00ED2BA1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36" w:type="dxa"/>
          </w:tcPr>
          <w:p w:rsidR="00167FD7" w:rsidRPr="00167FD7" w:rsidRDefault="00167FD7" w:rsidP="00ED2BA1">
            <w:pPr>
              <w:rPr>
                <w:rFonts w:asciiTheme="minorHAnsi" w:hAnsiTheme="minorHAnsi" w:cs="Arial"/>
                <w:sz w:val="22"/>
              </w:rPr>
            </w:pPr>
            <w:r w:rsidRPr="00167FD7">
              <w:rPr>
                <w:rFonts w:asciiTheme="minorHAnsi" w:hAnsiTheme="minorHAnsi" w:cs="Arial"/>
                <w:sz w:val="22"/>
              </w:rPr>
              <w:t xml:space="preserve">HP USB-C </w:t>
            </w:r>
            <w:proofErr w:type="spellStart"/>
            <w:r w:rsidRPr="00167FD7">
              <w:rPr>
                <w:rFonts w:asciiTheme="minorHAnsi" w:hAnsiTheme="minorHAnsi" w:cs="Arial"/>
                <w:sz w:val="22"/>
              </w:rPr>
              <w:t>Dock</w:t>
            </w:r>
            <w:proofErr w:type="spellEnd"/>
            <w:r w:rsidRPr="00167FD7">
              <w:rPr>
                <w:rFonts w:asciiTheme="minorHAnsi" w:hAnsiTheme="minorHAnsi" w:cs="Arial"/>
                <w:sz w:val="22"/>
              </w:rPr>
              <w:t xml:space="preserve"> G5</w:t>
            </w:r>
          </w:p>
        </w:tc>
        <w:tc>
          <w:tcPr>
            <w:tcW w:w="1082" w:type="dxa"/>
          </w:tcPr>
          <w:p w:rsidR="00167FD7" w:rsidRPr="00267A13" w:rsidRDefault="00DB5FC3" w:rsidP="00ED2BA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3932</w:t>
            </w:r>
            <w:r w:rsidR="00167FD7">
              <w:rPr>
                <w:rFonts w:asciiTheme="minorHAnsi" w:hAnsiTheme="minorHAnsi" w:cs="Arial"/>
                <w:sz w:val="22"/>
              </w:rPr>
              <w:t>,5</w:t>
            </w:r>
            <w:r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902" w:type="dxa"/>
          </w:tcPr>
          <w:p w:rsidR="00167FD7" w:rsidRDefault="00167FD7" w:rsidP="00ED2BA1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1730" w:type="dxa"/>
          </w:tcPr>
          <w:p w:rsidR="00167FD7" w:rsidRPr="00267A13" w:rsidRDefault="00DB5FC3" w:rsidP="00ED2BA1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15</w:t>
            </w:r>
            <w:r w:rsidR="00B213C7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730</w:t>
            </w:r>
            <w:r w:rsidR="00B213C7">
              <w:rPr>
                <w:rFonts w:asciiTheme="minorHAnsi" w:hAnsiTheme="minorHAnsi" w:cs="Arial"/>
                <w:sz w:val="22"/>
              </w:rPr>
              <w:t>,00</w:t>
            </w:r>
          </w:p>
        </w:tc>
      </w:tr>
      <w:tr w:rsidR="00167FD7" w:rsidRPr="00267A13" w:rsidTr="00B213C7">
        <w:trPr>
          <w:trHeight w:val="357"/>
        </w:trPr>
        <w:tc>
          <w:tcPr>
            <w:tcW w:w="959" w:type="dxa"/>
          </w:tcPr>
          <w:p w:rsidR="00167FD7" w:rsidRPr="00267A13" w:rsidRDefault="00167FD7" w:rsidP="00ED2BA1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36" w:type="dxa"/>
          </w:tcPr>
          <w:p w:rsidR="00167FD7" w:rsidRPr="00167FD7" w:rsidRDefault="001F797E" w:rsidP="00ED2BA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Executive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15,</w:t>
            </w:r>
            <w:r w:rsidR="00167FD7" w:rsidRPr="00167FD7">
              <w:rPr>
                <w:rFonts w:asciiTheme="minorHAnsi" w:hAnsiTheme="minorHAnsi" w:cs="Arial"/>
                <w:sz w:val="22"/>
              </w:rPr>
              <w:t xml:space="preserve">6 </w:t>
            </w:r>
            <w:proofErr w:type="spellStart"/>
            <w:r w:rsidR="00167FD7" w:rsidRPr="00167FD7">
              <w:rPr>
                <w:rFonts w:asciiTheme="minorHAnsi" w:hAnsiTheme="minorHAnsi" w:cs="Arial"/>
                <w:sz w:val="22"/>
              </w:rPr>
              <w:t>Leather</w:t>
            </w:r>
            <w:proofErr w:type="spellEnd"/>
            <w:r w:rsidR="00167FD7" w:rsidRPr="00167FD7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="00167FD7" w:rsidRPr="00167FD7">
              <w:rPr>
                <w:rFonts w:asciiTheme="minorHAnsi" w:hAnsiTheme="minorHAnsi" w:cs="Arial"/>
                <w:sz w:val="22"/>
              </w:rPr>
              <w:t>Topload</w:t>
            </w:r>
            <w:proofErr w:type="spellEnd"/>
          </w:p>
        </w:tc>
        <w:tc>
          <w:tcPr>
            <w:tcW w:w="1082" w:type="dxa"/>
          </w:tcPr>
          <w:p w:rsidR="00167FD7" w:rsidRPr="00267A13" w:rsidRDefault="00DB5FC3" w:rsidP="00ED2BA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1480</w:t>
            </w:r>
            <w:r w:rsidR="00B213C7">
              <w:rPr>
                <w:rFonts w:asciiTheme="minorHAnsi" w:hAnsiTheme="minorHAnsi" w:cs="Arial"/>
                <w:sz w:val="22"/>
              </w:rPr>
              <w:t>,00</w:t>
            </w:r>
          </w:p>
        </w:tc>
        <w:tc>
          <w:tcPr>
            <w:tcW w:w="902" w:type="dxa"/>
          </w:tcPr>
          <w:p w:rsidR="00167FD7" w:rsidRDefault="00167FD7" w:rsidP="00ED2BA1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1730" w:type="dxa"/>
          </w:tcPr>
          <w:p w:rsidR="00167FD7" w:rsidRPr="00267A13" w:rsidRDefault="00DB5FC3" w:rsidP="00ED2BA1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</w:t>
            </w:r>
            <w:r w:rsidR="00B213C7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163,20</w:t>
            </w:r>
          </w:p>
        </w:tc>
      </w:tr>
      <w:tr w:rsidR="00167FD7" w:rsidRPr="00267A13" w:rsidTr="00B213C7">
        <w:trPr>
          <w:trHeight w:val="357"/>
        </w:trPr>
        <w:tc>
          <w:tcPr>
            <w:tcW w:w="959" w:type="dxa"/>
          </w:tcPr>
          <w:p w:rsidR="00167FD7" w:rsidRPr="00267A13" w:rsidRDefault="00167FD7" w:rsidP="00ED2BA1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36" w:type="dxa"/>
          </w:tcPr>
          <w:p w:rsidR="00167FD7" w:rsidRPr="00167FD7" w:rsidRDefault="00167FD7" w:rsidP="00ED2BA1">
            <w:pPr>
              <w:rPr>
                <w:rFonts w:asciiTheme="minorHAnsi" w:hAnsiTheme="minorHAnsi" w:cs="Arial"/>
                <w:sz w:val="22"/>
              </w:rPr>
            </w:pPr>
            <w:r w:rsidRPr="00167FD7">
              <w:rPr>
                <w:rFonts w:asciiTheme="minorHAnsi" w:hAnsiTheme="minorHAnsi" w:cs="Arial"/>
                <w:sz w:val="22"/>
              </w:rPr>
              <w:t xml:space="preserve">HP </w:t>
            </w:r>
            <w:proofErr w:type="spellStart"/>
            <w:r w:rsidRPr="00167FD7">
              <w:rPr>
                <w:rFonts w:asciiTheme="minorHAnsi" w:hAnsiTheme="minorHAnsi" w:cs="Arial"/>
                <w:sz w:val="22"/>
              </w:rPr>
              <w:t>Wireless</w:t>
            </w:r>
            <w:proofErr w:type="spellEnd"/>
            <w:r w:rsidRPr="00167FD7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167FD7">
              <w:rPr>
                <w:rFonts w:asciiTheme="minorHAnsi" w:hAnsiTheme="minorHAnsi" w:cs="Arial"/>
                <w:sz w:val="22"/>
              </w:rPr>
              <w:t>Deskset</w:t>
            </w:r>
            <w:proofErr w:type="spellEnd"/>
            <w:r w:rsidRPr="00167FD7">
              <w:rPr>
                <w:rFonts w:asciiTheme="minorHAnsi" w:hAnsiTheme="minorHAnsi" w:cs="Arial"/>
                <w:sz w:val="22"/>
              </w:rPr>
              <w:t xml:space="preserve"> 300 CZ</w:t>
            </w:r>
          </w:p>
        </w:tc>
        <w:tc>
          <w:tcPr>
            <w:tcW w:w="1082" w:type="dxa"/>
          </w:tcPr>
          <w:p w:rsidR="00167FD7" w:rsidRPr="00267A13" w:rsidRDefault="00DB5FC3" w:rsidP="00ED2BA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701,80</w:t>
            </w:r>
          </w:p>
        </w:tc>
        <w:tc>
          <w:tcPr>
            <w:tcW w:w="902" w:type="dxa"/>
          </w:tcPr>
          <w:p w:rsidR="00167FD7" w:rsidRDefault="00167FD7" w:rsidP="00ED2BA1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1730" w:type="dxa"/>
          </w:tcPr>
          <w:p w:rsidR="00167FD7" w:rsidRPr="00267A13" w:rsidRDefault="00DB5FC3" w:rsidP="00ED2BA1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</w:t>
            </w:r>
            <w:r w:rsidR="00B213C7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105,40</w:t>
            </w:r>
          </w:p>
        </w:tc>
      </w:tr>
      <w:tr w:rsidR="00167FD7" w:rsidRPr="00267A13" w:rsidTr="00B213C7">
        <w:trPr>
          <w:trHeight w:val="357"/>
        </w:trPr>
        <w:tc>
          <w:tcPr>
            <w:tcW w:w="959" w:type="dxa"/>
          </w:tcPr>
          <w:p w:rsidR="00167FD7" w:rsidRPr="00267A13" w:rsidRDefault="00167FD7" w:rsidP="00ED2BA1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36" w:type="dxa"/>
          </w:tcPr>
          <w:p w:rsidR="00167FD7" w:rsidRPr="00167FD7" w:rsidRDefault="00E53961" w:rsidP="00ED2BA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Pavilion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E53961">
              <w:rPr>
                <w:rFonts w:asciiTheme="minorHAnsi" w:hAnsiTheme="minorHAnsi" w:cs="Arial"/>
                <w:sz w:val="22"/>
              </w:rPr>
              <w:t>Keyboard</w:t>
            </w:r>
            <w:proofErr w:type="spellEnd"/>
            <w:r w:rsidRPr="00E53961">
              <w:rPr>
                <w:rFonts w:asciiTheme="minorHAnsi" w:hAnsiTheme="minorHAnsi" w:cs="Arial"/>
                <w:sz w:val="22"/>
              </w:rPr>
              <w:t xml:space="preserve"> 500</w:t>
            </w:r>
          </w:p>
        </w:tc>
        <w:tc>
          <w:tcPr>
            <w:tcW w:w="1082" w:type="dxa"/>
          </w:tcPr>
          <w:p w:rsidR="00167FD7" w:rsidRDefault="001F797E" w:rsidP="00ED2BA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110</w:t>
            </w:r>
            <w:r w:rsidR="00DB5FC3">
              <w:rPr>
                <w:rFonts w:asciiTheme="minorHAnsi" w:hAnsiTheme="minorHAnsi" w:cs="Arial"/>
                <w:sz w:val="22"/>
              </w:rPr>
              <w:t>7,15</w:t>
            </w:r>
          </w:p>
        </w:tc>
        <w:tc>
          <w:tcPr>
            <w:tcW w:w="902" w:type="dxa"/>
          </w:tcPr>
          <w:p w:rsidR="00167FD7" w:rsidRDefault="001F797E" w:rsidP="00ED2BA1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1730" w:type="dxa"/>
          </w:tcPr>
          <w:p w:rsidR="00167FD7" w:rsidRPr="00267A13" w:rsidRDefault="001F797E" w:rsidP="00ED2BA1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B213C7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10</w:t>
            </w:r>
            <w:r w:rsidR="00DB5FC3">
              <w:rPr>
                <w:rFonts w:asciiTheme="minorHAnsi" w:hAnsiTheme="minorHAnsi" w:cs="Arial"/>
                <w:sz w:val="22"/>
              </w:rPr>
              <w:t>7,15</w:t>
            </w:r>
          </w:p>
        </w:tc>
      </w:tr>
      <w:tr w:rsidR="005E234C" w:rsidRPr="00267A13" w:rsidTr="00B213C7">
        <w:trPr>
          <w:trHeight w:val="357"/>
        </w:trPr>
        <w:tc>
          <w:tcPr>
            <w:tcW w:w="959" w:type="dxa"/>
          </w:tcPr>
          <w:p w:rsidR="005E234C" w:rsidRPr="00267A13" w:rsidRDefault="005E234C" w:rsidP="00ED2BA1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36" w:type="dxa"/>
          </w:tcPr>
          <w:p w:rsidR="005E234C" w:rsidRDefault="005E234C" w:rsidP="00ED2BA1">
            <w:pPr>
              <w:rPr>
                <w:rFonts w:asciiTheme="minorHAnsi" w:hAnsiTheme="minorHAnsi" w:cs="Arial"/>
                <w:sz w:val="22"/>
              </w:rPr>
            </w:pPr>
            <w:r w:rsidRPr="005E234C">
              <w:rPr>
                <w:rFonts w:asciiTheme="minorHAnsi" w:hAnsiTheme="minorHAnsi" w:cs="Arial"/>
                <w:sz w:val="22"/>
              </w:rPr>
              <w:t xml:space="preserve">HP </w:t>
            </w:r>
            <w:proofErr w:type="spellStart"/>
            <w:r w:rsidRPr="005E234C">
              <w:rPr>
                <w:rFonts w:asciiTheme="minorHAnsi" w:hAnsiTheme="minorHAnsi" w:cs="Arial"/>
                <w:sz w:val="22"/>
              </w:rPr>
              <w:t>Comfort</w:t>
            </w:r>
            <w:proofErr w:type="spellEnd"/>
            <w:r w:rsidRPr="005E234C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5E234C">
              <w:rPr>
                <w:rFonts w:asciiTheme="minorHAnsi" w:hAnsiTheme="minorHAnsi" w:cs="Arial"/>
                <w:sz w:val="22"/>
              </w:rPr>
              <w:t>Grip</w:t>
            </w:r>
            <w:proofErr w:type="spellEnd"/>
            <w:r w:rsidRPr="005E234C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5E234C">
              <w:rPr>
                <w:rFonts w:asciiTheme="minorHAnsi" w:hAnsiTheme="minorHAnsi" w:cs="Arial"/>
                <w:sz w:val="22"/>
              </w:rPr>
              <w:t>Wireless</w:t>
            </w:r>
            <w:proofErr w:type="spellEnd"/>
            <w:r w:rsidRPr="005E234C">
              <w:rPr>
                <w:rFonts w:asciiTheme="minorHAnsi" w:hAnsiTheme="minorHAnsi" w:cs="Arial"/>
                <w:sz w:val="22"/>
              </w:rPr>
              <w:t xml:space="preserve"> Mouse</w:t>
            </w:r>
          </w:p>
        </w:tc>
        <w:tc>
          <w:tcPr>
            <w:tcW w:w="1082" w:type="dxa"/>
          </w:tcPr>
          <w:p w:rsidR="005E234C" w:rsidRDefault="005E234C" w:rsidP="00ED2BA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40</w:t>
            </w:r>
            <w:r w:rsidR="00DB5FC3">
              <w:rPr>
                <w:rFonts w:asciiTheme="minorHAnsi" w:hAnsiTheme="minorHAnsi" w:cs="Arial"/>
                <w:sz w:val="22"/>
              </w:rPr>
              <w:t>5,35</w:t>
            </w:r>
          </w:p>
        </w:tc>
        <w:tc>
          <w:tcPr>
            <w:tcW w:w="902" w:type="dxa"/>
          </w:tcPr>
          <w:p w:rsidR="005E234C" w:rsidRDefault="005E234C" w:rsidP="00ED2BA1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1730" w:type="dxa"/>
          </w:tcPr>
          <w:p w:rsidR="005E234C" w:rsidRDefault="005E234C" w:rsidP="00ED2BA1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40</w:t>
            </w:r>
            <w:r w:rsidR="00DB5FC3">
              <w:rPr>
                <w:rFonts w:asciiTheme="minorHAnsi" w:hAnsiTheme="minorHAnsi" w:cs="Arial"/>
                <w:sz w:val="22"/>
              </w:rPr>
              <w:t>5,35</w:t>
            </w:r>
          </w:p>
        </w:tc>
      </w:tr>
      <w:tr w:rsidR="00C8448C" w:rsidRPr="00267A13" w:rsidTr="00B213C7">
        <w:trPr>
          <w:trHeight w:val="357"/>
        </w:trPr>
        <w:tc>
          <w:tcPr>
            <w:tcW w:w="7479" w:type="dxa"/>
            <w:gridSpan w:val="4"/>
            <w:shd w:val="clear" w:color="auto" w:fill="F2F2F2" w:themeFill="background1" w:themeFillShade="F2"/>
          </w:tcPr>
          <w:p w:rsidR="00C8448C" w:rsidRPr="00267A13" w:rsidRDefault="000F55D4" w:rsidP="00ED2BA1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>Celková cena s</w:t>
            </w:r>
            <w:r w:rsidR="00C8448C"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C8448C" w:rsidRPr="00267A13" w:rsidRDefault="00DB5FC3" w:rsidP="00ED2BA1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148</w:t>
            </w:r>
            <w:r w:rsidR="00B213C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</w:rPr>
              <w:t>866,30</w:t>
            </w:r>
          </w:p>
        </w:tc>
      </w:tr>
    </w:tbl>
    <w:p w:rsidR="00CD5854" w:rsidRPr="00267A13" w:rsidRDefault="00CD5854" w:rsidP="00CD5854">
      <w:pPr>
        <w:jc w:val="both"/>
        <w:rPr>
          <w:rFonts w:asciiTheme="minorHAnsi" w:hAnsiTheme="minorHAnsi" w:cs="Arial"/>
          <w:sz w:val="22"/>
        </w:rPr>
      </w:pPr>
    </w:p>
    <w:p w:rsidR="00CD5854" w:rsidRPr="0096662C" w:rsidRDefault="00CD5854" w:rsidP="00032864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:rsidR="00CD5854" w:rsidRPr="0096662C" w:rsidRDefault="00CD5854" w:rsidP="00032864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  <w:bookmarkStart w:id="0" w:name="_GoBack"/>
      <w:bookmarkEnd w:id="0"/>
    </w:p>
    <w:p w:rsidR="00CD5854" w:rsidRDefault="00CD5854" w:rsidP="00CD5854"/>
    <w:p w:rsidR="00392226" w:rsidRPr="00392226" w:rsidRDefault="00242489" w:rsidP="00CD5854">
      <w:pPr>
        <w:rPr>
          <w:rFonts w:asciiTheme="minorHAnsi" w:hAnsiTheme="minorHAnsi" w:cstheme="minorHAnsi"/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94259" wp14:editId="1E633FFA">
                <wp:simplePos x="0" y="0"/>
                <wp:positionH relativeFrom="column">
                  <wp:posOffset>3872230</wp:posOffset>
                </wp:positionH>
                <wp:positionV relativeFrom="paragraph">
                  <wp:posOffset>142240</wp:posOffset>
                </wp:positionV>
                <wp:extent cx="2438400" cy="7239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54" w:rsidRPr="0096662C" w:rsidRDefault="00CD5854" w:rsidP="00CD5854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:rsidR="00CD5854" w:rsidRPr="0096662C" w:rsidRDefault="00CD5854" w:rsidP="00CD5854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:rsidR="00CD5854" w:rsidRPr="0096662C" w:rsidRDefault="00CD5854" w:rsidP="00CD5854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  <w:p w:rsidR="00CD5854" w:rsidRDefault="00CD5854" w:rsidP="00CD5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304.9pt;margin-top:11.2pt;width:192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CD5854" w:rsidRPr="0096662C" w:rsidRDefault="00CD5854" w:rsidP="00CD5854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:rsidR="00CD5854" w:rsidRPr="0096662C" w:rsidRDefault="00CD5854" w:rsidP="00CD5854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:rsidR="00CD5854" w:rsidRPr="0096662C" w:rsidRDefault="00CD5854" w:rsidP="00CD5854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  <w:p w:rsidR="00CD5854" w:rsidRDefault="00CD5854" w:rsidP="00CD5854"/>
                  </w:txbxContent>
                </v:textbox>
              </v:shape>
            </w:pict>
          </mc:Fallback>
        </mc:AlternateContent>
      </w:r>
      <w:r w:rsidR="00392226" w:rsidRPr="00392226">
        <w:rPr>
          <w:rFonts w:asciiTheme="minorHAnsi" w:hAnsiTheme="minorHAnsi" w:cstheme="minorHAnsi"/>
          <w:b/>
        </w:rPr>
        <w:t>AKCEPTACE OBJEDNÁVKY:</w:t>
      </w:r>
    </w:p>
    <w:sectPr w:rsidR="00392226" w:rsidRPr="00392226" w:rsidSect="001756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47" w:rsidRDefault="00957447" w:rsidP="003A1E9B">
      <w:r>
        <w:separator/>
      </w:r>
    </w:p>
  </w:endnote>
  <w:endnote w:type="continuationSeparator" w:id="0">
    <w:p w:rsidR="00957447" w:rsidRDefault="00957447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B0936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4248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4248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E" w:rsidRDefault="0017568E">
    <w:pPr>
      <w:pStyle w:val="Zpat"/>
      <w:jc w:val="right"/>
    </w:pPr>
  </w:p>
  <w:p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48261C" wp14:editId="38EAC987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A00BF3E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x/5lVtsAAAAFAQAADwAAAAAAAAAAAAAAAABBBAAAZHJzL2Rvd25yZXYueG1s&#10;UEsFBgAAAAAEAAQA8wAAAEkFAAAAAA==&#10;" strokecolor="black [3213]"/>
          </w:pict>
        </mc:Fallback>
      </mc:AlternateContent>
    </w:r>
  </w:p>
  <w:p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:rsidR="0017568E" w:rsidRPr="0017568E" w:rsidRDefault="00957447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C33B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47" w:rsidRDefault="00957447" w:rsidP="003A1E9B">
      <w:r>
        <w:separator/>
      </w:r>
    </w:p>
  </w:footnote>
  <w:footnote w:type="continuationSeparator" w:id="0">
    <w:p w:rsidR="00957447" w:rsidRDefault="00957447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091D6A1D" wp14:editId="19E0A550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04ADA02F" wp14:editId="5A32AD13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E" w:rsidRDefault="0017568E">
    <w:pPr>
      <w:pStyle w:val="Zhlav"/>
      <w:rPr>
        <w:noProof/>
      </w:rPr>
    </w:pPr>
  </w:p>
  <w:p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7565F145" wp14:editId="62E5D415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52F03F89" wp14:editId="65C2570A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B7"/>
    <w:rsid w:val="0000060C"/>
    <w:rsid w:val="0001350E"/>
    <w:rsid w:val="00015A41"/>
    <w:rsid w:val="00027B1F"/>
    <w:rsid w:val="000323DC"/>
    <w:rsid w:val="00032864"/>
    <w:rsid w:val="00042B4C"/>
    <w:rsid w:val="00056658"/>
    <w:rsid w:val="00062CCE"/>
    <w:rsid w:val="00085E27"/>
    <w:rsid w:val="00087A05"/>
    <w:rsid w:val="000D5929"/>
    <w:rsid w:val="000E57B3"/>
    <w:rsid w:val="000F55D4"/>
    <w:rsid w:val="000F6BEC"/>
    <w:rsid w:val="0011393B"/>
    <w:rsid w:val="00142926"/>
    <w:rsid w:val="00167FD7"/>
    <w:rsid w:val="0017568E"/>
    <w:rsid w:val="00176E5E"/>
    <w:rsid w:val="001A7396"/>
    <w:rsid w:val="001B2C03"/>
    <w:rsid w:val="001F10F3"/>
    <w:rsid w:val="001F4B8C"/>
    <w:rsid w:val="001F797E"/>
    <w:rsid w:val="00242489"/>
    <w:rsid w:val="00245458"/>
    <w:rsid w:val="002666AF"/>
    <w:rsid w:val="00274346"/>
    <w:rsid w:val="002969F9"/>
    <w:rsid w:val="002B3D50"/>
    <w:rsid w:val="002C6B3E"/>
    <w:rsid w:val="002D25DD"/>
    <w:rsid w:val="002F44D4"/>
    <w:rsid w:val="00302E01"/>
    <w:rsid w:val="00335DA8"/>
    <w:rsid w:val="0033657A"/>
    <w:rsid w:val="00340F99"/>
    <w:rsid w:val="00372B05"/>
    <w:rsid w:val="00392226"/>
    <w:rsid w:val="003952A5"/>
    <w:rsid w:val="003958CB"/>
    <w:rsid w:val="003A0B4A"/>
    <w:rsid w:val="003A1E9B"/>
    <w:rsid w:val="003A54F3"/>
    <w:rsid w:val="003B05BA"/>
    <w:rsid w:val="003C33B7"/>
    <w:rsid w:val="003D73DC"/>
    <w:rsid w:val="003E618D"/>
    <w:rsid w:val="0040686D"/>
    <w:rsid w:val="004574ED"/>
    <w:rsid w:val="00473214"/>
    <w:rsid w:val="00473E08"/>
    <w:rsid w:val="00484E57"/>
    <w:rsid w:val="004956A4"/>
    <w:rsid w:val="004C0535"/>
    <w:rsid w:val="004C637A"/>
    <w:rsid w:val="004F670C"/>
    <w:rsid w:val="00513132"/>
    <w:rsid w:val="00527C9E"/>
    <w:rsid w:val="00542B01"/>
    <w:rsid w:val="00562D51"/>
    <w:rsid w:val="005649C9"/>
    <w:rsid w:val="005A07F7"/>
    <w:rsid w:val="005B0F0A"/>
    <w:rsid w:val="005C46D6"/>
    <w:rsid w:val="005C62F8"/>
    <w:rsid w:val="005D3BA3"/>
    <w:rsid w:val="005E234C"/>
    <w:rsid w:val="005F4ED0"/>
    <w:rsid w:val="006113B4"/>
    <w:rsid w:val="00625276"/>
    <w:rsid w:val="00630BDD"/>
    <w:rsid w:val="0065654F"/>
    <w:rsid w:val="00660AC0"/>
    <w:rsid w:val="00694715"/>
    <w:rsid w:val="006D2CB2"/>
    <w:rsid w:val="006E435A"/>
    <w:rsid w:val="006F6379"/>
    <w:rsid w:val="00706352"/>
    <w:rsid w:val="00710EFA"/>
    <w:rsid w:val="00711ACA"/>
    <w:rsid w:val="007359AA"/>
    <w:rsid w:val="00770756"/>
    <w:rsid w:val="00772B4D"/>
    <w:rsid w:val="007A4AA4"/>
    <w:rsid w:val="007B2AC4"/>
    <w:rsid w:val="007E19BE"/>
    <w:rsid w:val="007F088C"/>
    <w:rsid w:val="007F5021"/>
    <w:rsid w:val="007F742D"/>
    <w:rsid w:val="008146C0"/>
    <w:rsid w:val="008263D6"/>
    <w:rsid w:val="00835C7D"/>
    <w:rsid w:val="00866799"/>
    <w:rsid w:val="008A7A8C"/>
    <w:rsid w:val="008B1AC9"/>
    <w:rsid w:val="008C04A6"/>
    <w:rsid w:val="008C3883"/>
    <w:rsid w:val="008D54D0"/>
    <w:rsid w:val="008F3035"/>
    <w:rsid w:val="008F3C6C"/>
    <w:rsid w:val="008F5094"/>
    <w:rsid w:val="008F743D"/>
    <w:rsid w:val="009064CB"/>
    <w:rsid w:val="009118B1"/>
    <w:rsid w:val="00912366"/>
    <w:rsid w:val="009164A0"/>
    <w:rsid w:val="00940190"/>
    <w:rsid w:val="00957447"/>
    <w:rsid w:val="00965D3A"/>
    <w:rsid w:val="00970F75"/>
    <w:rsid w:val="00983D7D"/>
    <w:rsid w:val="00992ADF"/>
    <w:rsid w:val="009A2662"/>
    <w:rsid w:val="009C3CC6"/>
    <w:rsid w:val="009C6ACB"/>
    <w:rsid w:val="009D7032"/>
    <w:rsid w:val="00A26B83"/>
    <w:rsid w:val="00A441F9"/>
    <w:rsid w:val="00A523AF"/>
    <w:rsid w:val="00A708D8"/>
    <w:rsid w:val="00A77D25"/>
    <w:rsid w:val="00A83558"/>
    <w:rsid w:val="00AB3929"/>
    <w:rsid w:val="00AE2F03"/>
    <w:rsid w:val="00B10CE5"/>
    <w:rsid w:val="00B213C7"/>
    <w:rsid w:val="00B23696"/>
    <w:rsid w:val="00B40EE8"/>
    <w:rsid w:val="00B50BD4"/>
    <w:rsid w:val="00BA0172"/>
    <w:rsid w:val="00BC7579"/>
    <w:rsid w:val="00BE1E1F"/>
    <w:rsid w:val="00BE7A18"/>
    <w:rsid w:val="00C04C2C"/>
    <w:rsid w:val="00C1406A"/>
    <w:rsid w:val="00C4601D"/>
    <w:rsid w:val="00C75626"/>
    <w:rsid w:val="00C8448C"/>
    <w:rsid w:val="00CA165B"/>
    <w:rsid w:val="00CA651E"/>
    <w:rsid w:val="00CB06F0"/>
    <w:rsid w:val="00CD1247"/>
    <w:rsid w:val="00CD5854"/>
    <w:rsid w:val="00D155FB"/>
    <w:rsid w:val="00D22906"/>
    <w:rsid w:val="00D404E7"/>
    <w:rsid w:val="00D4351E"/>
    <w:rsid w:val="00D51BBC"/>
    <w:rsid w:val="00D529A6"/>
    <w:rsid w:val="00D57C30"/>
    <w:rsid w:val="00D743CF"/>
    <w:rsid w:val="00D75A4E"/>
    <w:rsid w:val="00D93962"/>
    <w:rsid w:val="00DB5FC3"/>
    <w:rsid w:val="00E33775"/>
    <w:rsid w:val="00E4295E"/>
    <w:rsid w:val="00E53961"/>
    <w:rsid w:val="00E5690D"/>
    <w:rsid w:val="00E911E4"/>
    <w:rsid w:val="00E9381C"/>
    <w:rsid w:val="00E952D3"/>
    <w:rsid w:val="00EF0736"/>
    <w:rsid w:val="00EF0F2A"/>
    <w:rsid w:val="00F23350"/>
    <w:rsid w:val="00F333FA"/>
    <w:rsid w:val="00F61187"/>
    <w:rsid w:val="00FA3989"/>
    <w:rsid w:val="00FB1C89"/>
    <w:rsid w:val="00FB7BBE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3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3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</Template>
  <TotalTime>16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1203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na</cp:lastModifiedBy>
  <cp:revision>7</cp:revision>
  <cp:lastPrinted>2019-01-18T12:46:00Z</cp:lastPrinted>
  <dcterms:created xsi:type="dcterms:W3CDTF">2019-10-18T11:43:00Z</dcterms:created>
  <dcterms:modified xsi:type="dcterms:W3CDTF">2019-11-04T20:02:00Z</dcterms:modified>
</cp:coreProperties>
</file>