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E5" w:rsidRPr="00E20118" w:rsidRDefault="00047A16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  <w:r>
        <w:rPr>
          <w:rFonts w:ascii="Noto Sans" w:eastAsia="Arial Unicode MS" w:hAnsi="Noto Sans" w:cs="Segoe UI"/>
          <w:spacing w:val="2"/>
          <w:sz w:val="20"/>
          <w:szCs w:val="20"/>
        </w:rPr>
        <w:t xml:space="preserve">Na základě vaší nabídky ze dne </w:t>
      </w:r>
      <w:proofErr w:type="gramStart"/>
      <w:r>
        <w:rPr>
          <w:rFonts w:ascii="Noto Sans" w:eastAsia="Arial Unicode MS" w:hAnsi="Noto Sans" w:cs="Segoe UI"/>
          <w:spacing w:val="2"/>
          <w:sz w:val="20"/>
          <w:szCs w:val="20"/>
        </w:rPr>
        <w:t>1.11. 2019</w:t>
      </w:r>
      <w:proofErr w:type="gramEnd"/>
      <w:r>
        <w:rPr>
          <w:rFonts w:ascii="Noto Sans" w:eastAsia="Arial Unicode MS" w:hAnsi="Noto Sans" w:cs="Segoe UI"/>
          <w:spacing w:val="2"/>
          <w:sz w:val="20"/>
          <w:szCs w:val="20"/>
        </w:rPr>
        <w:t xml:space="preserve"> u vás objednávám:</w: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EF4606" wp14:editId="115E2BED">
                <wp:simplePos x="0" y="0"/>
                <wp:positionH relativeFrom="column">
                  <wp:posOffset>1130300</wp:posOffset>
                </wp:positionH>
                <wp:positionV relativeFrom="paragraph">
                  <wp:posOffset>-454025</wp:posOffset>
                </wp:positionV>
                <wp:extent cx="1118870" cy="440055"/>
                <wp:effectExtent l="0" t="0" r="508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0A" w:rsidRDefault="005377B6" w:rsidP="009B4D0A">
                            <w:pPr>
                              <w:spacing w:line="240" w:lineRule="auto"/>
                              <w:contextualSpacing/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NIPEZ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5377B6" w:rsidRPr="000C16BD" w:rsidRDefault="000C16BD" w:rsidP="000C16BD">
                            <w:pPr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AD0AD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30234000-8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89pt;margin-top:-35.75pt;width:88.1pt;height:3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" stroked="f">
                <v:textbox>
                  <w:txbxContent>
                    <w:p w:rsidR="009B4D0A" w:rsidRDefault="005377B6" w:rsidP="009B4D0A">
                      <w:pPr>
                        <w:spacing w:line="240" w:lineRule="auto"/>
                        <w:contextualSpacing/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NIPEZ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</w:p>
                    <w:p w:rsidR="005377B6" w:rsidRPr="000C16BD" w:rsidRDefault="000C16BD" w:rsidP="000C16BD">
                      <w:pPr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</w:pPr>
                      <w:r w:rsidRPr="00AD0AD8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cs-CZ"/>
                        </w:rPr>
                        <w:t>30234000-8</w:t>
                      </w:r>
                    </w:p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C7CB1C" wp14:editId="5FC7CADC">
                <wp:simplePos x="0" y="0"/>
                <wp:positionH relativeFrom="column">
                  <wp:posOffset>2312670</wp:posOffset>
                </wp:positionH>
                <wp:positionV relativeFrom="paragraph">
                  <wp:posOffset>-455930</wp:posOffset>
                </wp:positionV>
                <wp:extent cx="1334770" cy="440055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0E0B73" w:rsidRDefault="000E0B73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ID</w:t>
                            </w:r>
                            <w:r w:rsidR="005377B6" w:rsidRPr="000E0B73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2.1pt;margin-top:-35.9pt;width:105.1pt;height:3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" stroked="f">
                <v:textbox>
                  <w:txbxContent>
                    <w:p w:rsidR="005377B6" w:rsidRPr="000E0B73" w:rsidRDefault="000E0B73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ID</w:t>
                      </w:r>
                      <w:r w:rsidR="005377B6" w:rsidRPr="000E0B73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BE4406" wp14:editId="34445573">
                <wp:simplePos x="0" y="0"/>
                <wp:positionH relativeFrom="column">
                  <wp:posOffset>3695065</wp:posOffset>
                </wp:positionH>
                <wp:positionV relativeFrom="paragraph">
                  <wp:posOffset>-448945</wp:posOffset>
                </wp:positionV>
                <wp:extent cx="914400" cy="440055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9B4D0A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v</w:t>
                            </w:r>
                            <w:r w:rsidR="009B4D0A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 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Olomouci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347305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4</w:t>
                            </w:r>
                            <w:r w:rsidR="00B61B39" w:rsidRPr="00E8275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A1440E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</w:t>
                            </w:r>
                            <w:r w:rsidR="00347305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</w:t>
                            </w:r>
                            <w:r w:rsidR="00B61B39" w:rsidRPr="00E8275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. 201</w:t>
                            </w:r>
                            <w:r w:rsidR="00B61B39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9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0.95pt;margin-top:-35.35pt;width:1in;height:3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" stroked="f">
                <v:textbox>
                  <w:txbxContent>
                    <w:p w:rsidR="005377B6" w:rsidRPr="009B4D0A" w:rsidRDefault="005377B6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v</w:t>
                      </w:r>
                      <w:r w:rsidR="009B4D0A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 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Olomouci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347305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4</w:t>
                      </w:r>
                      <w:r w:rsidR="00B61B39" w:rsidRPr="00E8275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. </w:t>
                      </w:r>
                      <w:r w:rsidR="00A1440E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</w:t>
                      </w:r>
                      <w:r w:rsidR="00347305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</w:t>
                      </w:r>
                      <w:r w:rsidR="00B61B39" w:rsidRPr="00E8275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. 201</w:t>
                      </w:r>
                      <w:r w:rsidR="00B61B39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9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8EEA41" wp14:editId="51BD9269">
                <wp:simplePos x="0" y="0"/>
                <wp:positionH relativeFrom="column">
                  <wp:posOffset>-66675</wp:posOffset>
                </wp:positionH>
                <wp:positionV relativeFrom="paragraph">
                  <wp:posOffset>-455930</wp:posOffset>
                </wp:positionV>
                <wp:extent cx="1050925" cy="44005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3B3CDC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č</w:t>
                            </w:r>
                            <w:r w:rsidR="00BC23E3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íslo objednávky</w:t>
                            </w:r>
                            <w:r w:rsid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711859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2</w:t>
                            </w:r>
                            <w:r w:rsidR="000C16BD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2</w:t>
                            </w:r>
                            <w:r w:rsidR="00B61B39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</w:t>
                            </w:r>
                            <w:r w:rsidR="00A1440E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</w:t>
                            </w:r>
                            <w:r w:rsidR="00347305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</w:t>
                            </w:r>
                            <w:r w:rsidR="00B61B39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/2019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.25pt;margin-top:-35.9pt;width:82.75pt;height:3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" stroked="f">
                <v:textbox>
                  <w:txbxContent>
                    <w:p w:rsidR="005377B6" w:rsidRPr="005377B6" w:rsidRDefault="003B3CDC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č</w:t>
                      </w:r>
                      <w:r w:rsidR="00BC23E3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íslo objednávky</w:t>
                      </w:r>
                      <w:r w:rsid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711859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2</w:t>
                      </w:r>
                      <w:r w:rsidR="000C16BD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2</w:t>
                      </w:r>
                      <w:r w:rsidR="00B61B39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</w:t>
                      </w:r>
                      <w:r w:rsidR="00A1440E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</w:t>
                      </w:r>
                      <w:r w:rsidR="00347305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</w:t>
                      </w:r>
                      <w:r w:rsidR="00B61B39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/2019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A694F7" wp14:editId="41ADCB3B">
                <wp:simplePos x="0" y="0"/>
                <wp:positionH relativeFrom="column">
                  <wp:posOffset>-76200</wp:posOffset>
                </wp:positionH>
                <wp:positionV relativeFrom="paragraph">
                  <wp:posOffset>-1821815</wp:posOffset>
                </wp:positionV>
                <wp:extent cx="3318510" cy="1304925"/>
                <wp:effectExtent l="0" t="0" r="0" b="952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F24" w:rsidRPr="00FB0F24" w:rsidRDefault="00FB0F24" w:rsidP="00FB0F24">
                            <w:pPr>
                              <w:spacing w:after="0" w:line="300" w:lineRule="exact"/>
                              <w:rPr>
                                <w:rFonts w:ascii="Verdana" w:eastAsia="Times New Roman" w:hAnsi="Verdana" w:cs="Times New Roman"/>
                                <w:color w:val="222222"/>
                                <w:sz w:val="20"/>
                                <w:szCs w:val="20"/>
                                <w:lang w:eastAsia="cs-CZ"/>
                              </w:rPr>
                            </w:pPr>
                            <w:proofErr w:type="gramStart"/>
                            <w:r w:rsidRPr="00FB0F24">
                              <w:rPr>
                                <w:rFonts w:ascii="Verdana" w:eastAsia="Times New Roman" w:hAnsi="Verdana" w:cs="Times New Roman"/>
                                <w:color w:val="222222"/>
                                <w:sz w:val="20"/>
                                <w:szCs w:val="20"/>
                                <w:lang w:eastAsia="cs-CZ"/>
                              </w:rPr>
                              <w:t>T.S.</w:t>
                            </w:r>
                            <w:proofErr w:type="gramEnd"/>
                            <w:r w:rsidRPr="00FB0F24">
                              <w:rPr>
                                <w:rFonts w:ascii="Verdana" w:eastAsia="Times New Roman" w:hAnsi="Verdana" w:cs="Times New Roman"/>
                                <w:color w:val="222222"/>
                                <w:sz w:val="20"/>
                                <w:szCs w:val="20"/>
                                <w:lang w:eastAsia="cs-CZ"/>
                              </w:rPr>
                              <w:t>BOHEMIA a.s.</w:t>
                            </w:r>
                          </w:p>
                          <w:p w:rsidR="00FB0F24" w:rsidRPr="00FB0F24" w:rsidRDefault="00FB0F24" w:rsidP="00FB0F24">
                            <w:pPr>
                              <w:spacing w:after="0" w:line="300" w:lineRule="exact"/>
                              <w:rPr>
                                <w:rFonts w:ascii="Verdana" w:eastAsia="Times New Roman" w:hAnsi="Verdana" w:cs="Times New Roman"/>
                                <w:color w:val="222222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FB0F24">
                              <w:rPr>
                                <w:rFonts w:ascii="Verdana" w:eastAsia="Times New Roman" w:hAnsi="Verdana" w:cs="Times New Roman"/>
                                <w:color w:val="222222"/>
                                <w:sz w:val="20"/>
                                <w:szCs w:val="20"/>
                                <w:lang w:eastAsia="cs-CZ"/>
                              </w:rPr>
                              <w:t>Sladovní 103/3, 779 00</w:t>
                            </w:r>
                          </w:p>
                          <w:p w:rsidR="00FB0F24" w:rsidRPr="00FB0F24" w:rsidRDefault="00FB0F24" w:rsidP="00FB0F24">
                            <w:pPr>
                              <w:spacing w:after="0" w:line="300" w:lineRule="exact"/>
                              <w:rPr>
                                <w:rFonts w:ascii="Verdana" w:eastAsia="Times New Roman" w:hAnsi="Verdana" w:cs="Times New Roman"/>
                                <w:color w:val="222222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FB0F24">
                              <w:rPr>
                                <w:rFonts w:ascii="Verdana" w:eastAsia="Times New Roman" w:hAnsi="Verdana" w:cs="Times New Roman"/>
                                <w:color w:val="222222"/>
                                <w:sz w:val="20"/>
                                <w:szCs w:val="20"/>
                                <w:lang w:eastAsia="cs-CZ"/>
                              </w:rPr>
                              <w:t>Olomouc - Pavlovičky, Česká republika</w:t>
                            </w:r>
                          </w:p>
                          <w:p w:rsidR="00FB0F24" w:rsidRPr="00FB0F24" w:rsidRDefault="00FB0F24" w:rsidP="00FB0F24">
                            <w:pPr>
                              <w:spacing w:after="0" w:line="300" w:lineRule="exact"/>
                              <w:rPr>
                                <w:rFonts w:ascii="Verdana" w:eastAsia="Times New Roman" w:hAnsi="Verdana" w:cs="Times New Roman"/>
                                <w:color w:val="222222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FB0F24">
                              <w:rPr>
                                <w:rFonts w:ascii="Verdana" w:eastAsia="Times New Roman" w:hAnsi="Verdana" w:cs="Times New Roman"/>
                                <w:color w:val="222222"/>
                                <w:sz w:val="20"/>
                                <w:szCs w:val="20"/>
                                <w:lang w:eastAsia="cs-CZ"/>
                              </w:rPr>
                              <w:t>IČ:</w:t>
                            </w:r>
                            <w:r w:rsidRPr="00FB0F24">
                              <w:rPr>
                                <w:rFonts w:ascii="Verdana" w:eastAsia="Times New Roman" w:hAnsi="Verdana" w:cs="Times New Roman"/>
                                <w:color w:val="222222"/>
                                <w:sz w:val="20"/>
                                <w:szCs w:val="20"/>
                                <w:lang w:eastAsia="cs-CZ"/>
                              </w:rPr>
                              <w:tab/>
                              <w:t>62304381</w:t>
                            </w:r>
                          </w:p>
                          <w:p w:rsidR="00080EA9" w:rsidRDefault="00FB0F24" w:rsidP="00FB0F24">
                            <w:pPr>
                              <w:spacing w:after="0" w:line="300" w:lineRule="exact"/>
                            </w:pPr>
                            <w:r w:rsidRPr="00FB0F24">
                              <w:rPr>
                                <w:rFonts w:ascii="Verdana" w:eastAsia="Times New Roman" w:hAnsi="Verdana" w:cs="Times New Roman"/>
                                <w:color w:val="222222"/>
                                <w:sz w:val="20"/>
                                <w:szCs w:val="20"/>
                                <w:lang w:eastAsia="cs-CZ"/>
                              </w:rPr>
                              <w:t>DIČ:</w:t>
                            </w:r>
                            <w:r w:rsidRPr="00FB0F24">
                              <w:rPr>
                                <w:rFonts w:ascii="Verdana" w:eastAsia="Times New Roman" w:hAnsi="Verdana" w:cs="Times New Roman"/>
                                <w:color w:val="222222"/>
                                <w:sz w:val="20"/>
                                <w:szCs w:val="20"/>
                                <w:lang w:eastAsia="cs-CZ"/>
                              </w:rPr>
                              <w:tab/>
                              <w:t>CZ62304381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pt;margin-top:-143.45pt;width:261.3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" stroked="f">
                <v:textbox>
                  <w:txbxContent>
                    <w:p w:rsidR="00FB0F24" w:rsidRPr="00FB0F24" w:rsidRDefault="00FB0F24" w:rsidP="00FB0F24">
                      <w:pPr>
                        <w:spacing w:after="0" w:line="300" w:lineRule="exact"/>
                        <w:rPr>
                          <w:rFonts w:ascii="Verdana" w:eastAsia="Times New Roman" w:hAnsi="Verdana" w:cs="Times New Roman"/>
                          <w:color w:val="222222"/>
                          <w:sz w:val="20"/>
                          <w:szCs w:val="20"/>
                          <w:lang w:eastAsia="cs-CZ"/>
                        </w:rPr>
                      </w:pPr>
                      <w:proofErr w:type="gramStart"/>
                      <w:r w:rsidRPr="00FB0F24">
                        <w:rPr>
                          <w:rFonts w:ascii="Verdana" w:eastAsia="Times New Roman" w:hAnsi="Verdana" w:cs="Times New Roman"/>
                          <w:color w:val="222222"/>
                          <w:sz w:val="20"/>
                          <w:szCs w:val="20"/>
                          <w:lang w:eastAsia="cs-CZ"/>
                        </w:rPr>
                        <w:t>T.S.</w:t>
                      </w:r>
                      <w:proofErr w:type="gramEnd"/>
                      <w:r w:rsidRPr="00FB0F24">
                        <w:rPr>
                          <w:rFonts w:ascii="Verdana" w:eastAsia="Times New Roman" w:hAnsi="Verdana" w:cs="Times New Roman"/>
                          <w:color w:val="222222"/>
                          <w:sz w:val="20"/>
                          <w:szCs w:val="20"/>
                          <w:lang w:eastAsia="cs-CZ"/>
                        </w:rPr>
                        <w:t>BOHEMIA a.s.</w:t>
                      </w:r>
                    </w:p>
                    <w:p w:rsidR="00FB0F24" w:rsidRPr="00FB0F24" w:rsidRDefault="00FB0F24" w:rsidP="00FB0F24">
                      <w:pPr>
                        <w:spacing w:after="0" w:line="300" w:lineRule="exact"/>
                        <w:rPr>
                          <w:rFonts w:ascii="Verdana" w:eastAsia="Times New Roman" w:hAnsi="Verdana" w:cs="Times New Roman"/>
                          <w:color w:val="222222"/>
                          <w:sz w:val="20"/>
                          <w:szCs w:val="20"/>
                          <w:lang w:eastAsia="cs-CZ"/>
                        </w:rPr>
                      </w:pPr>
                      <w:r w:rsidRPr="00FB0F24">
                        <w:rPr>
                          <w:rFonts w:ascii="Verdana" w:eastAsia="Times New Roman" w:hAnsi="Verdana" w:cs="Times New Roman"/>
                          <w:color w:val="222222"/>
                          <w:sz w:val="20"/>
                          <w:szCs w:val="20"/>
                          <w:lang w:eastAsia="cs-CZ"/>
                        </w:rPr>
                        <w:t>Sladovní 103/3, 779 00</w:t>
                      </w:r>
                    </w:p>
                    <w:p w:rsidR="00FB0F24" w:rsidRPr="00FB0F24" w:rsidRDefault="00FB0F24" w:rsidP="00FB0F24">
                      <w:pPr>
                        <w:spacing w:after="0" w:line="300" w:lineRule="exact"/>
                        <w:rPr>
                          <w:rFonts w:ascii="Verdana" w:eastAsia="Times New Roman" w:hAnsi="Verdana" w:cs="Times New Roman"/>
                          <w:color w:val="222222"/>
                          <w:sz w:val="20"/>
                          <w:szCs w:val="20"/>
                          <w:lang w:eastAsia="cs-CZ"/>
                        </w:rPr>
                      </w:pPr>
                      <w:r w:rsidRPr="00FB0F24">
                        <w:rPr>
                          <w:rFonts w:ascii="Verdana" w:eastAsia="Times New Roman" w:hAnsi="Verdana" w:cs="Times New Roman"/>
                          <w:color w:val="222222"/>
                          <w:sz w:val="20"/>
                          <w:szCs w:val="20"/>
                          <w:lang w:eastAsia="cs-CZ"/>
                        </w:rPr>
                        <w:t>Olomouc - Pavlovičky, Česká republika</w:t>
                      </w:r>
                    </w:p>
                    <w:p w:rsidR="00FB0F24" w:rsidRPr="00FB0F24" w:rsidRDefault="00FB0F24" w:rsidP="00FB0F24">
                      <w:pPr>
                        <w:spacing w:after="0" w:line="300" w:lineRule="exact"/>
                        <w:rPr>
                          <w:rFonts w:ascii="Verdana" w:eastAsia="Times New Roman" w:hAnsi="Verdana" w:cs="Times New Roman"/>
                          <w:color w:val="222222"/>
                          <w:sz w:val="20"/>
                          <w:szCs w:val="20"/>
                          <w:lang w:eastAsia="cs-CZ"/>
                        </w:rPr>
                      </w:pPr>
                      <w:r w:rsidRPr="00FB0F24">
                        <w:rPr>
                          <w:rFonts w:ascii="Verdana" w:eastAsia="Times New Roman" w:hAnsi="Verdana" w:cs="Times New Roman"/>
                          <w:color w:val="222222"/>
                          <w:sz w:val="20"/>
                          <w:szCs w:val="20"/>
                          <w:lang w:eastAsia="cs-CZ"/>
                        </w:rPr>
                        <w:t>IČ:</w:t>
                      </w:r>
                      <w:r w:rsidRPr="00FB0F24">
                        <w:rPr>
                          <w:rFonts w:ascii="Verdana" w:eastAsia="Times New Roman" w:hAnsi="Verdana" w:cs="Times New Roman"/>
                          <w:color w:val="222222"/>
                          <w:sz w:val="20"/>
                          <w:szCs w:val="20"/>
                          <w:lang w:eastAsia="cs-CZ"/>
                        </w:rPr>
                        <w:tab/>
                        <w:t>62304381</w:t>
                      </w:r>
                    </w:p>
                    <w:p w:rsidR="00080EA9" w:rsidRDefault="00FB0F24" w:rsidP="00FB0F24">
                      <w:pPr>
                        <w:spacing w:after="0" w:line="300" w:lineRule="exact"/>
                      </w:pPr>
                      <w:r w:rsidRPr="00FB0F24">
                        <w:rPr>
                          <w:rFonts w:ascii="Verdana" w:eastAsia="Times New Roman" w:hAnsi="Verdana" w:cs="Times New Roman"/>
                          <w:color w:val="222222"/>
                          <w:sz w:val="20"/>
                          <w:szCs w:val="20"/>
                          <w:lang w:eastAsia="cs-CZ"/>
                        </w:rPr>
                        <w:t>DIČ:</w:t>
                      </w:r>
                      <w:r w:rsidRPr="00FB0F24">
                        <w:rPr>
                          <w:rFonts w:ascii="Verdana" w:eastAsia="Times New Roman" w:hAnsi="Verdana" w:cs="Times New Roman"/>
                          <w:color w:val="222222"/>
                          <w:sz w:val="20"/>
                          <w:szCs w:val="20"/>
                          <w:lang w:eastAsia="cs-CZ"/>
                        </w:rPr>
                        <w:tab/>
                        <w:t>CZ62304381</w:t>
                      </w:r>
                    </w:p>
                  </w:txbxContent>
                </v:textbox>
              </v:shape>
            </w:pict>
          </mc:Fallback>
        </mc:AlternateContent>
      </w:r>
      <w:r w:rsidR="00BC23E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435A67E1" wp14:editId="7E500D95">
                <wp:simplePos x="0" y="0"/>
                <wp:positionH relativeFrom="column">
                  <wp:posOffset>5031740</wp:posOffset>
                </wp:positionH>
                <wp:positionV relativeFrom="page">
                  <wp:posOffset>3981450</wp:posOffset>
                </wp:positionV>
                <wp:extent cx="1810385" cy="6057900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973" w:rsidRPr="003D5E2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Vyřizuje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8122A4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xxx</w:t>
                            </w:r>
                            <w:bookmarkStart w:id="0" w:name="_GoBack"/>
                            <w:bookmarkEnd w:id="0"/>
                            <w:proofErr w:type="spellEnd"/>
                            <w:r w:rsidR="009B4D0A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9B4D0A" w:rsidRPr="00BC135D" w:rsidRDefault="00BC23E3" w:rsidP="009B4D0A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účel, zdůvodnění nákupu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347305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dodávka </w:t>
                            </w:r>
                            <w:r w:rsidR="000C16BD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médií pro ukládání dat</w:t>
                            </w:r>
                          </w:p>
                          <w:p w:rsidR="00BC23E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</w:pPr>
                          </w:p>
                          <w:p w:rsidR="0035797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Podpis schvalujícího 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(vedoucího oddělení, referátu, odboru)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podpis správce rozpočtu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potvrzuji, že jsem </w:t>
                            </w:r>
                            <w:proofErr w:type="gram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prověřil(a) připravovanou</w:t>
                            </w:r>
                            <w:proofErr w:type="gram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operaci </w:t>
                            </w:r>
                            <w:proofErr w:type="spell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ustan</w:t>
                            </w:r>
                            <w:proofErr w:type="spell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§ 13 vyhlášky 416/2004 Sb.</w:t>
                            </w:r>
                          </w:p>
                          <w:p w:rsidR="003D5E2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individuální 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příslib</w:t>
                            </w:r>
                            <w:proofErr w:type="gramEnd"/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Kč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bez DPH:</w:t>
                            </w:r>
                            <w:r w:rsidR="009B4D0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79AE"/>
                                <w:sz w:val="16"/>
                                <w:szCs w:val="16"/>
                              </w:rPr>
                              <w:br/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s DPH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:</w:t>
                            </w:r>
                            <w:r w:rsidR="00AE3996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C16BD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110</w:t>
                            </w:r>
                            <w:r w:rsidR="00373880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.000</w:t>
                            </w:r>
                            <w:r w:rsidR="009B4D0A" w:rsidRPr="009B4D0A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 Kč</w:t>
                            </w:r>
                            <w:r w:rsidR="00357973" w:rsidRPr="009B4D0A">
                              <w:rPr>
                                <w:rFonts w:ascii="Noto Sans" w:eastAsia="Arial Unicode MS" w:hAnsi="Noto Sans" w:cs="Segoe UI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3D5E2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C23E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. . . . . . . . . . . . . . . . . . . . . . . . . . . .</w:t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datum</w:t>
                            </w:r>
                            <w:proofErr w:type="gramEnd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a podpis</w:t>
                            </w:r>
                            <w:r w:rsidR="0035797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Objednávka nad 50.000 bez DPH</w:t>
                            </w: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Schvalující</w:t>
                            </w: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………………………………………………….</w:t>
                            </w:r>
                          </w:p>
                          <w:p w:rsidR="00721023" w:rsidRPr="00721023" w:rsidRDefault="008122A4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Registr smluv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96.2pt;margin-top:313.5pt;width:142.55pt;height:4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" stroked="f">
                <v:textbox>
                  <w:txbxContent>
                    <w:p w:rsidR="00357973" w:rsidRPr="003D5E2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Vyřizuje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8122A4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xxx</w:t>
                      </w:r>
                      <w:bookmarkStart w:id="1" w:name="_GoBack"/>
                      <w:bookmarkEnd w:id="1"/>
                      <w:proofErr w:type="spellEnd"/>
                      <w:r w:rsidR="009B4D0A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9B4D0A" w:rsidRPr="00BC135D" w:rsidRDefault="00BC23E3" w:rsidP="009B4D0A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účel, zdůvodnění nákupu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347305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dodávka </w:t>
                      </w:r>
                      <w:r w:rsidR="000C16BD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médií pro ukládání dat</w:t>
                      </w:r>
                    </w:p>
                    <w:p w:rsidR="00BC23E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</w:pPr>
                    </w:p>
                    <w:p w:rsidR="0035797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Podpis schvalujícího 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(vedoucího oddělení, referátu, odboru)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podpis správce rozpočtu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potvrzuji, že jsem </w:t>
                      </w:r>
                      <w:proofErr w:type="gram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prověřil(a) připravovanou</w:t>
                      </w:r>
                      <w:proofErr w:type="gram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operaci </w:t>
                      </w:r>
                      <w:proofErr w:type="spell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ustan</w:t>
                      </w:r>
                      <w:proofErr w:type="spell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.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§ 13 vyhlášky 416/2004 Sb.</w:t>
                      </w:r>
                    </w:p>
                    <w:p w:rsidR="003D5E2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individuální 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příslib</w:t>
                      </w:r>
                      <w:proofErr w:type="gramEnd"/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Kč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bez DPH:</w:t>
                      </w:r>
                      <w:r w:rsidR="009B4D0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79AE"/>
                          <w:sz w:val="16"/>
                          <w:szCs w:val="16"/>
                        </w:rPr>
                        <w:br/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s DPH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:</w:t>
                      </w:r>
                      <w:r w:rsidR="00AE3996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0C16BD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110</w:t>
                      </w:r>
                      <w:r w:rsidR="00373880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.000</w:t>
                      </w:r>
                      <w:r w:rsidR="009B4D0A" w:rsidRPr="009B4D0A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 Kč</w:t>
                      </w:r>
                      <w:r w:rsidR="00357973" w:rsidRPr="009B4D0A">
                        <w:rPr>
                          <w:rFonts w:ascii="Noto Sans" w:eastAsia="Arial Unicode MS" w:hAnsi="Noto Sans" w:cs="Segoe UI"/>
                          <w:b/>
                          <w:sz w:val="16"/>
                          <w:szCs w:val="16"/>
                        </w:rPr>
                        <w:br/>
                      </w:r>
                    </w:p>
                    <w:p w:rsidR="003D5E2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</w:p>
                    <w:p w:rsidR="00BC23E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. . . . . . . . . . . . . . . . . . . . . . . . . . . .</w:t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datum</w:t>
                      </w:r>
                      <w:proofErr w:type="gramEnd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a podpis</w:t>
                      </w:r>
                      <w:r w:rsidR="0035797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Objednávka nad 50.000 bez DPH</w:t>
                      </w: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Schvalující</w:t>
                      </w: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………………………………………………….</w:t>
                      </w:r>
                    </w:p>
                    <w:p w:rsidR="00721023" w:rsidRPr="00721023" w:rsidRDefault="008122A4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xxx</w:t>
                      </w:r>
                      <w:proofErr w:type="spellEnd"/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Registr smluv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A0677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0260E14" wp14:editId="2EF70655">
                <wp:simplePos x="0" y="0"/>
                <wp:positionH relativeFrom="column">
                  <wp:posOffset>5037455</wp:posOffset>
                </wp:positionH>
                <wp:positionV relativeFrom="page">
                  <wp:posOffset>1150620</wp:posOffset>
                </wp:positionV>
                <wp:extent cx="1810385" cy="2529840"/>
                <wp:effectExtent l="0" t="0" r="0" b="381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Muzeum umění Olomouc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státní příspěvková organizace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Denisova 47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6142B9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771 11 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Olomouc </w:t>
                            </w:r>
                          </w:p>
                          <w:p w:rsidR="003A0677" w:rsidRPr="00C307AA" w:rsidRDefault="00F362DF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www.muo</w:t>
                            </w:r>
                            <w:r w:rsidR="003A0677"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.cz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8122A4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</w:p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8122A4" w:rsidRDefault="003A0677" w:rsidP="001258C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Bankovní spojení</w:t>
                            </w: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="008122A4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Číslo účtu: </w:t>
                            </w:r>
                            <w:proofErr w:type="spellStart"/>
                            <w:r w:rsidR="008122A4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</w:p>
                          <w:p w:rsidR="008122A4" w:rsidRDefault="001258C3" w:rsidP="001258C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BIC (SWIFT): </w:t>
                            </w:r>
                            <w:proofErr w:type="spellStart"/>
                            <w:r w:rsidR="008122A4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</w:p>
                          <w:p w:rsidR="00EF7DE5" w:rsidRPr="006B5D5E" w:rsidRDefault="001258C3" w:rsidP="001258C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IBAN: </w:t>
                            </w:r>
                            <w:proofErr w:type="spellStart"/>
                            <w:r w:rsidR="008122A4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3A0677"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  <w:t>IČ: 75079950</w:t>
                            </w:r>
                          </w:p>
                          <w:p w:rsidR="00A43649" w:rsidRPr="00BC135D" w:rsidRDefault="00A43649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A43649" w:rsidRPr="00BC135D" w:rsidRDefault="00A43649" w:rsidP="00AF0EE4">
                            <w:pPr>
                              <w:spacing w:after="120" w:line="24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3A0677" w:rsidRPr="00C307AA" w:rsidRDefault="003A0677" w:rsidP="00AF0EE4">
                            <w:pPr>
                              <w:spacing w:line="240" w:lineRule="exact"/>
                              <w:rPr>
                                <w:rFonts w:ascii="Noto Sans" w:hAnsi="Noto Sans" w:cs="Segoe UI"/>
                                <w:color w:val="0079A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6.65pt;margin-top:90.6pt;width:142.55pt;height:1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" stroked="f">
                <v:textbox>
                  <w:txbxContent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Muzeum umění Olomouc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státní příspěvková organizace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Denisova 47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r w:rsidR="006142B9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771 11 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Olomouc </w:t>
                      </w:r>
                    </w:p>
                    <w:p w:rsidR="003A0677" w:rsidRPr="00C307AA" w:rsidRDefault="00F362DF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www.muo</w:t>
                      </w:r>
                      <w:r w:rsidR="003A0677"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.cz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8122A4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xxx</w:t>
                      </w:r>
                      <w:proofErr w:type="spellEnd"/>
                    </w:p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8122A4" w:rsidRDefault="003A0677" w:rsidP="001258C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</w:pP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Bankovní spojení</w:t>
                      </w: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="008122A4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Číslo účtu: </w:t>
                      </w:r>
                      <w:proofErr w:type="spellStart"/>
                      <w:r w:rsidR="008122A4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</w:p>
                    <w:p w:rsidR="008122A4" w:rsidRDefault="001258C3" w:rsidP="001258C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</w:pPr>
                      <w:r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BIC (SWIFT): </w:t>
                      </w:r>
                      <w:proofErr w:type="spellStart"/>
                      <w:r w:rsidR="008122A4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</w:p>
                    <w:p w:rsidR="00EF7DE5" w:rsidRPr="006B5D5E" w:rsidRDefault="001258C3" w:rsidP="001258C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</w:pPr>
                      <w:r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IBAN: </w:t>
                      </w:r>
                      <w:proofErr w:type="spellStart"/>
                      <w:r w:rsidR="008122A4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3A0677"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  <w:t>IČ: 75079950</w:t>
                      </w:r>
                    </w:p>
                    <w:p w:rsidR="00A43649" w:rsidRPr="00BC135D" w:rsidRDefault="00A43649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A43649" w:rsidRPr="00BC135D" w:rsidRDefault="00A43649" w:rsidP="00AF0EE4">
                      <w:pPr>
                        <w:spacing w:after="120" w:line="24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3A0677" w:rsidRPr="00C307AA" w:rsidRDefault="003A0677" w:rsidP="00AF0EE4">
                      <w:pPr>
                        <w:spacing w:line="240" w:lineRule="exact"/>
                        <w:rPr>
                          <w:rFonts w:ascii="Noto Sans" w:hAnsi="Noto Sans" w:cs="Segoe UI"/>
                          <w:color w:val="0079AE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55A50" w:rsidRPr="00E20118">
        <w:rPr>
          <w:rFonts w:ascii="Noto Sans" w:hAnsi="Noto Sans"/>
          <w:noProof/>
          <w:sz w:val="20"/>
          <w:szCs w:val="20"/>
          <w:lang w:eastAsia="cs-CZ"/>
        </w:rPr>
        <w:drawing>
          <wp:anchor distT="0" distB="0" distL="114300" distR="114300" simplePos="0" relativeHeight="251666432" behindDoc="0" locked="1" layoutInCell="1" allowOverlap="1" wp14:anchorId="55BAC863" wp14:editId="79A6722D">
            <wp:simplePos x="0" y="0"/>
            <wp:positionH relativeFrom="column">
              <wp:posOffset>5122545</wp:posOffset>
            </wp:positionH>
            <wp:positionV relativeFrom="page">
              <wp:posOffset>454660</wp:posOffset>
            </wp:positionV>
            <wp:extent cx="1337310" cy="44640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 jen_MODRE_RAS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24F" w:rsidRPr="005820FE" w:rsidRDefault="00711859" w:rsidP="00B24556">
      <w:pPr>
        <w:rPr>
          <w:rFonts w:ascii="Segoe UI" w:eastAsia="Arial Unicode MS" w:hAnsi="Segoe UI" w:cs="Segoe UI"/>
          <w:sz w:val="20"/>
          <w:szCs w:val="20"/>
        </w:rPr>
      </w:pP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88E538" wp14:editId="5CCE6F42">
                <wp:simplePos x="0" y="0"/>
                <wp:positionH relativeFrom="column">
                  <wp:posOffset>-264160</wp:posOffset>
                </wp:positionH>
                <wp:positionV relativeFrom="paragraph">
                  <wp:posOffset>106045</wp:posOffset>
                </wp:positionV>
                <wp:extent cx="5133975" cy="6715125"/>
                <wp:effectExtent l="0" t="0" r="9525" b="9525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953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26"/>
                              <w:gridCol w:w="709"/>
                              <w:gridCol w:w="1984"/>
                              <w:gridCol w:w="1134"/>
                            </w:tblGrid>
                            <w:tr w:rsidR="000C16BD" w:rsidRPr="00AD0AD8" w:rsidTr="0085124B">
                              <w:trPr>
                                <w:trHeight w:val="255"/>
                              </w:trPr>
                              <w:tc>
                                <w:tcPr>
                                  <w:tcW w:w="4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808080"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AD0AD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30234000-8 - Média pro ukládání dat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808080"/>
                                  <w:noWrap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808080"/>
                                  <w:noWrap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jednotková cena s DPH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808080"/>
                                  <w:noWrap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celkem s DPH</w:t>
                                  </w:r>
                                </w:p>
                              </w:tc>
                            </w:tr>
                            <w:tr w:rsidR="00AD0AD8" w:rsidRPr="00AD0AD8" w:rsidTr="000C16BD">
                              <w:trPr>
                                <w:trHeight w:val="1020"/>
                              </w:trPr>
                              <w:tc>
                                <w:tcPr>
                                  <w:tcW w:w="4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QNAP TS-832XU-4G, Datové úložiště pro 8x 2.5/3.5" SATA II/III HDD nebo SSD, </w:t>
                                  </w:r>
                                  <w:proofErr w:type="spellStart"/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AnnapurnaLabs</w:t>
                                  </w:r>
                                  <w:proofErr w:type="spellEnd"/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AL-324 </w:t>
                                  </w:r>
                                  <w:proofErr w:type="spellStart"/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Quad-core</w:t>
                                  </w:r>
                                  <w:proofErr w:type="spellEnd"/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1.7 GHz, 4GB DDR4 (max. 16GB), 2x GLAN, 2x10GbE SFP+, 1x </w:t>
                                  </w:r>
                                  <w:proofErr w:type="spellStart"/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PCIe</w:t>
                                  </w:r>
                                  <w:proofErr w:type="spellEnd"/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slot, 4x USB 3.0, CZ menu, do </w:t>
                                  </w:r>
                                  <w:proofErr w:type="gramStart"/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racku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24497,19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24497,19</w:t>
                                  </w:r>
                                </w:p>
                              </w:tc>
                            </w:tr>
                            <w:tr w:rsidR="00AD0AD8" w:rsidRPr="00AD0AD8" w:rsidTr="000C16BD">
                              <w:trPr>
                                <w:trHeight w:val="255"/>
                              </w:trPr>
                              <w:tc>
                                <w:tcPr>
                                  <w:tcW w:w="4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HD WD RED NAS EDITION WD40EFRX 4TB SATA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2949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23592</w:t>
                                  </w:r>
                                </w:p>
                              </w:tc>
                            </w:tr>
                            <w:tr w:rsidR="00AD0AD8" w:rsidRPr="00AD0AD8" w:rsidTr="000C16BD">
                              <w:trPr>
                                <w:trHeight w:val="510"/>
                              </w:trPr>
                              <w:tc>
                                <w:tcPr>
                                  <w:tcW w:w="4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WD Blue 3D NAND SSD 1TB 2.5", SSD disk 2.5", SATA III, čtení až 560MB/s, zápis až 530MB/s, 400TBW, 5 let záruka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3267,3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6534,61</w:t>
                                  </w:r>
                                </w:p>
                              </w:tc>
                            </w:tr>
                            <w:tr w:rsidR="00AD0AD8" w:rsidRPr="00AD0AD8" w:rsidTr="000C16BD">
                              <w:trPr>
                                <w:trHeight w:val="510"/>
                              </w:trPr>
                              <w:tc>
                                <w:tcPr>
                                  <w:tcW w:w="4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Patriot </w:t>
                                  </w:r>
                                  <w:proofErr w:type="spellStart"/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Burst</w:t>
                                  </w:r>
                                  <w:proofErr w:type="spellEnd"/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SSD 480GB, SSD disk 2.5", SATA III, čtení až 560 MB/s, zápis až 540 MB/s, 7mm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1271,79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5087,18</w:t>
                                  </w:r>
                                </w:p>
                              </w:tc>
                            </w:tr>
                            <w:tr w:rsidR="00AD0AD8" w:rsidRPr="00AD0AD8" w:rsidTr="000C16BD">
                              <w:trPr>
                                <w:trHeight w:val="255"/>
                              </w:trPr>
                              <w:tc>
                                <w:tcPr>
                                  <w:tcW w:w="4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WD Blue 1TB, Pevný disk 3.5" SATA III, 64MB </w:t>
                                  </w:r>
                                  <w:proofErr w:type="spellStart"/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cache</w:t>
                                  </w:r>
                                  <w:proofErr w:type="spellEnd"/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, 7200ot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1036,75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4147</w:t>
                                  </w:r>
                                </w:p>
                              </w:tc>
                            </w:tr>
                            <w:tr w:rsidR="00AD0AD8" w:rsidRPr="00AD0AD8" w:rsidTr="000C16BD">
                              <w:trPr>
                                <w:trHeight w:val="765"/>
                              </w:trPr>
                              <w:tc>
                                <w:tcPr>
                                  <w:tcW w:w="4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Samsung USB 3.1 64GB Bar Plus - </w:t>
                                  </w:r>
                                  <w:proofErr w:type="spellStart"/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silver</w:t>
                                  </w:r>
                                  <w:proofErr w:type="spellEnd"/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Flash</w:t>
                                  </w:r>
                                  <w:proofErr w:type="spellEnd"/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disk USB 3.2 Gen 1 (USB 3.0), kapacita 64 GB, rychlost čtení až 300 MB/s, kovový 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429,01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2145,03</w:t>
                                  </w:r>
                                </w:p>
                              </w:tc>
                            </w:tr>
                            <w:tr w:rsidR="00AD0AD8" w:rsidRPr="00AD0AD8" w:rsidTr="000C16BD">
                              <w:trPr>
                                <w:trHeight w:val="765"/>
                              </w:trPr>
                              <w:tc>
                                <w:tcPr>
                                  <w:tcW w:w="4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proofErr w:type="spellStart"/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LaCie</w:t>
                                  </w:r>
                                  <w:proofErr w:type="spellEnd"/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3.5" d2 Professional 6TB – Externí disk USB-C (3.1 Gen 1, kompatibilní s USB 3.0/2.0), až 240MB/s, </w:t>
                                  </w:r>
                                  <w:proofErr w:type="spellStart"/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BarraCuda</w:t>
                                  </w:r>
                                  <w:proofErr w:type="spellEnd"/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Pro 7200rpm </w:t>
                                  </w:r>
                                  <w:proofErr w:type="spellStart"/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enterprise</w:t>
                                  </w:r>
                                  <w:proofErr w:type="spellEnd"/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, 5 let </w:t>
                                  </w:r>
                                  <w:proofErr w:type="spellStart"/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Rescue</w:t>
                                  </w:r>
                                  <w:proofErr w:type="spellEnd"/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Data </w:t>
                                  </w:r>
                                  <w:proofErr w:type="spellStart"/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Recovery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7280,00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14560</w:t>
                                  </w:r>
                                </w:p>
                              </w:tc>
                            </w:tr>
                            <w:tr w:rsidR="00AD0AD8" w:rsidRPr="00AD0AD8" w:rsidTr="000C16BD">
                              <w:trPr>
                                <w:trHeight w:val="255"/>
                              </w:trPr>
                              <w:tc>
                                <w:tcPr>
                                  <w:tcW w:w="4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proofErr w:type="spellStart"/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LaCie</w:t>
                                  </w:r>
                                  <w:proofErr w:type="spellEnd"/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Mobile Drive USB </w:t>
                                  </w:r>
                                  <w:proofErr w:type="gramStart"/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3.1-C 2TB</w:t>
                                  </w:r>
                                  <w:proofErr w:type="gramEnd"/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stříbrný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2562,18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20497,4</w:t>
                                  </w:r>
                                </w:p>
                              </w:tc>
                            </w:tr>
                            <w:tr w:rsidR="00AD0AD8" w:rsidRPr="00AD0AD8" w:rsidTr="000C16BD">
                              <w:trPr>
                                <w:trHeight w:val="765"/>
                              </w:trPr>
                              <w:tc>
                                <w:tcPr>
                                  <w:tcW w:w="4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Samsung USB-C 3.1 256GB Duo Plus – </w:t>
                                  </w:r>
                                  <w:proofErr w:type="spellStart"/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Flash</w:t>
                                  </w:r>
                                  <w:proofErr w:type="spellEnd"/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disk USB 3.2 Gen 2 (USB 3.1) a USB-C, kapacita 256 GB, rychlost čtení až 300 MB/s, odolný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1649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8245</w:t>
                                  </w:r>
                                </w:p>
                              </w:tc>
                            </w:tr>
                            <w:tr w:rsidR="00AD0AD8" w:rsidRPr="00AD0AD8" w:rsidTr="000C16BD">
                              <w:trPr>
                                <w:trHeight w:val="255"/>
                              </w:trPr>
                              <w:tc>
                                <w:tcPr>
                                  <w:tcW w:w="4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KOMODITA CELKEM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D0AD8" w:rsidRPr="00AD0AD8" w:rsidRDefault="00AD0AD8" w:rsidP="00AD0AD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AD0AD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109305</w:t>
                                  </w:r>
                                </w:p>
                              </w:tc>
                            </w:tr>
                          </w:tbl>
                          <w:p w:rsidR="00AD0AD8" w:rsidRDefault="00AD0AD8" w:rsidP="00FA66BA">
                            <w:pPr>
                              <w:spacing w:after="0" w:line="240" w:lineRule="auto"/>
                              <w:contextualSpacing/>
                              <w:rPr>
                                <w:rFonts w:eastAsia="Arial Unicode MS" w:cs="Segoe U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A66BA" w:rsidRPr="00F06B75" w:rsidRDefault="00FA66BA" w:rsidP="00FA66BA">
                            <w:pPr>
                              <w:spacing w:after="0" w:line="240" w:lineRule="auto"/>
                              <w:contextualSpacing/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</w:pPr>
                            <w:r w:rsidRPr="00F06B75">
                              <w:rPr>
                                <w:rFonts w:eastAsia="Arial Unicode MS" w:cs="Segoe UI"/>
                                <w:b/>
                                <w:sz w:val="18"/>
                                <w:szCs w:val="18"/>
                              </w:rPr>
                              <w:t>termín pro dodání zboží:</w:t>
                            </w:r>
                            <w:r w:rsidRPr="00F06B75"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C16BD" w:rsidRDefault="00FA66BA" w:rsidP="00F06B75">
                            <w:pPr>
                              <w:spacing w:after="0" w:line="240" w:lineRule="auto"/>
                              <w:contextualSpacing/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</w:pPr>
                            <w:r w:rsidRPr="00F06B75"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  <w:t>do 10 pracovních dní od zaslání objednávky (v mimořádných případech lze po předchozí domluvě upravit)</w:t>
                            </w:r>
                          </w:p>
                          <w:p w:rsidR="00F06B75" w:rsidRPr="00F06B75" w:rsidRDefault="00F06B75" w:rsidP="00F06B75">
                            <w:pPr>
                              <w:spacing w:after="0" w:line="240" w:lineRule="auto"/>
                              <w:contextualSpacing/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</w:pPr>
                            <w:r w:rsidRPr="00F06B75">
                              <w:rPr>
                                <w:rFonts w:eastAsia="Arial Unicode MS" w:cs="Segoe UI"/>
                                <w:b/>
                                <w:sz w:val="18"/>
                                <w:szCs w:val="18"/>
                              </w:rPr>
                              <w:t>adresa pro dodání</w:t>
                            </w:r>
                            <w:r w:rsidRPr="00F06B75"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06B75" w:rsidRPr="00F06B75" w:rsidRDefault="00F06B75" w:rsidP="00F06B75">
                            <w:pPr>
                              <w:spacing w:after="0" w:line="240" w:lineRule="auto"/>
                              <w:contextualSpacing/>
                              <w:rPr>
                                <w:rFonts w:eastAsia="Arial Unicode MS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F06B75"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  <w:t>Muzeum umění Olomouc – Arcidiecézní muzeum Olomouc, Václavské nám. 3, 779 00 Olomouc</w:t>
                            </w:r>
                            <w:r w:rsidRPr="00F06B75"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A66BA" w:rsidRPr="00F06B75" w:rsidRDefault="00FA66BA" w:rsidP="00FA66BA">
                            <w:pPr>
                              <w:spacing w:after="0" w:line="240" w:lineRule="auto"/>
                              <w:contextualSpacing/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</w:pPr>
                            <w:r w:rsidRPr="00F06B75">
                              <w:rPr>
                                <w:rFonts w:eastAsia="Arial Unicode MS" w:cs="Segoe UI"/>
                                <w:b/>
                                <w:sz w:val="18"/>
                                <w:szCs w:val="18"/>
                              </w:rPr>
                              <w:t>způsob platby:</w:t>
                            </w:r>
                            <w:r w:rsidRPr="00F06B75"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E530D" w:rsidRDefault="00FA66BA" w:rsidP="00047A16">
                            <w:pPr>
                              <w:spacing w:after="0" w:line="240" w:lineRule="auto"/>
                              <w:contextualSpacing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F06B75"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  <w:t xml:space="preserve">fakturou se splatností 14 dní </w:t>
                            </w:r>
                            <w:r w:rsidR="00047A16"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  <w:t>(na fakturu uvádějte prosím číslo objednávky)</w:t>
                            </w:r>
                          </w:p>
                          <w:p w:rsidR="009E530D" w:rsidRDefault="009E530D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047A16" w:rsidRDefault="00047A16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047A16" w:rsidRDefault="00047A16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047A16" w:rsidRDefault="00047A16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FA78DC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Mgr. </w:t>
                            </w:r>
                            <w:r w:rsidR="00A1440E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Ondřej Zatloukal</w:t>
                            </w:r>
                          </w:p>
                          <w:p w:rsidR="00721023" w:rsidRDefault="00FA78DC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ředitel</w:t>
                            </w:r>
                          </w:p>
                          <w:p w:rsidR="00721023" w:rsidRP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Na fakturu prosím uveďte číslo objednávky.</w:t>
                            </w: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0.8pt;margin-top:8.35pt;width:404.25pt;height:52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" stroked="f">
                <v:textbox>
                  <w:txbxContent>
                    <w:tbl>
                      <w:tblPr>
                        <w:tblW w:w="7953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26"/>
                        <w:gridCol w:w="709"/>
                        <w:gridCol w:w="1984"/>
                        <w:gridCol w:w="1134"/>
                      </w:tblGrid>
                      <w:tr w:rsidR="000C16BD" w:rsidRPr="00AD0AD8" w:rsidTr="0085124B">
                        <w:trPr>
                          <w:trHeight w:val="255"/>
                        </w:trPr>
                        <w:tc>
                          <w:tcPr>
                            <w:tcW w:w="41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808080"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D0AD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30234000-8 - Média pro ukládání dat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808080"/>
                            <w:noWrap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D0AD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808080"/>
                            <w:noWrap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D0AD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jednotková cena s DPH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808080"/>
                            <w:noWrap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D0AD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celkem s DPH</w:t>
                            </w:r>
                          </w:p>
                        </w:tc>
                      </w:tr>
                      <w:tr w:rsidR="00AD0AD8" w:rsidRPr="00AD0AD8" w:rsidTr="000C16BD">
                        <w:trPr>
                          <w:trHeight w:val="1020"/>
                        </w:trPr>
                        <w:tc>
                          <w:tcPr>
                            <w:tcW w:w="41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QNAP TS-832XU-4G, Datové úložiště pro 8x 2.5/3.5" SATA II/III HDD nebo SSD, </w:t>
                            </w:r>
                            <w:proofErr w:type="spellStart"/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AnnapurnaLabs</w:t>
                            </w:r>
                            <w:proofErr w:type="spellEnd"/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AL-324 </w:t>
                            </w:r>
                            <w:proofErr w:type="spellStart"/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Quad-core</w:t>
                            </w:r>
                            <w:proofErr w:type="spellEnd"/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1.7 GHz, 4GB DDR4 (max. 16GB), 2x GLAN, 2x10GbE SFP+, 1x </w:t>
                            </w:r>
                            <w:proofErr w:type="spellStart"/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PCIe</w:t>
                            </w:r>
                            <w:proofErr w:type="spellEnd"/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slot, 4x USB 3.0, CZ menu, do </w:t>
                            </w:r>
                            <w:proofErr w:type="gramStart"/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racku</w:t>
                            </w:r>
                            <w:proofErr w:type="gramEnd"/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24497,19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24497,19</w:t>
                            </w:r>
                          </w:p>
                        </w:tc>
                      </w:tr>
                      <w:tr w:rsidR="00AD0AD8" w:rsidRPr="00AD0AD8" w:rsidTr="000C16BD">
                        <w:trPr>
                          <w:trHeight w:val="255"/>
                        </w:trPr>
                        <w:tc>
                          <w:tcPr>
                            <w:tcW w:w="41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HD WD RED NAS EDITION WD40EFRX 4TB SATA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2949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23592</w:t>
                            </w:r>
                          </w:p>
                        </w:tc>
                      </w:tr>
                      <w:tr w:rsidR="00AD0AD8" w:rsidRPr="00AD0AD8" w:rsidTr="000C16BD">
                        <w:trPr>
                          <w:trHeight w:val="510"/>
                        </w:trPr>
                        <w:tc>
                          <w:tcPr>
                            <w:tcW w:w="41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WD Blue 3D NAND SSD 1TB 2.5", SSD disk 2.5", SATA III, čtení až 560MB/s, zápis až 530MB/s, 400TBW, 5 let záruka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3267,3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6534,61</w:t>
                            </w:r>
                          </w:p>
                        </w:tc>
                      </w:tr>
                      <w:tr w:rsidR="00AD0AD8" w:rsidRPr="00AD0AD8" w:rsidTr="000C16BD">
                        <w:trPr>
                          <w:trHeight w:val="510"/>
                        </w:trPr>
                        <w:tc>
                          <w:tcPr>
                            <w:tcW w:w="41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Patriot </w:t>
                            </w:r>
                            <w:proofErr w:type="spellStart"/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Burst</w:t>
                            </w:r>
                            <w:proofErr w:type="spellEnd"/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SSD 480GB, SSD disk 2.5", SATA III, čtení až 560 MB/s, zápis až 540 MB/s, 7mm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1271,79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5087,18</w:t>
                            </w:r>
                          </w:p>
                        </w:tc>
                      </w:tr>
                      <w:tr w:rsidR="00AD0AD8" w:rsidRPr="00AD0AD8" w:rsidTr="000C16BD">
                        <w:trPr>
                          <w:trHeight w:val="255"/>
                        </w:trPr>
                        <w:tc>
                          <w:tcPr>
                            <w:tcW w:w="41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WD Blue 1TB, Pevný disk 3.5" SATA III, 64MB </w:t>
                            </w:r>
                            <w:proofErr w:type="spellStart"/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cache</w:t>
                            </w:r>
                            <w:proofErr w:type="spellEnd"/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, 7200ot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1036,75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4147</w:t>
                            </w:r>
                          </w:p>
                        </w:tc>
                      </w:tr>
                      <w:tr w:rsidR="00AD0AD8" w:rsidRPr="00AD0AD8" w:rsidTr="000C16BD">
                        <w:trPr>
                          <w:trHeight w:val="765"/>
                        </w:trPr>
                        <w:tc>
                          <w:tcPr>
                            <w:tcW w:w="41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Samsung USB 3.1 64GB Bar Plus - </w:t>
                            </w:r>
                            <w:proofErr w:type="spellStart"/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silver</w:t>
                            </w:r>
                            <w:proofErr w:type="spellEnd"/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, </w:t>
                            </w:r>
                            <w:proofErr w:type="spellStart"/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Flash</w:t>
                            </w:r>
                            <w:proofErr w:type="spellEnd"/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disk USB 3.2 Gen 1 (USB 3.0), kapacita 64 GB, rychlost čtení až 300 MB/s, kovový 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429,01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2145,03</w:t>
                            </w:r>
                          </w:p>
                        </w:tc>
                      </w:tr>
                      <w:tr w:rsidR="00AD0AD8" w:rsidRPr="00AD0AD8" w:rsidTr="000C16BD">
                        <w:trPr>
                          <w:trHeight w:val="765"/>
                        </w:trPr>
                        <w:tc>
                          <w:tcPr>
                            <w:tcW w:w="41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proofErr w:type="spellStart"/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LaCie</w:t>
                            </w:r>
                            <w:proofErr w:type="spellEnd"/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3.5" d2 Professional 6TB – Externí disk USB-C (3.1 Gen 1, kompatibilní s USB 3.0/2.0), až 240MB/s, </w:t>
                            </w:r>
                            <w:proofErr w:type="spellStart"/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BarraCuda</w:t>
                            </w:r>
                            <w:proofErr w:type="spellEnd"/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Pro 7200rpm </w:t>
                            </w:r>
                            <w:proofErr w:type="spellStart"/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enterprise</w:t>
                            </w:r>
                            <w:proofErr w:type="spellEnd"/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, 5 let </w:t>
                            </w:r>
                            <w:proofErr w:type="spellStart"/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Rescue</w:t>
                            </w:r>
                            <w:proofErr w:type="spellEnd"/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Data </w:t>
                            </w:r>
                            <w:proofErr w:type="spellStart"/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Recovery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7280,00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14560</w:t>
                            </w:r>
                          </w:p>
                        </w:tc>
                      </w:tr>
                      <w:tr w:rsidR="00AD0AD8" w:rsidRPr="00AD0AD8" w:rsidTr="000C16BD">
                        <w:trPr>
                          <w:trHeight w:val="255"/>
                        </w:trPr>
                        <w:tc>
                          <w:tcPr>
                            <w:tcW w:w="41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proofErr w:type="spellStart"/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LaCie</w:t>
                            </w:r>
                            <w:proofErr w:type="spellEnd"/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Mobile Drive USB </w:t>
                            </w:r>
                            <w:proofErr w:type="gramStart"/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3.1-C 2TB</w:t>
                            </w:r>
                            <w:proofErr w:type="gramEnd"/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stříbrný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2562,18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20497,4</w:t>
                            </w:r>
                          </w:p>
                        </w:tc>
                      </w:tr>
                      <w:tr w:rsidR="00AD0AD8" w:rsidRPr="00AD0AD8" w:rsidTr="000C16BD">
                        <w:trPr>
                          <w:trHeight w:val="765"/>
                        </w:trPr>
                        <w:tc>
                          <w:tcPr>
                            <w:tcW w:w="41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Samsung USB-C 3.1 256GB Duo Plus – </w:t>
                            </w:r>
                            <w:proofErr w:type="spellStart"/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Flash</w:t>
                            </w:r>
                            <w:proofErr w:type="spellEnd"/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disk USB 3.2 Gen 2 (USB 3.1) a USB-C, kapacita 256 GB, rychlost čtení až 300 MB/s, odolný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1649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D0A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8245</w:t>
                            </w:r>
                          </w:p>
                        </w:tc>
                      </w:tr>
                      <w:tr w:rsidR="00AD0AD8" w:rsidRPr="00AD0AD8" w:rsidTr="000C16BD">
                        <w:trPr>
                          <w:trHeight w:val="255"/>
                        </w:trPr>
                        <w:tc>
                          <w:tcPr>
                            <w:tcW w:w="41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D0AD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KOMODITA CELKEM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D0AD8" w:rsidRPr="00AD0AD8" w:rsidRDefault="00AD0AD8" w:rsidP="00AD0AD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D0AD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109305</w:t>
                            </w:r>
                          </w:p>
                        </w:tc>
                      </w:tr>
                    </w:tbl>
                    <w:p w:rsidR="00AD0AD8" w:rsidRDefault="00AD0AD8" w:rsidP="00FA66BA">
                      <w:pPr>
                        <w:spacing w:after="0" w:line="240" w:lineRule="auto"/>
                        <w:contextualSpacing/>
                        <w:rPr>
                          <w:rFonts w:eastAsia="Arial Unicode MS" w:cs="Segoe UI"/>
                          <w:b/>
                          <w:sz w:val="18"/>
                          <w:szCs w:val="18"/>
                        </w:rPr>
                      </w:pPr>
                    </w:p>
                    <w:p w:rsidR="00FA66BA" w:rsidRPr="00F06B75" w:rsidRDefault="00FA66BA" w:rsidP="00FA66BA">
                      <w:pPr>
                        <w:spacing w:after="0" w:line="240" w:lineRule="auto"/>
                        <w:contextualSpacing/>
                        <w:rPr>
                          <w:rFonts w:eastAsia="Arial Unicode MS" w:cs="Segoe UI"/>
                          <w:sz w:val="18"/>
                          <w:szCs w:val="18"/>
                        </w:rPr>
                      </w:pPr>
                      <w:r w:rsidRPr="00F06B75">
                        <w:rPr>
                          <w:rFonts w:eastAsia="Arial Unicode MS" w:cs="Segoe UI"/>
                          <w:b/>
                          <w:sz w:val="18"/>
                          <w:szCs w:val="18"/>
                        </w:rPr>
                        <w:t>termín pro dodání zboží:</w:t>
                      </w:r>
                      <w:r w:rsidRPr="00F06B75">
                        <w:rPr>
                          <w:rFonts w:eastAsia="Arial Unicode MS" w:cs="Segoe U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C16BD" w:rsidRDefault="00FA66BA" w:rsidP="00F06B75">
                      <w:pPr>
                        <w:spacing w:after="0" w:line="240" w:lineRule="auto"/>
                        <w:contextualSpacing/>
                        <w:rPr>
                          <w:rFonts w:eastAsia="Arial Unicode MS" w:cs="Segoe UI"/>
                          <w:sz w:val="18"/>
                          <w:szCs w:val="18"/>
                        </w:rPr>
                      </w:pPr>
                      <w:r w:rsidRPr="00F06B75">
                        <w:rPr>
                          <w:rFonts w:eastAsia="Arial Unicode MS" w:cs="Segoe UI"/>
                          <w:sz w:val="18"/>
                          <w:szCs w:val="18"/>
                        </w:rPr>
                        <w:t>do 10 pracovních dní od zaslání objednávky (v mimořádných případech lze po předchozí domluvě upravit)</w:t>
                      </w:r>
                    </w:p>
                    <w:p w:rsidR="00F06B75" w:rsidRPr="00F06B75" w:rsidRDefault="00F06B75" w:rsidP="00F06B75">
                      <w:pPr>
                        <w:spacing w:after="0" w:line="240" w:lineRule="auto"/>
                        <w:contextualSpacing/>
                        <w:rPr>
                          <w:rFonts w:eastAsia="Arial Unicode MS" w:cs="Segoe UI"/>
                          <w:sz w:val="18"/>
                          <w:szCs w:val="18"/>
                        </w:rPr>
                      </w:pPr>
                      <w:r w:rsidRPr="00F06B75">
                        <w:rPr>
                          <w:rFonts w:eastAsia="Arial Unicode MS" w:cs="Segoe UI"/>
                          <w:b/>
                          <w:sz w:val="18"/>
                          <w:szCs w:val="18"/>
                        </w:rPr>
                        <w:t>adresa pro dodání</w:t>
                      </w:r>
                      <w:r w:rsidRPr="00F06B75">
                        <w:rPr>
                          <w:rFonts w:eastAsia="Arial Unicode MS" w:cs="Segoe UI"/>
                          <w:sz w:val="18"/>
                          <w:szCs w:val="18"/>
                        </w:rPr>
                        <w:t>:</w:t>
                      </w:r>
                    </w:p>
                    <w:p w:rsidR="00F06B75" w:rsidRPr="00F06B75" w:rsidRDefault="00F06B75" w:rsidP="00F06B75">
                      <w:pPr>
                        <w:spacing w:after="0" w:line="240" w:lineRule="auto"/>
                        <w:contextualSpacing/>
                        <w:rPr>
                          <w:rFonts w:eastAsia="Arial Unicode MS" w:cs="Segoe UI"/>
                          <w:b/>
                          <w:sz w:val="18"/>
                          <w:szCs w:val="18"/>
                        </w:rPr>
                      </w:pPr>
                      <w:r w:rsidRPr="00F06B75">
                        <w:rPr>
                          <w:rFonts w:eastAsia="Arial Unicode MS" w:cs="Segoe UI"/>
                          <w:sz w:val="18"/>
                          <w:szCs w:val="18"/>
                        </w:rPr>
                        <w:t>Muzeum umění Olomouc – Arcidiecézní muzeum Olomouc, Václavské nám. 3, 779 00 Olomouc</w:t>
                      </w:r>
                      <w:r w:rsidRPr="00F06B75">
                        <w:rPr>
                          <w:rFonts w:eastAsia="Arial Unicode MS" w:cs="Segoe UI"/>
                          <w:sz w:val="18"/>
                          <w:szCs w:val="18"/>
                        </w:rPr>
                        <w:tab/>
                      </w:r>
                    </w:p>
                    <w:p w:rsidR="00FA66BA" w:rsidRPr="00F06B75" w:rsidRDefault="00FA66BA" w:rsidP="00FA66BA">
                      <w:pPr>
                        <w:spacing w:after="0" w:line="240" w:lineRule="auto"/>
                        <w:contextualSpacing/>
                        <w:rPr>
                          <w:rFonts w:eastAsia="Arial Unicode MS" w:cs="Segoe UI"/>
                          <w:sz w:val="18"/>
                          <w:szCs w:val="18"/>
                        </w:rPr>
                      </w:pPr>
                      <w:r w:rsidRPr="00F06B75">
                        <w:rPr>
                          <w:rFonts w:eastAsia="Arial Unicode MS" w:cs="Segoe UI"/>
                          <w:b/>
                          <w:sz w:val="18"/>
                          <w:szCs w:val="18"/>
                        </w:rPr>
                        <w:t>způsob platby:</w:t>
                      </w:r>
                      <w:r w:rsidRPr="00F06B75">
                        <w:rPr>
                          <w:rFonts w:eastAsia="Arial Unicode MS" w:cs="Segoe U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E530D" w:rsidRDefault="00FA66BA" w:rsidP="00047A16">
                      <w:pPr>
                        <w:spacing w:after="0" w:line="240" w:lineRule="auto"/>
                        <w:contextualSpacing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  <w:r w:rsidRPr="00F06B75">
                        <w:rPr>
                          <w:rFonts w:eastAsia="Arial Unicode MS" w:cs="Segoe UI"/>
                          <w:sz w:val="18"/>
                          <w:szCs w:val="18"/>
                        </w:rPr>
                        <w:t xml:space="preserve">fakturou se splatností 14 dní </w:t>
                      </w:r>
                      <w:r w:rsidR="00047A16">
                        <w:rPr>
                          <w:rFonts w:eastAsia="Arial Unicode MS" w:cs="Segoe UI"/>
                          <w:sz w:val="18"/>
                          <w:szCs w:val="18"/>
                        </w:rPr>
                        <w:t>(na fakturu uvádějte prosím číslo objednávky)</w:t>
                      </w:r>
                    </w:p>
                    <w:p w:rsidR="009E530D" w:rsidRDefault="009E530D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047A16" w:rsidRDefault="00047A16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047A16" w:rsidRDefault="00047A16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047A16" w:rsidRDefault="00047A16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FA78DC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 xml:space="preserve">Mgr. </w:t>
                      </w:r>
                      <w:r w:rsidR="00A1440E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Ondřej Zatloukal</w:t>
                      </w:r>
                    </w:p>
                    <w:p w:rsidR="00721023" w:rsidRDefault="00FA78DC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ředitel</w:t>
                      </w:r>
                    </w:p>
                    <w:p w:rsidR="00721023" w:rsidRP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b/>
                          <w:color w:val="C00000"/>
                          <w:sz w:val="18"/>
                          <w:szCs w:val="18"/>
                        </w:rPr>
                        <w:t>Na fakturu prosím uveďte číslo objednávky.</w:t>
                      </w:r>
                    </w:p>
                    <w:p w:rsidR="00721023" w:rsidRDefault="00721023" w:rsidP="003D5E23">
                      <w:pPr>
                        <w:spacing w:after="0" w:line="3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3909AD" w:rsidRDefault="0040024F" w:rsidP="003A0677">
      <w:pPr>
        <w:rPr>
          <w:rFonts w:ascii="Adelle Sans" w:eastAsia="Arial Unicode MS" w:hAnsi="Adelle Sans" w:cs="Segoe UI"/>
          <w:sz w:val="20"/>
          <w:szCs w:val="20"/>
        </w:rPr>
      </w:pPr>
    </w:p>
    <w:p w:rsidR="0040024F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Default="0040024F" w:rsidP="003A0677"/>
    <w:sectPr w:rsidR="0040024F" w:rsidSect="00047A16">
      <w:footerReference w:type="default" r:id="rId8"/>
      <w:pgSz w:w="11906" w:h="16838"/>
      <w:pgMar w:top="4678" w:right="3259" w:bottom="1135" w:left="851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62" w:rsidRDefault="00134B62" w:rsidP="003F76DD">
      <w:pPr>
        <w:spacing w:after="0" w:line="240" w:lineRule="auto"/>
      </w:pPr>
      <w:r>
        <w:separator/>
      </w:r>
    </w:p>
  </w:endnote>
  <w:endnote w:type="continuationSeparator" w:id="0">
    <w:p w:rsidR="00134B62" w:rsidRDefault="00134B62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delle Sans">
    <w:altName w:val="Arial"/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926BB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C014DC" wp14:editId="52ED0F17">
              <wp:simplePos x="0" y="0"/>
              <wp:positionH relativeFrom="column">
                <wp:posOffset>-212725</wp:posOffset>
              </wp:positionH>
              <wp:positionV relativeFrom="paragraph">
                <wp:posOffset>-109220</wp:posOffset>
              </wp:positionV>
              <wp:extent cx="7353300" cy="2508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3B3CDC" w:rsidRDefault="003B3CDC" w:rsidP="00DE1889">
                          <w:pPr>
                            <w:spacing w:line="1200" w:lineRule="auto"/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muzeum umění </w:t>
                          </w:r>
                          <w:proofErr w:type="spellStart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/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museum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art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</w:t>
                          </w:r>
                          <w:proofErr w:type="spellStart"/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kunstmuseum</w:t>
                          </w:r>
                          <w:proofErr w:type="spellEnd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ütz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muzeum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sztuki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w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ołomuńcu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noProof/>
                              <w:color w:val="00B0F0"/>
                              <w:sz w:val="20"/>
                              <w:szCs w:val="20"/>
                              <w:lang w:eastAsia="cs-CZ"/>
                            </w:rPr>
                            <w:drawing>
                              <wp:inline distT="0" distB="0" distL="0" distR="0" wp14:anchorId="249E47A0" wp14:editId="672E8F9A">
                                <wp:extent cx="4770755" cy="167005"/>
                                <wp:effectExtent l="0" t="0" r="0" b="4445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pis linka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70755" cy="167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16.75pt;margin-top:-8.6pt;width:579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" stroked="f">
              <v:fill opacity="0"/>
              <v:textbox>
                <w:txbxContent>
                  <w:p w:rsidR="00F445AD" w:rsidRPr="003B3CDC" w:rsidRDefault="003B3CDC" w:rsidP="00DE1889">
                    <w:pPr>
                      <w:spacing w:line="1200" w:lineRule="auto"/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</w:pPr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muzeum umění </w:t>
                    </w:r>
                    <w:proofErr w:type="spellStart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/ </w:t>
                    </w:r>
                    <w:proofErr w:type="spellStart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museum of art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</w:t>
                    </w:r>
                    <w:proofErr w:type="spellStart"/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kunstmuseum</w:t>
                    </w:r>
                    <w:proofErr w:type="spellEnd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m</w:t>
                    </w:r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ütz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muzeum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sztuki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w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ołomuńcu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noProof/>
                        <w:color w:val="00B0F0"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 wp14:anchorId="249E47A0" wp14:editId="672E8F9A">
                          <wp:extent cx="4770755" cy="167005"/>
                          <wp:effectExtent l="0" t="0" r="0" b="4445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pis linka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70755" cy="167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62" w:rsidRDefault="00134B62" w:rsidP="003F76DD">
      <w:pPr>
        <w:spacing w:after="0" w:line="240" w:lineRule="auto"/>
      </w:pPr>
      <w:r>
        <w:separator/>
      </w:r>
    </w:p>
  </w:footnote>
  <w:footnote w:type="continuationSeparator" w:id="0">
    <w:p w:rsidR="00134B62" w:rsidRDefault="00134B62" w:rsidP="003F7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EB"/>
    <w:rsid w:val="00003D71"/>
    <w:rsid w:val="0000666B"/>
    <w:rsid w:val="000071FB"/>
    <w:rsid w:val="000166D8"/>
    <w:rsid w:val="00040BF7"/>
    <w:rsid w:val="00047A16"/>
    <w:rsid w:val="00080EA9"/>
    <w:rsid w:val="000C16BD"/>
    <w:rsid w:val="000C2DF5"/>
    <w:rsid w:val="000C5089"/>
    <w:rsid w:val="000E0B73"/>
    <w:rsid w:val="000E26F9"/>
    <w:rsid w:val="00111D9D"/>
    <w:rsid w:val="00111F3B"/>
    <w:rsid w:val="00121D98"/>
    <w:rsid w:val="00123599"/>
    <w:rsid w:val="001240EC"/>
    <w:rsid w:val="001258C3"/>
    <w:rsid w:val="00134B62"/>
    <w:rsid w:val="001402C3"/>
    <w:rsid w:val="00152BBA"/>
    <w:rsid w:val="00164E1E"/>
    <w:rsid w:val="00185B31"/>
    <w:rsid w:val="001A0D1C"/>
    <w:rsid w:val="001B7A5D"/>
    <w:rsid w:val="001B7E89"/>
    <w:rsid w:val="001E4BFA"/>
    <w:rsid w:val="001F4A08"/>
    <w:rsid w:val="00214B6D"/>
    <w:rsid w:val="00217A29"/>
    <w:rsid w:val="002507FC"/>
    <w:rsid w:val="00262973"/>
    <w:rsid w:val="00273C49"/>
    <w:rsid w:val="00275A65"/>
    <w:rsid w:val="002A3BFB"/>
    <w:rsid w:val="002D64D4"/>
    <w:rsid w:val="002E1582"/>
    <w:rsid w:val="002E4508"/>
    <w:rsid w:val="00316FC0"/>
    <w:rsid w:val="003270A1"/>
    <w:rsid w:val="00345AA6"/>
    <w:rsid w:val="00347305"/>
    <w:rsid w:val="0034744A"/>
    <w:rsid w:val="00350D27"/>
    <w:rsid w:val="00357973"/>
    <w:rsid w:val="00373880"/>
    <w:rsid w:val="00376061"/>
    <w:rsid w:val="003909AD"/>
    <w:rsid w:val="003A0677"/>
    <w:rsid w:val="003B1FDF"/>
    <w:rsid w:val="003B2559"/>
    <w:rsid w:val="003B3CDC"/>
    <w:rsid w:val="003D5E23"/>
    <w:rsid w:val="003D6AF6"/>
    <w:rsid w:val="003E2E50"/>
    <w:rsid w:val="003E6573"/>
    <w:rsid w:val="003F76DD"/>
    <w:rsid w:val="0040024F"/>
    <w:rsid w:val="00432803"/>
    <w:rsid w:val="00463869"/>
    <w:rsid w:val="00467F7E"/>
    <w:rsid w:val="004B6F77"/>
    <w:rsid w:val="0051174C"/>
    <w:rsid w:val="005170D4"/>
    <w:rsid w:val="005256CA"/>
    <w:rsid w:val="005377B6"/>
    <w:rsid w:val="00552B3A"/>
    <w:rsid w:val="00552CB3"/>
    <w:rsid w:val="005675C7"/>
    <w:rsid w:val="00576912"/>
    <w:rsid w:val="005820FE"/>
    <w:rsid w:val="00594D94"/>
    <w:rsid w:val="005D62DB"/>
    <w:rsid w:val="005E7250"/>
    <w:rsid w:val="006133D7"/>
    <w:rsid w:val="006142B9"/>
    <w:rsid w:val="006159E2"/>
    <w:rsid w:val="00617FD7"/>
    <w:rsid w:val="00694428"/>
    <w:rsid w:val="006A4EBE"/>
    <w:rsid w:val="006B5D5E"/>
    <w:rsid w:val="007044BD"/>
    <w:rsid w:val="00711859"/>
    <w:rsid w:val="00721023"/>
    <w:rsid w:val="007273D4"/>
    <w:rsid w:val="007672BE"/>
    <w:rsid w:val="00770543"/>
    <w:rsid w:val="00775FA8"/>
    <w:rsid w:val="007909B8"/>
    <w:rsid w:val="007B5F36"/>
    <w:rsid w:val="007C6B00"/>
    <w:rsid w:val="007E7A67"/>
    <w:rsid w:val="00801FC5"/>
    <w:rsid w:val="008076B4"/>
    <w:rsid w:val="008122A4"/>
    <w:rsid w:val="00837005"/>
    <w:rsid w:val="008371D0"/>
    <w:rsid w:val="0085124B"/>
    <w:rsid w:val="008606DA"/>
    <w:rsid w:val="008700DD"/>
    <w:rsid w:val="00890164"/>
    <w:rsid w:val="008A1D9E"/>
    <w:rsid w:val="008F7187"/>
    <w:rsid w:val="00912758"/>
    <w:rsid w:val="00926BB4"/>
    <w:rsid w:val="009326FB"/>
    <w:rsid w:val="00950F38"/>
    <w:rsid w:val="00993588"/>
    <w:rsid w:val="009B4D0A"/>
    <w:rsid w:val="009D0080"/>
    <w:rsid w:val="009D1FBE"/>
    <w:rsid w:val="009E530D"/>
    <w:rsid w:val="00A017CD"/>
    <w:rsid w:val="00A04C51"/>
    <w:rsid w:val="00A1440E"/>
    <w:rsid w:val="00A43649"/>
    <w:rsid w:val="00A44D40"/>
    <w:rsid w:val="00A8091E"/>
    <w:rsid w:val="00AB34B1"/>
    <w:rsid w:val="00AD0AD8"/>
    <w:rsid w:val="00AE3996"/>
    <w:rsid w:val="00AF0EE4"/>
    <w:rsid w:val="00B12E10"/>
    <w:rsid w:val="00B24556"/>
    <w:rsid w:val="00B27AE2"/>
    <w:rsid w:val="00B34114"/>
    <w:rsid w:val="00B37C52"/>
    <w:rsid w:val="00B41B0F"/>
    <w:rsid w:val="00B61B39"/>
    <w:rsid w:val="00B676DA"/>
    <w:rsid w:val="00B801CB"/>
    <w:rsid w:val="00B961C5"/>
    <w:rsid w:val="00BA4ED2"/>
    <w:rsid w:val="00BC135D"/>
    <w:rsid w:val="00BC23E3"/>
    <w:rsid w:val="00BE3F61"/>
    <w:rsid w:val="00C01239"/>
    <w:rsid w:val="00C15312"/>
    <w:rsid w:val="00C1595F"/>
    <w:rsid w:val="00C271BB"/>
    <w:rsid w:val="00C307AA"/>
    <w:rsid w:val="00C64B1D"/>
    <w:rsid w:val="00C704A3"/>
    <w:rsid w:val="00C866D1"/>
    <w:rsid w:val="00CA2E92"/>
    <w:rsid w:val="00CA7BC4"/>
    <w:rsid w:val="00CB0376"/>
    <w:rsid w:val="00CC3055"/>
    <w:rsid w:val="00CC3FB5"/>
    <w:rsid w:val="00CF42EB"/>
    <w:rsid w:val="00D14C96"/>
    <w:rsid w:val="00D1662A"/>
    <w:rsid w:val="00D234D4"/>
    <w:rsid w:val="00D30FA9"/>
    <w:rsid w:val="00D31859"/>
    <w:rsid w:val="00D33D16"/>
    <w:rsid w:val="00D3411E"/>
    <w:rsid w:val="00D55A50"/>
    <w:rsid w:val="00D634DB"/>
    <w:rsid w:val="00D96ABC"/>
    <w:rsid w:val="00DB532F"/>
    <w:rsid w:val="00DD03F2"/>
    <w:rsid w:val="00DE1889"/>
    <w:rsid w:val="00DF087D"/>
    <w:rsid w:val="00DF1DEE"/>
    <w:rsid w:val="00E04A2A"/>
    <w:rsid w:val="00E20118"/>
    <w:rsid w:val="00E82757"/>
    <w:rsid w:val="00EA494C"/>
    <w:rsid w:val="00EC6A04"/>
    <w:rsid w:val="00ED4787"/>
    <w:rsid w:val="00ED5B9D"/>
    <w:rsid w:val="00EE5622"/>
    <w:rsid w:val="00EF7DE5"/>
    <w:rsid w:val="00F06B75"/>
    <w:rsid w:val="00F17781"/>
    <w:rsid w:val="00F362DF"/>
    <w:rsid w:val="00F445AD"/>
    <w:rsid w:val="00F705F3"/>
    <w:rsid w:val="00F7138D"/>
    <w:rsid w:val="00FA4123"/>
    <w:rsid w:val="00FA66BA"/>
    <w:rsid w:val="00FA78DC"/>
    <w:rsid w:val="00FB0F24"/>
    <w:rsid w:val="00FB5BCD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paragraph" w:styleId="Normlnweb">
    <w:name w:val="Normal (Web)"/>
    <w:basedOn w:val="Normln"/>
    <w:uiPriority w:val="99"/>
    <w:semiHidden/>
    <w:unhideWhenUsed/>
    <w:rsid w:val="00FA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66B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A66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paragraph" w:styleId="Normlnweb">
    <w:name w:val="Normal (Web)"/>
    <w:basedOn w:val="Normln"/>
    <w:uiPriority w:val="99"/>
    <w:semiHidden/>
    <w:unhideWhenUsed/>
    <w:rsid w:val="00FA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66B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A6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vlova\Desktop\MUO_OBJEDNAVKA_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MUO_OBJEDNAVKA_2018</Template>
  <TotalTime>16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Havlová Zdena</dc:creator>
  <cp:lastModifiedBy>Eva Jurečková</cp:lastModifiedBy>
  <cp:revision>7</cp:revision>
  <cp:lastPrinted>2019-08-14T09:18:00Z</cp:lastPrinted>
  <dcterms:created xsi:type="dcterms:W3CDTF">2019-11-02T17:08:00Z</dcterms:created>
  <dcterms:modified xsi:type="dcterms:W3CDTF">2019-11-04T14:53:00Z</dcterms:modified>
</cp:coreProperties>
</file>