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978DB" w14:textId="40BB49F4" w:rsidR="00EF7DE5" w:rsidRPr="00E20118" w:rsidRDefault="00E44F84" w:rsidP="00EF7DE5">
      <w:pPr>
        <w:spacing w:after="120" w:line="300" w:lineRule="exact"/>
        <w:rPr>
          <w:rFonts w:ascii="Noto Sans" w:eastAsia="Arial Unicode MS" w:hAnsi="Noto Sans" w:cs="Segoe UI"/>
          <w:sz w:val="20"/>
          <w:szCs w:val="20"/>
        </w:rPr>
      </w:pPr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Na základě vaší nabídky ze dne </w:t>
      </w:r>
      <w:proofErr w:type="gramStart"/>
      <w:r>
        <w:rPr>
          <w:rFonts w:ascii="Noto Sans" w:eastAsia="Arial Unicode MS" w:hAnsi="Noto Sans" w:cs="Segoe UI"/>
          <w:spacing w:val="2"/>
          <w:sz w:val="20"/>
          <w:szCs w:val="20"/>
        </w:rPr>
        <w:t>1.11. 2019</w:t>
      </w:r>
      <w:proofErr w:type="gramEnd"/>
      <w:r>
        <w:rPr>
          <w:rFonts w:ascii="Noto Sans" w:eastAsia="Arial Unicode MS" w:hAnsi="Noto Sans" w:cs="Segoe UI"/>
          <w:spacing w:val="2"/>
          <w:sz w:val="20"/>
          <w:szCs w:val="20"/>
        </w:rPr>
        <w:t xml:space="preserve"> u vás objednávám:</w: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B51041" wp14:editId="5A3D60A2">
                <wp:simplePos x="0" y="0"/>
                <wp:positionH relativeFrom="column">
                  <wp:posOffset>1130300</wp:posOffset>
                </wp:positionH>
                <wp:positionV relativeFrom="paragraph">
                  <wp:posOffset>-454025</wp:posOffset>
                </wp:positionV>
                <wp:extent cx="1118870" cy="440055"/>
                <wp:effectExtent l="0" t="0" r="508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5B7B0" w14:textId="77777777" w:rsidR="009B4D0A" w:rsidRDefault="005377B6" w:rsidP="009B4D0A">
                            <w:pPr>
                              <w:spacing w:line="240" w:lineRule="auto"/>
                              <w:contextualSpacing/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NIPEZ</w:t>
                            </w:r>
                            <w:r w:rsidRP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0D4A4BE" w14:textId="77777777" w:rsidR="005377B6" w:rsidRPr="00C15312" w:rsidRDefault="00FB0F24" w:rsidP="00FB0F24">
                            <w:pPr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FB0F2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32252000-4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9pt;margin-top:-35.75pt;width:88.1pt;height:3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" stroked="f">
                <v:textbox>
                  <w:txbxContent>
                    <w:p w:rsidR="009B4D0A" w:rsidRDefault="005377B6" w:rsidP="009B4D0A">
                      <w:pPr>
                        <w:spacing w:line="240" w:lineRule="auto"/>
                        <w:contextualSpacing/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NIPEZ</w:t>
                      </w:r>
                      <w:r w:rsidRP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</w:p>
                    <w:p w:rsidR="005377B6" w:rsidRPr="00C15312" w:rsidRDefault="00FB0F24" w:rsidP="00FB0F24">
                      <w:pPr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</w:pPr>
                      <w:r w:rsidRPr="00FB0F2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32252000-4</w:t>
                      </w:r>
                    </w:p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10A94" wp14:editId="45EFC6E7">
                <wp:simplePos x="0" y="0"/>
                <wp:positionH relativeFrom="column">
                  <wp:posOffset>2312670</wp:posOffset>
                </wp:positionH>
                <wp:positionV relativeFrom="paragraph">
                  <wp:posOffset>-455930</wp:posOffset>
                </wp:positionV>
                <wp:extent cx="1334770" cy="440055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E384" w14:textId="77777777" w:rsidR="005377B6" w:rsidRPr="000E0B73" w:rsidRDefault="000E0B73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ID</w:t>
                            </w:r>
                            <w:r w:rsidR="005377B6" w:rsidRPr="000E0B73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9CA3019" w14:textId="77777777"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7" type="#_x0000_t202" style="position:absolute;margin-left:182.1pt;margin-top:-35.9pt;width:105.1pt;height:3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" stroked="f">
                <v:textbox>
                  <w:txbxContent>
                    <w:p w:rsidR="005377B6" w:rsidRPr="000E0B73" w:rsidRDefault="000E0B73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ID</w:t>
                      </w:r>
                      <w:r w:rsidR="005377B6" w:rsidRPr="000E0B73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AE5E91" wp14:editId="2E6EA191">
                <wp:simplePos x="0" y="0"/>
                <wp:positionH relativeFrom="column">
                  <wp:posOffset>3695065</wp:posOffset>
                </wp:positionH>
                <wp:positionV relativeFrom="paragraph">
                  <wp:posOffset>-448945</wp:posOffset>
                </wp:positionV>
                <wp:extent cx="914400" cy="44005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546FF" w14:textId="77777777" w:rsidR="005377B6" w:rsidRPr="009B4D0A" w:rsidRDefault="005377B6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v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 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Olomouci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4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 w:rsidRPr="00E82757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. 201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5C119268" w14:textId="77777777"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8" type="#_x0000_t202" style="position:absolute;margin-left:290.95pt;margin-top:-35.35pt;width:1in;height:3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" stroked="f">
                <v:textbox>
                  <w:txbxContent>
                    <w:p w:rsidR="005377B6" w:rsidRPr="009B4D0A" w:rsidRDefault="005377B6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v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 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Olomouci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4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 xml:space="preserve">. 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 w:rsidRPr="00E82757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. 201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38F6B0" wp14:editId="555CB4EC">
                <wp:simplePos x="0" y="0"/>
                <wp:positionH relativeFrom="column">
                  <wp:posOffset>-66675</wp:posOffset>
                </wp:positionH>
                <wp:positionV relativeFrom="paragraph">
                  <wp:posOffset>-455930</wp:posOffset>
                </wp:positionV>
                <wp:extent cx="1050925" cy="440055"/>
                <wp:effectExtent l="0" t="0" r="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F394" w14:textId="77777777" w:rsidR="005377B6" w:rsidRPr="005377B6" w:rsidRDefault="003B3CDC" w:rsidP="005377B6">
                            <w:pPr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č</w:t>
                            </w:r>
                            <w:r w:rsidR="00BC23E3">
                              <w:rPr>
                                <w:rFonts w:ascii="Noto Sans" w:eastAsia="Arial Unicode MS" w:hAnsi="Noto Sans" w:cs="Segoe UI"/>
                                <w:color w:val="00B0F0"/>
                                <w:sz w:val="15"/>
                                <w:szCs w:val="15"/>
                              </w:rPr>
                              <w:t>íslo objednávky</w:t>
                            </w:r>
                            <w:r w:rsidR="005377B6">
                              <w:rPr>
                                <w:rFonts w:ascii="Noto Sans" w:eastAsia="Arial Unicode MS" w:hAnsi="Noto Sans" w:cs="Segoe UI"/>
                                <w:color w:val="00B0F0"/>
                                <w:sz w:val="17"/>
                                <w:szCs w:val="17"/>
                              </w:rPr>
                              <w:br/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2</w:t>
                            </w:r>
                            <w:r w:rsidR="00FB0F24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1</w:t>
                            </w:r>
                            <w:r w:rsidR="00B61B39">
                              <w:rPr>
                                <w:rFonts w:ascii="Noto Sans" w:eastAsia="Arial Unicode MS" w:hAnsi="Noto Sans" w:cs="Segoe UI"/>
                                <w:color w:val="000000" w:themeColor="text1"/>
                                <w:sz w:val="17"/>
                                <w:szCs w:val="17"/>
                              </w:rPr>
                              <w:t>/2019</w:t>
                            </w:r>
                          </w:p>
                          <w:p w14:paraId="312D59EC" w14:textId="77777777" w:rsidR="005377B6" w:rsidRDefault="005377B6" w:rsidP="005377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29" type="#_x0000_t202" style="position:absolute;margin-left:-5.25pt;margin-top:-35.9pt;width:82.7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" stroked="f">
                <v:textbox>
                  <w:txbxContent>
                    <w:p w:rsidR="005377B6" w:rsidRPr="005377B6" w:rsidRDefault="003B3CDC" w:rsidP="005377B6">
                      <w:pPr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č</w:t>
                      </w:r>
                      <w:r w:rsidR="00BC23E3">
                        <w:rPr>
                          <w:rFonts w:ascii="Noto Sans" w:eastAsia="Arial Unicode MS" w:hAnsi="Noto Sans" w:cs="Segoe UI"/>
                          <w:color w:val="00B0F0"/>
                          <w:sz w:val="15"/>
                          <w:szCs w:val="15"/>
                        </w:rPr>
                        <w:t>íslo objednávky</w:t>
                      </w:r>
                      <w:r w:rsidR="005377B6">
                        <w:rPr>
                          <w:rFonts w:ascii="Noto Sans" w:eastAsia="Arial Unicode MS" w:hAnsi="Noto Sans" w:cs="Segoe UI"/>
                          <w:color w:val="00B0F0"/>
                          <w:sz w:val="17"/>
                          <w:szCs w:val="17"/>
                        </w:rPr>
                        <w:br/>
                      </w:r>
                      <w:r w:rsidR="0071185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2</w:t>
                      </w:r>
                      <w:r w:rsidR="00FB0F24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</w:t>
                      </w:r>
                      <w:r w:rsidR="00A1440E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347305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1</w:t>
                      </w:r>
                      <w:r w:rsidR="00B61B39">
                        <w:rPr>
                          <w:rFonts w:ascii="Noto Sans" w:eastAsia="Arial Unicode MS" w:hAnsi="Noto Sans" w:cs="Segoe UI"/>
                          <w:color w:val="000000" w:themeColor="text1"/>
                          <w:sz w:val="17"/>
                          <w:szCs w:val="17"/>
                        </w:rPr>
                        <w:t>/2019</w:t>
                      </w:r>
                    </w:p>
                    <w:p w:rsidR="005377B6" w:rsidRDefault="005377B6" w:rsidP="005377B6"/>
                  </w:txbxContent>
                </v:textbox>
              </v:shape>
            </w:pict>
          </mc:Fallback>
        </mc:AlternateContent>
      </w:r>
      <w:r w:rsidR="0035797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5ACA8" wp14:editId="690D8A96">
                <wp:simplePos x="0" y="0"/>
                <wp:positionH relativeFrom="column">
                  <wp:posOffset>-76200</wp:posOffset>
                </wp:positionH>
                <wp:positionV relativeFrom="paragraph">
                  <wp:posOffset>-1821815</wp:posOffset>
                </wp:positionV>
                <wp:extent cx="3318510" cy="1304925"/>
                <wp:effectExtent l="0" t="0" r="0" b="952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D2911" w14:textId="77777777"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T.S.BOHEMIA a.s.</w:t>
                            </w:r>
                          </w:p>
                          <w:p w14:paraId="313D2B3F" w14:textId="77777777"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Sladovní 103/3, 779 00</w:t>
                            </w:r>
                          </w:p>
                          <w:p w14:paraId="12B0E0F6" w14:textId="77777777"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Olomouc - Pavlovičky, Česká republika</w:t>
                            </w:r>
                          </w:p>
                          <w:p w14:paraId="26B30560" w14:textId="77777777" w:rsidR="00FB0F24" w:rsidRPr="00FB0F24" w:rsidRDefault="00FB0F24" w:rsidP="00FB0F24">
                            <w:pPr>
                              <w:spacing w:after="0" w:line="300" w:lineRule="exact"/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IČ:</w:t>
                            </w: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ab/>
                            </w:r>
                            <w:bookmarkStart w:id="0" w:name="_GoBack"/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62304381</w:t>
                            </w:r>
                            <w:bookmarkEnd w:id="0"/>
                          </w:p>
                          <w:p w14:paraId="3CE1FCB5" w14:textId="77777777" w:rsidR="00080EA9" w:rsidRDefault="00FB0F24" w:rsidP="00FB0F24">
                            <w:pPr>
                              <w:spacing w:after="0" w:line="300" w:lineRule="exact"/>
                            </w:pP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>DIČ:</w:t>
                            </w:r>
                            <w:r w:rsidRPr="00FB0F24">
                              <w:rPr>
                                <w:rFonts w:ascii="Verdana" w:eastAsia="Times New Roman" w:hAnsi="Verdana" w:cs="Times New Roman"/>
                                <w:color w:val="222222"/>
                                <w:sz w:val="20"/>
                                <w:szCs w:val="20"/>
                                <w:lang w:eastAsia="cs-CZ"/>
                              </w:rPr>
                              <w:tab/>
                              <w:t>CZ62304381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_x0000_s1030" type="#_x0000_t202" style="position:absolute;margin-left:-6pt;margin-top:-143.45pt;width:261.3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" stroked="f">
                <v:textbox>
                  <w:txbxContent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proofErr w:type="gramStart"/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T.S.</w:t>
                      </w:r>
                      <w:proofErr w:type="gramEnd"/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BOHEMIA a.s.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Sladovní 103/3, 779 00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Olomouc - Pavlovičky, Česká republika</w:t>
                      </w:r>
                    </w:p>
                    <w:p w:rsidR="00FB0F24" w:rsidRPr="00FB0F24" w:rsidRDefault="00FB0F24" w:rsidP="00FB0F24">
                      <w:pPr>
                        <w:spacing w:after="0" w:line="300" w:lineRule="exact"/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IČ:</w:t>
                      </w: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ab/>
                        <w:t>62304381</w:t>
                      </w:r>
                    </w:p>
                    <w:p w:rsidR="00080EA9" w:rsidRDefault="00FB0F24" w:rsidP="00FB0F24">
                      <w:pPr>
                        <w:spacing w:after="0" w:line="300" w:lineRule="exact"/>
                      </w:pP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>DIČ:</w:t>
                      </w:r>
                      <w:r w:rsidRPr="00FB0F24">
                        <w:rPr>
                          <w:rFonts w:ascii="Verdana" w:eastAsia="Times New Roman" w:hAnsi="Verdana" w:cs="Times New Roman"/>
                          <w:color w:val="222222"/>
                          <w:sz w:val="20"/>
                          <w:szCs w:val="20"/>
                          <w:lang w:eastAsia="cs-CZ"/>
                        </w:rPr>
                        <w:tab/>
                        <w:t>CZ62304381</w:t>
                      </w:r>
                    </w:p>
                  </w:txbxContent>
                </v:textbox>
              </v:shape>
            </w:pict>
          </mc:Fallback>
        </mc:AlternateContent>
      </w:r>
      <w:r w:rsidR="00BC23E3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478A895D" wp14:editId="28C48BB4">
                <wp:simplePos x="0" y="0"/>
                <wp:positionH relativeFrom="column">
                  <wp:posOffset>5031740</wp:posOffset>
                </wp:positionH>
                <wp:positionV relativeFrom="page">
                  <wp:posOffset>3981450</wp:posOffset>
                </wp:positionV>
                <wp:extent cx="1810385" cy="6057900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A8761" w14:textId="5A480673" w:rsidR="00357973" w:rsidRPr="003D5E2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Vyřizuje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  <w:r w:rsidR="009B4D0A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6785A26" w14:textId="77777777"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14:paraId="22272957" w14:textId="77777777" w:rsidR="009B4D0A" w:rsidRPr="00BC135D" w:rsidRDefault="00BC23E3" w:rsidP="009B4D0A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účel, zdůvodnění nákupu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347305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dodávka </w:t>
                            </w:r>
                            <w:r w:rsidR="00FB0F24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GSM telefonů</w:t>
                            </w:r>
                          </w:p>
                          <w:p w14:paraId="5369B7A9" w14:textId="77777777" w:rsidR="00BC23E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</w:pPr>
                          </w:p>
                          <w:p w14:paraId="19B7AC0F" w14:textId="77777777" w:rsidR="00357973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Podpis schvalujícího 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(vedoucího oddělení, referátu, odboru)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365070E0" w14:textId="77777777"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. . . . . . . . . . . . . . . . . . . . . . . . . </w:t>
                            </w:r>
                          </w:p>
                          <w:p w14:paraId="47070868" w14:textId="77777777" w:rsidR="00BC23E3" w:rsidRPr="00BC135D" w:rsidRDefault="00BC23E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podpis správce rozpočtu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potvrzuji, že jsem prověřil(a) připravovanou operaci </w:t>
                            </w:r>
                            <w:proofErr w:type="spellStart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ustan</w:t>
                            </w:r>
                            <w:proofErr w:type="spellEnd"/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.</w:t>
                            </w:r>
                            <w:r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§ 13 vyhlášky 416/2004 Sb.</w:t>
                            </w:r>
                          </w:p>
                          <w:p w14:paraId="73DA5F1C" w14:textId="77777777"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individuální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příslib</w:t>
                            </w:r>
                            <w:proofErr w:type="gramEnd"/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bez DPH:</w:t>
                            </w:r>
                            <w:r w:rsidR="009B4D0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b/>
                                <w:color w:val="0079AE"/>
                                <w:sz w:val="16"/>
                                <w:szCs w:val="16"/>
                              </w:rPr>
                              <w:br/>
                            </w:r>
                            <w:r w:rsidR="00BC23E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s DPH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:</w:t>
                            </w:r>
                            <w:r w:rsidR="00AE3996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1859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240</w:t>
                            </w:r>
                            <w:r w:rsidR="00373880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>.000</w:t>
                            </w:r>
                            <w:r w:rsidR="009B4D0A" w:rsidRPr="009B4D0A">
                              <w:rPr>
                                <w:rFonts w:ascii="Noto Sans" w:eastAsia="Arial Unicode MS" w:hAnsi="Noto Sans" w:cs="Segoe UI"/>
                                <w:sz w:val="16"/>
                                <w:szCs w:val="16"/>
                              </w:rPr>
                              <w:t xml:space="preserve"> Kč</w:t>
                            </w:r>
                            <w:r w:rsidR="00357973" w:rsidRPr="009B4D0A">
                              <w:rPr>
                                <w:rFonts w:ascii="Noto Sans" w:eastAsia="Arial Unicode MS" w:hAnsi="Noto Sans" w:cs="Segoe U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1B7FB381" w14:textId="77777777" w:rsidR="003D5E2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0D1618EF" w14:textId="77777777" w:rsidR="00BC23E3" w:rsidRDefault="003D5E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t>. . . . . . . . . . . . . . . . . . . . . . . . . . . .</w:t>
                            </w:r>
                            <w:r w:rsidR="00357973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datum</w:t>
                            </w:r>
                            <w:proofErr w:type="gramEnd"/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a podpis</w:t>
                            </w:r>
                            <w:r w:rsidR="00357973" w:rsidRPr="00BC135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C73DBA" w14:textId="77777777" w:rsid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2D97C530" w14:textId="77777777"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Objednávka nad 50.000 bez DPH</w:t>
                            </w:r>
                          </w:p>
                          <w:p w14:paraId="32749A41" w14:textId="77777777"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Schvalující</w:t>
                            </w:r>
                          </w:p>
                          <w:p w14:paraId="3E4E84F5" w14:textId="77777777"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54F8092" w14:textId="77777777"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………………………………………………….</w:t>
                            </w:r>
                          </w:p>
                          <w:p w14:paraId="36044B83" w14:textId="29BA8B4F" w:rsidR="00721023" w:rsidRPr="00721023" w:rsidRDefault="005C4F4D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14:paraId="5DD1BEB3" w14:textId="77777777" w:rsidR="00721023" w:rsidRPr="00721023" w:rsidRDefault="00721023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color w:val="C00000"/>
                                <w:sz w:val="16"/>
                                <w:szCs w:val="16"/>
                              </w:rPr>
                              <w:t>Registr smluv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96.2pt;margin-top:313.5pt;width:142.55pt;height:4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" stroked="f">
                <v:textbox>
                  <w:txbxContent>
                    <w:p w14:paraId="0D8A8761" w14:textId="5A480673" w:rsidR="00357973" w:rsidRPr="003D5E2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Vyřizuje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xxxx</w:t>
                      </w:r>
                      <w:proofErr w:type="spellEnd"/>
                      <w:r w:rsidR="009B4D0A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14:paraId="16785A26" w14:textId="77777777"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14:paraId="22272957" w14:textId="77777777" w:rsidR="009B4D0A" w:rsidRPr="00BC135D" w:rsidRDefault="00BC23E3" w:rsidP="009B4D0A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účel, zdůvodnění nákupu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347305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dodávka </w:t>
                      </w:r>
                      <w:r w:rsidR="00FB0F24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GSM telefonů</w:t>
                      </w:r>
                    </w:p>
                    <w:p w14:paraId="5369B7A9" w14:textId="77777777" w:rsidR="00BC23E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</w:pPr>
                    </w:p>
                    <w:p w14:paraId="19B7AC0F" w14:textId="77777777" w:rsidR="00357973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Podpis schvalujícího 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(vedoucího oddělení, referátu, odboru)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</w:p>
                    <w:p w14:paraId="365070E0" w14:textId="77777777"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. . . . . . . . . . . . . . . . . . . . . . . . . </w:t>
                      </w:r>
                    </w:p>
                    <w:p w14:paraId="47070868" w14:textId="77777777" w:rsidR="00BC23E3" w:rsidRPr="00BC135D" w:rsidRDefault="00BC23E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podpis správce rozpočtu</w:t>
                      </w:r>
                      <w:r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potvrzuji, že jsem prověřil(a) připravovanou operaci </w:t>
                      </w:r>
                      <w:proofErr w:type="spellStart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ustan</w:t>
                      </w:r>
                      <w:proofErr w:type="spellEnd"/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.</w:t>
                      </w:r>
                      <w:r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§ 13 vyhlášky 416/2004 Sb.</w:t>
                      </w:r>
                    </w:p>
                    <w:p w14:paraId="73DA5F1C" w14:textId="77777777"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individuální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příslib</w:t>
                      </w:r>
                      <w:proofErr w:type="gramEnd"/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 xml:space="preserve"> Kč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bez DPH:</w:t>
                      </w:r>
                      <w:r w:rsidR="009B4D0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b/>
                          <w:color w:val="0079AE"/>
                          <w:sz w:val="16"/>
                          <w:szCs w:val="16"/>
                        </w:rPr>
                        <w:br/>
                      </w:r>
                      <w:r w:rsidR="00BC23E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s DPH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:</w:t>
                      </w:r>
                      <w:r w:rsidR="00AE3996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  <w:r w:rsidR="00711859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240</w:t>
                      </w:r>
                      <w:r w:rsidR="00373880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>.000</w:t>
                      </w:r>
                      <w:r w:rsidR="009B4D0A" w:rsidRPr="009B4D0A">
                        <w:rPr>
                          <w:rFonts w:ascii="Noto Sans" w:eastAsia="Arial Unicode MS" w:hAnsi="Noto Sans" w:cs="Segoe UI"/>
                          <w:sz w:val="16"/>
                          <w:szCs w:val="16"/>
                        </w:rPr>
                        <w:t xml:space="preserve"> Kč</w:t>
                      </w:r>
                      <w:r w:rsidR="00357973" w:rsidRPr="009B4D0A">
                        <w:rPr>
                          <w:rFonts w:ascii="Noto Sans" w:eastAsia="Arial Unicode MS" w:hAnsi="Noto Sans" w:cs="Segoe UI"/>
                          <w:b/>
                          <w:sz w:val="16"/>
                          <w:szCs w:val="16"/>
                        </w:rPr>
                        <w:br/>
                      </w:r>
                    </w:p>
                    <w:p w14:paraId="1B7FB381" w14:textId="77777777" w:rsidR="003D5E2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</w:pPr>
                    </w:p>
                    <w:p w14:paraId="0D1618EF" w14:textId="77777777" w:rsidR="00BC23E3" w:rsidRDefault="003D5E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t>. . . . . . . . . . . . . . . . . . . . . . . . . . . .</w:t>
                      </w:r>
                      <w:r w:rsidR="00357973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datum</w:t>
                      </w:r>
                      <w:proofErr w:type="gramEnd"/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a podpis</w:t>
                      </w:r>
                      <w:r w:rsidR="00357973" w:rsidRPr="00BC135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C73DBA" w14:textId="77777777" w:rsid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</w:p>
                    <w:p w14:paraId="2D97C530" w14:textId="77777777"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Objednávka nad 50.000 bez DPH</w:t>
                      </w:r>
                    </w:p>
                    <w:p w14:paraId="32749A41" w14:textId="77777777"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Schvalující</w:t>
                      </w:r>
                    </w:p>
                    <w:p w14:paraId="3E4E84F5" w14:textId="77777777"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</w:p>
                    <w:p w14:paraId="654F8092" w14:textId="77777777"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………………………………………………….</w:t>
                      </w:r>
                    </w:p>
                    <w:p w14:paraId="36044B83" w14:textId="29BA8B4F" w:rsidR="00721023" w:rsidRPr="00721023" w:rsidRDefault="005C4F4D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14:paraId="5DD1BEB3" w14:textId="77777777" w:rsidR="00721023" w:rsidRPr="00721023" w:rsidRDefault="00721023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color w:val="C00000"/>
                          <w:sz w:val="16"/>
                          <w:szCs w:val="16"/>
                        </w:rPr>
                        <w:t>Registr smluv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0677"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3046D8" wp14:editId="321A86C4">
                <wp:simplePos x="0" y="0"/>
                <wp:positionH relativeFrom="column">
                  <wp:posOffset>5037455</wp:posOffset>
                </wp:positionH>
                <wp:positionV relativeFrom="page">
                  <wp:posOffset>1150620</wp:posOffset>
                </wp:positionV>
                <wp:extent cx="1810385" cy="25298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2B703" w14:textId="77777777"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Muzeum umění Olomouc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státní příspěvková organizace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  <w:t>Denisova 47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r w:rsidR="006142B9"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771 11 </w:t>
                            </w: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 xml:space="preserve">Olomouc </w:t>
                            </w:r>
                          </w:p>
                          <w:p w14:paraId="1193AB4F" w14:textId="039662F7" w:rsidR="003A0677" w:rsidRPr="00C307AA" w:rsidRDefault="00F362DF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www.muo</w:t>
                            </w:r>
                            <w:r w:rsidR="003A0677" w:rsidRPr="00C307AA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7"/>
                                <w:szCs w:val="17"/>
                              </w:rPr>
                              <w:t>.cz</w:t>
                            </w:r>
                            <w:r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br/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xxx</w:t>
                            </w:r>
                            <w:proofErr w:type="spellEnd"/>
                          </w:p>
                          <w:p w14:paraId="691FB888" w14:textId="77777777" w:rsidR="003A0677" w:rsidRPr="00C307AA" w:rsidRDefault="003A0677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C307AA">
                              <w:rPr>
                                <w:rFonts w:ascii="Noto Sans" w:eastAsia="Arial Unicode MS" w:hAnsi="Noto Sans" w:cs="Segoe UI"/>
                                <w:color w:val="00B0F0"/>
                                <w:sz w:val="16"/>
                                <w:szCs w:val="16"/>
                              </w:rPr>
                              <w:t>—</w:t>
                            </w:r>
                          </w:p>
                          <w:p w14:paraId="00F73A83" w14:textId="3E6BF22E" w:rsidR="00EF7DE5" w:rsidRPr="006B5D5E" w:rsidRDefault="003A0677" w:rsidP="001258C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</w:pP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Bankovní spojení</w:t>
                            </w:r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Číslo účtu: </w:t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BIC (SWIFT): </w:t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</w:r>
                            <w:r w:rsidR="001258C3" w:rsidRPr="001258C3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 xml:space="preserve">IBAN: </w:t>
                            </w:r>
                            <w:proofErr w:type="spellStart"/>
                            <w:r w:rsidR="005C4F4D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t>xxx</w:t>
                            </w:r>
                            <w:proofErr w:type="spellEnd"/>
                            <w:r w:rsidRPr="006B5D5E">
                              <w:rPr>
                                <w:rFonts w:ascii="Noto Sans" w:eastAsia="Arial Unicode MS" w:hAnsi="Noto Sans" w:cs="Segoe UI"/>
                                <w:color w:val="00B0F0"/>
                                <w:sz w:val="14"/>
                                <w:szCs w:val="14"/>
                              </w:rPr>
                              <w:br/>
                              <w:t>IČ: 75079950</w:t>
                            </w:r>
                          </w:p>
                          <w:p w14:paraId="278C65CB" w14:textId="77777777" w:rsidR="00A43649" w:rsidRPr="00BC135D" w:rsidRDefault="00A43649" w:rsidP="00357973">
                            <w:pPr>
                              <w:spacing w:after="120" w:line="22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14:paraId="5029EB0C" w14:textId="77777777" w:rsidR="00A43649" w:rsidRPr="00BC135D" w:rsidRDefault="00A43649" w:rsidP="00AF0EE4">
                            <w:pPr>
                              <w:spacing w:after="120" w:line="240" w:lineRule="exact"/>
                              <w:rPr>
                                <w:rFonts w:ascii="Noto Sans" w:eastAsia="Arial Unicode MS" w:hAnsi="Noto Sans" w:cs="Segoe UI"/>
                                <w:color w:val="0079AE"/>
                                <w:sz w:val="16"/>
                                <w:szCs w:val="16"/>
                              </w:rPr>
                            </w:pPr>
                          </w:p>
                          <w:p w14:paraId="732B0994" w14:textId="77777777" w:rsidR="003A0677" w:rsidRPr="00C307AA" w:rsidRDefault="003A0677" w:rsidP="00AF0EE4">
                            <w:pPr>
                              <w:spacing w:line="240" w:lineRule="exact"/>
                              <w:rPr>
                                <w:rFonts w:ascii="Noto Sans" w:hAnsi="Noto Sans" w:cs="Segoe UI"/>
                                <w:color w:val="0079A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6.65pt;margin-top:90.6pt;width:142.55pt;height:1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" stroked="f">
                <v:textbox>
                  <w:txbxContent>
                    <w:p w14:paraId="21E2B703" w14:textId="77777777"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Muzeum umění Olomouc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státní příspěvková organizace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  <w:t>Denisova 47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r w:rsidR="006142B9"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771 11 </w:t>
                      </w: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 xml:space="preserve">Olomouc </w:t>
                      </w:r>
                    </w:p>
                    <w:p w14:paraId="1193AB4F" w14:textId="039662F7" w:rsidR="003A0677" w:rsidRPr="00C307AA" w:rsidRDefault="00F362DF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www.muo</w:t>
                      </w:r>
                      <w:r w:rsidR="003A0677" w:rsidRPr="00C307AA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7"/>
                          <w:szCs w:val="17"/>
                        </w:rPr>
                        <w:t>.cz</w:t>
                      </w:r>
                      <w:r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br/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xxx</w:t>
                      </w:r>
                      <w:proofErr w:type="spellEnd"/>
                    </w:p>
                    <w:p w14:paraId="691FB888" w14:textId="77777777" w:rsidR="003A0677" w:rsidRPr="00C307AA" w:rsidRDefault="003A0677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</w:pPr>
                      <w:r w:rsidRPr="00C307AA">
                        <w:rPr>
                          <w:rFonts w:ascii="Noto Sans" w:eastAsia="Arial Unicode MS" w:hAnsi="Noto Sans" w:cs="Segoe UI"/>
                          <w:color w:val="00B0F0"/>
                          <w:sz w:val="16"/>
                          <w:szCs w:val="16"/>
                        </w:rPr>
                        <w:t>—</w:t>
                      </w:r>
                    </w:p>
                    <w:p w14:paraId="00F73A83" w14:textId="3E6BF22E" w:rsidR="00EF7DE5" w:rsidRPr="006B5D5E" w:rsidRDefault="003A0677" w:rsidP="001258C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</w:pP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Bankovní spojení</w:t>
                      </w:r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Číslo účtu: </w:t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BIC (SWIFT): </w:t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</w:r>
                      <w:r w:rsidR="001258C3" w:rsidRPr="001258C3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 xml:space="preserve">IBAN: </w:t>
                      </w:r>
                      <w:proofErr w:type="spellStart"/>
                      <w:r w:rsidR="005C4F4D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t>xxx</w:t>
                      </w:r>
                      <w:proofErr w:type="spellEnd"/>
                      <w:r w:rsidRPr="006B5D5E">
                        <w:rPr>
                          <w:rFonts w:ascii="Noto Sans" w:eastAsia="Arial Unicode MS" w:hAnsi="Noto Sans" w:cs="Segoe UI"/>
                          <w:color w:val="00B0F0"/>
                          <w:sz w:val="14"/>
                          <w:szCs w:val="14"/>
                        </w:rPr>
                        <w:br/>
                        <w:t>IČ: 75079950</w:t>
                      </w:r>
                    </w:p>
                    <w:p w14:paraId="278C65CB" w14:textId="77777777" w:rsidR="00A43649" w:rsidRPr="00BC135D" w:rsidRDefault="00A43649" w:rsidP="00357973">
                      <w:pPr>
                        <w:spacing w:after="120" w:line="22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14:paraId="5029EB0C" w14:textId="77777777" w:rsidR="00A43649" w:rsidRPr="00BC135D" w:rsidRDefault="00A43649" w:rsidP="00AF0EE4">
                      <w:pPr>
                        <w:spacing w:after="120" w:line="240" w:lineRule="exact"/>
                        <w:rPr>
                          <w:rFonts w:ascii="Noto Sans" w:eastAsia="Arial Unicode MS" w:hAnsi="Noto Sans" w:cs="Segoe UI"/>
                          <w:color w:val="0079AE"/>
                          <w:sz w:val="16"/>
                          <w:szCs w:val="16"/>
                        </w:rPr>
                      </w:pPr>
                    </w:p>
                    <w:p w14:paraId="732B0994" w14:textId="77777777" w:rsidR="003A0677" w:rsidRPr="00C307AA" w:rsidRDefault="003A0677" w:rsidP="00AF0EE4">
                      <w:pPr>
                        <w:spacing w:line="240" w:lineRule="exact"/>
                        <w:rPr>
                          <w:rFonts w:ascii="Noto Sans" w:hAnsi="Noto Sans" w:cs="Segoe UI"/>
                          <w:color w:val="0079AE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5A50" w:rsidRPr="00E20118">
        <w:rPr>
          <w:rFonts w:ascii="Noto Sans" w:hAnsi="Noto Sans"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1" layoutInCell="1" allowOverlap="1" wp14:anchorId="3EB0CCD1" wp14:editId="1FAE4FEF">
            <wp:simplePos x="0" y="0"/>
            <wp:positionH relativeFrom="column">
              <wp:posOffset>5122545</wp:posOffset>
            </wp:positionH>
            <wp:positionV relativeFrom="page">
              <wp:posOffset>454660</wp:posOffset>
            </wp:positionV>
            <wp:extent cx="1337310" cy="4464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o jen_MODRE_RAST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E4965" w14:textId="77777777" w:rsidR="0040024F" w:rsidRPr="005820FE" w:rsidRDefault="00711859" w:rsidP="00B24556">
      <w:pPr>
        <w:rPr>
          <w:rFonts w:ascii="Segoe UI" w:eastAsia="Arial Unicode MS" w:hAnsi="Segoe UI" w:cs="Segoe UI"/>
          <w:sz w:val="20"/>
          <w:szCs w:val="20"/>
        </w:rPr>
      </w:pPr>
      <w:r w:rsidRPr="00E20118">
        <w:rPr>
          <w:rFonts w:ascii="Noto Sans" w:eastAsia="Arial Unicode MS" w:hAnsi="Noto Sans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D4DC6" wp14:editId="33DDAFD9">
                <wp:simplePos x="0" y="0"/>
                <wp:positionH relativeFrom="column">
                  <wp:posOffset>-264160</wp:posOffset>
                </wp:positionH>
                <wp:positionV relativeFrom="paragraph">
                  <wp:posOffset>106045</wp:posOffset>
                </wp:positionV>
                <wp:extent cx="5248275" cy="6715125"/>
                <wp:effectExtent l="0" t="0" r="9525" b="952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812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1"/>
                              <w:gridCol w:w="850"/>
                              <w:gridCol w:w="1985"/>
                              <w:gridCol w:w="1276"/>
                            </w:tblGrid>
                            <w:tr w:rsidR="00FB0F24" w:rsidRPr="00FB0F24" w14:paraId="400B708C" w14:textId="77777777" w:rsidTr="00FB0F24">
                              <w:trPr>
                                <w:trHeight w:val="315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vAlign w:val="bottom"/>
                                  <w:hideMark/>
                                </w:tcPr>
                                <w:p w14:paraId="18950BBD" w14:textId="77777777" w:rsidR="00FB0F24" w:rsidRPr="00FB0F24" w:rsidRDefault="00FB0F24" w:rsidP="00FB0F2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cs-CZ"/>
                                    </w:rPr>
                                    <w:t>32252000-4 - GSM telefony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14:paraId="28F00C41" w14:textId="77777777" w:rsidR="00FB0F24" w:rsidRPr="00FB0F24" w:rsidRDefault="00FB0F24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počet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14:paraId="1C12F51A" w14:textId="77777777" w:rsidR="00FB0F24" w:rsidRPr="00FB0F24" w:rsidRDefault="00FB0F24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jednotková cena s DPH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808080"/>
                                  <w:noWrap/>
                                  <w:vAlign w:val="bottom"/>
                                  <w:hideMark/>
                                </w:tcPr>
                                <w:p w14:paraId="1E51B7F8" w14:textId="77777777" w:rsidR="00FB0F24" w:rsidRPr="00FB0F24" w:rsidRDefault="00FB0F24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cs-CZ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C571E5" w:rsidRPr="00FB0F24" w14:paraId="41F7CE4E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1E98154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iPhone 11 128GB červená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133E85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B524756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21236,95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8791F9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42473</w:t>
                                  </w: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,9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571E5" w:rsidRPr="00FB0F24" w14:paraId="23A2B998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B25FCD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iPhone 11 128GB fialová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1210AB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1637C1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21236,95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65B377" w14:textId="77777777" w:rsidR="00C571E5" w:rsidRPr="00FB0F24" w:rsidRDefault="00C571E5" w:rsidP="00C571E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21236,95</w:t>
                                  </w:r>
                                </w:p>
                              </w:tc>
                            </w:tr>
                            <w:tr w:rsidR="00C571E5" w:rsidRPr="00FB0F24" w14:paraId="75B60445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B6BC22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iPhone 8 64GB Stříbrný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5C3BDE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71937C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12766,95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33BBBC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63834,75</w:t>
                                  </w:r>
                                </w:p>
                              </w:tc>
                            </w:tr>
                            <w:tr w:rsidR="00C571E5" w:rsidRPr="00FB0F24" w14:paraId="18506583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CEB743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Samsung </w:t>
                                  </w: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Galaxy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S10e </w:t>
                                  </w: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Dual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SIM černá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596A45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4EA63F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13590,01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4C75D0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108720,08</w:t>
                                  </w:r>
                                </w:p>
                              </w:tc>
                            </w:tr>
                            <w:tr w:rsidR="00C571E5" w:rsidRPr="00FB0F24" w14:paraId="5C414A6E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F5307DD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Apple iPhone 11 Průhledný kryt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6188BF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C7CA99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899,01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B426CD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899,01</w:t>
                                  </w:r>
                                </w:p>
                              </w:tc>
                            </w:tr>
                            <w:tr w:rsidR="00C571E5" w:rsidRPr="00FB0F24" w14:paraId="7A588E62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D1547F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PanzerGlass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Standard pro Apple iPhone </w:t>
                                  </w: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Xr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/11 čiré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CA3739D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9721F5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498,52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FE7843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498,52</w:t>
                                  </w:r>
                                </w:p>
                              </w:tc>
                            </w:tr>
                            <w:tr w:rsidR="00C571E5" w:rsidRPr="00FB0F24" w14:paraId="6E1A8622" w14:textId="77777777" w:rsidTr="00FB0F24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5B42F5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CELLY Wally pro Samsung </w:t>
                                  </w: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Galaxy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S10e černé, Pouzdro na mobilní telefon pro Samsung </w:t>
                                  </w:r>
                                  <w:proofErr w:type="spellStart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Galaxy</w:t>
                                  </w:r>
                                  <w:proofErr w:type="spellEnd"/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 xml:space="preserve"> S10e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24867F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4899A3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3B0ACF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  <w:t>484</w:t>
                                  </w:r>
                                </w:p>
                              </w:tc>
                            </w:tr>
                            <w:tr w:rsidR="00C571E5" w:rsidRPr="00FB0F24" w14:paraId="4337294E" w14:textId="77777777" w:rsidTr="00FB0F24">
                              <w:trPr>
                                <w:trHeight w:val="6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98A584" w14:textId="49144703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KOMODITA CELKEM</w:t>
                                  </w:r>
                                  <w:r w:rsidR="00C54058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 xml:space="preserve"> vč. DPH v Kč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126071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0A9E53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68B6BC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  <w:r w:rsidRPr="00FB0F24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  <w:t>238147,21</w:t>
                                  </w:r>
                                </w:p>
                              </w:tc>
                            </w:tr>
                            <w:tr w:rsidR="00C571E5" w:rsidRPr="00FB0F24" w14:paraId="0C4C25F4" w14:textId="77777777" w:rsidTr="001E3741">
                              <w:trPr>
                                <w:trHeight w:val="300"/>
                              </w:trPr>
                              <w:tc>
                                <w:tcPr>
                                  <w:tcW w:w="3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387B77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E54DD0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6E647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1CF0BB" w14:textId="77777777" w:rsidR="00C571E5" w:rsidRPr="00FB0F24" w:rsidRDefault="00C571E5" w:rsidP="00FB0F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  <w:lang w:eastAsia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58CA52" w14:textId="77777777" w:rsidR="00FB0F24" w:rsidRDefault="00FB0F24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568CF9" w14:textId="77777777" w:rsidR="00FB0F24" w:rsidRDefault="00FB0F24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6AF67D" w14:textId="77777777"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termín pro dodání zboží: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7EDE91" w14:textId="77777777"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do 10 pracovních dní od zaslání objednávky (v mimořádných případech lze po předchozí domluvě upravit)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2D539D" w14:textId="77777777"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adresa pro dodání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5EDA04C" w14:textId="77777777" w:rsidR="00F06B75" w:rsidRPr="00F06B75" w:rsidRDefault="00F06B75" w:rsidP="00F06B75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>Muzeum umění Olomouc – Arcidiecézní muzeum Olomouc, Václavské nám. 3, 779 00 Olomouc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82B83E3" w14:textId="77777777"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b/>
                                <w:sz w:val="18"/>
                                <w:szCs w:val="18"/>
                              </w:rPr>
                              <w:t>způsob platby:</w:t>
                            </w: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86F741A" w14:textId="77777777" w:rsidR="00F06B75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</w:pPr>
                            <w:r w:rsidRPr="00F06B75">
                              <w:rPr>
                                <w:rFonts w:eastAsia="Arial Unicode MS" w:cs="Segoe UI"/>
                                <w:sz w:val="18"/>
                                <w:szCs w:val="18"/>
                              </w:rPr>
                              <w:t xml:space="preserve">fakturou se splatností 14 dní </w:t>
                            </w:r>
                          </w:p>
                          <w:p w14:paraId="66C60513" w14:textId="77777777" w:rsidR="00FA66BA" w:rsidRPr="00F06B75" w:rsidRDefault="00FA66BA" w:rsidP="00FA66BA">
                            <w:pPr>
                              <w:spacing w:after="0" w:line="240" w:lineRule="auto"/>
                              <w:contextualSpacing/>
                              <w:rPr>
                                <w:rFonts w:eastAsia="Arial Unicode MS" w:cs="Segoe UI"/>
                                <w:sz w:val="16"/>
                                <w:szCs w:val="16"/>
                              </w:rPr>
                            </w:pPr>
                          </w:p>
                          <w:p w14:paraId="55BD9F04" w14:textId="77777777"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668A329E" w14:textId="77777777"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EC4D341" w14:textId="77777777"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3FE9481E" w14:textId="77777777"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73808920" w14:textId="77777777" w:rsidR="009E530D" w:rsidRDefault="009E530D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251995D9" w14:textId="77777777"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Mgr. </w:t>
                            </w:r>
                            <w:r w:rsidR="00A1440E"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Ondřej Zatloukal</w:t>
                            </w:r>
                          </w:p>
                          <w:p w14:paraId="61967E2C" w14:textId="77777777" w:rsidR="00721023" w:rsidRDefault="00FA78DC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  <w:t>ředitel</w:t>
                            </w:r>
                          </w:p>
                          <w:p w14:paraId="65733DBE" w14:textId="77777777"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1114811C" w14:textId="77777777"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5AA9D5E7" w14:textId="77777777" w:rsid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</w:p>
                          <w:p w14:paraId="407FEABD" w14:textId="77777777" w:rsidR="00721023" w:rsidRPr="00721023" w:rsidRDefault="00721023" w:rsidP="003D5E23">
                            <w:pPr>
                              <w:spacing w:after="0" w:line="300" w:lineRule="exact"/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721023">
                              <w:rPr>
                                <w:rFonts w:ascii="Noto Sans" w:eastAsia="Arial Unicode MS" w:hAnsi="Noto Sans" w:cs="Segoe U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Na fakturu prosím uveďte číslo objednávky.</w:t>
                            </w:r>
                          </w:p>
                          <w:p w14:paraId="065D3D1D" w14:textId="77777777" w:rsidR="00721023" w:rsidRDefault="00721023" w:rsidP="003D5E23">
                            <w:pPr>
                              <w:spacing w:after="0" w:line="3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0.8pt;margin-top:8.35pt;width:413.25pt;height:52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" stroked="f">
                <v:textbox>
                  <w:txbxContent>
                    <w:tbl>
                      <w:tblPr>
                        <w:tblW w:w="7812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1"/>
                        <w:gridCol w:w="850"/>
                        <w:gridCol w:w="1985"/>
                        <w:gridCol w:w="1276"/>
                      </w:tblGrid>
                      <w:tr w:rsidR="00FB0F24" w:rsidRPr="00FB0F24" w14:paraId="400B708C" w14:textId="77777777" w:rsidTr="00FB0F24">
                        <w:trPr>
                          <w:trHeight w:val="315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vAlign w:val="bottom"/>
                            <w:hideMark/>
                          </w:tcPr>
                          <w:p w14:paraId="18950BBD" w14:textId="77777777" w:rsidR="00FB0F24" w:rsidRPr="00FB0F24" w:rsidRDefault="00FB0F24" w:rsidP="00FB0F2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cs-CZ"/>
                              </w:rPr>
                              <w:t>32252000-4 - GSM telefony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14:paraId="28F00C41" w14:textId="77777777" w:rsidR="00FB0F24" w:rsidRPr="00FB0F24" w:rsidRDefault="00FB0F24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počet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14:paraId="1C12F51A" w14:textId="77777777" w:rsidR="00FB0F24" w:rsidRPr="00FB0F24" w:rsidRDefault="00FB0F24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jednotková cena s DPH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808080"/>
                            <w:noWrap/>
                            <w:vAlign w:val="bottom"/>
                            <w:hideMark/>
                          </w:tcPr>
                          <w:p w14:paraId="1E51B7F8" w14:textId="77777777" w:rsidR="00FB0F24" w:rsidRPr="00FB0F24" w:rsidRDefault="00FB0F24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cs-CZ"/>
                              </w:rPr>
                              <w:t>celkem s DPH</w:t>
                            </w:r>
                          </w:p>
                        </w:tc>
                      </w:tr>
                      <w:tr w:rsidR="00C571E5" w:rsidRPr="00FB0F24" w14:paraId="41F7CE4E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1E98154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iPhone 11 128GB červená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133E85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B524756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21236,95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8791F9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42473</w:t>
                            </w: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,9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0</w:t>
                            </w:r>
                          </w:p>
                        </w:tc>
                      </w:tr>
                      <w:tr w:rsidR="00C571E5" w:rsidRPr="00FB0F24" w14:paraId="23A2B998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B25FCD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iPhone 11 128GB fialová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1210AB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1637C1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21236,95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65B377" w14:textId="77777777" w:rsidR="00C571E5" w:rsidRPr="00FB0F24" w:rsidRDefault="00C571E5" w:rsidP="00C571E5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21236,95</w:t>
                            </w:r>
                          </w:p>
                        </w:tc>
                      </w:tr>
                      <w:tr w:rsidR="00C571E5" w:rsidRPr="00FB0F24" w14:paraId="75B60445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B6BC22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iPhone 8 64GB Stříbrný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5C3BDE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71937C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12766,95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33BBBC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63834,75</w:t>
                            </w:r>
                          </w:p>
                        </w:tc>
                      </w:tr>
                      <w:tr w:rsidR="00C571E5" w:rsidRPr="00FB0F24" w14:paraId="18506583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CEB743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Samsung </w:t>
                            </w: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Galaxy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S10e </w:t>
                            </w: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Dual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SIM černá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596A45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4EA63F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13590,01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4C75D0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108720,08</w:t>
                            </w:r>
                          </w:p>
                        </w:tc>
                      </w:tr>
                      <w:tr w:rsidR="00C571E5" w:rsidRPr="00FB0F24" w14:paraId="5C414A6E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F5307DD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Apple iPhone 11 Průhledný kryt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6188BF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C7CA99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899,01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B426CD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899,01</w:t>
                            </w:r>
                          </w:p>
                        </w:tc>
                      </w:tr>
                      <w:tr w:rsidR="00C571E5" w:rsidRPr="00FB0F24" w14:paraId="7A588E62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D1547F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PanzerGlass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Standard pro Apple iPhone </w:t>
                            </w: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Xr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/11 čiré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CA3739D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9721F5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498,52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FE7843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498,52</w:t>
                            </w:r>
                          </w:p>
                        </w:tc>
                      </w:tr>
                      <w:tr w:rsidR="00C571E5" w:rsidRPr="00FB0F24" w14:paraId="6E1A8622" w14:textId="77777777" w:rsidTr="00FB0F24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5B42F5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CELLY Wally pro Samsung </w:t>
                            </w: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Galaxy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S10e černé, Pouzdro na mobilní telefon pro Samsung </w:t>
                            </w:r>
                            <w:proofErr w:type="spellStart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Galaxy</w:t>
                            </w:r>
                            <w:proofErr w:type="spellEnd"/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 xml:space="preserve"> S10e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24867F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4899A3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3B0ACF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  <w:t>484</w:t>
                            </w:r>
                          </w:p>
                        </w:tc>
                      </w:tr>
                      <w:tr w:rsidR="00C571E5" w:rsidRPr="00FB0F24" w14:paraId="4337294E" w14:textId="77777777" w:rsidTr="00FB0F24">
                        <w:trPr>
                          <w:trHeight w:val="6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A98A584" w14:textId="49144703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cs-CZ"/>
                              </w:rPr>
                              <w:t>KOMODITA CELKEM</w:t>
                            </w:r>
                            <w:r w:rsidR="00C54058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cs-CZ"/>
                              </w:rPr>
                              <w:t xml:space="preserve"> vč. DPH v Kč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126071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0A9E53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68B6BC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  <w:r w:rsidRPr="00FB0F24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cs-CZ"/>
                              </w:rPr>
                              <w:t>238147,21</w:t>
                            </w:r>
                          </w:p>
                        </w:tc>
                      </w:tr>
                      <w:tr w:rsidR="00C571E5" w:rsidRPr="00FB0F24" w14:paraId="0C4C25F4" w14:textId="77777777" w:rsidTr="001E3741">
                        <w:trPr>
                          <w:trHeight w:val="300"/>
                        </w:trPr>
                        <w:tc>
                          <w:tcPr>
                            <w:tcW w:w="3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6387B77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E54DD0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6E647" w14:textId="77777777" w:rsidR="00C571E5" w:rsidRPr="00FB0F24" w:rsidRDefault="00C571E5" w:rsidP="00FB0F24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1CF0BB" w14:textId="77777777" w:rsidR="00C571E5" w:rsidRPr="00FB0F24" w:rsidRDefault="00C571E5" w:rsidP="00FB0F24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lang w:eastAsia="cs-CZ"/>
                              </w:rPr>
                            </w:pPr>
                          </w:p>
                        </w:tc>
                      </w:tr>
                    </w:tbl>
                    <w:p w14:paraId="6058CA52" w14:textId="77777777" w:rsidR="00FB0F24" w:rsidRDefault="00FB0F24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</w:p>
                    <w:p w14:paraId="49568CF9" w14:textId="77777777" w:rsidR="00FB0F24" w:rsidRDefault="00FB0F24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</w:p>
                    <w:p w14:paraId="186AF67D" w14:textId="77777777"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termín pro dodání zboží: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7EDE91" w14:textId="77777777"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do 10 pracovních dní od zaslání objednávky (v mimořádných případech lze po předchozí domluvě upravit)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14:paraId="502D539D" w14:textId="77777777"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adresa pro dodání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:</w:t>
                      </w:r>
                    </w:p>
                    <w:p w14:paraId="75EDA04C" w14:textId="77777777" w:rsidR="00F06B75" w:rsidRPr="00F06B75" w:rsidRDefault="00F06B75" w:rsidP="00F06B75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>Muzeum umění Olomouc – Arcidiecézní muzeum Olomouc, Václavské nám. 3, 779 00 Olomouc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ab/>
                      </w:r>
                    </w:p>
                    <w:p w14:paraId="382B83E3" w14:textId="77777777"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b/>
                          <w:sz w:val="18"/>
                          <w:szCs w:val="18"/>
                        </w:rPr>
                        <w:t>způsob platby:</w:t>
                      </w: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86F741A" w14:textId="77777777" w:rsidR="00F06B75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8"/>
                          <w:szCs w:val="18"/>
                        </w:rPr>
                      </w:pPr>
                      <w:r w:rsidRPr="00F06B75">
                        <w:rPr>
                          <w:rFonts w:eastAsia="Arial Unicode MS" w:cs="Segoe UI"/>
                          <w:sz w:val="18"/>
                          <w:szCs w:val="18"/>
                        </w:rPr>
                        <w:t xml:space="preserve">fakturou se splatností 14 dní </w:t>
                      </w:r>
                    </w:p>
                    <w:p w14:paraId="66C60513" w14:textId="77777777" w:rsidR="00FA66BA" w:rsidRPr="00F06B75" w:rsidRDefault="00FA66BA" w:rsidP="00FA66BA">
                      <w:pPr>
                        <w:spacing w:after="0" w:line="240" w:lineRule="auto"/>
                        <w:contextualSpacing/>
                        <w:rPr>
                          <w:rFonts w:eastAsia="Arial Unicode MS" w:cs="Segoe UI"/>
                          <w:sz w:val="16"/>
                          <w:szCs w:val="16"/>
                        </w:rPr>
                      </w:pPr>
                    </w:p>
                    <w:p w14:paraId="55BD9F04" w14:textId="77777777"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668A329E" w14:textId="77777777"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5EC4D341" w14:textId="77777777"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3FE9481E" w14:textId="77777777"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73808920" w14:textId="77777777" w:rsidR="009E530D" w:rsidRDefault="009E530D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251995D9" w14:textId="77777777"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 xml:space="preserve">Mgr. </w:t>
                      </w:r>
                      <w:r w:rsidR="00A1440E"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Ondřej Zatloukal</w:t>
                      </w:r>
                    </w:p>
                    <w:p w14:paraId="61967E2C" w14:textId="77777777" w:rsidR="00721023" w:rsidRDefault="00FA78DC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  <w:t>ředitel</w:t>
                      </w:r>
                    </w:p>
                    <w:p w14:paraId="65733DBE" w14:textId="77777777"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1114811C" w14:textId="77777777"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5AA9D5E7" w14:textId="77777777" w:rsid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00B0F0"/>
                          <w:sz w:val="18"/>
                          <w:szCs w:val="18"/>
                        </w:rPr>
                      </w:pPr>
                    </w:p>
                    <w:p w14:paraId="407FEABD" w14:textId="77777777" w:rsidR="00721023" w:rsidRPr="00721023" w:rsidRDefault="00721023" w:rsidP="003D5E23">
                      <w:pPr>
                        <w:spacing w:after="0" w:line="300" w:lineRule="exact"/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721023">
                        <w:rPr>
                          <w:rFonts w:ascii="Noto Sans" w:eastAsia="Arial Unicode MS" w:hAnsi="Noto Sans" w:cs="Segoe UI"/>
                          <w:b/>
                          <w:color w:val="C00000"/>
                          <w:sz w:val="18"/>
                          <w:szCs w:val="18"/>
                        </w:rPr>
                        <w:t>Na fakturu prosím uveďte číslo objednávky.</w:t>
                      </w:r>
                    </w:p>
                    <w:p w14:paraId="065D3D1D" w14:textId="77777777" w:rsidR="00721023" w:rsidRDefault="00721023" w:rsidP="003D5E23">
                      <w:pPr>
                        <w:spacing w:after="0" w:line="3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15A272D9" w14:textId="77777777"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14:paraId="141CA96E" w14:textId="77777777"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14:paraId="2A9C9616" w14:textId="77777777" w:rsidR="0040024F" w:rsidRPr="005820FE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14:paraId="54369B83" w14:textId="77777777" w:rsidR="0040024F" w:rsidRPr="003909AD" w:rsidRDefault="0040024F" w:rsidP="003A0677">
      <w:pPr>
        <w:rPr>
          <w:rFonts w:ascii="Adelle Sans" w:eastAsia="Arial Unicode MS" w:hAnsi="Adelle Sans" w:cs="Segoe UI"/>
          <w:sz w:val="20"/>
          <w:szCs w:val="20"/>
        </w:rPr>
      </w:pPr>
    </w:p>
    <w:p w14:paraId="4DF8E268" w14:textId="77777777" w:rsidR="0040024F" w:rsidRDefault="0040024F" w:rsidP="003A0677">
      <w:pPr>
        <w:rPr>
          <w:rFonts w:ascii="Segoe UI" w:eastAsia="Arial Unicode MS" w:hAnsi="Segoe UI" w:cs="Segoe UI"/>
          <w:sz w:val="20"/>
          <w:szCs w:val="20"/>
        </w:rPr>
      </w:pPr>
    </w:p>
    <w:p w14:paraId="6012863F" w14:textId="77777777" w:rsidR="0040024F" w:rsidRDefault="0040024F" w:rsidP="003A0677"/>
    <w:sectPr w:rsidR="0040024F" w:rsidSect="00E44F84">
      <w:footerReference w:type="default" r:id="rId8"/>
      <w:pgSz w:w="11906" w:h="16838"/>
      <w:pgMar w:top="4678" w:right="3401" w:bottom="1135" w:left="851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C5AA7" w14:textId="77777777" w:rsidR="00435E7B" w:rsidRDefault="00435E7B" w:rsidP="003F76DD">
      <w:pPr>
        <w:spacing w:after="0" w:line="240" w:lineRule="auto"/>
      </w:pPr>
      <w:r>
        <w:separator/>
      </w:r>
    </w:p>
  </w:endnote>
  <w:endnote w:type="continuationSeparator" w:id="0">
    <w:p w14:paraId="1458D230" w14:textId="77777777" w:rsidR="00435E7B" w:rsidRDefault="00435E7B" w:rsidP="003F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panose1 w:val="020B0502040504020204"/>
    <w:charset w:val="EE"/>
    <w:family w:val="swiss"/>
    <w:pitch w:val="variable"/>
    <w:sig w:usb0="E00002FF" w:usb1="400078FF" w:usb2="0000002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elle Sans">
    <w:altName w:val="Arial"/>
    <w:panose1 w:val="00000000000000000000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B0402" w14:textId="77777777" w:rsidR="0040024F" w:rsidRDefault="00926BB4">
    <w:pPr>
      <w:pStyle w:val="Zpat"/>
    </w:pPr>
    <w:r w:rsidRPr="00F445AD">
      <w:rPr>
        <w:rFonts w:ascii="Segoe UI" w:hAnsi="Segoe UI" w:cs="Segoe UI"/>
        <w:noProof/>
        <w:color w:val="00B0F0"/>
        <w:spacing w:val="20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936210" wp14:editId="6325D3A8">
              <wp:simplePos x="0" y="0"/>
              <wp:positionH relativeFrom="column">
                <wp:posOffset>-212725</wp:posOffset>
              </wp:positionH>
              <wp:positionV relativeFrom="paragraph">
                <wp:posOffset>-109220</wp:posOffset>
              </wp:positionV>
              <wp:extent cx="7353300" cy="2508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43BA4" w14:textId="77777777" w:rsidR="00F445AD" w:rsidRPr="003B3CDC" w:rsidRDefault="003B3CDC" w:rsidP="00DE1889">
                          <w:pPr>
                            <w:spacing w:line="1200" w:lineRule="auto"/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muzeum umění </w:t>
                          </w:r>
                          <w:proofErr w:type="spellStart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/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olomouc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museum </w:t>
                          </w:r>
                          <w:proofErr w:type="spellStart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art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</w:t>
                          </w:r>
                          <w:proofErr w:type="spellStart"/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kunstmuseum</w:t>
                          </w:r>
                          <w:proofErr w:type="spellEnd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ol</w:t>
                          </w:r>
                          <w:r w:rsidR="00926BB4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="00BC23E3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ütz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/ muzeum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sztuki</w:t>
                          </w:r>
                          <w:proofErr w:type="spellEnd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 xml:space="preserve"> w </w:t>
                          </w:r>
                          <w:proofErr w:type="spellStart"/>
                          <w:r w:rsidR="00DE1889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pacing w:val="2"/>
                              <w:sz w:val="20"/>
                              <w:szCs w:val="20"/>
                            </w:rPr>
                            <w:t>ołomuńcu</w:t>
                          </w:r>
                          <w:proofErr w:type="spellEnd"/>
                          <w:r w:rsidR="006A4EBE" w:rsidRPr="003B3CDC">
                            <w:rPr>
                              <w:rFonts w:ascii="Noto Sans" w:hAnsi="Noto Sans" w:cs="Segoe UI"/>
                              <w:b/>
                              <w:color w:val="00B0F0"/>
                              <w:sz w:val="20"/>
                              <w:szCs w:val="20"/>
                            </w:rPr>
                            <w:t xml:space="preserve"> </w:t>
                          </w:r>
                          <w:r w:rsidR="006A4EBE" w:rsidRPr="003B3CDC">
                            <w:rPr>
                              <w:rFonts w:ascii="Noto Sans" w:hAnsi="Noto Sans" w:cs="Segoe UI"/>
                              <w:b/>
                              <w:noProof/>
                              <w:color w:val="00B0F0"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 wp14:anchorId="6A02F0F0" wp14:editId="0DE215DC">
                                <wp:extent cx="4770755" cy="167005"/>
                                <wp:effectExtent l="0" t="0" r="0" b="444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pis lin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0755" cy="1670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6.75pt;margin-top:-8.6pt;width:579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" stroked="f">
              <v:fill opacity="0"/>
              <v:textbox>
                <w:txbxContent>
                  <w:p w14:paraId="18F43BA4" w14:textId="77777777" w:rsidR="00F445AD" w:rsidRPr="003B3CDC" w:rsidRDefault="003B3CDC" w:rsidP="00DE1889">
                    <w:pPr>
                      <w:spacing w:line="1200" w:lineRule="auto"/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</w:pPr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muzeum umění </w:t>
                    </w:r>
                    <w:proofErr w:type="spellStart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/ </w:t>
                    </w:r>
                    <w:proofErr w:type="spellStart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olomouc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museum of art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</w:t>
                    </w:r>
                    <w:proofErr w:type="spellStart"/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kunstmuseum</w:t>
                    </w:r>
                    <w:proofErr w:type="spellEnd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ol</w:t>
                    </w:r>
                    <w:r w:rsidR="00926BB4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m</w:t>
                    </w:r>
                    <w:r w:rsidR="00BC23E3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ütz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/ muzeum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sztuki</w:t>
                    </w:r>
                    <w:proofErr w:type="spellEnd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 xml:space="preserve"> w </w:t>
                    </w:r>
                    <w:proofErr w:type="spellStart"/>
                    <w:r w:rsidR="00DE1889" w:rsidRPr="003B3CDC">
                      <w:rPr>
                        <w:rFonts w:ascii="Noto Sans" w:hAnsi="Noto Sans" w:cs="Segoe UI"/>
                        <w:b/>
                        <w:color w:val="00B0F0"/>
                        <w:spacing w:val="2"/>
                        <w:sz w:val="20"/>
                        <w:szCs w:val="20"/>
                      </w:rPr>
                      <w:t>ołomuńcu</w:t>
                    </w:r>
                    <w:proofErr w:type="spellEnd"/>
                    <w:r w:rsidR="006A4EBE" w:rsidRPr="003B3CDC">
                      <w:rPr>
                        <w:rFonts w:ascii="Noto Sans" w:hAnsi="Noto Sans" w:cs="Segoe UI"/>
                        <w:b/>
                        <w:color w:val="00B0F0"/>
                        <w:sz w:val="20"/>
                        <w:szCs w:val="20"/>
                      </w:rPr>
                      <w:t xml:space="preserve"> </w:t>
                    </w:r>
                    <w:r w:rsidR="006A4EBE" w:rsidRPr="003B3CDC">
                      <w:rPr>
                        <w:rFonts w:ascii="Noto Sans" w:hAnsi="Noto Sans" w:cs="Segoe UI"/>
                        <w:b/>
                        <w:noProof/>
                        <w:color w:val="00B0F0"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 wp14:anchorId="6A02F0F0" wp14:editId="0DE215DC">
                          <wp:extent cx="4770755" cy="167005"/>
                          <wp:effectExtent l="0" t="0" r="0" b="444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pis lin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0755" cy="1670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331B2" w14:textId="77777777" w:rsidR="00435E7B" w:rsidRDefault="00435E7B" w:rsidP="003F76DD">
      <w:pPr>
        <w:spacing w:after="0" w:line="240" w:lineRule="auto"/>
      </w:pPr>
      <w:r>
        <w:separator/>
      </w:r>
    </w:p>
  </w:footnote>
  <w:footnote w:type="continuationSeparator" w:id="0">
    <w:p w14:paraId="6AC8D442" w14:textId="77777777" w:rsidR="00435E7B" w:rsidRDefault="00435E7B" w:rsidP="003F7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EB"/>
    <w:rsid w:val="00003D71"/>
    <w:rsid w:val="0000666B"/>
    <w:rsid w:val="000071FB"/>
    <w:rsid w:val="000166D8"/>
    <w:rsid w:val="00040BF7"/>
    <w:rsid w:val="00080EA9"/>
    <w:rsid w:val="000C2DF5"/>
    <w:rsid w:val="000C5089"/>
    <w:rsid w:val="000E0B73"/>
    <w:rsid w:val="000E26F9"/>
    <w:rsid w:val="000F00A5"/>
    <w:rsid w:val="00111D9D"/>
    <w:rsid w:val="00111F3B"/>
    <w:rsid w:val="00121D98"/>
    <w:rsid w:val="00123599"/>
    <w:rsid w:val="001240EC"/>
    <w:rsid w:val="001258C3"/>
    <w:rsid w:val="001402C3"/>
    <w:rsid w:val="00152BBA"/>
    <w:rsid w:val="00164E1E"/>
    <w:rsid w:val="00185B31"/>
    <w:rsid w:val="001A0D1C"/>
    <w:rsid w:val="001B7A5D"/>
    <w:rsid w:val="001B7E89"/>
    <w:rsid w:val="001E4BFA"/>
    <w:rsid w:val="001F4A08"/>
    <w:rsid w:val="00214B6D"/>
    <w:rsid w:val="00217A29"/>
    <w:rsid w:val="002507FC"/>
    <w:rsid w:val="00262973"/>
    <w:rsid w:val="00273C49"/>
    <w:rsid w:val="00275A65"/>
    <w:rsid w:val="002A3BFB"/>
    <w:rsid w:val="002D64D4"/>
    <w:rsid w:val="002E1582"/>
    <w:rsid w:val="002E4508"/>
    <w:rsid w:val="00316FC0"/>
    <w:rsid w:val="003270A1"/>
    <w:rsid w:val="00345AA6"/>
    <w:rsid w:val="00347305"/>
    <w:rsid w:val="0034744A"/>
    <w:rsid w:val="00350D27"/>
    <w:rsid w:val="00357973"/>
    <w:rsid w:val="00373880"/>
    <w:rsid w:val="00376061"/>
    <w:rsid w:val="003909AD"/>
    <w:rsid w:val="003A0677"/>
    <w:rsid w:val="003B1FDF"/>
    <w:rsid w:val="003B2559"/>
    <w:rsid w:val="003B3CDC"/>
    <w:rsid w:val="003D5E23"/>
    <w:rsid w:val="003D6AF6"/>
    <w:rsid w:val="003E2E50"/>
    <w:rsid w:val="003E6573"/>
    <w:rsid w:val="003F76DD"/>
    <w:rsid w:val="0040024F"/>
    <w:rsid w:val="00432803"/>
    <w:rsid w:val="00435E7B"/>
    <w:rsid w:val="00463869"/>
    <w:rsid w:val="00467F7E"/>
    <w:rsid w:val="004B6F77"/>
    <w:rsid w:val="005170D4"/>
    <w:rsid w:val="005256CA"/>
    <w:rsid w:val="005377B6"/>
    <w:rsid w:val="00552B3A"/>
    <w:rsid w:val="00552CB3"/>
    <w:rsid w:val="005675C7"/>
    <w:rsid w:val="00576912"/>
    <w:rsid w:val="005820FE"/>
    <w:rsid w:val="00594D94"/>
    <w:rsid w:val="005C4F4D"/>
    <w:rsid w:val="005D62DB"/>
    <w:rsid w:val="005E7250"/>
    <w:rsid w:val="006133D7"/>
    <w:rsid w:val="006142B9"/>
    <w:rsid w:val="006159E2"/>
    <w:rsid w:val="00617FD7"/>
    <w:rsid w:val="00694428"/>
    <w:rsid w:val="006A4EBE"/>
    <w:rsid w:val="006B5D5E"/>
    <w:rsid w:val="007044BD"/>
    <w:rsid w:val="00711859"/>
    <w:rsid w:val="00721023"/>
    <w:rsid w:val="007273D4"/>
    <w:rsid w:val="007672BE"/>
    <w:rsid w:val="00770543"/>
    <w:rsid w:val="00775FA8"/>
    <w:rsid w:val="007909B8"/>
    <w:rsid w:val="007B5F36"/>
    <w:rsid w:val="007C6B00"/>
    <w:rsid w:val="007E7A67"/>
    <w:rsid w:val="00801FC5"/>
    <w:rsid w:val="008076B4"/>
    <w:rsid w:val="00837005"/>
    <w:rsid w:val="008371D0"/>
    <w:rsid w:val="008606DA"/>
    <w:rsid w:val="008700DD"/>
    <w:rsid w:val="00890164"/>
    <w:rsid w:val="008A1D9E"/>
    <w:rsid w:val="008F7187"/>
    <w:rsid w:val="00912758"/>
    <w:rsid w:val="00926BB4"/>
    <w:rsid w:val="009326FB"/>
    <w:rsid w:val="00950F38"/>
    <w:rsid w:val="009606A8"/>
    <w:rsid w:val="00993588"/>
    <w:rsid w:val="009B4D0A"/>
    <w:rsid w:val="009D0080"/>
    <w:rsid w:val="009D1FBE"/>
    <w:rsid w:val="009E530D"/>
    <w:rsid w:val="00A017CD"/>
    <w:rsid w:val="00A04C51"/>
    <w:rsid w:val="00A1440E"/>
    <w:rsid w:val="00A43649"/>
    <w:rsid w:val="00A44D40"/>
    <w:rsid w:val="00A8091E"/>
    <w:rsid w:val="00AB34B1"/>
    <w:rsid w:val="00AE3996"/>
    <w:rsid w:val="00AF0EE4"/>
    <w:rsid w:val="00B12E10"/>
    <w:rsid w:val="00B24556"/>
    <w:rsid w:val="00B27AE2"/>
    <w:rsid w:val="00B34114"/>
    <w:rsid w:val="00B37C52"/>
    <w:rsid w:val="00B41B0F"/>
    <w:rsid w:val="00B61B39"/>
    <w:rsid w:val="00B676DA"/>
    <w:rsid w:val="00B801CB"/>
    <w:rsid w:val="00B961C5"/>
    <w:rsid w:val="00BA4ED2"/>
    <w:rsid w:val="00BC135D"/>
    <w:rsid w:val="00BC23E3"/>
    <w:rsid w:val="00BE3F61"/>
    <w:rsid w:val="00C01239"/>
    <w:rsid w:val="00C15312"/>
    <w:rsid w:val="00C1595F"/>
    <w:rsid w:val="00C307AA"/>
    <w:rsid w:val="00C54058"/>
    <w:rsid w:val="00C571E5"/>
    <w:rsid w:val="00C64B1D"/>
    <w:rsid w:val="00C704A3"/>
    <w:rsid w:val="00C866D1"/>
    <w:rsid w:val="00CA2E92"/>
    <w:rsid w:val="00CA7BC4"/>
    <w:rsid w:val="00CB0376"/>
    <w:rsid w:val="00CC3055"/>
    <w:rsid w:val="00CC3FB5"/>
    <w:rsid w:val="00CF42EB"/>
    <w:rsid w:val="00D14C96"/>
    <w:rsid w:val="00D1662A"/>
    <w:rsid w:val="00D234D4"/>
    <w:rsid w:val="00D30FA9"/>
    <w:rsid w:val="00D31859"/>
    <w:rsid w:val="00D33D16"/>
    <w:rsid w:val="00D3411E"/>
    <w:rsid w:val="00D55A50"/>
    <w:rsid w:val="00D634DB"/>
    <w:rsid w:val="00D96ABC"/>
    <w:rsid w:val="00DB532F"/>
    <w:rsid w:val="00DD03F2"/>
    <w:rsid w:val="00DE1889"/>
    <w:rsid w:val="00DF087D"/>
    <w:rsid w:val="00DF1DEE"/>
    <w:rsid w:val="00E04A2A"/>
    <w:rsid w:val="00E20118"/>
    <w:rsid w:val="00E44F84"/>
    <w:rsid w:val="00E55310"/>
    <w:rsid w:val="00E82757"/>
    <w:rsid w:val="00EA7670"/>
    <w:rsid w:val="00EC6A04"/>
    <w:rsid w:val="00ED4787"/>
    <w:rsid w:val="00ED5B9D"/>
    <w:rsid w:val="00EE5622"/>
    <w:rsid w:val="00EF7DE5"/>
    <w:rsid w:val="00F06B75"/>
    <w:rsid w:val="00F17781"/>
    <w:rsid w:val="00F362DF"/>
    <w:rsid w:val="00F445AD"/>
    <w:rsid w:val="00F705F3"/>
    <w:rsid w:val="00F7138D"/>
    <w:rsid w:val="00FA4123"/>
    <w:rsid w:val="00FA66BA"/>
    <w:rsid w:val="00FA78DC"/>
    <w:rsid w:val="00FB0F24"/>
    <w:rsid w:val="00FB5BCD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98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06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7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DD"/>
  </w:style>
  <w:style w:type="paragraph" w:styleId="Zpat">
    <w:name w:val="footer"/>
    <w:basedOn w:val="Normln"/>
    <w:link w:val="ZpatChar"/>
    <w:uiPriority w:val="99"/>
    <w:unhideWhenUsed/>
    <w:rsid w:val="003F7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DD"/>
  </w:style>
  <w:style w:type="paragraph" w:styleId="Normlnweb">
    <w:name w:val="Normal (Web)"/>
    <w:basedOn w:val="Normln"/>
    <w:uiPriority w:val="99"/>
    <w:semiHidden/>
    <w:unhideWhenUsed/>
    <w:rsid w:val="00F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6B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vlova\Desktop\MUO_OBJEDNAVKA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MUO_OBJEDNAVKA_2018</Template>
  <TotalTime>19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Zdena</dc:creator>
  <cp:lastModifiedBy>Eva Jurečková</cp:lastModifiedBy>
  <cp:revision>7</cp:revision>
  <cp:lastPrinted>2019-08-14T09:18:00Z</cp:lastPrinted>
  <dcterms:created xsi:type="dcterms:W3CDTF">2019-11-02T16:59:00Z</dcterms:created>
  <dcterms:modified xsi:type="dcterms:W3CDTF">2019-11-04T14:49:00Z</dcterms:modified>
</cp:coreProperties>
</file>