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88198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>
        <w:rPr>
          <w:rFonts w:ascii="Noto Sans" w:eastAsia="Arial Unicode MS" w:hAnsi="Noto Sans" w:cs="Segoe UI"/>
          <w:spacing w:val="2"/>
          <w:sz w:val="20"/>
          <w:szCs w:val="20"/>
        </w:rPr>
        <w:t xml:space="preserve">Na základě vaší nabídky ze dne </w:t>
      </w:r>
      <w:proofErr w:type="gramStart"/>
      <w:r>
        <w:rPr>
          <w:rFonts w:ascii="Noto Sans" w:eastAsia="Arial Unicode MS" w:hAnsi="Noto Sans" w:cs="Segoe UI"/>
          <w:spacing w:val="2"/>
          <w:sz w:val="20"/>
          <w:szCs w:val="20"/>
        </w:rPr>
        <w:t>30.10. 2019</w:t>
      </w:r>
      <w:proofErr w:type="gramEnd"/>
      <w:r>
        <w:rPr>
          <w:rFonts w:ascii="Noto Sans" w:eastAsia="Arial Unicode MS" w:hAnsi="Noto Sans" w:cs="Segoe UI"/>
          <w:spacing w:val="2"/>
          <w:sz w:val="20"/>
          <w:szCs w:val="20"/>
        </w:rPr>
        <w:t xml:space="preserve"> u vás objednávám:</w: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F4606" wp14:editId="115E2BED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A" w:rsidRDefault="005377B6" w:rsidP="009B4D0A">
                            <w:pPr>
                              <w:spacing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5377B6" w:rsidRPr="00C15312" w:rsidRDefault="00711859" w:rsidP="00711859">
                            <w:pPr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1185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39717000-1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w2JwIAACA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" stroked="f">
                <v:textbox>
                  <w:txbxContent>
                    <w:p w:rsidR="009B4D0A" w:rsidRDefault="005377B6" w:rsidP="009B4D0A">
                      <w:pPr>
                        <w:spacing w:line="240" w:lineRule="auto"/>
                        <w:contextualSpacing/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5377B6" w:rsidRPr="00C15312" w:rsidRDefault="00711859" w:rsidP="00711859">
                      <w:pPr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</w:pPr>
                      <w:r w:rsidRPr="0071185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39717000-1</w:t>
                      </w: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7CB1C" wp14:editId="5FC7CADC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afKgIAACgEAAAOAAAAZHJzL2Uyb0RvYy54bWysU11u2zAMfh+wOwh6X+ykydoacYouXYYB&#10;3Q/Q7gC0LMfCZFGTlNjZjXaOXWyUnK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Llnaf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E4406" wp14:editId="34445573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9B4D0A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 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B61B39"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B61B39"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" stroked="f">
                <v:textbox>
                  <w:txbxContent>
                    <w:p w:rsidR="005377B6" w:rsidRPr="009B4D0A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 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B61B39"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A1440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B61B39"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EEA41" wp14:editId="51BD9269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1185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20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Hqg0TC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1185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20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A1440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694F7" wp14:editId="41ADCB3B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BA" w:rsidRDefault="00FA66BA" w:rsidP="00FA66BA">
                            <w:pPr>
                              <w:pStyle w:val="Normlnweb"/>
                              <w:shd w:val="clear" w:color="auto" w:fill="FFFFFF"/>
                              <w:spacing w:before="75" w:beforeAutospacing="0" w:after="75" w:afterAutospacing="0"/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  <w:t>Alza.cz a.s.</w:t>
                            </w:r>
                          </w:p>
                          <w:p w:rsidR="00FA66BA" w:rsidRDefault="00FA66BA" w:rsidP="00FA66BA">
                            <w:pPr>
                              <w:pStyle w:val="Normlnweb"/>
                              <w:shd w:val="clear" w:color="auto" w:fill="FFFFFF"/>
                              <w:spacing w:before="75" w:beforeAutospacing="0" w:after="75" w:afterAutospacing="0"/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  <w:t>Jankovcova 1522/53, Praha 7 – Holešovice</w:t>
                            </w:r>
                          </w:p>
                          <w:p w:rsidR="00FA66BA" w:rsidRPr="00FA66BA" w:rsidRDefault="00FA66BA" w:rsidP="00FA66BA">
                            <w:pPr>
                              <w:pStyle w:val="Normlnweb"/>
                              <w:shd w:val="clear" w:color="auto" w:fill="FFFFFF"/>
                              <w:spacing w:before="75" w:beforeAutospacing="0" w:after="75" w:afterAutospacing="0"/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A66BA">
                              <w:rPr>
                                <w:rStyle w:val="Siln"/>
                                <w:rFonts w:ascii="Verdana" w:hAnsi="Verdana"/>
                                <w:b w:val="0"/>
                                <w:color w:val="222222"/>
                                <w:sz w:val="20"/>
                                <w:szCs w:val="20"/>
                              </w:rPr>
                              <w:t>IČO:</w:t>
                            </w:r>
                            <w:r w:rsidRPr="00FA66BA"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  <w:t> 27082440</w:t>
                            </w:r>
                          </w:p>
                          <w:p w:rsidR="00FA66BA" w:rsidRPr="00FA66BA" w:rsidRDefault="00FA66BA" w:rsidP="00FA66BA">
                            <w:pPr>
                              <w:pStyle w:val="Normlnweb"/>
                              <w:shd w:val="clear" w:color="auto" w:fill="FFFFFF"/>
                              <w:spacing w:before="75" w:beforeAutospacing="0" w:after="75" w:afterAutospacing="0"/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A66BA">
                              <w:rPr>
                                <w:rStyle w:val="Siln"/>
                                <w:rFonts w:ascii="Verdana" w:hAnsi="Verdana"/>
                                <w:b w:val="0"/>
                                <w:color w:val="222222"/>
                                <w:sz w:val="20"/>
                                <w:szCs w:val="20"/>
                              </w:rPr>
                              <w:t>DIČ:</w:t>
                            </w:r>
                            <w:r w:rsidRPr="00FA66BA"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  <w:t> CZ27082440</w:t>
                            </w:r>
                          </w:p>
                          <w:p w:rsidR="00080EA9" w:rsidRDefault="00080EA9" w:rsidP="00AE3996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bX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Yxj7GRuxqaByTMwbi6+NVQ6MD9oKTHta2o&#10;/35gTlCiPhgkfVXM53HPkzJfvJmi4i4t9aWFGY5QFQ2UjOI2pL8xNnaNw2llou25klPJuI6JzdPX&#10;ift+qSev5w+++QU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D/2dbX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FA66BA" w:rsidRDefault="00FA66BA" w:rsidP="00FA66BA">
                      <w:pPr>
                        <w:pStyle w:val="Normlnweb"/>
                        <w:shd w:val="clear" w:color="auto" w:fill="FFFFFF"/>
                        <w:spacing w:before="75" w:beforeAutospacing="0" w:after="75" w:afterAutospacing="0"/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  <w:t>Alza.cz a.s.</w:t>
                      </w:r>
                    </w:p>
                    <w:p w:rsidR="00FA66BA" w:rsidRDefault="00FA66BA" w:rsidP="00FA66BA">
                      <w:pPr>
                        <w:pStyle w:val="Normlnweb"/>
                        <w:shd w:val="clear" w:color="auto" w:fill="FFFFFF"/>
                        <w:spacing w:before="75" w:beforeAutospacing="0" w:after="75" w:afterAutospacing="0"/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  <w:t>Jankovcova 1522/53, Praha 7 – Holešovice</w:t>
                      </w:r>
                    </w:p>
                    <w:p w:rsidR="00FA66BA" w:rsidRPr="00FA66BA" w:rsidRDefault="00FA66BA" w:rsidP="00FA66BA">
                      <w:pPr>
                        <w:pStyle w:val="Normlnweb"/>
                        <w:shd w:val="clear" w:color="auto" w:fill="FFFFFF"/>
                        <w:spacing w:before="75" w:beforeAutospacing="0" w:after="75" w:afterAutospacing="0"/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</w:pPr>
                      <w:r w:rsidRPr="00FA66BA">
                        <w:rPr>
                          <w:rStyle w:val="Siln"/>
                          <w:rFonts w:ascii="Verdana" w:hAnsi="Verdana"/>
                          <w:b w:val="0"/>
                          <w:color w:val="222222"/>
                          <w:sz w:val="20"/>
                          <w:szCs w:val="20"/>
                        </w:rPr>
                        <w:t>IČO:</w:t>
                      </w:r>
                      <w:r w:rsidRPr="00FA66BA"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  <w:t> 27082440</w:t>
                      </w:r>
                    </w:p>
                    <w:p w:rsidR="00FA66BA" w:rsidRPr="00FA66BA" w:rsidRDefault="00FA66BA" w:rsidP="00FA66BA">
                      <w:pPr>
                        <w:pStyle w:val="Normlnweb"/>
                        <w:shd w:val="clear" w:color="auto" w:fill="FFFFFF"/>
                        <w:spacing w:before="75" w:beforeAutospacing="0" w:after="75" w:afterAutospacing="0"/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</w:pPr>
                      <w:r w:rsidRPr="00FA66BA">
                        <w:rPr>
                          <w:rStyle w:val="Siln"/>
                          <w:rFonts w:ascii="Verdana" w:hAnsi="Verdana"/>
                          <w:b w:val="0"/>
                          <w:color w:val="222222"/>
                          <w:sz w:val="20"/>
                          <w:szCs w:val="20"/>
                        </w:rPr>
                        <w:t>DIČ:</w:t>
                      </w:r>
                      <w:r w:rsidRPr="00FA66BA"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  <w:t> CZ27082440</w:t>
                      </w:r>
                    </w:p>
                    <w:p w:rsidR="00080EA9" w:rsidRDefault="00080EA9" w:rsidP="00AE3996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35A67E1" wp14:editId="7E500D95">
                <wp:simplePos x="0" y="0"/>
                <wp:positionH relativeFrom="column">
                  <wp:posOffset>5031740</wp:posOffset>
                </wp:positionH>
                <wp:positionV relativeFrom="page">
                  <wp:posOffset>3981450</wp:posOffset>
                </wp:positionV>
                <wp:extent cx="1810385" cy="60579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7C6698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9B4D0A" w:rsidRPr="00BC135D" w:rsidRDefault="00BC23E3" w:rsidP="009B4D0A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dodávka </w:t>
                            </w:r>
                            <w:r w:rsidR="0071185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klimatizačních zařízení</w:t>
                            </w: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AE3996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185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240</w:t>
                            </w:r>
                            <w:r w:rsidR="00373880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.000</w:t>
                            </w:r>
                            <w:r w:rsidR="009B4D0A" w:rsidRPr="009B4D0A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357973" w:rsidRPr="009B4D0A"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721023" w:rsidRPr="00721023" w:rsidRDefault="007C6698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</w:t>
                            </w:r>
                            <w:bookmarkStart w:id="0" w:name="_GoBack"/>
                            <w:bookmarkEnd w:id="0"/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96.2pt;margin-top:313.5pt;width:142.55pt;height:4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" stroked="f">
                <v:textbox>
                  <w:txbxContent>
                    <w:p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7C6698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</w:t>
                      </w:r>
                      <w:proofErr w:type="spellEnd"/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9B4D0A" w:rsidRPr="00BC135D" w:rsidRDefault="00BC23E3" w:rsidP="009B4D0A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4730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dodávka </w:t>
                      </w:r>
                      <w:r w:rsidR="0071185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klimatizačních zařízení</w:t>
                      </w: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AE3996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71185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240</w:t>
                      </w:r>
                      <w:r w:rsidR="00373880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.000</w:t>
                      </w:r>
                      <w:r w:rsidR="009B4D0A" w:rsidRPr="009B4D0A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Kč</w:t>
                      </w:r>
                      <w:r w:rsidR="00357973" w:rsidRPr="009B4D0A"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721023" w:rsidRPr="00721023" w:rsidRDefault="007C6698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</w:t>
                      </w:r>
                      <w:bookmarkStart w:id="1" w:name="_GoBack"/>
                      <w:bookmarkEnd w:id="1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260E14" wp14:editId="2EF7065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7C6698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7C6698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3A0677"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7C6698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7C6698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3A0677"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55BAC863" wp14:editId="79A6722D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24F" w:rsidRPr="005820FE" w:rsidRDefault="00711859" w:rsidP="00B24556">
      <w:pPr>
        <w:rPr>
          <w:rFonts w:ascii="Segoe UI" w:eastAsia="Arial Unicode MS" w:hAnsi="Segoe UI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8E538" wp14:editId="5CCE6F42">
                <wp:simplePos x="0" y="0"/>
                <wp:positionH relativeFrom="column">
                  <wp:posOffset>-264160</wp:posOffset>
                </wp:positionH>
                <wp:positionV relativeFrom="paragraph">
                  <wp:posOffset>105410</wp:posOffset>
                </wp:positionV>
                <wp:extent cx="5076825" cy="6715125"/>
                <wp:effectExtent l="0" t="0" r="9525" b="952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812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76"/>
                              <w:gridCol w:w="850"/>
                              <w:gridCol w:w="1985"/>
                              <w:gridCol w:w="1701"/>
                            </w:tblGrid>
                            <w:tr w:rsidR="00711859" w:rsidRPr="00711859" w:rsidTr="00711859">
                              <w:trPr>
                                <w:trHeight w:val="255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vAlign w:val="bottom"/>
                                  <w:hideMark/>
                                </w:tcPr>
                                <w:p w:rsidR="00711859" w:rsidRPr="00711859" w:rsidRDefault="00711859" w:rsidP="007118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71185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39717000-1 Větráky a klimatizační zařízení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:rsidR="00711859" w:rsidRPr="00711859" w:rsidRDefault="00711859" w:rsidP="0071185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71185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:rsidR="00711859" w:rsidRPr="00711859" w:rsidRDefault="00711859" w:rsidP="0071185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71185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jednotková cena s DPH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:rsidR="00711859" w:rsidRPr="00711859" w:rsidRDefault="00711859" w:rsidP="0071185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71185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celkem s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 </w:t>
                                  </w:r>
                                  <w:r w:rsidRPr="0071185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DPH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 Kč</w:t>
                                  </w:r>
                                </w:p>
                              </w:tc>
                            </w:tr>
                            <w:tr w:rsidR="00711859" w:rsidRPr="00711859" w:rsidTr="00711859">
                              <w:trPr>
                                <w:trHeight w:val="255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711859" w:rsidRPr="00711859" w:rsidRDefault="00711859" w:rsidP="0071185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71185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Klimatizace </w:t>
                                  </w:r>
                                  <w:proofErr w:type="spellStart"/>
                                  <w:r w:rsidRPr="0071185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De´Longhi</w:t>
                                  </w:r>
                                  <w:proofErr w:type="spellEnd"/>
                                  <w:r w:rsidRPr="0071185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PAC CN95 ECO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11859" w:rsidRPr="00711859" w:rsidRDefault="00711859" w:rsidP="0071185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71185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11859" w:rsidRPr="00711859" w:rsidRDefault="00711859" w:rsidP="0071185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71185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11639,31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11859" w:rsidRPr="00711859" w:rsidRDefault="00711859" w:rsidP="0071185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71185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232786,2</w:t>
                                  </w:r>
                                </w:p>
                              </w:tc>
                            </w:tr>
                          </w:tbl>
                          <w:p w:rsidR="00711859" w:rsidRDefault="00711859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66BA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termín pro dodání zboží: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A66BA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do 10 pracovních dní od zaslání objednávky (v mimořádných případech lze po předchozí domluvě upravit)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6B75" w:rsidRPr="00F06B75" w:rsidRDefault="00F06B75" w:rsidP="00F06B75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adresa pro dodání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06B75" w:rsidRPr="00F06B75" w:rsidRDefault="00F06B75" w:rsidP="00F06B75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Muzeum umění Olomouc – Arcidiecézní muzeum Olomouc, Václavské nám. 3, 779 00 Olomouc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A66BA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způsob platby: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6B75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fakturou se splatností 14 dní </w:t>
                            </w:r>
                          </w:p>
                          <w:p w:rsidR="00FA66BA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6"/>
                                <w:szCs w:val="16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9E530D" w:rsidRDefault="009E530D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9E530D" w:rsidRDefault="009E530D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9E530D" w:rsidRDefault="009E530D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9E530D" w:rsidRDefault="009E530D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Ondřej Zatloukal</w:t>
                            </w:r>
                          </w:p>
                          <w:p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ředitel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8pt;margin-top:8.3pt;width:399.75pt;height:52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" stroked="f">
                <v:textbox>
                  <w:txbxContent>
                    <w:tbl>
                      <w:tblPr>
                        <w:tblW w:w="7812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76"/>
                        <w:gridCol w:w="850"/>
                        <w:gridCol w:w="1985"/>
                        <w:gridCol w:w="1701"/>
                      </w:tblGrid>
                      <w:tr w:rsidR="00711859" w:rsidRPr="00711859" w:rsidTr="00711859">
                        <w:trPr>
                          <w:trHeight w:val="255"/>
                        </w:trPr>
                        <w:tc>
                          <w:tcPr>
                            <w:tcW w:w="3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vAlign w:val="bottom"/>
                            <w:hideMark/>
                          </w:tcPr>
                          <w:p w:rsidR="00711859" w:rsidRPr="00711859" w:rsidRDefault="00711859" w:rsidP="007118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118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39717000-1 Větráky a klimatizační zařízení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:rsidR="00711859" w:rsidRPr="00711859" w:rsidRDefault="00711859" w:rsidP="0071185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1185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:rsidR="00711859" w:rsidRPr="00711859" w:rsidRDefault="00711859" w:rsidP="0071185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1185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jednotková cena s DPH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:rsidR="00711859" w:rsidRPr="00711859" w:rsidRDefault="00711859" w:rsidP="0071185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1185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celkem 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 w:rsidRPr="0071185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DPH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v Kč</w:t>
                            </w:r>
                          </w:p>
                        </w:tc>
                      </w:tr>
                      <w:tr w:rsidR="00711859" w:rsidRPr="00711859" w:rsidTr="00711859">
                        <w:trPr>
                          <w:trHeight w:val="255"/>
                        </w:trPr>
                        <w:tc>
                          <w:tcPr>
                            <w:tcW w:w="3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711859" w:rsidRPr="00711859" w:rsidRDefault="00711859" w:rsidP="0071185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1185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Klimatizace </w:t>
                            </w:r>
                            <w:proofErr w:type="spellStart"/>
                            <w:r w:rsidRPr="0071185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De´Longhi</w:t>
                            </w:r>
                            <w:proofErr w:type="spellEnd"/>
                            <w:r w:rsidRPr="0071185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PAC CN95 ECO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11859" w:rsidRPr="00711859" w:rsidRDefault="00711859" w:rsidP="0071185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1185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11859" w:rsidRPr="00711859" w:rsidRDefault="00711859" w:rsidP="0071185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1185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11639,31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11859" w:rsidRPr="00711859" w:rsidRDefault="00711859" w:rsidP="0071185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1185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232786,2</w:t>
                            </w:r>
                          </w:p>
                        </w:tc>
                      </w:tr>
                    </w:tbl>
                    <w:p w:rsidR="00711859" w:rsidRDefault="00711859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</w:pPr>
                    </w:p>
                    <w:p w:rsidR="00FA66BA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termín pro dodání zboží: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A66BA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do 10 pracovních dní od zaslání objednávky (v mimořádných případech lze po předchozí domluvě upravit)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ab/>
                      </w:r>
                    </w:p>
                    <w:p w:rsidR="00F06B75" w:rsidRPr="00F06B75" w:rsidRDefault="00F06B75" w:rsidP="00F06B75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adresa pro dodání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:</w:t>
                      </w:r>
                    </w:p>
                    <w:p w:rsidR="00F06B75" w:rsidRPr="00F06B75" w:rsidRDefault="00F06B75" w:rsidP="00F06B75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Muzeum umění Olomouc – Arcidiecézní muzeum Olomouc, Václavské nám. 3, 779 00 Olomouc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ab/>
                      </w:r>
                    </w:p>
                    <w:p w:rsidR="00FA66BA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způsob platby: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6B75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fakturou se splatností 14 dní </w:t>
                      </w:r>
                    </w:p>
                    <w:p w:rsidR="00FA66BA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6"/>
                          <w:szCs w:val="16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9E530D" w:rsidRDefault="009E530D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9E530D" w:rsidRDefault="009E530D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9E530D" w:rsidRDefault="009E530D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9E530D" w:rsidRDefault="009E530D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Mgr. </w:t>
                      </w:r>
                      <w:r w:rsidR="00A1440E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Ondřej Zatloukal</w:t>
                      </w:r>
                    </w:p>
                    <w:p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ředitel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881985">
      <w:footerReference w:type="default" r:id="rId8"/>
      <w:pgSz w:w="11906" w:h="16838"/>
      <w:pgMar w:top="4678" w:right="3401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14" w:rsidRDefault="000F6E14" w:rsidP="003F76DD">
      <w:pPr>
        <w:spacing w:after="0" w:line="240" w:lineRule="auto"/>
      </w:pPr>
      <w:r>
        <w:separator/>
      </w:r>
    </w:p>
  </w:endnote>
  <w:endnote w:type="continuationSeparator" w:id="0">
    <w:p w:rsidR="000F6E14" w:rsidRDefault="000F6E14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C993E" wp14:editId="360FAA91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4E432F46" wp14:editId="02795CB6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of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4E432F46" wp14:editId="02795CB6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14" w:rsidRDefault="000F6E14" w:rsidP="003F76DD">
      <w:pPr>
        <w:spacing w:after="0" w:line="240" w:lineRule="auto"/>
      </w:pPr>
      <w:r>
        <w:separator/>
      </w:r>
    </w:p>
  </w:footnote>
  <w:footnote w:type="continuationSeparator" w:id="0">
    <w:p w:rsidR="000F6E14" w:rsidRDefault="000F6E14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3D71"/>
    <w:rsid w:val="0000666B"/>
    <w:rsid w:val="000071FB"/>
    <w:rsid w:val="000166D8"/>
    <w:rsid w:val="00040BF7"/>
    <w:rsid w:val="00080EA9"/>
    <w:rsid w:val="000C2DF5"/>
    <w:rsid w:val="000C5089"/>
    <w:rsid w:val="000E0B73"/>
    <w:rsid w:val="000E26F9"/>
    <w:rsid w:val="000F6E14"/>
    <w:rsid w:val="00111D9D"/>
    <w:rsid w:val="00121D98"/>
    <w:rsid w:val="00123599"/>
    <w:rsid w:val="001240EC"/>
    <w:rsid w:val="001258C3"/>
    <w:rsid w:val="001402C3"/>
    <w:rsid w:val="00152BBA"/>
    <w:rsid w:val="00164E1E"/>
    <w:rsid w:val="00185B31"/>
    <w:rsid w:val="001A0D1C"/>
    <w:rsid w:val="001B7A5D"/>
    <w:rsid w:val="001B7E89"/>
    <w:rsid w:val="001E4BFA"/>
    <w:rsid w:val="001F4A08"/>
    <w:rsid w:val="00214B6D"/>
    <w:rsid w:val="00217A29"/>
    <w:rsid w:val="002507FC"/>
    <w:rsid w:val="00262973"/>
    <w:rsid w:val="00273C49"/>
    <w:rsid w:val="00275A65"/>
    <w:rsid w:val="002A3BFB"/>
    <w:rsid w:val="002D64D4"/>
    <w:rsid w:val="002E1582"/>
    <w:rsid w:val="002E4508"/>
    <w:rsid w:val="00316FC0"/>
    <w:rsid w:val="003270A1"/>
    <w:rsid w:val="00345AA6"/>
    <w:rsid w:val="00347305"/>
    <w:rsid w:val="0034744A"/>
    <w:rsid w:val="00350D27"/>
    <w:rsid w:val="00357973"/>
    <w:rsid w:val="00373880"/>
    <w:rsid w:val="00376061"/>
    <w:rsid w:val="003909AD"/>
    <w:rsid w:val="003A0677"/>
    <w:rsid w:val="003B1FDF"/>
    <w:rsid w:val="003B2559"/>
    <w:rsid w:val="003B3CDC"/>
    <w:rsid w:val="003D5E23"/>
    <w:rsid w:val="003D6AF6"/>
    <w:rsid w:val="003E2E50"/>
    <w:rsid w:val="003E6573"/>
    <w:rsid w:val="003F76DD"/>
    <w:rsid w:val="0040024F"/>
    <w:rsid w:val="00432803"/>
    <w:rsid w:val="00463869"/>
    <w:rsid w:val="00467F7E"/>
    <w:rsid w:val="004B6F77"/>
    <w:rsid w:val="005170D4"/>
    <w:rsid w:val="005256CA"/>
    <w:rsid w:val="005377B6"/>
    <w:rsid w:val="00552CB3"/>
    <w:rsid w:val="005675C7"/>
    <w:rsid w:val="00576912"/>
    <w:rsid w:val="005820FE"/>
    <w:rsid w:val="00594D94"/>
    <w:rsid w:val="005D62DB"/>
    <w:rsid w:val="005E7250"/>
    <w:rsid w:val="006133D7"/>
    <w:rsid w:val="006142B9"/>
    <w:rsid w:val="006159E2"/>
    <w:rsid w:val="00617FD7"/>
    <w:rsid w:val="00694428"/>
    <w:rsid w:val="006A4EBE"/>
    <w:rsid w:val="006B5D5E"/>
    <w:rsid w:val="007044BD"/>
    <w:rsid w:val="00711859"/>
    <w:rsid w:val="00721023"/>
    <w:rsid w:val="007273D4"/>
    <w:rsid w:val="007672BE"/>
    <w:rsid w:val="00770543"/>
    <w:rsid w:val="00775FA8"/>
    <w:rsid w:val="007909B8"/>
    <w:rsid w:val="007B5F36"/>
    <w:rsid w:val="007C6698"/>
    <w:rsid w:val="007C6B00"/>
    <w:rsid w:val="007E7A67"/>
    <w:rsid w:val="00801FC5"/>
    <w:rsid w:val="008076B4"/>
    <w:rsid w:val="00837005"/>
    <w:rsid w:val="008371D0"/>
    <w:rsid w:val="008606DA"/>
    <w:rsid w:val="008700DD"/>
    <w:rsid w:val="00881985"/>
    <w:rsid w:val="00890164"/>
    <w:rsid w:val="008A1D9E"/>
    <w:rsid w:val="008F7187"/>
    <w:rsid w:val="00912758"/>
    <w:rsid w:val="00926BB4"/>
    <w:rsid w:val="009326FB"/>
    <w:rsid w:val="00950F38"/>
    <w:rsid w:val="00993588"/>
    <w:rsid w:val="009B4D0A"/>
    <w:rsid w:val="009D0080"/>
    <w:rsid w:val="009D1FBE"/>
    <w:rsid w:val="009E530D"/>
    <w:rsid w:val="00A017CD"/>
    <w:rsid w:val="00A04C51"/>
    <w:rsid w:val="00A1440E"/>
    <w:rsid w:val="00A43649"/>
    <w:rsid w:val="00A44D40"/>
    <w:rsid w:val="00A8091E"/>
    <w:rsid w:val="00AB34B1"/>
    <w:rsid w:val="00AE3996"/>
    <w:rsid w:val="00AF0EE4"/>
    <w:rsid w:val="00B12E10"/>
    <w:rsid w:val="00B24556"/>
    <w:rsid w:val="00B27AE2"/>
    <w:rsid w:val="00B34114"/>
    <w:rsid w:val="00B37C52"/>
    <w:rsid w:val="00B41B0F"/>
    <w:rsid w:val="00B61B39"/>
    <w:rsid w:val="00B676DA"/>
    <w:rsid w:val="00B801CB"/>
    <w:rsid w:val="00B961C5"/>
    <w:rsid w:val="00BA4ED2"/>
    <w:rsid w:val="00BC135D"/>
    <w:rsid w:val="00BC23E3"/>
    <w:rsid w:val="00BE3F61"/>
    <w:rsid w:val="00C01239"/>
    <w:rsid w:val="00C15312"/>
    <w:rsid w:val="00C1595F"/>
    <w:rsid w:val="00C307AA"/>
    <w:rsid w:val="00C53AC3"/>
    <w:rsid w:val="00C64B1D"/>
    <w:rsid w:val="00C704A3"/>
    <w:rsid w:val="00C866D1"/>
    <w:rsid w:val="00CA2E92"/>
    <w:rsid w:val="00CA7BC4"/>
    <w:rsid w:val="00CB0376"/>
    <w:rsid w:val="00CC3055"/>
    <w:rsid w:val="00CC3FB5"/>
    <w:rsid w:val="00CF42EB"/>
    <w:rsid w:val="00D14C96"/>
    <w:rsid w:val="00D1662A"/>
    <w:rsid w:val="00D234D4"/>
    <w:rsid w:val="00D30FA9"/>
    <w:rsid w:val="00D31859"/>
    <w:rsid w:val="00D33D16"/>
    <w:rsid w:val="00D3411E"/>
    <w:rsid w:val="00D55A50"/>
    <w:rsid w:val="00D634DB"/>
    <w:rsid w:val="00D96ABC"/>
    <w:rsid w:val="00DB532F"/>
    <w:rsid w:val="00DD03F2"/>
    <w:rsid w:val="00DE1889"/>
    <w:rsid w:val="00DF087D"/>
    <w:rsid w:val="00DF1DEE"/>
    <w:rsid w:val="00E04A2A"/>
    <w:rsid w:val="00E20118"/>
    <w:rsid w:val="00E82757"/>
    <w:rsid w:val="00EC6A04"/>
    <w:rsid w:val="00ED4787"/>
    <w:rsid w:val="00ED5B9D"/>
    <w:rsid w:val="00EE5622"/>
    <w:rsid w:val="00EF7DE5"/>
    <w:rsid w:val="00F06B75"/>
    <w:rsid w:val="00F17781"/>
    <w:rsid w:val="00F362DF"/>
    <w:rsid w:val="00F445AD"/>
    <w:rsid w:val="00F705F3"/>
    <w:rsid w:val="00F7138D"/>
    <w:rsid w:val="00FA4123"/>
    <w:rsid w:val="00FA66BA"/>
    <w:rsid w:val="00FA78DC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Normlnweb">
    <w:name w:val="Normal (Web)"/>
    <w:basedOn w:val="Normln"/>
    <w:uiPriority w:val="99"/>
    <w:semiHidden/>
    <w:unhideWhenUsed/>
    <w:rsid w:val="00F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6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Normlnweb">
    <w:name w:val="Normal (Web)"/>
    <w:basedOn w:val="Normln"/>
    <w:uiPriority w:val="99"/>
    <w:semiHidden/>
    <w:unhideWhenUsed/>
    <w:rsid w:val="00F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6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Eva Jurečková</cp:lastModifiedBy>
  <cp:revision>5</cp:revision>
  <cp:lastPrinted>2019-08-14T09:18:00Z</cp:lastPrinted>
  <dcterms:created xsi:type="dcterms:W3CDTF">2019-11-02T16:54:00Z</dcterms:created>
  <dcterms:modified xsi:type="dcterms:W3CDTF">2019-11-04T14:41:00Z</dcterms:modified>
</cp:coreProperties>
</file>