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5" w:rsidRPr="00E20118" w:rsidRDefault="00FA66BA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61774E" wp14:editId="7A2AA33B">
                <wp:simplePos x="0" y="0"/>
                <wp:positionH relativeFrom="column">
                  <wp:posOffset>-292736</wp:posOffset>
                </wp:positionH>
                <wp:positionV relativeFrom="paragraph">
                  <wp:posOffset>58420</wp:posOffset>
                </wp:positionV>
                <wp:extent cx="5324475" cy="6943725"/>
                <wp:effectExtent l="0" t="0" r="9525" b="952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694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B39" w:rsidRDefault="00BD3343" w:rsidP="00B61B39">
                            <w:pPr>
                              <w:spacing w:after="120" w:line="300" w:lineRule="exact"/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Na základě vaší nabídky ze dne </w:t>
                            </w: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30.10. 2019</w:t>
                            </w:r>
                            <w:proofErr w:type="gramEnd"/>
                            <w:r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 xml:space="preserve"> u vás objednávám</w:t>
                            </w:r>
                            <w:r w:rsidR="00B61B39">
                              <w:rPr>
                                <w:rFonts w:ascii="Noto Sans" w:eastAsia="Arial Unicode MS" w:hAnsi="Noto Sans" w:cs="Segoe UI"/>
                                <w:spacing w:val="2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tbl>
                            <w:tblPr>
                              <w:tblW w:w="767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68"/>
                              <w:gridCol w:w="709"/>
                              <w:gridCol w:w="1134"/>
                              <w:gridCol w:w="1559"/>
                            </w:tblGrid>
                            <w:tr w:rsidR="00FA66BA" w:rsidRPr="00FA66BA" w:rsidTr="00FA66BA">
                              <w:trPr>
                                <w:trHeight w:val="255"/>
                              </w:trPr>
                              <w:tc>
                                <w:tcPr>
                                  <w:tcW w:w="4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808080"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30213300-8 - Stolní počítače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808080"/>
                                  <w:noWrap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808080"/>
                                  <w:noWrap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jednotková cena s DPH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808080"/>
                                  <w:noWrap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celkem s DPH</w:t>
                                  </w:r>
                                </w:p>
                              </w:tc>
                            </w:tr>
                            <w:tr w:rsidR="00FA66BA" w:rsidRPr="00FA66BA" w:rsidTr="00FA66BA">
                              <w:trPr>
                                <w:trHeight w:val="1020"/>
                              </w:trPr>
                              <w:tc>
                                <w:tcPr>
                                  <w:tcW w:w="4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iMac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21.5" CZ Retina 4K 2019 –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All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One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PC 21.5" 4096 × 2304, Intel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Core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i3, AMD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Radeon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 555X 2048MB, RAM 8GB DDR4, HDD 1 TB, Bez mechaniky, Wi-Fi, 4× USB 3.2, myš a klávesnice, MAC OS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36182,63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36182,63</w:t>
                                  </w:r>
                                </w:p>
                              </w:tc>
                            </w:tr>
                            <w:tr w:rsidR="00FA66BA" w:rsidRPr="00FA66BA" w:rsidTr="00FA66BA">
                              <w:trPr>
                                <w:trHeight w:val="1020"/>
                              </w:trPr>
                              <w:tc>
                                <w:tcPr>
                                  <w:tcW w:w="4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Mac mini 2018 – Počítač Intel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Core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i5 3,0GHz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Hexa-Core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Coffee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Lake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4.1 GHz, Intel UHD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Graphics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630, RAM 16GB DDR4, SSD 256 GB, Bez mechaniky, Wi-Fi, HDMI, 6× USB 3.2, typ skříně: Mini ITX, MAC OS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35365,84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35365,84</w:t>
                                  </w:r>
                                </w:p>
                              </w:tc>
                            </w:tr>
                            <w:tr w:rsidR="00FA66BA" w:rsidRPr="00FA66BA" w:rsidTr="00FA66BA">
                              <w:trPr>
                                <w:trHeight w:val="1275"/>
                              </w:trPr>
                              <w:tc>
                                <w:tcPr>
                                  <w:tcW w:w="4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Lenovo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ThinkStation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P330 Tower – Pracovní stanice Intel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Core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i7 8700K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Coffee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Lake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4.7 GHz, Intel UHD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Graphics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630, RAM 16GB DDR4, SSD 256 GB + HDD 1 TB 7200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ot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/min, DVD, HDMI, 4× USB 3.2, 2× USB 2.0, myš a klávesnice, Windows 10 Pro, (NBD)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27207,23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163243,38</w:t>
                                  </w:r>
                                </w:p>
                              </w:tc>
                            </w:tr>
                            <w:tr w:rsidR="00FA66BA" w:rsidRPr="00FA66BA" w:rsidTr="00FA66BA">
                              <w:trPr>
                                <w:trHeight w:val="1275"/>
                              </w:trPr>
                              <w:tc>
                                <w:tcPr>
                                  <w:tcW w:w="4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HP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Envy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795-0005nc PC Intel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Core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i7 8700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Coffee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Lake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4.6 GHz, NVIDIA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GeForce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GTX 1070 8192MB, RAM 16GB DDR4, SSD 256 GB + HDD 1 TB 7200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ot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/min, DVD, Wi-Fi, HDMI a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DisplayPort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, 8× USB 3.2, 2× USB 2.0, typ skříně: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Micro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Tower, myš a klávesnice, Windows 10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Home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33762,63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101287,89</w:t>
                                  </w:r>
                                </w:p>
                              </w:tc>
                            </w:tr>
                            <w:tr w:rsidR="00FA66BA" w:rsidRPr="00FA66BA" w:rsidTr="00FA66BA">
                              <w:trPr>
                                <w:trHeight w:val="1275"/>
                              </w:trPr>
                              <w:tc>
                                <w:tcPr>
                                  <w:tcW w:w="4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Lenovo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V530-24ICB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Touch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Black</w:t>
                                  </w: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br/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All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One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PC 23.8" 1920 × 1080, Intel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Core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i5 8400T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Coffee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Lake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4 GHz, Intel UHD </w:t>
                                  </w:r>
                                  <w:proofErr w:type="spellStart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Graphics</w:t>
                                  </w:r>
                                  <w:proofErr w:type="spellEnd"/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630, RAM 8GB DDR4, SSD 256 GB, DVD, Wi-Fi, HDMI, 2× USB 3.2, 3× USB 2.0, myš a klávesnice, Windows 10 Pro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23292,08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23292,08</w:t>
                                  </w:r>
                                </w:p>
                              </w:tc>
                            </w:tr>
                            <w:tr w:rsidR="00FA66BA" w:rsidRPr="00FA66BA" w:rsidTr="00FA66BA">
                              <w:trPr>
                                <w:trHeight w:val="255"/>
                              </w:trPr>
                              <w:tc>
                                <w:tcPr>
                                  <w:tcW w:w="4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KOMODITA CELKEM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vč. DPH v Kč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A66BA" w:rsidRPr="00FA66BA" w:rsidRDefault="00FA66BA" w:rsidP="00FA66B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A66BA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359371,82</w:t>
                                  </w:r>
                                </w:p>
                              </w:tc>
                            </w:tr>
                          </w:tbl>
                          <w:p w:rsidR="00FA66BA" w:rsidRDefault="00FA66BA" w:rsidP="00FA66BA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sz w:val="16"/>
                                <w:szCs w:val="16"/>
                              </w:rPr>
                            </w:pPr>
                          </w:p>
                          <w:p w:rsidR="004507A3" w:rsidRPr="00F06B75" w:rsidRDefault="004507A3" w:rsidP="004507A3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b/>
                                <w:sz w:val="18"/>
                                <w:szCs w:val="18"/>
                              </w:rPr>
                              <w:t>termín pro dodání zboží:</w:t>
                            </w: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507A3" w:rsidRPr="00F06B75" w:rsidRDefault="004507A3" w:rsidP="004507A3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>do 10 pracovních dní od zaslání objednávky (v mimořádných případech lze po předchozí domluvě upravit)</w:t>
                            </w: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507A3" w:rsidRPr="00F06B75" w:rsidRDefault="004507A3" w:rsidP="004507A3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b/>
                                <w:sz w:val="18"/>
                                <w:szCs w:val="18"/>
                              </w:rPr>
                              <w:t>adresa pro dodání</w:t>
                            </w: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507A3" w:rsidRPr="00F06B75" w:rsidRDefault="004507A3" w:rsidP="004507A3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>Muzeum umění Olomouc – Arcidiecézní muzeum Olomouc, Václavské nám. 3, 779 00 Olomouc</w:t>
                            </w: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507A3" w:rsidRPr="00F06B75" w:rsidRDefault="004507A3" w:rsidP="004507A3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b/>
                                <w:sz w:val="18"/>
                                <w:szCs w:val="18"/>
                              </w:rPr>
                              <w:t>způsob platby:</w:t>
                            </w: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507A3" w:rsidRPr="00F06B75" w:rsidRDefault="004507A3" w:rsidP="004507A3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>fakturou se splatností 14 dní</w:t>
                            </w:r>
                            <w:r w:rsidR="00860CD9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598C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>(na fakturu prosím uvádějte číslo objednávky)</w:t>
                            </w: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17781" w:rsidRDefault="00F17781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FA78DC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Mgr. </w:t>
                            </w:r>
                            <w:r w:rsidR="00A1440E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Ondřej Zatloukal</w:t>
                            </w:r>
                          </w:p>
                          <w:p w:rsidR="00721023" w:rsidRDefault="00FA78DC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ředitel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:rsidR="00721023" w:rsidRP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Na fakturu prosím uveďte číslo objednávky.</w:t>
                            </w:r>
                          </w:p>
                          <w:p w:rsidR="00721023" w:rsidRDefault="00721023" w:rsidP="003D5E2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3.05pt;margin-top:4.6pt;width:419.25pt;height:54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" stroked="f">
                <v:textbox>
                  <w:txbxContent>
                    <w:p w:rsidR="00B61B39" w:rsidRDefault="00BD3343" w:rsidP="00B61B39">
                      <w:pPr>
                        <w:spacing w:after="120" w:line="300" w:lineRule="exact"/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Na základě vaší nabídky ze dne </w:t>
                      </w:r>
                      <w:proofErr w:type="gramStart"/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30.10. 2019</w:t>
                      </w:r>
                      <w:proofErr w:type="gramEnd"/>
                      <w:r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 xml:space="preserve"> u vás objednávám</w:t>
                      </w:r>
                      <w:r w:rsidR="00B61B39">
                        <w:rPr>
                          <w:rFonts w:ascii="Noto Sans" w:eastAsia="Arial Unicode MS" w:hAnsi="Noto Sans" w:cs="Segoe UI"/>
                          <w:spacing w:val="2"/>
                          <w:sz w:val="20"/>
                          <w:szCs w:val="20"/>
                        </w:rPr>
                        <w:t>:</w:t>
                      </w:r>
                    </w:p>
                    <w:tbl>
                      <w:tblPr>
                        <w:tblW w:w="767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68"/>
                        <w:gridCol w:w="709"/>
                        <w:gridCol w:w="1134"/>
                        <w:gridCol w:w="1559"/>
                      </w:tblGrid>
                      <w:tr w:rsidR="00FA66BA" w:rsidRPr="00FA66BA" w:rsidTr="00FA66BA">
                        <w:trPr>
                          <w:trHeight w:val="255"/>
                        </w:trPr>
                        <w:tc>
                          <w:tcPr>
                            <w:tcW w:w="4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808080"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A66B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30213300-8 - Stolní počítače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808080"/>
                            <w:noWrap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A66B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808080"/>
                            <w:noWrap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A66B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jednotková cena s DPH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808080"/>
                            <w:noWrap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A66B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celkem s DPH</w:t>
                            </w:r>
                          </w:p>
                        </w:tc>
                      </w:tr>
                      <w:tr w:rsidR="00FA66BA" w:rsidRPr="00FA66BA" w:rsidTr="00FA66BA">
                        <w:trPr>
                          <w:trHeight w:val="1020"/>
                        </w:trPr>
                        <w:tc>
                          <w:tcPr>
                            <w:tcW w:w="4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iMac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21.5" CZ Retina 4K 2019 –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All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In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One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PC 21.5" 4096 × 2304, Intel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Core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i3, AMD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Radeon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Pro 555X 2048MB, RAM 8GB DDR4, HDD 1 TB, Bez mechaniky, Wi-Fi, 4× USB 3.2, myš a klávesnice, MAC OS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36182,63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36182,63</w:t>
                            </w:r>
                          </w:p>
                        </w:tc>
                      </w:tr>
                      <w:tr w:rsidR="00FA66BA" w:rsidRPr="00FA66BA" w:rsidTr="00FA66BA">
                        <w:trPr>
                          <w:trHeight w:val="1020"/>
                        </w:trPr>
                        <w:tc>
                          <w:tcPr>
                            <w:tcW w:w="4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Mac mini 2018 – Počítač Intel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Core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i5 3,0GHz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Hexa-Core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Coffee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Lake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4.1 GHz, Intel UHD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Graphics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630, RAM 16GB DDR4, SSD 256 GB, Bez mechaniky, Wi-Fi, HDMI, 6× USB 3.2, typ skříně: Mini ITX, MAC OS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35365,84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35365,84</w:t>
                            </w:r>
                          </w:p>
                        </w:tc>
                      </w:tr>
                      <w:tr w:rsidR="00FA66BA" w:rsidRPr="00FA66BA" w:rsidTr="00FA66BA">
                        <w:trPr>
                          <w:trHeight w:val="1275"/>
                        </w:trPr>
                        <w:tc>
                          <w:tcPr>
                            <w:tcW w:w="4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Lenovo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ThinkStation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P330 Tower – Pracovní stanice Intel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Core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i7 8700K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Coffee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Lake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4.7 GHz, Intel UHD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Graphics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630, RAM 16GB DDR4, SSD 256 GB + HDD 1 TB 7200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ot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/min, DVD, HDMI, 4× USB 3.2, 2× USB 2.0, myš a klávesnice, Windows 10 Pro, (NBD)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27207,23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163243,38</w:t>
                            </w:r>
                          </w:p>
                        </w:tc>
                      </w:tr>
                      <w:tr w:rsidR="00FA66BA" w:rsidRPr="00FA66BA" w:rsidTr="00FA66BA">
                        <w:trPr>
                          <w:trHeight w:val="1275"/>
                        </w:trPr>
                        <w:tc>
                          <w:tcPr>
                            <w:tcW w:w="4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HP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Envy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795-0005nc PC Intel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Core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i7 8700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Coffee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Lake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4.6 GHz, NVIDIA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GeForce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GTX 1070 8192MB, RAM 16GB DDR4, SSD 256 GB + HDD 1 TB 7200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ot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/min, DVD, Wi-Fi, HDMI a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DisplayPort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, 8× USB 3.2, 2× USB 2.0, typ skříně: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Micro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Tower, myš a klávesnice, Windows 10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Home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33762,63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101287,89</w:t>
                            </w:r>
                          </w:p>
                        </w:tc>
                      </w:tr>
                      <w:tr w:rsidR="00FA66BA" w:rsidRPr="00FA66BA" w:rsidTr="00FA66BA">
                        <w:trPr>
                          <w:trHeight w:val="1275"/>
                        </w:trPr>
                        <w:tc>
                          <w:tcPr>
                            <w:tcW w:w="4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Lenovo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V530-24ICB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Touch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Black</w:t>
                            </w:r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br/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All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In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One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PC 23.8" 1920 × 1080, Intel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Core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i5 8400T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Coffee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Lake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4 GHz, Intel UHD </w:t>
                            </w:r>
                            <w:proofErr w:type="spellStart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Graphics</w:t>
                            </w:r>
                            <w:proofErr w:type="spellEnd"/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630, RAM 8GB DDR4, SSD 256 GB, DVD, Wi-Fi, HDMI, 2× USB 3.2, 3× USB 2.0, myš a klávesnice, Windows 10 Pro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23292,08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A66BA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23292,08</w:t>
                            </w:r>
                          </w:p>
                        </w:tc>
                      </w:tr>
                      <w:tr w:rsidR="00FA66BA" w:rsidRPr="00FA66BA" w:rsidTr="00FA66BA">
                        <w:trPr>
                          <w:trHeight w:val="255"/>
                        </w:trPr>
                        <w:tc>
                          <w:tcPr>
                            <w:tcW w:w="4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A66B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KOMODITA CELKEM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 xml:space="preserve"> vč. DPH v Kč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A66BA" w:rsidRPr="00FA66BA" w:rsidRDefault="00FA66BA" w:rsidP="00FA66BA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A66BA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359371,82</w:t>
                            </w:r>
                          </w:p>
                        </w:tc>
                      </w:tr>
                    </w:tbl>
                    <w:p w:rsidR="00FA66BA" w:rsidRDefault="00FA66BA" w:rsidP="00FA66BA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sz w:val="16"/>
                          <w:szCs w:val="16"/>
                        </w:rPr>
                      </w:pPr>
                    </w:p>
                    <w:p w:rsidR="004507A3" w:rsidRPr="00F06B75" w:rsidRDefault="004507A3" w:rsidP="004507A3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b/>
                          <w:sz w:val="18"/>
                          <w:szCs w:val="18"/>
                        </w:rPr>
                        <w:t>termín pro dodání zboží:</w:t>
                      </w: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507A3" w:rsidRPr="00F06B75" w:rsidRDefault="004507A3" w:rsidP="004507A3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>do 10 pracovních dní od zaslání objednávky (v mimořádných případech lze po předchozí domluvě upravit)</w:t>
                      </w: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ab/>
                      </w:r>
                    </w:p>
                    <w:p w:rsidR="004507A3" w:rsidRPr="00F06B75" w:rsidRDefault="004507A3" w:rsidP="004507A3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b/>
                          <w:sz w:val="18"/>
                          <w:szCs w:val="18"/>
                        </w:rPr>
                        <w:t>adresa pro dodání</w:t>
                      </w: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>:</w:t>
                      </w:r>
                    </w:p>
                    <w:p w:rsidR="004507A3" w:rsidRPr="00F06B75" w:rsidRDefault="004507A3" w:rsidP="004507A3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b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>Muzeum umění Olomouc – Arcidiecézní muzeum Olomouc, Václavské nám. 3, 779 00 Olomouc</w:t>
                      </w: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ab/>
                      </w:r>
                    </w:p>
                    <w:p w:rsidR="004507A3" w:rsidRPr="00F06B75" w:rsidRDefault="004507A3" w:rsidP="004507A3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b/>
                          <w:sz w:val="18"/>
                          <w:szCs w:val="18"/>
                        </w:rPr>
                        <w:t>způsob platby:</w:t>
                      </w: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507A3" w:rsidRPr="00F06B75" w:rsidRDefault="004507A3" w:rsidP="004507A3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>fakturou se splatností 14 dní</w:t>
                      </w:r>
                      <w:r w:rsidR="00860CD9">
                        <w:rPr>
                          <w:rFonts w:eastAsia="Arial Unicode MS" w:cs="Segoe UI"/>
                          <w:sz w:val="18"/>
                          <w:szCs w:val="18"/>
                        </w:rPr>
                        <w:t xml:space="preserve"> </w:t>
                      </w:r>
                      <w:r w:rsidR="0030598C">
                        <w:rPr>
                          <w:rFonts w:eastAsia="Arial Unicode MS" w:cs="Segoe UI"/>
                          <w:sz w:val="18"/>
                          <w:szCs w:val="18"/>
                        </w:rPr>
                        <w:t>(na fakturu prosím uvádějte číslo objednávky)</w:t>
                      </w: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17781" w:rsidRDefault="00F17781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FA78DC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Mgr. </w:t>
                      </w:r>
                      <w:r w:rsidR="00A1440E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Ondřej Zatloukal</w:t>
                      </w:r>
                    </w:p>
                    <w:p w:rsidR="00721023" w:rsidRDefault="00FA78DC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ředitel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:rsidR="00721023" w:rsidRP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  <w:t>Na fakturu prosím uveďte číslo objednávky.</w:t>
                      </w:r>
                    </w:p>
                    <w:p w:rsidR="00721023" w:rsidRDefault="00721023" w:rsidP="003D5E2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8FF173" wp14:editId="0C2EB1E8">
                <wp:simplePos x="0" y="0"/>
                <wp:positionH relativeFrom="column">
                  <wp:posOffset>1130300</wp:posOffset>
                </wp:positionH>
                <wp:positionV relativeFrom="paragraph">
                  <wp:posOffset>-454025</wp:posOffset>
                </wp:positionV>
                <wp:extent cx="1118870" cy="440055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D0A" w:rsidRDefault="005377B6" w:rsidP="009B4D0A">
                            <w:pPr>
                              <w:spacing w:line="240" w:lineRule="auto"/>
                              <w:contextualSpacing/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5377B6" w:rsidRPr="00217A29" w:rsidRDefault="00347305" w:rsidP="00347305">
                            <w:pPr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347305">
                              <w:rPr>
                                <w:rFonts w:ascii="Noto Sans" w:eastAsia="Arial Unicode MS" w:hAnsi="Noto Sans" w:cs="Segoe UI"/>
                                <w:sz w:val="17"/>
                                <w:szCs w:val="17"/>
                              </w:rPr>
                              <w:t>30213300-8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9pt;margin-top:-35.75pt;width:88.1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" stroked="f">
                <v:textbox>
                  <w:txbxContent>
                    <w:p w:rsidR="009B4D0A" w:rsidRDefault="005377B6" w:rsidP="009B4D0A">
                      <w:pPr>
                        <w:spacing w:line="240" w:lineRule="auto"/>
                        <w:contextualSpacing/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</w:p>
                    <w:p w:rsidR="005377B6" w:rsidRPr="00217A29" w:rsidRDefault="00347305" w:rsidP="00347305">
                      <w:pPr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</w:pPr>
                      <w:r w:rsidRPr="00347305">
                        <w:rPr>
                          <w:rFonts w:ascii="Noto Sans" w:eastAsia="Arial Unicode MS" w:hAnsi="Noto Sans" w:cs="Segoe UI"/>
                          <w:sz w:val="17"/>
                          <w:szCs w:val="17"/>
                        </w:rPr>
                        <w:t>30213300-8</w:t>
                      </w:r>
                    </w:p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6BBEC2" wp14:editId="1E82227F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D8SLRe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22C18" wp14:editId="141252EA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9B4D0A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</w:t>
                            </w:r>
                            <w:r w:rsidR="009B4D0A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 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347305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4</w:t>
                            </w:r>
                            <w:r w:rsidR="00B61B39"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A1440E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347305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B61B39"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. 201</w:t>
                            </w:r>
                            <w:r w:rsidR="00B61B3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" stroked="f">
                <v:textbox>
                  <w:txbxContent>
                    <w:p w:rsidR="005377B6" w:rsidRPr="009B4D0A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</w:t>
                      </w:r>
                      <w:r w:rsidR="009B4D0A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 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347305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4</w:t>
                      </w:r>
                      <w:r w:rsidR="00B61B39"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r w:rsidR="00A1440E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347305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B61B39"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. 201</w:t>
                      </w:r>
                      <w:r w:rsidR="00B61B3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9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038559" wp14:editId="081F5800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bookmarkStart w:id="0" w:name="_GoBack"/>
                            <w:r w:rsidR="00347305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12</w:t>
                            </w:r>
                            <w:r w:rsidR="00B61B3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</w:t>
                            </w:r>
                            <w:r w:rsidR="00A1440E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347305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B61B3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/2019</w:t>
                            </w:r>
                          </w:p>
                          <w:bookmarkEnd w:id="0"/>
                          <w:p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347305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12</w:t>
                      </w:r>
                      <w:r w:rsidR="00B61B3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</w:t>
                      </w:r>
                      <w:r w:rsidR="00A1440E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347305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B61B3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/2019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FBDB9" wp14:editId="009E2981">
                <wp:simplePos x="0" y="0"/>
                <wp:positionH relativeFrom="column">
                  <wp:posOffset>-76200</wp:posOffset>
                </wp:positionH>
                <wp:positionV relativeFrom="paragraph">
                  <wp:posOffset>-1821815</wp:posOffset>
                </wp:positionV>
                <wp:extent cx="3318510" cy="13049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6BA" w:rsidRDefault="00FA66BA" w:rsidP="00FA66BA">
                            <w:pPr>
                              <w:pStyle w:val="Normlnweb"/>
                              <w:shd w:val="clear" w:color="auto" w:fill="FFFFFF"/>
                              <w:spacing w:before="75" w:beforeAutospacing="0" w:after="75" w:afterAutospacing="0"/>
                              <w:rPr>
                                <w:rFonts w:ascii="Verdana" w:hAnsi="Verdana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22222"/>
                                <w:sz w:val="20"/>
                                <w:szCs w:val="20"/>
                              </w:rPr>
                              <w:t>Alza.cz a.s.</w:t>
                            </w:r>
                          </w:p>
                          <w:p w:rsidR="00FA66BA" w:rsidRDefault="00FA66BA" w:rsidP="00FA66BA">
                            <w:pPr>
                              <w:pStyle w:val="Normlnweb"/>
                              <w:shd w:val="clear" w:color="auto" w:fill="FFFFFF"/>
                              <w:spacing w:before="75" w:beforeAutospacing="0" w:after="75" w:afterAutospacing="0"/>
                              <w:rPr>
                                <w:rFonts w:ascii="Verdana" w:hAnsi="Verdana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22222"/>
                                <w:sz w:val="20"/>
                                <w:szCs w:val="20"/>
                              </w:rPr>
                              <w:t>Jankovcova 1522/53, Praha 7 – Holešovice</w:t>
                            </w:r>
                          </w:p>
                          <w:p w:rsidR="00FA66BA" w:rsidRPr="00FA66BA" w:rsidRDefault="00FA66BA" w:rsidP="00FA66BA">
                            <w:pPr>
                              <w:pStyle w:val="Normlnweb"/>
                              <w:shd w:val="clear" w:color="auto" w:fill="FFFFFF"/>
                              <w:spacing w:before="75" w:beforeAutospacing="0" w:after="75" w:afterAutospacing="0"/>
                              <w:rPr>
                                <w:rFonts w:ascii="Verdana" w:hAnsi="Verdan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FA66BA">
                              <w:rPr>
                                <w:rStyle w:val="Siln"/>
                                <w:rFonts w:ascii="Verdana" w:hAnsi="Verdana"/>
                                <w:b w:val="0"/>
                                <w:color w:val="222222"/>
                                <w:sz w:val="20"/>
                                <w:szCs w:val="20"/>
                              </w:rPr>
                              <w:t>IČO:</w:t>
                            </w:r>
                            <w:r w:rsidRPr="00FA66BA">
                              <w:rPr>
                                <w:rFonts w:ascii="Verdana" w:hAnsi="Verdana"/>
                                <w:color w:val="222222"/>
                                <w:sz w:val="20"/>
                                <w:szCs w:val="20"/>
                              </w:rPr>
                              <w:t> 27082440</w:t>
                            </w:r>
                          </w:p>
                          <w:p w:rsidR="00FA66BA" w:rsidRPr="00FA66BA" w:rsidRDefault="00FA66BA" w:rsidP="00FA66BA">
                            <w:pPr>
                              <w:pStyle w:val="Normlnweb"/>
                              <w:shd w:val="clear" w:color="auto" w:fill="FFFFFF"/>
                              <w:spacing w:before="75" w:beforeAutospacing="0" w:after="75" w:afterAutospacing="0"/>
                              <w:rPr>
                                <w:rFonts w:ascii="Verdana" w:hAnsi="Verdana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FA66BA">
                              <w:rPr>
                                <w:rStyle w:val="Siln"/>
                                <w:rFonts w:ascii="Verdana" w:hAnsi="Verdana"/>
                                <w:b w:val="0"/>
                                <w:color w:val="222222"/>
                                <w:sz w:val="20"/>
                                <w:szCs w:val="20"/>
                              </w:rPr>
                              <w:t>DIČ:</w:t>
                            </w:r>
                            <w:r w:rsidRPr="00FA66BA">
                              <w:rPr>
                                <w:rFonts w:ascii="Verdana" w:hAnsi="Verdana"/>
                                <w:color w:val="222222"/>
                                <w:sz w:val="20"/>
                                <w:szCs w:val="20"/>
                              </w:rPr>
                              <w:t> CZ27082440</w:t>
                            </w:r>
                          </w:p>
                          <w:p w:rsidR="00080EA9" w:rsidRDefault="00080EA9" w:rsidP="00AE3996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pt;margin-top:-143.45pt;width:261.3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" stroked="f">
                <v:textbox>
                  <w:txbxContent>
                    <w:p w:rsidR="00FA66BA" w:rsidRDefault="00FA66BA" w:rsidP="00FA66BA">
                      <w:pPr>
                        <w:pStyle w:val="Normlnweb"/>
                        <w:shd w:val="clear" w:color="auto" w:fill="FFFFFF"/>
                        <w:spacing w:before="75" w:beforeAutospacing="0" w:after="75" w:afterAutospacing="0"/>
                        <w:rPr>
                          <w:rFonts w:ascii="Verdana" w:hAnsi="Verdana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222222"/>
                          <w:sz w:val="20"/>
                          <w:szCs w:val="20"/>
                        </w:rPr>
                        <w:t>Alza.cz a.s.</w:t>
                      </w:r>
                    </w:p>
                    <w:p w:rsidR="00FA66BA" w:rsidRDefault="00FA66BA" w:rsidP="00FA66BA">
                      <w:pPr>
                        <w:pStyle w:val="Normlnweb"/>
                        <w:shd w:val="clear" w:color="auto" w:fill="FFFFFF"/>
                        <w:spacing w:before="75" w:beforeAutospacing="0" w:after="75" w:afterAutospacing="0"/>
                        <w:rPr>
                          <w:rFonts w:ascii="Verdana" w:hAnsi="Verdana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222222"/>
                          <w:sz w:val="20"/>
                          <w:szCs w:val="20"/>
                        </w:rPr>
                        <w:t>Jankovcova 1522/53, Praha 7 – Holešovice</w:t>
                      </w:r>
                    </w:p>
                    <w:p w:rsidR="00FA66BA" w:rsidRPr="00FA66BA" w:rsidRDefault="00FA66BA" w:rsidP="00FA66BA">
                      <w:pPr>
                        <w:pStyle w:val="Normlnweb"/>
                        <w:shd w:val="clear" w:color="auto" w:fill="FFFFFF"/>
                        <w:spacing w:before="75" w:beforeAutospacing="0" w:after="75" w:afterAutospacing="0"/>
                        <w:rPr>
                          <w:rFonts w:ascii="Verdana" w:hAnsi="Verdana"/>
                          <w:color w:val="222222"/>
                          <w:sz w:val="20"/>
                          <w:szCs w:val="20"/>
                        </w:rPr>
                      </w:pPr>
                      <w:r w:rsidRPr="00FA66BA">
                        <w:rPr>
                          <w:rStyle w:val="Siln"/>
                          <w:rFonts w:ascii="Verdana" w:hAnsi="Verdana"/>
                          <w:b w:val="0"/>
                          <w:color w:val="222222"/>
                          <w:sz w:val="20"/>
                          <w:szCs w:val="20"/>
                        </w:rPr>
                        <w:t>IČO:</w:t>
                      </w:r>
                      <w:r w:rsidRPr="00FA66BA">
                        <w:rPr>
                          <w:rFonts w:ascii="Verdana" w:hAnsi="Verdana"/>
                          <w:color w:val="222222"/>
                          <w:sz w:val="20"/>
                          <w:szCs w:val="20"/>
                        </w:rPr>
                        <w:t> 27082440</w:t>
                      </w:r>
                    </w:p>
                    <w:p w:rsidR="00FA66BA" w:rsidRPr="00FA66BA" w:rsidRDefault="00FA66BA" w:rsidP="00FA66BA">
                      <w:pPr>
                        <w:pStyle w:val="Normlnweb"/>
                        <w:shd w:val="clear" w:color="auto" w:fill="FFFFFF"/>
                        <w:spacing w:before="75" w:beforeAutospacing="0" w:after="75" w:afterAutospacing="0"/>
                        <w:rPr>
                          <w:rFonts w:ascii="Verdana" w:hAnsi="Verdana"/>
                          <w:color w:val="222222"/>
                          <w:sz w:val="20"/>
                          <w:szCs w:val="20"/>
                        </w:rPr>
                      </w:pPr>
                      <w:r w:rsidRPr="00FA66BA">
                        <w:rPr>
                          <w:rStyle w:val="Siln"/>
                          <w:rFonts w:ascii="Verdana" w:hAnsi="Verdana"/>
                          <w:b w:val="0"/>
                          <w:color w:val="222222"/>
                          <w:sz w:val="20"/>
                          <w:szCs w:val="20"/>
                        </w:rPr>
                        <w:t>DIČ:</w:t>
                      </w:r>
                      <w:r w:rsidRPr="00FA66BA">
                        <w:rPr>
                          <w:rFonts w:ascii="Verdana" w:hAnsi="Verdana"/>
                          <w:color w:val="222222"/>
                          <w:sz w:val="20"/>
                          <w:szCs w:val="20"/>
                        </w:rPr>
                        <w:t> CZ27082440</w:t>
                      </w:r>
                    </w:p>
                    <w:p w:rsidR="00080EA9" w:rsidRDefault="00080EA9" w:rsidP="00AE3996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4EAAFA00" wp14:editId="1045BE6D">
                <wp:simplePos x="0" y="0"/>
                <wp:positionH relativeFrom="column">
                  <wp:posOffset>5031740</wp:posOffset>
                </wp:positionH>
                <wp:positionV relativeFrom="page">
                  <wp:posOffset>3981450</wp:posOffset>
                </wp:positionV>
                <wp:extent cx="1810385" cy="60579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973" w:rsidRPr="003D5E2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3051B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9B4D0A" w:rsidRPr="00BC135D" w:rsidRDefault="00BC23E3" w:rsidP="009B4D0A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47305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dodávka stolních počítačů</w:t>
                            </w:r>
                          </w:p>
                          <w:p w:rsidR="00BC23E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</w:p>
                          <w:p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</w:t>
                            </w:r>
                            <w:proofErr w:type="gram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prověřil(a) připravovanou</w:t>
                            </w:r>
                            <w:proofErr w:type="gram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individuální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příslib</w:t>
                            </w:r>
                            <w:proofErr w:type="gramEnd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 w:rsidR="009B4D0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:</w:t>
                            </w:r>
                            <w:r w:rsidR="00AE3996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3996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3</w:t>
                            </w:r>
                            <w:r w:rsidR="004507A3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7</w:t>
                            </w:r>
                            <w:r w:rsidR="00347305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0</w:t>
                            </w:r>
                            <w:r w:rsidR="001402C3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.</w:t>
                            </w:r>
                            <w:r w:rsidR="00AE3996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0</w:t>
                            </w:r>
                            <w:r w:rsidR="00152BBA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00</w:t>
                            </w:r>
                            <w:r w:rsidR="009B4D0A" w:rsidRPr="009B4D0A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357973" w:rsidRPr="009B4D0A">
                              <w:rPr>
                                <w:rFonts w:ascii="Noto Sans" w:eastAsia="Arial Unicode MS" w:hAnsi="Noto Sans" w:cs="Segoe UI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BC23E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 . . .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datum</w:t>
                            </w:r>
                            <w:proofErr w:type="gramEnd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a podpis</w:t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Objednávka nad 50.000 bez DPH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Schvalující</w:t>
                            </w: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………………………………………………….</w:t>
                            </w:r>
                          </w:p>
                          <w:p w:rsidR="00721023" w:rsidRPr="00721023" w:rsidRDefault="003051BD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Registr smluv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6.2pt;margin-top:313.5pt;width:142.55pt;height:4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" stroked="f">
                <v:textbox>
                  <w:txbxContent>
                    <w:p w:rsidR="00357973" w:rsidRPr="003D5E2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3051B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9B4D0A" w:rsidRPr="00BC135D" w:rsidRDefault="00BC23E3" w:rsidP="009B4D0A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47305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dodávka stolních počítačů</w:t>
                      </w:r>
                    </w:p>
                    <w:p w:rsidR="00BC23E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</w:p>
                    <w:p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</w:t>
                      </w:r>
                      <w:proofErr w:type="gram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prověřil(a) připravovanou</w:t>
                      </w:r>
                      <w:proofErr w:type="gram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individuální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příslib</w:t>
                      </w:r>
                      <w:proofErr w:type="gramEnd"/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Kč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 w:rsidR="009B4D0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:</w:t>
                      </w:r>
                      <w:r w:rsidR="00AE3996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AE3996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3</w:t>
                      </w:r>
                      <w:r w:rsidR="004507A3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7</w:t>
                      </w:r>
                      <w:r w:rsidR="00347305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0</w:t>
                      </w:r>
                      <w:r w:rsidR="001402C3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.</w:t>
                      </w:r>
                      <w:r w:rsidR="00AE3996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0</w:t>
                      </w:r>
                      <w:r w:rsidR="00152BBA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00</w:t>
                      </w:r>
                      <w:r w:rsidR="009B4D0A" w:rsidRPr="009B4D0A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Kč</w:t>
                      </w:r>
                      <w:r w:rsidR="00357973" w:rsidRPr="009B4D0A">
                        <w:rPr>
                          <w:rFonts w:ascii="Noto Sans" w:eastAsia="Arial Unicode MS" w:hAnsi="Noto Sans" w:cs="Segoe UI"/>
                          <w:b/>
                          <w:sz w:val="16"/>
                          <w:szCs w:val="16"/>
                        </w:rPr>
                        <w:br/>
                      </w:r>
                    </w:p>
                    <w:p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:rsidR="00BC23E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. . . . . . . . . . . . . . . . . . . . . . . . . . . .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datum</w:t>
                      </w:r>
                      <w:proofErr w:type="gramEnd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a podpis</w:t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Objednávka nad 50.000 bez DPH</w:t>
                      </w: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Schvalující</w:t>
                      </w: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………………………………………………….</w:t>
                      </w:r>
                    </w:p>
                    <w:p w:rsidR="00721023" w:rsidRPr="00721023" w:rsidRDefault="003051BD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Registr smluv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A7142B" wp14:editId="4ABD94C8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:rsidR="003A0677" w:rsidRPr="00C307AA" w:rsidRDefault="00F362DF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www.muo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.cz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3051B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:rsidR="003051BD" w:rsidRDefault="003A0677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3051BD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účtu: </w:t>
                            </w:r>
                            <w:proofErr w:type="spellStart"/>
                            <w:r w:rsidR="003051BD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</w:p>
                          <w:p w:rsidR="003051BD" w:rsidRDefault="001258C3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proofErr w:type="spellStart"/>
                            <w:r w:rsidR="003051BD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</w:t>
                            </w:r>
                            <w:proofErr w:type="spellEnd"/>
                          </w:p>
                          <w:p w:rsidR="00EF7DE5" w:rsidRPr="006B5D5E" w:rsidRDefault="001258C3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proofErr w:type="spellStart"/>
                            <w:r w:rsidR="003051BD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3A0677"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" stroked="f">
                <v:textbox>
                  <w:txbxContent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:rsidR="003A0677" w:rsidRPr="00C307AA" w:rsidRDefault="00F362DF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www.muo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.cz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3051B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:rsidR="003051BD" w:rsidRDefault="003A0677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3051BD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účtu: </w:t>
                      </w:r>
                      <w:proofErr w:type="spellStart"/>
                      <w:r w:rsidR="003051BD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</w:p>
                    <w:p w:rsidR="003051BD" w:rsidRDefault="001258C3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proofErr w:type="spellStart"/>
                      <w:r w:rsidR="003051BD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</w:t>
                      </w:r>
                      <w:proofErr w:type="spellEnd"/>
                    </w:p>
                    <w:p w:rsidR="00EF7DE5" w:rsidRPr="006B5D5E" w:rsidRDefault="001258C3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</w:t>
                      </w:r>
                      <w:proofErr w:type="spellStart"/>
                      <w:r w:rsidR="003051BD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3A0677"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66018A5B" wp14:editId="6425ACC2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24F" w:rsidRPr="005820FE" w:rsidRDefault="0040024F" w:rsidP="00B24556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:rsidR="0040024F" w:rsidRDefault="0040024F" w:rsidP="003A0677"/>
    <w:sectPr w:rsidR="0040024F" w:rsidSect="005377B6">
      <w:footerReference w:type="default" r:id="rId8"/>
      <w:pgSz w:w="11906" w:h="16838"/>
      <w:pgMar w:top="4678" w:right="5810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3B" w:rsidRDefault="00284F3B" w:rsidP="003F76DD">
      <w:pPr>
        <w:spacing w:after="0" w:line="240" w:lineRule="auto"/>
      </w:pPr>
      <w:r>
        <w:separator/>
      </w:r>
    </w:p>
  </w:endnote>
  <w:endnote w:type="continuationSeparator" w:id="0">
    <w:p w:rsidR="00284F3B" w:rsidRDefault="00284F3B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delle Sans">
    <w:altName w:val="Arial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CEAB0" wp14:editId="35A4181D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5BA51CC1" wp14:editId="684D0582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</w:t>
                    </w:r>
                    <w:proofErr w:type="spellStart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/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museum of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</w:t>
                    </w:r>
                    <w:proofErr w:type="spellStart"/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kunstmuseum</w:t>
                    </w:r>
                    <w:proofErr w:type="spellEnd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sztuki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w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ołomuńcu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5BA51CC1" wp14:editId="684D0582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3B" w:rsidRDefault="00284F3B" w:rsidP="003F76DD">
      <w:pPr>
        <w:spacing w:after="0" w:line="240" w:lineRule="auto"/>
      </w:pPr>
      <w:r>
        <w:separator/>
      </w:r>
    </w:p>
  </w:footnote>
  <w:footnote w:type="continuationSeparator" w:id="0">
    <w:p w:rsidR="00284F3B" w:rsidRDefault="00284F3B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EB"/>
    <w:rsid w:val="00003D71"/>
    <w:rsid w:val="0000666B"/>
    <w:rsid w:val="000071FB"/>
    <w:rsid w:val="00040BF7"/>
    <w:rsid w:val="00080EA9"/>
    <w:rsid w:val="000C2DF5"/>
    <w:rsid w:val="000C5089"/>
    <w:rsid w:val="000E0B73"/>
    <w:rsid w:val="000E26F9"/>
    <w:rsid w:val="00111D9D"/>
    <w:rsid w:val="00121D98"/>
    <w:rsid w:val="00123599"/>
    <w:rsid w:val="001258C3"/>
    <w:rsid w:val="001402C3"/>
    <w:rsid w:val="00152BBA"/>
    <w:rsid w:val="00185B31"/>
    <w:rsid w:val="001A0D1C"/>
    <w:rsid w:val="001B7A5D"/>
    <w:rsid w:val="001B7E89"/>
    <w:rsid w:val="001E4BFA"/>
    <w:rsid w:val="001F4A08"/>
    <w:rsid w:val="00214B6D"/>
    <w:rsid w:val="00217A29"/>
    <w:rsid w:val="002507FC"/>
    <w:rsid w:val="00273C49"/>
    <w:rsid w:val="00275A65"/>
    <w:rsid w:val="00284F3B"/>
    <w:rsid w:val="002A3BFB"/>
    <w:rsid w:val="002D64D4"/>
    <w:rsid w:val="002E1582"/>
    <w:rsid w:val="002E4508"/>
    <w:rsid w:val="003051BD"/>
    <w:rsid w:val="0030598C"/>
    <w:rsid w:val="00316FC0"/>
    <w:rsid w:val="003270A1"/>
    <w:rsid w:val="00345AA6"/>
    <w:rsid w:val="00347305"/>
    <w:rsid w:val="0034744A"/>
    <w:rsid w:val="00350D27"/>
    <w:rsid w:val="00357973"/>
    <w:rsid w:val="00376061"/>
    <w:rsid w:val="003909AD"/>
    <w:rsid w:val="003A0677"/>
    <w:rsid w:val="003B1FDF"/>
    <w:rsid w:val="003B3CDC"/>
    <w:rsid w:val="003D5E23"/>
    <w:rsid w:val="003D6AF6"/>
    <w:rsid w:val="003E2E50"/>
    <w:rsid w:val="003E6573"/>
    <w:rsid w:val="003F76DD"/>
    <w:rsid w:val="0040024F"/>
    <w:rsid w:val="00432803"/>
    <w:rsid w:val="004507A3"/>
    <w:rsid w:val="00463869"/>
    <w:rsid w:val="00467F7E"/>
    <w:rsid w:val="004B6F77"/>
    <w:rsid w:val="005170D4"/>
    <w:rsid w:val="005256CA"/>
    <w:rsid w:val="005377B6"/>
    <w:rsid w:val="00552CB3"/>
    <w:rsid w:val="00576912"/>
    <w:rsid w:val="005820FE"/>
    <w:rsid w:val="00594D94"/>
    <w:rsid w:val="005D62DB"/>
    <w:rsid w:val="005E7250"/>
    <w:rsid w:val="006133D7"/>
    <w:rsid w:val="006142B9"/>
    <w:rsid w:val="006159E2"/>
    <w:rsid w:val="00617FD7"/>
    <w:rsid w:val="00694428"/>
    <w:rsid w:val="006A4EBE"/>
    <w:rsid w:val="006B5D5E"/>
    <w:rsid w:val="006C59D7"/>
    <w:rsid w:val="007044BD"/>
    <w:rsid w:val="00721023"/>
    <w:rsid w:val="007273D4"/>
    <w:rsid w:val="007672BE"/>
    <w:rsid w:val="00770543"/>
    <w:rsid w:val="007909B8"/>
    <w:rsid w:val="007B5F36"/>
    <w:rsid w:val="007C6B00"/>
    <w:rsid w:val="007E7A67"/>
    <w:rsid w:val="00801FC5"/>
    <w:rsid w:val="008076B4"/>
    <w:rsid w:val="00837005"/>
    <w:rsid w:val="008371D0"/>
    <w:rsid w:val="008606DA"/>
    <w:rsid w:val="00860CD9"/>
    <w:rsid w:val="008700DD"/>
    <w:rsid w:val="00890164"/>
    <w:rsid w:val="008A1D9E"/>
    <w:rsid w:val="008F7187"/>
    <w:rsid w:val="00912758"/>
    <w:rsid w:val="00926BB4"/>
    <w:rsid w:val="009326FB"/>
    <w:rsid w:val="00950F38"/>
    <w:rsid w:val="009817CC"/>
    <w:rsid w:val="00993588"/>
    <w:rsid w:val="009B4D0A"/>
    <w:rsid w:val="009D0080"/>
    <w:rsid w:val="009D1FBE"/>
    <w:rsid w:val="00A017CD"/>
    <w:rsid w:val="00A04C51"/>
    <w:rsid w:val="00A1440E"/>
    <w:rsid w:val="00A43649"/>
    <w:rsid w:val="00A44D40"/>
    <w:rsid w:val="00A8091E"/>
    <w:rsid w:val="00AB34B1"/>
    <w:rsid w:val="00AE3996"/>
    <w:rsid w:val="00AF0EE4"/>
    <w:rsid w:val="00B12E10"/>
    <w:rsid w:val="00B24556"/>
    <w:rsid w:val="00B34114"/>
    <w:rsid w:val="00B37C52"/>
    <w:rsid w:val="00B41B0F"/>
    <w:rsid w:val="00B61B39"/>
    <w:rsid w:val="00B676DA"/>
    <w:rsid w:val="00B801CB"/>
    <w:rsid w:val="00B961C5"/>
    <w:rsid w:val="00BA4ED2"/>
    <w:rsid w:val="00BC135D"/>
    <w:rsid w:val="00BC23E3"/>
    <w:rsid w:val="00BD3343"/>
    <w:rsid w:val="00BE3F61"/>
    <w:rsid w:val="00C01239"/>
    <w:rsid w:val="00C1595F"/>
    <w:rsid w:val="00C307AA"/>
    <w:rsid w:val="00C704A3"/>
    <w:rsid w:val="00CA2E92"/>
    <w:rsid w:val="00CA7BC4"/>
    <w:rsid w:val="00CB0376"/>
    <w:rsid w:val="00CC3FB5"/>
    <w:rsid w:val="00CF42EB"/>
    <w:rsid w:val="00D14C96"/>
    <w:rsid w:val="00D1662A"/>
    <w:rsid w:val="00D30FA9"/>
    <w:rsid w:val="00D31859"/>
    <w:rsid w:val="00D3411E"/>
    <w:rsid w:val="00D55A50"/>
    <w:rsid w:val="00D634DB"/>
    <w:rsid w:val="00D96ABC"/>
    <w:rsid w:val="00DB532F"/>
    <w:rsid w:val="00DE1889"/>
    <w:rsid w:val="00DE5A1E"/>
    <w:rsid w:val="00DF087D"/>
    <w:rsid w:val="00DF1DEE"/>
    <w:rsid w:val="00E04A2A"/>
    <w:rsid w:val="00E20118"/>
    <w:rsid w:val="00E82757"/>
    <w:rsid w:val="00EC6A04"/>
    <w:rsid w:val="00ED4787"/>
    <w:rsid w:val="00ED5B9D"/>
    <w:rsid w:val="00EE5622"/>
    <w:rsid w:val="00EF23C2"/>
    <w:rsid w:val="00EF7DE5"/>
    <w:rsid w:val="00F17781"/>
    <w:rsid w:val="00F362DF"/>
    <w:rsid w:val="00F445AD"/>
    <w:rsid w:val="00F705F3"/>
    <w:rsid w:val="00F7138D"/>
    <w:rsid w:val="00FA4123"/>
    <w:rsid w:val="00FA66BA"/>
    <w:rsid w:val="00FA78DC"/>
    <w:rsid w:val="00FB5BCD"/>
    <w:rsid w:val="00FD124C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paragraph" w:styleId="Normlnweb">
    <w:name w:val="Normal (Web)"/>
    <w:basedOn w:val="Normln"/>
    <w:uiPriority w:val="99"/>
    <w:semiHidden/>
    <w:unhideWhenUsed/>
    <w:rsid w:val="00FA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66B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A6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paragraph" w:styleId="Normlnweb">
    <w:name w:val="Normal (Web)"/>
    <w:basedOn w:val="Normln"/>
    <w:uiPriority w:val="99"/>
    <w:semiHidden/>
    <w:unhideWhenUsed/>
    <w:rsid w:val="00FA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66B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A6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lova\Desktop\MUO_OBJEDNAVKA_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MUO_OBJEDNAVKA_2018</Template>
  <TotalTime>38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Havlová Zdena</dc:creator>
  <cp:lastModifiedBy>Eva Jurečková</cp:lastModifiedBy>
  <cp:revision>9</cp:revision>
  <cp:lastPrinted>2019-08-14T09:18:00Z</cp:lastPrinted>
  <dcterms:created xsi:type="dcterms:W3CDTF">2019-11-01T13:54:00Z</dcterms:created>
  <dcterms:modified xsi:type="dcterms:W3CDTF">2019-11-04T13:57:00Z</dcterms:modified>
</cp:coreProperties>
</file>