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2E" w:rsidRPr="009B392E" w:rsidRDefault="00E95248" w:rsidP="009B392E">
      <w:pPr>
        <w:jc w:val="right"/>
        <w:rPr>
          <w:sz w:val="20"/>
          <w:szCs w:val="20"/>
        </w:rPr>
      </w:pPr>
      <w:r>
        <w:rPr>
          <w:sz w:val="20"/>
          <w:szCs w:val="20"/>
        </w:rPr>
        <w:t>Čj.   VSCB_ 00442</w:t>
      </w:r>
      <w:r w:rsidR="009B392E">
        <w:rPr>
          <w:sz w:val="20"/>
          <w:szCs w:val="20"/>
        </w:rPr>
        <w:t xml:space="preserve"> /2019</w:t>
      </w:r>
    </w:p>
    <w:p w:rsidR="00AE7BEC" w:rsidRPr="009B392E" w:rsidRDefault="0099765A" w:rsidP="009B392E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Smlouva na ubytován</w:t>
      </w:r>
      <w:r w:rsidR="009B392E">
        <w:rPr>
          <w:b/>
          <w:sz w:val="36"/>
          <w:szCs w:val="36"/>
          <w:u w:val="single"/>
        </w:rPr>
        <w:t>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3F2598" w:rsidRDefault="00ED6EFB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</w:p>
    <w:p w:rsidR="00ED6EFB" w:rsidRDefault="00ED6EFB" w:rsidP="003F2598">
      <w:pPr>
        <w:rPr>
          <w:b/>
          <w:sz w:val="22"/>
          <w:szCs w:val="22"/>
        </w:rPr>
      </w:pPr>
    </w:p>
    <w:p w:rsidR="00ED6EFB" w:rsidRDefault="00ED6EFB" w:rsidP="00ED6EFB">
      <w:pPr>
        <w:rPr>
          <w:b/>
          <w:sz w:val="22"/>
          <w:szCs w:val="22"/>
        </w:rPr>
      </w:pPr>
      <w:r>
        <w:rPr>
          <w:b/>
          <w:sz w:val="22"/>
          <w:szCs w:val="22"/>
        </w:rPr>
        <w:t>Gymnázium Valašské Klobouky</w:t>
      </w:r>
    </w:p>
    <w:p w:rsidR="00ED6EFB" w:rsidRPr="009F5DFF" w:rsidRDefault="00ED6EFB" w:rsidP="00ED6EFB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r w:rsidR="009B392E">
        <w:rPr>
          <w:sz w:val="22"/>
          <w:szCs w:val="22"/>
        </w:rPr>
        <w:t xml:space="preserve">           </w:t>
      </w:r>
      <w:proofErr w:type="gramStart"/>
      <w:r w:rsidR="009B392E">
        <w:rPr>
          <w:sz w:val="22"/>
          <w:szCs w:val="22"/>
        </w:rPr>
        <w:t>Komenského  60</w:t>
      </w:r>
      <w:proofErr w:type="gramEnd"/>
      <w:r w:rsidR="009B392E">
        <w:rPr>
          <w:sz w:val="22"/>
          <w:szCs w:val="22"/>
        </w:rPr>
        <w:t xml:space="preserve">, 766 01 </w:t>
      </w:r>
      <w:r>
        <w:rPr>
          <w:sz w:val="22"/>
          <w:szCs w:val="22"/>
        </w:rPr>
        <w:t xml:space="preserve"> Valašské Klobouky</w:t>
      </w:r>
    </w:p>
    <w:p w:rsidR="00ED6EFB" w:rsidRPr="009F5DFF" w:rsidRDefault="00ED6EFB" w:rsidP="00ED6EFB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>
        <w:rPr>
          <w:sz w:val="22"/>
          <w:szCs w:val="22"/>
        </w:rPr>
        <w:t xml:space="preserve">            PaedDr. Soňa Zabloudilová</w:t>
      </w:r>
    </w:p>
    <w:p w:rsidR="00ED6EFB" w:rsidRDefault="00ED6EFB" w:rsidP="00ED6EFB">
      <w:pPr>
        <w:rPr>
          <w:sz w:val="22"/>
          <w:szCs w:val="22"/>
        </w:rPr>
      </w:pPr>
      <w:r>
        <w:rPr>
          <w:sz w:val="22"/>
          <w:szCs w:val="22"/>
        </w:rPr>
        <w:t>IČO:                       61716707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ED6EFB" w:rsidRDefault="00ED6EFB" w:rsidP="00ED6EFB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577 320 572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ED6EFB" w:rsidRPr="009F5DFF" w:rsidRDefault="00ED6EFB" w:rsidP="00ED6EFB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Pr="00311B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info</w:t>
      </w:r>
      <w:r w:rsidRPr="009F5DFF">
        <w:rPr>
          <w:sz w:val="22"/>
          <w:szCs w:val="22"/>
        </w:rPr>
        <w:t>@</w:t>
      </w:r>
      <w:r>
        <w:rPr>
          <w:sz w:val="22"/>
          <w:szCs w:val="22"/>
        </w:rPr>
        <w:t>gymnazium-vk.cz</w:t>
      </w:r>
    </w:p>
    <w:p w:rsidR="00ED6EFB" w:rsidRPr="009F5DFF" w:rsidRDefault="00ED6EFB" w:rsidP="00ED6EFB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ED6EFB" w:rsidRDefault="00ED6EFB" w:rsidP="00ED6EFB">
      <w:pPr>
        <w:rPr>
          <w:sz w:val="22"/>
          <w:szCs w:val="22"/>
        </w:rPr>
      </w:pPr>
    </w:p>
    <w:p w:rsidR="00ED6EFB" w:rsidRPr="009F5DFF" w:rsidRDefault="00ED6EFB" w:rsidP="00ED6EFB">
      <w:pPr>
        <w:rPr>
          <w:sz w:val="22"/>
          <w:szCs w:val="22"/>
        </w:rPr>
      </w:pPr>
    </w:p>
    <w:p w:rsidR="0051346A" w:rsidRDefault="0051346A" w:rsidP="003F2598">
      <w:pPr>
        <w:rPr>
          <w:b/>
          <w:sz w:val="22"/>
          <w:szCs w:val="22"/>
        </w:rPr>
      </w:pPr>
    </w:p>
    <w:p w:rsidR="0051346A" w:rsidRDefault="0051346A" w:rsidP="003F2598">
      <w:pPr>
        <w:rPr>
          <w:b/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r>
        <w:t>od</w:t>
      </w:r>
      <w:r w:rsidRPr="002C7D07">
        <w:rPr>
          <w:b/>
          <w:bCs/>
        </w:rPr>
        <w:t xml:space="preserve">: </w:t>
      </w:r>
      <w:r w:rsidR="0082520B" w:rsidRPr="002C7D07">
        <w:rPr>
          <w:b/>
          <w:bCs/>
        </w:rPr>
        <w:t xml:space="preserve">  </w:t>
      </w:r>
      <w:r w:rsidR="002C7D07">
        <w:rPr>
          <w:b/>
          <w:bCs/>
        </w:rPr>
        <w:t xml:space="preserve"> </w:t>
      </w:r>
      <w:r w:rsidR="009B392E">
        <w:rPr>
          <w:b/>
          <w:bCs/>
        </w:rPr>
        <w:t xml:space="preserve"> </w:t>
      </w:r>
      <w:proofErr w:type="gramStart"/>
      <w:r w:rsidR="002C7D07" w:rsidRPr="002C7D07">
        <w:rPr>
          <w:b/>
          <w:bCs/>
        </w:rPr>
        <w:t>20. 1.  2020</w:t>
      </w:r>
      <w:proofErr w:type="gramEnd"/>
      <w:r w:rsidR="0051346A">
        <w:rPr>
          <w:b/>
        </w:rPr>
        <w:t xml:space="preserve">  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2C7D07">
        <w:rPr>
          <w:b/>
        </w:rPr>
        <w:t xml:space="preserve">  24. 1. 2020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2C7D07">
        <w:t xml:space="preserve"> </w:t>
      </w:r>
      <w:r w:rsidR="009B392E">
        <w:t xml:space="preserve"> </w:t>
      </w:r>
      <w:r w:rsidR="002C7D07">
        <w:t xml:space="preserve"> 44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2C7D07">
        <w:t xml:space="preserve">  20. 1. 2020 v dopoledních hodinách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2C7D07">
        <w:t xml:space="preserve">  24</w:t>
      </w:r>
      <w:proofErr w:type="gramEnd"/>
      <w:r w:rsidR="002C7D07">
        <w:t>. 1. 2020 v odpoledních hodinách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proofErr w:type="gramStart"/>
      <w:r w:rsidRPr="00A6111A">
        <w:rPr>
          <w:u w:val="single"/>
        </w:rPr>
        <w:t>Stravování:</w:t>
      </w:r>
      <w:r w:rsidR="009B392E">
        <w:t xml:space="preserve">    </w:t>
      </w:r>
      <w:r>
        <w:t>p</w:t>
      </w:r>
      <w:r w:rsidR="00E06D1F">
        <w:t>l</w:t>
      </w:r>
      <w:r w:rsidR="004270B0">
        <w:t>ná</w:t>
      </w:r>
      <w:proofErr w:type="gramEnd"/>
      <w:r w:rsidR="004270B0">
        <w:t xml:space="preserve">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9B392E">
        <w:t xml:space="preserve"> </w:t>
      </w:r>
      <w:r w:rsidR="002C7D07">
        <w:t xml:space="preserve"> 44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2C7D07">
        <w:t xml:space="preserve">     20. 1. 2020 obědem</w:t>
      </w:r>
    </w:p>
    <w:p w:rsidR="00A6111A" w:rsidRDefault="00A6111A" w:rsidP="009B5E9C">
      <w:r>
        <w:t xml:space="preserve">konec stravování:  </w:t>
      </w:r>
      <w:r w:rsidR="002C7D07">
        <w:t xml:space="preserve">     </w:t>
      </w:r>
      <w:r w:rsidR="009B392E">
        <w:t xml:space="preserve"> </w:t>
      </w:r>
      <w:r w:rsidR="002C7D07">
        <w:t>24. 1. 2020 obědem</w:t>
      </w:r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2C7D07">
        <w:t xml:space="preserve"> </w:t>
      </w:r>
      <w:r w:rsidR="002C7D07" w:rsidRPr="002C7D07">
        <w:rPr>
          <w:b/>
          <w:bCs/>
        </w:rPr>
        <w:t>87 604</w:t>
      </w:r>
      <w:r w:rsidR="002C7D07">
        <w:t>,-</w:t>
      </w:r>
      <w:r w:rsidR="009B5E9C" w:rsidRPr="00A6111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9D2D4E" w:rsidRDefault="009D2D4E" w:rsidP="00BD2626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</w:t>
      </w:r>
      <w:r w:rsidR="00E95248">
        <w:rPr>
          <w:bCs/>
          <w:color w:val="222222"/>
          <w:sz w:val="22"/>
          <w:szCs w:val="22"/>
          <w:shd w:val="clear" w:color="auto" w:fill="FFFFFF"/>
        </w:rPr>
        <w:t xml:space="preserve"> údajů zákazníka na žádost VSC Bílá,</w:t>
      </w:r>
      <w:proofErr w:type="gramStart"/>
      <w:r w:rsidR="00E95248">
        <w:rPr>
          <w:bCs/>
          <w:color w:val="222222"/>
          <w:sz w:val="22"/>
          <w:szCs w:val="22"/>
          <w:shd w:val="clear" w:color="auto" w:fill="FFFFFF"/>
        </w:rPr>
        <w:t>p.o.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.</w:t>
      </w:r>
      <w:bookmarkStart w:id="0" w:name="_GoBack"/>
      <w:bookmarkEnd w:id="0"/>
      <w:proofErr w:type="gramEnd"/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9B392E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>ubytovatele                                                              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2C7D07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34379525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8D" w:rsidRDefault="0025548D" w:rsidP="00C504F3">
      <w:r>
        <w:separator/>
      </w:r>
    </w:p>
  </w:endnote>
  <w:endnote w:type="continuationSeparator" w:id="0">
    <w:p w:rsidR="0025548D" w:rsidRDefault="0025548D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E95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8D" w:rsidRDefault="0025548D" w:rsidP="00C504F3">
      <w:r>
        <w:separator/>
      </w:r>
    </w:p>
  </w:footnote>
  <w:footnote w:type="continuationSeparator" w:id="0">
    <w:p w:rsidR="0025548D" w:rsidRDefault="0025548D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548D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C7D07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2ED7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029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5D49"/>
    <w:rsid w:val="0099765A"/>
    <w:rsid w:val="009B392E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95248"/>
    <w:rsid w:val="00EC0604"/>
    <w:rsid w:val="00ED0968"/>
    <w:rsid w:val="00ED501E"/>
    <w:rsid w:val="00ED5F80"/>
    <w:rsid w:val="00ED6EFB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AFB123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9</TotalTime>
  <Pages>4</Pages>
  <Words>599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6</cp:revision>
  <cp:lastPrinted>2018-06-19T14:33:00Z</cp:lastPrinted>
  <dcterms:created xsi:type="dcterms:W3CDTF">2019-09-23T14:23:00Z</dcterms:created>
  <dcterms:modified xsi:type="dcterms:W3CDTF">2019-11-04T12:32:00Z</dcterms:modified>
</cp:coreProperties>
</file>