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640"/>
        <w:gridCol w:w="1120"/>
        <w:gridCol w:w="1860"/>
      </w:tblGrid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5C57E4" w:rsidRPr="005C57E4" w:rsidTr="005C57E4">
        <w:trPr>
          <w:trHeight w:val="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7E4" w:rsidRPr="005C57E4" w:rsidTr="005C57E4">
        <w:trPr>
          <w:trHeight w:val="6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159/2019-5400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25.10.2019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objednávky uveďte na daňovém dokladu</w:t>
            </w:r>
          </w:p>
        </w:tc>
      </w:tr>
      <w:tr w:rsidR="005C57E4" w:rsidRPr="005C57E4" w:rsidTr="005C57E4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Zemánek Břetislav</w:t>
            </w:r>
          </w:p>
        </w:tc>
      </w:tr>
      <w:tr w:rsidR="005C57E4" w:rsidRPr="005C57E4" w:rsidTr="005C57E4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Selské nám. 41</w:t>
            </w: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773 00 Olomouc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57E4" w:rsidRPr="005C57E4" w:rsidTr="005C57E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Pr="005C57E4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  <w:t>IČ:12679950, DIČ:CZ409014050</w:t>
            </w:r>
          </w:p>
        </w:tc>
      </w:tr>
      <w:tr w:rsidR="005C57E4" w:rsidRPr="005C57E4" w:rsidTr="005C57E4">
        <w:trPr>
          <w:trHeight w:val="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25.11.2019</w:t>
            </w:r>
            <w:proofErr w:type="gramEnd"/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25.11.2019</w:t>
            </w:r>
            <w:proofErr w:type="gramEnd"/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5C57E4" w:rsidRPr="005C57E4" w:rsidTr="005C57E4">
        <w:trPr>
          <w:trHeight w:val="1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7E4" w:rsidRPr="005C57E4" w:rsidTr="005C57E4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5C57E4" w:rsidRPr="005C57E4" w:rsidTr="005C57E4">
        <w:trPr>
          <w:trHeight w:val="315"/>
        </w:trPr>
        <w:tc>
          <w:tcPr>
            <w:tcW w:w="904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provedení oprav ZTI rozvodů na základě smlouvy 2-1/2019-1470</w:t>
            </w:r>
          </w:p>
        </w:tc>
      </w:tr>
      <w:tr w:rsidR="005C57E4" w:rsidRPr="005C57E4" w:rsidTr="005C57E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7E4" w:rsidRPr="005C57E4" w:rsidTr="005C57E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psychiatrie- oprava splachování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</w:t>
            </w:r>
            <w:bookmarkStart w:id="0" w:name="_GoBack"/>
            <w:bookmarkEnd w:id="0"/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19 415,00 Kč 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</w:t>
            </w: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19 415,00 Kč </w:t>
            </w:r>
          </w:p>
        </w:tc>
      </w:tr>
      <w:tr w:rsidR="005C57E4" w:rsidRPr="005C57E4" w:rsidTr="005C57E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lékárna- kulový ventil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7E4" w:rsidRPr="005C57E4" w:rsidTr="005C57E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vyměnička</w:t>
            </w:r>
            <w:proofErr w:type="spellEnd"/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oprava potrubí a uzávěrů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7E4" w:rsidRPr="005C57E4" w:rsidTr="005C57E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7E4" w:rsidRPr="005C57E4" w:rsidTr="005C57E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C57E4" w:rsidRPr="005C57E4" w:rsidTr="005C57E4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Adresa: Vojenská nemocnice Olomouc, Sušilovo nám. 5, Klášterní Hradisko 779 00</w:t>
            </w:r>
          </w:p>
        </w:tc>
      </w:tr>
      <w:tr w:rsidR="005C57E4" w:rsidRPr="005C57E4" w:rsidTr="005C57E4">
        <w:trPr>
          <w:trHeight w:val="300"/>
        </w:trPr>
        <w:tc>
          <w:tcPr>
            <w:tcW w:w="9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5C57E4" w:rsidRPr="005C57E4" w:rsidTr="005C57E4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  <w:tc>
          <w:tcPr>
            <w:tcW w:w="55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                 </w:t>
            </w:r>
            <w:r w:rsidRPr="005C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19 415,00 Kč </w:t>
            </w:r>
          </w:p>
        </w:tc>
      </w:tr>
      <w:tr w:rsidR="005C57E4" w:rsidRPr="005C57E4" w:rsidTr="005C57E4">
        <w:trPr>
          <w:trHeight w:val="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5C57E4" w:rsidRPr="005C57E4" w:rsidTr="005C57E4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5C57E4" w:rsidRPr="005C57E4" w:rsidTr="005C57E4">
        <w:trPr>
          <w:trHeight w:val="30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5C57E4" w:rsidRPr="005C57E4" w:rsidTr="005C57E4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C57E4" w:rsidRPr="005C57E4" w:rsidTr="005C57E4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5C57E4" w:rsidRPr="005C57E4" w:rsidTr="005C57E4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7E4" w:rsidRPr="005C57E4" w:rsidRDefault="005C57E4" w:rsidP="005C5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5C57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530107" w:rsidRDefault="00530107"/>
    <w:sectPr w:rsidR="0053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E4"/>
    <w:rsid w:val="00530107"/>
    <w:rsid w:val="005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D3238-3C6B-41B2-AAD7-A8B657E5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57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90699DD9</Template>
  <TotalTime>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1</cp:revision>
  <dcterms:created xsi:type="dcterms:W3CDTF">2019-11-04T09:50:00Z</dcterms:created>
  <dcterms:modified xsi:type="dcterms:W3CDTF">2019-11-04T09:51:00Z</dcterms:modified>
</cp:coreProperties>
</file>