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2B54" w14:textId="0D4337B2" w:rsidR="00BD5879" w:rsidRPr="00895F0C" w:rsidRDefault="00BD5879" w:rsidP="00875E75">
      <w:pPr>
        <w:spacing w:line="360" w:lineRule="auto"/>
        <w:rPr>
          <w:rFonts w:ascii="Times New Roman" w:hAnsi="Times New Roman" w:cs="Times New Roman"/>
          <w:bCs/>
        </w:rPr>
      </w:pPr>
      <w:r w:rsidRPr="00895F0C">
        <w:rPr>
          <w:rFonts w:ascii="Times New Roman" w:hAnsi="Times New Roman" w:cs="Times New Roman"/>
          <w:bCs/>
        </w:rPr>
        <w:t xml:space="preserve">Základní škola, Liberec, </w:t>
      </w:r>
      <w:r w:rsidR="00162282" w:rsidRPr="00895F0C">
        <w:rPr>
          <w:rFonts w:ascii="Times New Roman" w:hAnsi="Times New Roman" w:cs="Times New Roman"/>
          <w:bCs/>
        </w:rPr>
        <w:t>U Soudu 369/8</w:t>
      </w:r>
      <w:r w:rsidRPr="00895F0C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Pr="00895F0C">
        <w:rPr>
          <w:rFonts w:ascii="Times New Roman" w:hAnsi="Times New Roman" w:cs="Times New Roman"/>
          <w:bCs/>
        </w:rPr>
        <w:t>p</w:t>
      </w:r>
      <w:r w:rsidR="00162282" w:rsidRPr="00895F0C">
        <w:rPr>
          <w:rFonts w:ascii="Times New Roman" w:hAnsi="Times New Roman" w:cs="Times New Roman"/>
          <w:bCs/>
        </w:rPr>
        <w:t>.</w:t>
      </w:r>
      <w:r w:rsidRPr="00895F0C">
        <w:rPr>
          <w:rFonts w:ascii="Times New Roman" w:hAnsi="Times New Roman" w:cs="Times New Roman"/>
          <w:bCs/>
        </w:rPr>
        <w:t>o</w:t>
      </w:r>
      <w:proofErr w:type="spellEnd"/>
      <w:r w:rsidR="00162282" w:rsidRPr="00895F0C">
        <w:rPr>
          <w:rFonts w:ascii="Times New Roman" w:hAnsi="Times New Roman" w:cs="Times New Roman"/>
          <w:bCs/>
        </w:rPr>
        <w:t>.</w:t>
      </w:r>
      <w:proofErr w:type="gramEnd"/>
    </w:p>
    <w:p w14:paraId="053F1667" w14:textId="172D1365" w:rsidR="00BD5879" w:rsidRPr="00895F0C" w:rsidRDefault="00162282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 Soud 369/8</w:t>
      </w:r>
      <w:r w:rsidR="00BD5879" w:rsidRPr="00895F0C">
        <w:rPr>
          <w:rFonts w:ascii="Times New Roman" w:hAnsi="Times New Roman" w:cs="Times New Roman"/>
        </w:rPr>
        <w:t xml:space="preserve">, </w:t>
      </w:r>
      <w:r w:rsidRPr="00895F0C">
        <w:rPr>
          <w:rFonts w:ascii="Times New Roman" w:hAnsi="Times New Roman" w:cs="Times New Roman"/>
        </w:rPr>
        <w:t>Liberec</w:t>
      </w:r>
      <w:r w:rsidR="00BD5879" w:rsidRPr="00895F0C">
        <w:rPr>
          <w:rFonts w:ascii="Times New Roman" w:hAnsi="Times New Roman" w:cs="Times New Roman"/>
        </w:rPr>
        <w:t>, 460 01, IČO 7274</w:t>
      </w:r>
      <w:r w:rsidRPr="00895F0C">
        <w:rPr>
          <w:rFonts w:ascii="Times New Roman" w:hAnsi="Times New Roman" w:cs="Times New Roman"/>
        </w:rPr>
        <w:t>3131</w:t>
      </w:r>
    </w:p>
    <w:p w14:paraId="604B1B92" w14:textId="1B6AC57C" w:rsidR="00CE2848" w:rsidRPr="00895F0C" w:rsidRDefault="00BD5879" w:rsidP="00875E75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Zastoupená </w:t>
      </w:r>
      <w:r w:rsidR="00162282" w:rsidRPr="00895F0C">
        <w:rPr>
          <w:rFonts w:ascii="Times New Roman" w:hAnsi="Times New Roman" w:cs="Times New Roman"/>
        </w:rPr>
        <w:t>Ing. Jiřím Veselým</w:t>
      </w:r>
      <w:r w:rsidR="003D6D67" w:rsidRPr="00895F0C">
        <w:rPr>
          <w:rFonts w:ascii="Times New Roman" w:hAnsi="Times New Roman" w:cs="Times New Roman"/>
        </w:rPr>
        <w:t xml:space="preserve"> (dále jen objednatel)</w:t>
      </w:r>
    </w:p>
    <w:p w14:paraId="566E1370" w14:textId="18307A87" w:rsidR="002E0963" w:rsidRPr="00895F0C" w:rsidRDefault="00BD5879" w:rsidP="008F2969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a</w:t>
      </w:r>
    </w:p>
    <w:p w14:paraId="57EC89AD" w14:textId="1A5E4581" w:rsidR="002E0963" w:rsidRPr="00895F0C" w:rsidRDefault="00EF290D" w:rsidP="00875E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Štrunc,</w:t>
      </w:r>
      <w:r w:rsidR="00BD5879" w:rsidRPr="00895F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Puškynova</w:t>
      </w:r>
      <w:proofErr w:type="spellEnd"/>
      <w:r>
        <w:rPr>
          <w:rFonts w:ascii="Times New Roman" w:hAnsi="Times New Roman" w:cs="Times New Roman"/>
        </w:rPr>
        <w:t xml:space="preserve"> 285, 460 08 Liberec</w:t>
      </w:r>
      <w:r w:rsidR="00BD5879" w:rsidRPr="00895F0C">
        <w:rPr>
          <w:rFonts w:ascii="Times New Roman" w:hAnsi="Times New Roman" w:cs="Times New Roman"/>
        </w:rPr>
        <w:t xml:space="preserve">, IČO </w:t>
      </w:r>
      <w:r w:rsidR="00895F0C" w:rsidRPr="00895F0C">
        <w:rPr>
          <w:rFonts w:ascii="Times New Roman" w:hAnsi="Times New Roman" w:cs="Times New Roman"/>
        </w:rPr>
        <w:t>41325141</w:t>
      </w:r>
      <w:r w:rsidR="002606C4" w:rsidRPr="00895F0C">
        <w:rPr>
          <w:rFonts w:ascii="Times New Roman" w:hAnsi="Times New Roman" w:cs="Times New Roman"/>
        </w:rPr>
        <w:t xml:space="preserve"> </w:t>
      </w:r>
      <w:r w:rsidR="003D6D67" w:rsidRPr="00895F0C">
        <w:rPr>
          <w:rFonts w:ascii="Times New Roman" w:hAnsi="Times New Roman" w:cs="Times New Roman"/>
        </w:rPr>
        <w:t>(dále jen zhotovitel)</w:t>
      </w:r>
    </w:p>
    <w:p w14:paraId="286A9175" w14:textId="77777777"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14:paraId="1B5B06A7" w14:textId="77777777" w:rsidR="002E0963" w:rsidRPr="00895F0C" w:rsidRDefault="002E0963" w:rsidP="00875E75">
      <w:pPr>
        <w:spacing w:line="360" w:lineRule="auto"/>
        <w:jc w:val="center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uzavírají tuto</w:t>
      </w:r>
    </w:p>
    <w:p w14:paraId="0E1B03A5" w14:textId="77777777"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14:paraId="3D6795A7" w14:textId="2B368BC0" w:rsidR="002E0963" w:rsidRPr="00895F0C" w:rsidRDefault="002E0963" w:rsidP="00895F0C">
      <w:pPr>
        <w:pStyle w:val="Nzev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5F0C">
        <w:rPr>
          <w:rFonts w:ascii="Times New Roman" w:hAnsi="Times New Roman" w:cs="Times New Roman"/>
          <w:sz w:val="32"/>
          <w:szCs w:val="32"/>
        </w:rPr>
        <w:t xml:space="preserve">Smlouvu o poskytování </w:t>
      </w:r>
      <w:r w:rsidR="00895F0C" w:rsidRPr="00895F0C">
        <w:rPr>
          <w:rFonts w:ascii="Times New Roman" w:hAnsi="Times New Roman" w:cs="Times New Roman"/>
          <w:sz w:val="32"/>
          <w:szCs w:val="32"/>
        </w:rPr>
        <w:t xml:space="preserve">služeb v oblasti IT – dodávka hardware, </w:t>
      </w:r>
      <w:r w:rsidRPr="00895F0C">
        <w:rPr>
          <w:rFonts w:ascii="Times New Roman" w:hAnsi="Times New Roman" w:cs="Times New Roman"/>
          <w:sz w:val="32"/>
          <w:szCs w:val="32"/>
        </w:rPr>
        <w:t>software, poradenstv</w:t>
      </w:r>
      <w:r w:rsidR="00895F0C" w:rsidRPr="00895F0C">
        <w:rPr>
          <w:rFonts w:ascii="Times New Roman" w:hAnsi="Times New Roman" w:cs="Times New Roman"/>
          <w:sz w:val="32"/>
          <w:szCs w:val="32"/>
        </w:rPr>
        <w:t>í</w:t>
      </w:r>
      <w:r w:rsidRPr="00895F0C">
        <w:rPr>
          <w:rFonts w:ascii="Times New Roman" w:hAnsi="Times New Roman" w:cs="Times New Roman"/>
          <w:sz w:val="32"/>
          <w:szCs w:val="32"/>
        </w:rPr>
        <w:t xml:space="preserve"> a souvisejíc</w:t>
      </w:r>
      <w:r w:rsidR="00895F0C" w:rsidRPr="00895F0C">
        <w:rPr>
          <w:rFonts w:ascii="Times New Roman" w:hAnsi="Times New Roman" w:cs="Times New Roman"/>
          <w:sz w:val="32"/>
          <w:szCs w:val="32"/>
        </w:rPr>
        <w:t>í</w:t>
      </w:r>
      <w:r w:rsidRPr="00895F0C">
        <w:rPr>
          <w:rFonts w:ascii="Times New Roman" w:hAnsi="Times New Roman" w:cs="Times New Roman"/>
          <w:sz w:val="32"/>
          <w:szCs w:val="32"/>
        </w:rPr>
        <w:t xml:space="preserve"> činnosti.</w:t>
      </w:r>
    </w:p>
    <w:p w14:paraId="49E4F0CC" w14:textId="77777777" w:rsidR="002E0963" w:rsidRPr="00895F0C" w:rsidRDefault="002E0963" w:rsidP="00875E75">
      <w:pPr>
        <w:spacing w:line="360" w:lineRule="auto"/>
        <w:rPr>
          <w:rFonts w:ascii="Times New Roman" w:hAnsi="Times New Roman" w:cs="Times New Roman"/>
        </w:rPr>
      </w:pPr>
    </w:p>
    <w:p w14:paraId="78F044B8" w14:textId="46A388EF" w:rsidR="00875E75" w:rsidRPr="00895F0C" w:rsidRDefault="00875E75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Předmět smlouvy</w:t>
      </w:r>
    </w:p>
    <w:p w14:paraId="70AF5DAA" w14:textId="3EF38FC2" w:rsidR="00875E75" w:rsidRPr="00895F0C" w:rsidRDefault="00875E75" w:rsidP="003E714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Zajištění </w:t>
      </w:r>
      <w:r w:rsidR="00895F0C">
        <w:rPr>
          <w:rFonts w:ascii="Times New Roman" w:hAnsi="Times New Roman" w:cs="Times New Roman"/>
        </w:rPr>
        <w:t xml:space="preserve">dodávky </w:t>
      </w:r>
      <w:r w:rsidR="00895F0C" w:rsidRPr="00895F0C">
        <w:rPr>
          <w:rFonts w:ascii="Times New Roman" w:hAnsi="Times New Roman" w:cs="Times New Roman"/>
        </w:rPr>
        <w:t xml:space="preserve">a oprav </w:t>
      </w:r>
      <w:r w:rsidR="00895F0C">
        <w:rPr>
          <w:rFonts w:ascii="Times New Roman" w:hAnsi="Times New Roman" w:cs="Times New Roman"/>
        </w:rPr>
        <w:t xml:space="preserve">hardware, software, </w:t>
      </w:r>
      <w:r w:rsidRPr="00895F0C">
        <w:rPr>
          <w:rFonts w:ascii="Times New Roman" w:hAnsi="Times New Roman" w:cs="Times New Roman"/>
        </w:rPr>
        <w:t>servisu</w:t>
      </w:r>
      <w:r w:rsidR="00895F0C">
        <w:rPr>
          <w:rFonts w:ascii="Times New Roman" w:hAnsi="Times New Roman" w:cs="Times New Roman"/>
        </w:rPr>
        <w:t xml:space="preserve"> serveru a sítě</w:t>
      </w:r>
      <w:r w:rsidRPr="00895F0C">
        <w:rPr>
          <w:rFonts w:ascii="Times New Roman" w:hAnsi="Times New Roman" w:cs="Times New Roman"/>
        </w:rPr>
        <w:t xml:space="preserve">, </w:t>
      </w:r>
      <w:r w:rsidR="00895F0C">
        <w:rPr>
          <w:rFonts w:ascii="Times New Roman" w:hAnsi="Times New Roman" w:cs="Times New Roman"/>
        </w:rPr>
        <w:t xml:space="preserve">poradenství </w:t>
      </w:r>
      <w:r w:rsidR="00EA40AD" w:rsidRPr="00895F0C">
        <w:rPr>
          <w:rFonts w:ascii="Times New Roman" w:hAnsi="Times New Roman" w:cs="Times New Roman"/>
        </w:rPr>
        <w:t>v</w:t>
      </w:r>
      <w:r w:rsidR="00895F0C">
        <w:rPr>
          <w:rFonts w:ascii="Times New Roman" w:hAnsi="Times New Roman" w:cs="Times New Roman"/>
        </w:rPr>
        <w:t> </w:t>
      </w:r>
      <w:r w:rsidRPr="00895F0C">
        <w:rPr>
          <w:rFonts w:ascii="Times New Roman" w:hAnsi="Times New Roman" w:cs="Times New Roman"/>
        </w:rPr>
        <w:t>oblasti výpočetní, spojovací a audiovizuální techniky</w:t>
      </w:r>
      <w:r w:rsidR="00895F0C">
        <w:rPr>
          <w:rFonts w:ascii="Times New Roman" w:hAnsi="Times New Roman" w:cs="Times New Roman"/>
        </w:rPr>
        <w:t xml:space="preserve"> a související činnosti pro </w:t>
      </w:r>
      <w:r w:rsidR="00895F0C">
        <w:rPr>
          <w:rFonts w:ascii="Times New Roman" w:hAnsi="Times New Roman" w:cs="Times New Roman"/>
          <w:bCs/>
        </w:rPr>
        <w:t>objednatele.</w:t>
      </w:r>
    </w:p>
    <w:p w14:paraId="6BE49887" w14:textId="5829DCBA" w:rsidR="00875E75" w:rsidRPr="00895F0C" w:rsidRDefault="00875E75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Základní povinnosti zhotovitele</w:t>
      </w:r>
    </w:p>
    <w:p w14:paraId="5AC8A4D2" w14:textId="77777777" w:rsidR="00EF290D" w:rsidRDefault="00EF290D" w:rsidP="008F296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Provádění instalací, údržby a nastavení serveru školní sítě.</w:t>
      </w:r>
    </w:p>
    <w:p w14:paraId="30517321" w14:textId="2AF9DF8C" w:rsidR="00EF290D" w:rsidRDefault="00EF290D" w:rsidP="00EF290D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Provádění kontroly proti virům, </w:t>
      </w:r>
      <w:proofErr w:type="spellStart"/>
      <w:r w:rsidRPr="00895F0C">
        <w:rPr>
          <w:rFonts w:ascii="Times New Roman" w:hAnsi="Times New Roman" w:cs="Times New Roman"/>
        </w:rPr>
        <w:t>malware</w:t>
      </w:r>
      <w:proofErr w:type="spellEnd"/>
      <w:r w:rsidRPr="00895F0C">
        <w:rPr>
          <w:rFonts w:ascii="Times New Roman" w:hAnsi="Times New Roman" w:cs="Times New Roman"/>
        </w:rPr>
        <w:t xml:space="preserve"> a </w:t>
      </w:r>
      <w:proofErr w:type="spellStart"/>
      <w:r w:rsidRPr="00895F0C">
        <w:rPr>
          <w:rFonts w:ascii="Times New Roman" w:hAnsi="Times New Roman" w:cs="Times New Roman"/>
        </w:rPr>
        <w:t>spyware</w:t>
      </w:r>
      <w:proofErr w:type="spellEnd"/>
      <w:r w:rsidRPr="00895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serveru a </w:t>
      </w:r>
      <w:r w:rsidRPr="00895F0C">
        <w:rPr>
          <w:rFonts w:ascii="Times New Roman" w:hAnsi="Times New Roman" w:cs="Times New Roman"/>
        </w:rPr>
        <w:t>klientských zařízení</w:t>
      </w:r>
      <w:r>
        <w:rPr>
          <w:rFonts w:ascii="Times New Roman" w:hAnsi="Times New Roman" w:cs="Times New Roman"/>
        </w:rPr>
        <w:t>.</w:t>
      </w:r>
    </w:p>
    <w:p w14:paraId="3F2EE593" w14:textId="2A67F711" w:rsidR="00662C35" w:rsidRPr="00662C35" w:rsidRDefault="006328E3" w:rsidP="006328E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2C35" w:rsidRPr="00662C35">
        <w:rPr>
          <w:rFonts w:ascii="Times New Roman" w:hAnsi="Times New Roman" w:cs="Times New Roman"/>
        </w:rPr>
        <w:t>održovat platnou legislativu ČR, případě EU v souvislosti ochranou osobních údajů fyzických osob, zvláště p</w:t>
      </w:r>
      <w:r>
        <w:rPr>
          <w:rFonts w:ascii="Times New Roman" w:hAnsi="Times New Roman" w:cs="Times New Roman"/>
        </w:rPr>
        <w:t>ak ustanovení zákona č.101/2000 </w:t>
      </w:r>
      <w:r w:rsidR="00662C35" w:rsidRPr="00662C35">
        <w:rPr>
          <w:rFonts w:ascii="Times New Roman" w:hAnsi="Times New Roman" w:cs="Times New Roman"/>
        </w:rPr>
        <w:t xml:space="preserve">Sb. (Ochrana osobních údajů) ve znění pozdějších předpisů a nařízení Evropského parlamentu a Rady (EU) 2016/679 ze dne 27. dubna </w:t>
      </w:r>
      <w:r>
        <w:rPr>
          <w:rFonts w:ascii="Times New Roman" w:hAnsi="Times New Roman" w:cs="Times New Roman"/>
        </w:rPr>
        <w:t>2016 o ochraně fyzických osob v </w:t>
      </w:r>
      <w:r w:rsidR="00662C35" w:rsidRPr="00662C35">
        <w:rPr>
          <w:rFonts w:ascii="Times New Roman" w:hAnsi="Times New Roman" w:cs="Times New Roman"/>
        </w:rPr>
        <w:t>souvislosti se zpracováním osobních údajů a o volném pohybu těchto údajů a o zrušení směrnice 95/46/ES (obecné nařízení o ochraně osobních údajů), v platném znění.</w:t>
      </w:r>
    </w:p>
    <w:p w14:paraId="792732E7" w14:textId="7D2FAECF" w:rsidR="00B23CCF" w:rsidRPr="00895F0C" w:rsidRDefault="00F12CAD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Základní povinnosti objednavatele</w:t>
      </w:r>
    </w:p>
    <w:p w14:paraId="52BB8851" w14:textId="3D0AE21C" w:rsidR="00F12CAD" w:rsidRPr="00895F0C" w:rsidRDefault="00FC364A" w:rsidP="00F12CA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</w:t>
      </w:r>
      <w:r w:rsidR="00F12CAD" w:rsidRPr="00895F0C">
        <w:rPr>
          <w:rFonts w:ascii="Times New Roman" w:hAnsi="Times New Roman" w:cs="Times New Roman"/>
        </w:rPr>
        <w:t xml:space="preserve">bjednatel se zavazuje, že umožní zhotoviteli vykonávat </w:t>
      </w:r>
      <w:r w:rsidRPr="00895F0C">
        <w:rPr>
          <w:rFonts w:ascii="Times New Roman" w:hAnsi="Times New Roman" w:cs="Times New Roman"/>
        </w:rPr>
        <w:t xml:space="preserve">veškeré </w:t>
      </w:r>
      <w:r w:rsidR="00F12CAD" w:rsidRPr="00895F0C">
        <w:rPr>
          <w:rFonts w:ascii="Times New Roman" w:hAnsi="Times New Roman" w:cs="Times New Roman"/>
        </w:rPr>
        <w:t>povinnosti vyplývající z této smlouvy.</w:t>
      </w:r>
    </w:p>
    <w:p w14:paraId="0497A73C" w14:textId="7B0C893D" w:rsidR="00662C35" w:rsidRPr="00662C35" w:rsidRDefault="00662C35" w:rsidP="00662C35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 bude spolupracovat se zhotovitelem při řešení problémů nebo případném odstraňování závad, upřesní nejasnosti a zajistí podmínky dle požadavků zhotovitele.</w:t>
      </w:r>
    </w:p>
    <w:p w14:paraId="59B49739" w14:textId="1C482AAF" w:rsidR="00662C35" w:rsidRPr="00895F0C" w:rsidRDefault="00662C35" w:rsidP="00662C35">
      <w:pPr>
        <w:pStyle w:val="Nadpis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Další</w:t>
      </w:r>
      <w:r w:rsidRPr="00895F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ujednání</w:t>
      </w:r>
    </w:p>
    <w:p w14:paraId="7E9B7EAB" w14:textId="0B799286" w:rsidR="00662C35" w:rsidRDefault="00662C35" w:rsidP="00662C3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služby a činnosti budou řešeny operativně podle potřeb objednatele</w:t>
      </w:r>
      <w:r w:rsidRPr="00662C35">
        <w:rPr>
          <w:rFonts w:ascii="Times New Roman" w:hAnsi="Times New Roman" w:cs="Times New Roman"/>
        </w:rPr>
        <w:t>.</w:t>
      </w:r>
    </w:p>
    <w:p w14:paraId="6E2F850E" w14:textId="54B99CEC" w:rsidR="00662C35" w:rsidRPr="00662C35" w:rsidRDefault="00662C35" w:rsidP="00662C35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</w:t>
      </w:r>
      <w:r w:rsidR="006328E3">
        <w:rPr>
          <w:rFonts w:ascii="Times New Roman" w:hAnsi="Times New Roman" w:cs="Times New Roman"/>
        </w:rPr>
        <w:t>začít řešit požadavky objednatele bez zbytečného prodlení do 3 pracovních dnů, v případě havárie serveru neprodleně, nejpozději následující pracovní den.</w:t>
      </w:r>
    </w:p>
    <w:p w14:paraId="4B789165" w14:textId="547089DC" w:rsidR="00F12CAD" w:rsidRPr="00895F0C" w:rsidRDefault="00F12CAD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Odměna za poskytování služeb</w:t>
      </w:r>
    </w:p>
    <w:p w14:paraId="3515CFB1" w14:textId="259A4399" w:rsidR="00FC364A" w:rsidRPr="00895F0C" w:rsidRDefault="00FC364A" w:rsidP="00FC364A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895F0C">
        <w:rPr>
          <w:rFonts w:ascii="Times New Roman" w:hAnsi="Times New Roman" w:cs="Times New Roman"/>
        </w:rPr>
        <w:t xml:space="preserve">Odměna za </w:t>
      </w:r>
      <w:r w:rsidR="00662C35">
        <w:rPr>
          <w:rFonts w:ascii="Times New Roman" w:hAnsi="Times New Roman" w:cs="Times New Roman"/>
        </w:rPr>
        <w:t xml:space="preserve">základní </w:t>
      </w:r>
      <w:r w:rsidRPr="00895F0C">
        <w:rPr>
          <w:rFonts w:ascii="Times New Roman" w:hAnsi="Times New Roman" w:cs="Times New Roman"/>
        </w:rPr>
        <w:t>servis</w:t>
      </w:r>
      <w:r w:rsidR="00662C35">
        <w:rPr>
          <w:rFonts w:ascii="Times New Roman" w:hAnsi="Times New Roman" w:cs="Times New Roman"/>
        </w:rPr>
        <w:t xml:space="preserve">, </w:t>
      </w:r>
      <w:r w:rsidR="00662C35" w:rsidRPr="00895F0C">
        <w:rPr>
          <w:rFonts w:ascii="Times New Roman" w:hAnsi="Times New Roman" w:cs="Times New Roman"/>
        </w:rPr>
        <w:t>poradenství</w:t>
      </w:r>
      <w:r w:rsidRPr="00895F0C">
        <w:rPr>
          <w:rFonts w:ascii="Times New Roman" w:hAnsi="Times New Roman" w:cs="Times New Roman"/>
        </w:rPr>
        <w:t xml:space="preserve"> a opravy bude zhotoviteli poskytována objednatelem </w:t>
      </w:r>
      <w:r w:rsidR="008D3232" w:rsidRPr="00895F0C">
        <w:rPr>
          <w:rFonts w:ascii="Times New Roman" w:hAnsi="Times New Roman" w:cs="Times New Roman"/>
        </w:rPr>
        <w:t xml:space="preserve">v hodnotě </w:t>
      </w:r>
      <w:r w:rsidR="00662C35">
        <w:rPr>
          <w:rFonts w:ascii="Times New Roman" w:hAnsi="Times New Roman" w:cs="Times New Roman"/>
        </w:rPr>
        <w:t>3</w:t>
      </w:r>
      <w:r w:rsidR="008F2969" w:rsidRPr="00895F0C">
        <w:rPr>
          <w:rFonts w:ascii="Times New Roman" w:hAnsi="Times New Roman" w:cs="Times New Roman"/>
        </w:rPr>
        <w:t>000</w:t>
      </w:r>
      <w:r w:rsidR="00EA40AD" w:rsidRPr="00895F0C">
        <w:rPr>
          <w:rFonts w:ascii="Times New Roman" w:hAnsi="Times New Roman" w:cs="Times New Roman"/>
        </w:rPr>
        <w:t>,- (</w:t>
      </w:r>
      <w:proofErr w:type="spellStart"/>
      <w:r w:rsidR="00662C35">
        <w:rPr>
          <w:rFonts w:ascii="Times New Roman" w:hAnsi="Times New Roman" w:cs="Times New Roman"/>
        </w:rPr>
        <w:t>tři</w:t>
      </w:r>
      <w:r w:rsidR="00EA40AD" w:rsidRPr="00895F0C">
        <w:rPr>
          <w:rFonts w:ascii="Times New Roman" w:hAnsi="Times New Roman" w:cs="Times New Roman"/>
        </w:rPr>
        <w:t>tisíc</w:t>
      </w:r>
      <w:r w:rsidR="00662C35">
        <w:rPr>
          <w:rFonts w:ascii="Times New Roman" w:hAnsi="Times New Roman" w:cs="Times New Roman"/>
        </w:rPr>
        <w:t>e</w:t>
      </w:r>
      <w:proofErr w:type="spellEnd"/>
      <w:r w:rsidR="00EA40AD" w:rsidRPr="00895F0C">
        <w:rPr>
          <w:rFonts w:ascii="Times New Roman" w:hAnsi="Times New Roman" w:cs="Times New Roman"/>
        </w:rPr>
        <w:t>).</w:t>
      </w:r>
      <w:r w:rsidR="00662C35">
        <w:rPr>
          <w:rFonts w:ascii="Times New Roman" w:hAnsi="Times New Roman" w:cs="Times New Roman"/>
        </w:rPr>
        <w:t xml:space="preserve"> </w:t>
      </w:r>
    </w:p>
    <w:p w14:paraId="636C04F2" w14:textId="1005F0B0" w:rsidR="00F12CAD" w:rsidRPr="00895F0C" w:rsidRDefault="005E6DE2" w:rsidP="008F296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Odměna bude poukazována na základě fakturace zhotovitele.</w:t>
      </w:r>
    </w:p>
    <w:p w14:paraId="03CC3B25" w14:textId="6AEB84B3" w:rsidR="008D3232" w:rsidRPr="00895F0C" w:rsidRDefault="008D3232" w:rsidP="00895F0C">
      <w:pPr>
        <w:pStyle w:val="Nadpis1"/>
        <w:jc w:val="left"/>
        <w:rPr>
          <w:rFonts w:ascii="Times New Roman" w:hAnsi="Times New Roman" w:cs="Times New Roman"/>
          <w:color w:val="auto"/>
        </w:rPr>
      </w:pPr>
      <w:r w:rsidRPr="00895F0C">
        <w:rPr>
          <w:rFonts w:ascii="Times New Roman" w:hAnsi="Times New Roman" w:cs="Times New Roman"/>
          <w:color w:val="auto"/>
        </w:rPr>
        <w:t>Závěrečná ustanovení</w:t>
      </w:r>
    </w:p>
    <w:p w14:paraId="75ECBAAF" w14:textId="223370CC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Tato smlouva je platn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po podpisu obou smluvních stran od </w:t>
      </w:r>
      <w:r w:rsidR="001124F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5E6DE2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5E6DE2" w:rsidRPr="00895F0C">
        <w:rPr>
          <w:rFonts w:ascii="Times New Roman" w:hAnsi="Times New Roman" w:cs="Times New Roman"/>
        </w:rPr>
        <w:t>9</w:t>
      </w:r>
      <w:r w:rsidRPr="00895F0C">
        <w:rPr>
          <w:rFonts w:ascii="Times New Roman" w:hAnsi="Times New Roman" w:cs="Times New Roman"/>
        </w:rPr>
        <w:t xml:space="preserve"> na dobu neurčitou.</w:t>
      </w:r>
    </w:p>
    <w:p w14:paraId="0E46B1A5" w14:textId="6C1F1DAD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Výpovědn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doba čin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pro ob</w:t>
      </w:r>
      <w:r w:rsidR="001124FC">
        <w:rPr>
          <w:rFonts w:ascii="Times New Roman" w:hAnsi="Times New Roman" w:cs="Times New Roman"/>
        </w:rPr>
        <w:t>ě</w:t>
      </w:r>
      <w:r w:rsidRPr="00895F0C">
        <w:rPr>
          <w:rFonts w:ascii="Times New Roman" w:hAnsi="Times New Roman" w:cs="Times New Roman"/>
        </w:rPr>
        <w:t xml:space="preserve"> smluvn</w:t>
      </w:r>
      <w:r w:rsidR="001124FC">
        <w:rPr>
          <w:rFonts w:ascii="Times New Roman" w:hAnsi="Times New Roman" w:cs="Times New Roman"/>
        </w:rPr>
        <w:t xml:space="preserve">í strany </w:t>
      </w:r>
      <w:r w:rsidR="00662C35">
        <w:rPr>
          <w:rFonts w:ascii="Times New Roman" w:hAnsi="Times New Roman" w:cs="Times New Roman"/>
        </w:rPr>
        <w:t>1</w:t>
      </w:r>
      <w:r w:rsidRPr="00895F0C">
        <w:rPr>
          <w:rFonts w:ascii="Times New Roman" w:hAnsi="Times New Roman" w:cs="Times New Roman"/>
        </w:rPr>
        <w:t xml:space="preserve"> měsíc a začín</w:t>
      </w:r>
      <w:r w:rsidR="001124FC">
        <w:rPr>
          <w:rFonts w:ascii="Times New Roman" w:hAnsi="Times New Roman" w:cs="Times New Roman"/>
        </w:rPr>
        <w:t>á</w:t>
      </w:r>
      <w:r w:rsidRPr="00895F0C">
        <w:rPr>
          <w:rFonts w:ascii="Times New Roman" w:hAnsi="Times New Roman" w:cs="Times New Roman"/>
        </w:rPr>
        <w:t xml:space="preserve"> plynout od prvního dne měsíce následujícího po doručení výpovědi.</w:t>
      </w:r>
    </w:p>
    <w:p w14:paraId="1C0F1F65" w14:textId="3754BEF0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Smlouva je vyhotovena ve dvou stejnopisech. Každ</w:t>
      </w:r>
      <w:r w:rsidR="001124FC">
        <w:rPr>
          <w:rFonts w:ascii="Times New Roman" w:hAnsi="Times New Roman" w:cs="Times New Roman"/>
        </w:rPr>
        <w:t>á smluvní</w:t>
      </w:r>
      <w:r w:rsidRPr="00895F0C">
        <w:rPr>
          <w:rFonts w:ascii="Times New Roman" w:hAnsi="Times New Roman" w:cs="Times New Roman"/>
        </w:rPr>
        <w:t xml:space="preserve"> strana obdrž</w:t>
      </w:r>
      <w:r w:rsidR="001124FC">
        <w:rPr>
          <w:rFonts w:ascii="Times New Roman" w:hAnsi="Times New Roman" w:cs="Times New Roman"/>
        </w:rPr>
        <w:t>í</w:t>
      </w:r>
      <w:r w:rsidRPr="00895F0C">
        <w:rPr>
          <w:rFonts w:ascii="Times New Roman" w:hAnsi="Times New Roman" w:cs="Times New Roman"/>
        </w:rPr>
        <w:t xml:space="preserve"> </w:t>
      </w:r>
      <w:r w:rsidR="001124FC">
        <w:rPr>
          <w:rFonts w:ascii="Times New Roman" w:hAnsi="Times New Roman" w:cs="Times New Roman"/>
        </w:rPr>
        <w:t xml:space="preserve">po </w:t>
      </w:r>
      <w:r w:rsidRPr="00895F0C">
        <w:rPr>
          <w:rFonts w:ascii="Times New Roman" w:hAnsi="Times New Roman" w:cs="Times New Roman"/>
        </w:rPr>
        <w:t>jedno</w:t>
      </w:r>
      <w:r w:rsidR="001124FC">
        <w:rPr>
          <w:rFonts w:ascii="Times New Roman" w:hAnsi="Times New Roman" w:cs="Times New Roman"/>
        </w:rPr>
        <w:t>m vyhotovení</w:t>
      </w:r>
      <w:r w:rsidRPr="00895F0C">
        <w:rPr>
          <w:rFonts w:ascii="Times New Roman" w:hAnsi="Times New Roman" w:cs="Times New Roman"/>
        </w:rPr>
        <w:t>.</w:t>
      </w:r>
    </w:p>
    <w:p w14:paraId="7495F590" w14:textId="77777777"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>Smluvní strany prohlašují, že si řádně smlouvu přečetli, s jejím obsahem bezvýhradně souhlasí a na důkaz svého zájmu, opravdu a vážně, nikoliv za nápadně nevýhodných podmínek či v tísni připojují své vlastnoruční podpisy.</w:t>
      </w:r>
    </w:p>
    <w:p w14:paraId="37FA8DB9" w14:textId="77777777" w:rsidR="006328E3" w:rsidRPr="006328E3" w:rsidRDefault="006328E3" w:rsidP="006328E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328E3">
        <w:rPr>
          <w:rFonts w:ascii="Times New Roman" w:hAnsi="Times New Roman" w:cs="Times New Roman"/>
        </w:rPr>
        <w:t xml:space="preserve">Dodatky a změny budou k této smlouvě postupovány pouze písemnou formou. </w:t>
      </w:r>
    </w:p>
    <w:p w14:paraId="5B48EA87" w14:textId="103F2F76" w:rsidR="008D3232" w:rsidRPr="00895F0C" w:rsidRDefault="008D3232" w:rsidP="008D3232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Přílohou smlouvy je kopie živnostenského oprávnění zhotovitele.</w:t>
      </w:r>
    </w:p>
    <w:p w14:paraId="1FAA7E06" w14:textId="77777777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14:paraId="3325CEE6" w14:textId="07F0E515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V Liberci dne </w:t>
      </w:r>
      <w:r w:rsidR="00895F0C">
        <w:rPr>
          <w:rFonts w:ascii="Times New Roman" w:hAnsi="Times New Roman" w:cs="Times New Roman"/>
        </w:rPr>
        <w:t>7</w:t>
      </w:r>
      <w:r w:rsidR="00EA40AD" w:rsidRPr="00895F0C">
        <w:rPr>
          <w:rFonts w:ascii="Times New Roman" w:hAnsi="Times New Roman" w:cs="Times New Roman"/>
        </w:rPr>
        <w:t>. 1</w:t>
      </w:r>
      <w:r w:rsidR="008F2969" w:rsidRPr="00895F0C">
        <w:rPr>
          <w:rFonts w:ascii="Times New Roman" w:hAnsi="Times New Roman" w:cs="Times New Roman"/>
        </w:rPr>
        <w:t>0</w:t>
      </w:r>
      <w:r w:rsidR="00EA40AD" w:rsidRPr="00895F0C">
        <w:rPr>
          <w:rFonts w:ascii="Times New Roman" w:hAnsi="Times New Roman" w:cs="Times New Roman"/>
        </w:rPr>
        <w:t>. 201</w:t>
      </w:r>
      <w:r w:rsidR="008F2969" w:rsidRPr="00895F0C">
        <w:rPr>
          <w:rFonts w:ascii="Times New Roman" w:hAnsi="Times New Roman" w:cs="Times New Roman"/>
        </w:rPr>
        <w:t>9</w:t>
      </w:r>
    </w:p>
    <w:p w14:paraId="4F32164F" w14:textId="77777777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</w:p>
    <w:p w14:paraId="76FE2D6C" w14:textId="21D4B136" w:rsidR="008D3232" w:rsidRPr="00895F0C" w:rsidRDefault="008D3232" w:rsidP="008D3232">
      <w:pPr>
        <w:spacing w:line="360" w:lineRule="auto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 xml:space="preserve">………………………………………. </w:t>
      </w:r>
      <w:r w:rsidRPr="00895F0C">
        <w:rPr>
          <w:rFonts w:ascii="Times New Roman" w:hAnsi="Times New Roman" w:cs="Times New Roman"/>
        </w:rPr>
        <w:tab/>
      </w:r>
      <w:r w:rsidR="001124F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>……………………………………….</w:t>
      </w:r>
    </w:p>
    <w:p w14:paraId="32B3344F" w14:textId="779F2EA5" w:rsidR="008D3232" w:rsidRPr="00895F0C" w:rsidRDefault="008D3232" w:rsidP="008D3232">
      <w:pPr>
        <w:spacing w:line="360" w:lineRule="auto"/>
        <w:ind w:firstLine="708"/>
        <w:rPr>
          <w:rFonts w:ascii="Times New Roman" w:hAnsi="Times New Roman" w:cs="Times New Roman"/>
        </w:rPr>
      </w:pPr>
      <w:r w:rsidRPr="00895F0C">
        <w:rPr>
          <w:rFonts w:ascii="Times New Roman" w:hAnsi="Times New Roman" w:cs="Times New Roman"/>
        </w:rPr>
        <w:t>Objednatel</w:t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Pr="00895F0C">
        <w:rPr>
          <w:rFonts w:ascii="Times New Roman" w:hAnsi="Times New Roman" w:cs="Times New Roman"/>
        </w:rPr>
        <w:tab/>
      </w:r>
      <w:r w:rsidR="003D6D67" w:rsidRPr="00895F0C">
        <w:rPr>
          <w:rFonts w:ascii="Times New Roman" w:hAnsi="Times New Roman" w:cs="Times New Roman"/>
        </w:rPr>
        <w:t>Zhotovitel</w:t>
      </w:r>
    </w:p>
    <w:sectPr w:rsidR="008D3232" w:rsidRPr="00895F0C" w:rsidSect="00272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F55E1"/>
    <w:multiLevelType w:val="hybridMultilevel"/>
    <w:tmpl w:val="D6727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6CF"/>
    <w:multiLevelType w:val="hybridMultilevel"/>
    <w:tmpl w:val="1D9A0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C07"/>
    <w:multiLevelType w:val="hybridMultilevel"/>
    <w:tmpl w:val="89203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B6B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AAA"/>
    <w:multiLevelType w:val="hybridMultilevel"/>
    <w:tmpl w:val="7D9A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4833"/>
    <w:multiLevelType w:val="hybridMultilevel"/>
    <w:tmpl w:val="E1B0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741"/>
    <w:multiLevelType w:val="hybridMultilevel"/>
    <w:tmpl w:val="B43E1FB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073FD"/>
    <w:multiLevelType w:val="hybridMultilevel"/>
    <w:tmpl w:val="198A0D8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83056"/>
    <w:multiLevelType w:val="hybridMultilevel"/>
    <w:tmpl w:val="6E6E1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3567A"/>
    <w:multiLevelType w:val="hybridMultilevel"/>
    <w:tmpl w:val="262CA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7A44"/>
    <w:multiLevelType w:val="hybridMultilevel"/>
    <w:tmpl w:val="B20A9854"/>
    <w:lvl w:ilvl="0" w:tplc="61A08CB8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79"/>
    <w:rsid w:val="00073E5D"/>
    <w:rsid w:val="001124FC"/>
    <w:rsid w:val="00162282"/>
    <w:rsid w:val="002606C4"/>
    <w:rsid w:val="00272CE4"/>
    <w:rsid w:val="002E0963"/>
    <w:rsid w:val="003D6D67"/>
    <w:rsid w:val="0041716F"/>
    <w:rsid w:val="005E6DE2"/>
    <w:rsid w:val="006328E3"/>
    <w:rsid w:val="00662C35"/>
    <w:rsid w:val="00815466"/>
    <w:rsid w:val="00875E75"/>
    <w:rsid w:val="00895F0C"/>
    <w:rsid w:val="008D3232"/>
    <w:rsid w:val="008F2969"/>
    <w:rsid w:val="00B23CCF"/>
    <w:rsid w:val="00BD5879"/>
    <w:rsid w:val="00CE2848"/>
    <w:rsid w:val="00EA40AD"/>
    <w:rsid w:val="00EF290D"/>
    <w:rsid w:val="00F12CAD"/>
    <w:rsid w:val="00F861E8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CCF"/>
    <w:pPr>
      <w:keepNext/>
      <w:keepLines/>
      <w:numPr>
        <w:numId w:val="2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E0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8D92FC12.dotm</Template>
  <TotalTime>22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Předmět smlouvy</vt:lpstr>
      <vt:lpstr>Základní povinnosti zhotovitele</vt:lpstr>
      <vt:lpstr>Základní povinnosti objednavatele</vt:lpstr>
      <vt:lpstr>Odměna za poskytování služeb</vt:lpstr>
      <vt:lpstr>Závěrečná ustanovení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3</cp:revision>
  <cp:lastPrinted>2019-10-22T08:55:00Z</cp:lastPrinted>
  <dcterms:created xsi:type="dcterms:W3CDTF">2019-10-31T14:18:00Z</dcterms:created>
  <dcterms:modified xsi:type="dcterms:W3CDTF">2019-10-31T14:42:00Z</dcterms:modified>
</cp:coreProperties>
</file>