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3D" w:rsidRDefault="0002463D">
      <w:pPr>
        <w:pStyle w:val="Zhlav"/>
        <w:tabs>
          <w:tab w:val="clear" w:pos="4536"/>
          <w:tab w:val="clear" w:pos="9072"/>
        </w:tabs>
      </w:pPr>
    </w:p>
    <w:p w:rsidR="0002463D" w:rsidRDefault="0002463D">
      <w:pPr>
        <w:pStyle w:val="Nadpis1"/>
      </w:pPr>
    </w:p>
    <w:p w:rsidR="0002463D" w:rsidRDefault="0002463D">
      <w:pPr>
        <w:pStyle w:val="Nadpis1"/>
      </w:pPr>
      <w:r>
        <w:t>Darovací smlouva</w:t>
      </w:r>
    </w:p>
    <w:p w:rsidR="0002463D" w:rsidRPr="00743EA2" w:rsidRDefault="0002463D">
      <w:pPr>
        <w:jc w:val="center"/>
        <w:rPr>
          <w:sz w:val="20"/>
        </w:rPr>
      </w:pPr>
      <w:r>
        <w:t xml:space="preserve">uzavřená ve </w:t>
      </w:r>
      <w:r w:rsidRPr="00743EA2">
        <w:rPr>
          <w:sz w:val="20"/>
        </w:rPr>
        <w:t xml:space="preserve">smyslu § </w:t>
      </w:r>
      <w:r w:rsidR="00672EB9" w:rsidRPr="00743EA2">
        <w:rPr>
          <w:sz w:val="20"/>
        </w:rPr>
        <w:t>2055</w:t>
      </w:r>
      <w:r w:rsidRPr="00743EA2">
        <w:rPr>
          <w:sz w:val="20"/>
        </w:rPr>
        <w:t xml:space="preserve"> a násl. občanského zákoníku</w:t>
      </w:r>
    </w:p>
    <w:p w:rsidR="0002463D" w:rsidRDefault="0002463D">
      <w:pPr>
        <w:jc w:val="center"/>
        <w:rPr>
          <w:b/>
          <w:noProof/>
          <w:sz w:val="20"/>
        </w:rPr>
      </w:pPr>
    </w:p>
    <w:p w:rsidR="00561283" w:rsidRPr="00743EA2" w:rsidRDefault="00561283">
      <w:pPr>
        <w:jc w:val="center"/>
        <w:rPr>
          <w:b/>
          <w:noProof/>
          <w:sz w:val="20"/>
        </w:rPr>
      </w:pPr>
    </w:p>
    <w:p w:rsidR="00280C4C" w:rsidRPr="00743EA2" w:rsidRDefault="00280C4C">
      <w:pPr>
        <w:jc w:val="center"/>
        <w:rPr>
          <w:b/>
          <w:noProof/>
          <w:sz w:val="20"/>
        </w:rPr>
      </w:pPr>
    </w:p>
    <w:p w:rsidR="0002463D" w:rsidRDefault="0002463D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:rsidR="0002463D" w:rsidRDefault="0002463D">
      <w:pPr>
        <w:pStyle w:val="Nadpis2"/>
      </w:pPr>
      <w:r>
        <w:t>Smluvní strany</w:t>
      </w:r>
    </w:p>
    <w:p w:rsidR="0002463D" w:rsidRDefault="0002463D">
      <w:pPr>
        <w:rPr>
          <w:sz w:val="20"/>
        </w:rPr>
      </w:pPr>
    </w:p>
    <w:p w:rsidR="00743EA2" w:rsidRPr="00743EA2" w:rsidRDefault="00743EA2">
      <w:pPr>
        <w:rPr>
          <w:sz w:val="20"/>
        </w:rPr>
      </w:pPr>
    </w:p>
    <w:p w:rsidR="0002463D" w:rsidRPr="00743EA2" w:rsidRDefault="0002463D" w:rsidP="00280C4C">
      <w:pPr>
        <w:pStyle w:val="Nadpis4"/>
        <w:rPr>
          <w:noProof w:val="0"/>
          <w:sz w:val="20"/>
        </w:rPr>
      </w:pPr>
      <w:r w:rsidRPr="00743EA2">
        <w:rPr>
          <w:noProof w:val="0"/>
          <w:sz w:val="20"/>
        </w:rPr>
        <w:t>Fakultní nemocnice Brno</w:t>
      </w:r>
    </w:p>
    <w:p w:rsidR="0002463D" w:rsidRPr="00743EA2" w:rsidRDefault="0002463D" w:rsidP="00280C4C">
      <w:pPr>
        <w:rPr>
          <w:noProof/>
          <w:sz w:val="20"/>
        </w:rPr>
      </w:pPr>
      <w:r w:rsidRPr="00743EA2">
        <w:rPr>
          <w:noProof/>
          <w:sz w:val="20"/>
        </w:rPr>
        <w:t>Jihlavská 20</w:t>
      </w:r>
    </w:p>
    <w:p w:rsidR="0002463D" w:rsidRPr="00743EA2" w:rsidRDefault="0002463D" w:rsidP="00280C4C">
      <w:pPr>
        <w:rPr>
          <w:noProof/>
          <w:sz w:val="20"/>
        </w:rPr>
      </w:pPr>
      <w:r w:rsidRPr="00743EA2">
        <w:rPr>
          <w:noProof/>
          <w:sz w:val="20"/>
        </w:rPr>
        <w:t>625 00 Brno</w:t>
      </w:r>
    </w:p>
    <w:p w:rsidR="0002463D" w:rsidRPr="00743EA2" w:rsidRDefault="00DC16C6" w:rsidP="00280C4C">
      <w:pPr>
        <w:rPr>
          <w:noProof/>
          <w:sz w:val="20"/>
        </w:rPr>
      </w:pPr>
      <w:r w:rsidRPr="00743EA2">
        <w:rPr>
          <w:noProof/>
          <w:sz w:val="20"/>
        </w:rPr>
        <w:t>IČ</w:t>
      </w:r>
      <w:r w:rsidR="0002463D" w:rsidRPr="00743EA2">
        <w:rPr>
          <w:noProof/>
          <w:sz w:val="20"/>
        </w:rPr>
        <w:t>: 652</w:t>
      </w:r>
      <w:r w:rsidR="00B42F80" w:rsidRPr="00743EA2">
        <w:rPr>
          <w:noProof/>
          <w:sz w:val="20"/>
        </w:rPr>
        <w:t xml:space="preserve"> </w:t>
      </w:r>
      <w:r w:rsidR="0002463D" w:rsidRPr="00743EA2">
        <w:rPr>
          <w:noProof/>
          <w:sz w:val="20"/>
        </w:rPr>
        <w:t>69</w:t>
      </w:r>
      <w:r w:rsidR="00B42F80" w:rsidRPr="00743EA2">
        <w:rPr>
          <w:noProof/>
          <w:sz w:val="20"/>
        </w:rPr>
        <w:t xml:space="preserve"> </w:t>
      </w:r>
      <w:r w:rsidR="0002463D" w:rsidRPr="00743EA2">
        <w:rPr>
          <w:noProof/>
          <w:sz w:val="20"/>
        </w:rPr>
        <w:t>705</w:t>
      </w:r>
    </w:p>
    <w:p w:rsidR="0002463D" w:rsidRPr="00743EA2" w:rsidRDefault="0002463D" w:rsidP="00280C4C">
      <w:pPr>
        <w:rPr>
          <w:noProof/>
          <w:sz w:val="20"/>
        </w:rPr>
      </w:pPr>
      <w:r w:rsidRPr="00743EA2">
        <w:rPr>
          <w:noProof/>
          <w:sz w:val="20"/>
        </w:rPr>
        <w:t>DIČ: C</w:t>
      </w:r>
      <w:r w:rsidR="00B42F80" w:rsidRPr="00743EA2">
        <w:rPr>
          <w:noProof/>
          <w:sz w:val="20"/>
        </w:rPr>
        <w:t>Z</w:t>
      </w:r>
      <w:r w:rsidRPr="00743EA2">
        <w:rPr>
          <w:noProof/>
          <w:sz w:val="20"/>
        </w:rPr>
        <w:t>652</w:t>
      </w:r>
      <w:r w:rsidR="00B42F80" w:rsidRPr="00743EA2">
        <w:rPr>
          <w:noProof/>
          <w:sz w:val="20"/>
        </w:rPr>
        <w:t>6</w:t>
      </w:r>
      <w:r w:rsidRPr="00743EA2">
        <w:rPr>
          <w:noProof/>
          <w:sz w:val="20"/>
        </w:rPr>
        <w:t>9705</w:t>
      </w:r>
    </w:p>
    <w:p w:rsidR="0002463D" w:rsidRPr="00743EA2" w:rsidRDefault="0002463D" w:rsidP="00280C4C">
      <w:pPr>
        <w:rPr>
          <w:noProof/>
          <w:sz w:val="20"/>
        </w:rPr>
      </w:pPr>
      <w:r w:rsidRPr="00743EA2">
        <w:rPr>
          <w:noProof/>
          <w:sz w:val="20"/>
        </w:rPr>
        <w:t xml:space="preserve">Bankovní spojení: </w:t>
      </w:r>
      <w:r w:rsidR="0096657C" w:rsidRPr="00743EA2">
        <w:rPr>
          <w:noProof/>
          <w:sz w:val="20"/>
        </w:rPr>
        <w:t xml:space="preserve">Česká národní banka, č.ú.: </w:t>
      </w:r>
      <w:r w:rsidR="00FD2F58">
        <w:rPr>
          <w:noProof/>
          <w:sz w:val="20"/>
        </w:rPr>
        <w:t>xxxxxxxxxxxxx</w:t>
      </w:r>
    </w:p>
    <w:p w:rsidR="00295237" w:rsidRPr="00743EA2" w:rsidRDefault="00295237" w:rsidP="00280C4C">
      <w:pPr>
        <w:rPr>
          <w:noProof/>
          <w:sz w:val="20"/>
        </w:rPr>
      </w:pPr>
      <w:r w:rsidRPr="00743EA2">
        <w:rPr>
          <w:noProof/>
          <w:sz w:val="20"/>
        </w:rPr>
        <w:t xml:space="preserve">zastoupená: </w:t>
      </w:r>
      <w:r w:rsidR="00FD2F58">
        <w:rPr>
          <w:noProof/>
          <w:sz w:val="20"/>
        </w:rPr>
        <w:t>xxxxxxxxxxxxx</w:t>
      </w:r>
    </w:p>
    <w:p w:rsidR="0002463D" w:rsidRPr="00743EA2" w:rsidRDefault="0002463D" w:rsidP="00280C4C">
      <w:pPr>
        <w:rPr>
          <w:noProof/>
          <w:sz w:val="20"/>
        </w:rPr>
      </w:pPr>
      <w:r w:rsidRPr="00743EA2">
        <w:rPr>
          <w:noProof/>
          <w:sz w:val="20"/>
        </w:rPr>
        <w:t>(dále jen obdarovaný)</w:t>
      </w:r>
    </w:p>
    <w:p w:rsidR="00743EA2" w:rsidRDefault="00743EA2">
      <w:pPr>
        <w:rPr>
          <w:noProof/>
          <w:sz w:val="20"/>
        </w:rPr>
      </w:pPr>
    </w:p>
    <w:p w:rsidR="00561283" w:rsidRPr="00743EA2" w:rsidRDefault="00561283">
      <w:pPr>
        <w:rPr>
          <w:noProof/>
          <w:sz w:val="20"/>
        </w:rPr>
      </w:pPr>
    </w:p>
    <w:p w:rsidR="0002463D" w:rsidRPr="00743EA2" w:rsidRDefault="0002463D">
      <w:pPr>
        <w:rPr>
          <w:noProof/>
          <w:sz w:val="20"/>
        </w:rPr>
      </w:pPr>
      <w:r w:rsidRPr="00743EA2">
        <w:rPr>
          <w:noProof/>
          <w:sz w:val="20"/>
        </w:rPr>
        <w:t>a</w:t>
      </w:r>
    </w:p>
    <w:p w:rsidR="00743EA2" w:rsidRDefault="00743EA2">
      <w:pPr>
        <w:rPr>
          <w:noProof/>
          <w:sz w:val="20"/>
        </w:rPr>
      </w:pPr>
    </w:p>
    <w:p w:rsidR="00561283" w:rsidRPr="00743EA2" w:rsidRDefault="00561283">
      <w:pPr>
        <w:rPr>
          <w:noProof/>
          <w:sz w:val="20"/>
        </w:rPr>
      </w:pPr>
    </w:p>
    <w:p w:rsidR="0002463D" w:rsidRPr="00743EA2" w:rsidRDefault="00B42F80" w:rsidP="00280C4C">
      <w:pPr>
        <w:pStyle w:val="Nadpis4"/>
        <w:rPr>
          <w:noProof w:val="0"/>
          <w:sz w:val="20"/>
        </w:rPr>
      </w:pPr>
      <w:r w:rsidRPr="00743EA2">
        <w:rPr>
          <w:noProof w:val="0"/>
          <w:sz w:val="20"/>
        </w:rPr>
        <w:t xml:space="preserve">OLMAN SERVICE s.r.o. </w:t>
      </w:r>
    </w:p>
    <w:p w:rsidR="0002463D" w:rsidRPr="00743EA2" w:rsidRDefault="00B42F80" w:rsidP="00280C4C">
      <w:pPr>
        <w:pStyle w:val="Nadpis4"/>
        <w:rPr>
          <w:b w:val="0"/>
          <w:noProof w:val="0"/>
          <w:sz w:val="20"/>
        </w:rPr>
      </w:pPr>
      <w:r w:rsidRPr="00743EA2">
        <w:rPr>
          <w:b w:val="0"/>
          <w:noProof w:val="0"/>
          <w:sz w:val="20"/>
        </w:rPr>
        <w:t>Jakuba Obrovského 1389/1b</w:t>
      </w:r>
    </w:p>
    <w:p w:rsidR="00B42F80" w:rsidRPr="00743EA2" w:rsidRDefault="0070114B" w:rsidP="00280C4C">
      <w:pPr>
        <w:pStyle w:val="Nadpis4"/>
        <w:rPr>
          <w:b w:val="0"/>
          <w:noProof w:val="0"/>
          <w:sz w:val="20"/>
        </w:rPr>
      </w:pPr>
      <w:r w:rsidRPr="00743EA2">
        <w:rPr>
          <w:b w:val="0"/>
          <w:noProof w:val="0"/>
          <w:sz w:val="20"/>
        </w:rPr>
        <w:t>635 00 Brno</w:t>
      </w:r>
      <w:r w:rsidR="00B42F80" w:rsidRPr="00743EA2">
        <w:rPr>
          <w:b w:val="0"/>
          <w:noProof w:val="0"/>
          <w:sz w:val="20"/>
        </w:rPr>
        <w:t xml:space="preserve"> </w:t>
      </w:r>
    </w:p>
    <w:p w:rsidR="00B42F80" w:rsidRPr="00743EA2" w:rsidRDefault="00B42F80" w:rsidP="00280C4C">
      <w:pPr>
        <w:pStyle w:val="Nadpis4"/>
        <w:rPr>
          <w:b w:val="0"/>
          <w:noProof w:val="0"/>
          <w:sz w:val="20"/>
        </w:rPr>
      </w:pPr>
      <w:r w:rsidRPr="00743EA2">
        <w:rPr>
          <w:b w:val="0"/>
          <w:noProof w:val="0"/>
          <w:sz w:val="20"/>
        </w:rPr>
        <w:t>IČ: 262 93 102</w:t>
      </w:r>
    </w:p>
    <w:p w:rsidR="00B42F80" w:rsidRPr="00743EA2" w:rsidRDefault="00B42F80" w:rsidP="00280C4C">
      <w:pPr>
        <w:pStyle w:val="Nadpis4"/>
        <w:rPr>
          <w:b w:val="0"/>
          <w:noProof w:val="0"/>
          <w:sz w:val="20"/>
        </w:rPr>
      </w:pPr>
      <w:r w:rsidRPr="00743EA2">
        <w:rPr>
          <w:b w:val="0"/>
          <w:noProof w:val="0"/>
          <w:sz w:val="20"/>
        </w:rPr>
        <w:t>DIČ: CZ26293102</w:t>
      </w:r>
    </w:p>
    <w:p w:rsidR="00E66C37" w:rsidRPr="00743EA2" w:rsidRDefault="00B42F80" w:rsidP="00280C4C">
      <w:pPr>
        <w:pStyle w:val="Nadpis4"/>
        <w:rPr>
          <w:b w:val="0"/>
          <w:noProof w:val="0"/>
          <w:sz w:val="20"/>
        </w:rPr>
      </w:pPr>
      <w:r w:rsidRPr="00743EA2">
        <w:rPr>
          <w:b w:val="0"/>
          <w:noProof w:val="0"/>
          <w:sz w:val="20"/>
        </w:rPr>
        <w:t xml:space="preserve">Zastoupená: </w:t>
      </w:r>
      <w:proofErr w:type="spellStart"/>
      <w:r w:rsidR="00FD2F58">
        <w:rPr>
          <w:b w:val="0"/>
          <w:noProof w:val="0"/>
          <w:sz w:val="20"/>
        </w:rPr>
        <w:t>xxxxxxxxxxxxxx</w:t>
      </w:r>
      <w:proofErr w:type="spellEnd"/>
    </w:p>
    <w:p w:rsidR="00B42F80" w:rsidRPr="00743EA2" w:rsidRDefault="00B42F80" w:rsidP="00280C4C">
      <w:pPr>
        <w:pStyle w:val="Nadpis4"/>
        <w:rPr>
          <w:b w:val="0"/>
          <w:noProof w:val="0"/>
          <w:sz w:val="20"/>
        </w:rPr>
      </w:pPr>
      <w:r w:rsidRPr="00743EA2">
        <w:rPr>
          <w:b w:val="0"/>
          <w:noProof w:val="0"/>
          <w:sz w:val="20"/>
        </w:rPr>
        <w:t>zapsaná v Obchodním rejstříku, vedeném Krajským soudem v Brně, oddíl C, vložka 42257</w:t>
      </w:r>
    </w:p>
    <w:p w:rsidR="0002463D" w:rsidRPr="00743EA2" w:rsidRDefault="0002463D" w:rsidP="00280C4C">
      <w:pPr>
        <w:rPr>
          <w:sz w:val="20"/>
        </w:rPr>
      </w:pPr>
      <w:r w:rsidRPr="00743EA2">
        <w:rPr>
          <w:sz w:val="20"/>
        </w:rPr>
        <w:t xml:space="preserve">e-mail: </w:t>
      </w:r>
      <w:proofErr w:type="spellStart"/>
      <w:r w:rsidR="00FD2F58">
        <w:rPr>
          <w:sz w:val="20"/>
        </w:rPr>
        <w:t>xxxxxxxxxxxxxx</w:t>
      </w:r>
      <w:proofErr w:type="spellEnd"/>
    </w:p>
    <w:p w:rsidR="0002463D" w:rsidRPr="00743EA2" w:rsidRDefault="0002463D" w:rsidP="00280C4C">
      <w:pPr>
        <w:rPr>
          <w:sz w:val="20"/>
        </w:rPr>
      </w:pPr>
      <w:r w:rsidRPr="00743EA2">
        <w:rPr>
          <w:sz w:val="20"/>
        </w:rPr>
        <w:t>(dále jen dárce)</w:t>
      </w:r>
    </w:p>
    <w:p w:rsidR="0002463D" w:rsidRPr="00743EA2" w:rsidRDefault="0002463D">
      <w:pPr>
        <w:rPr>
          <w:noProof/>
          <w:sz w:val="20"/>
        </w:rPr>
      </w:pPr>
    </w:p>
    <w:p w:rsidR="00280C4C" w:rsidRPr="00743EA2" w:rsidRDefault="00280C4C">
      <w:pPr>
        <w:rPr>
          <w:noProof/>
          <w:sz w:val="20"/>
        </w:rPr>
      </w:pPr>
    </w:p>
    <w:p w:rsidR="0002463D" w:rsidRDefault="0002463D">
      <w:pPr>
        <w:jc w:val="center"/>
        <w:rPr>
          <w:b/>
          <w:sz w:val="28"/>
        </w:rPr>
      </w:pPr>
      <w:r>
        <w:rPr>
          <w:b/>
          <w:sz w:val="28"/>
        </w:rPr>
        <w:t>II.</w:t>
      </w:r>
    </w:p>
    <w:p w:rsidR="0002463D" w:rsidRDefault="0002463D">
      <w:pPr>
        <w:pStyle w:val="Nadpis2"/>
      </w:pPr>
      <w:r>
        <w:t>Předmět smlouvy</w:t>
      </w:r>
    </w:p>
    <w:p w:rsidR="0002463D" w:rsidRPr="00743EA2" w:rsidRDefault="0002463D">
      <w:pPr>
        <w:rPr>
          <w:sz w:val="20"/>
        </w:rPr>
      </w:pPr>
    </w:p>
    <w:p w:rsidR="0002463D" w:rsidRPr="00743EA2" w:rsidRDefault="0002463D" w:rsidP="00280C4C">
      <w:pPr>
        <w:jc w:val="both"/>
        <w:rPr>
          <w:sz w:val="20"/>
        </w:rPr>
      </w:pPr>
      <w:r w:rsidRPr="00743EA2">
        <w:rPr>
          <w:sz w:val="20"/>
        </w:rPr>
        <w:t xml:space="preserve">Dárce prohlašuje, že je vlastníkem níže uvedeného předmětu daru, který touto smlouvou přenechává bezplatně obdarovanému:  </w:t>
      </w:r>
    </w:p>
    <w:p w:rsidR="0002463D" w:rsidRDefault="0002463D" w:rsidP="00280C4C">
      <w:pPr>
        <w:rPr>
          <w:sz w:val="20"/>
        </w:rPr>
      </w:pPr>
    </w:p>
    <w:p w:rsidR="00FC2243" w:rsidRPr="00743EA2" w:rsidRDefault="00FC2243" w:rsidP="00280C4C">
      <w:pPr>
        <w:rPr>
          <w:sz w:val="20"/>
        </w:rPr>
      </w:pPr>
    </w:p>
    <w:p w:rsidR="001419ED" w:rsidRPr="00743EA2" w:rsidRDefault="00561283" w:rsidP="00280C4C">
      <w:pPr>
        <w:rPr>
          <w:sz w:val="20"/>
        </w:rPr>
      </w:pPr>
      <w:r>
        <w:rPr>
          <w:sz w:val="20"/>
        </w:rPr>
        <w:t>29</w:t>
      </w:r>
      <w:r w:rsidR="001B0972" w:rsidRPr="00743EA2">
        <w:rPr>
          <w:sz w:val="20"/>
        </w:rPr>
        <w:t xml:space="preserve"> ks</w:t>
      </w:r>
      <w:r w:rsidR="001B0972" w:rsidRPr="00743EA2">
        <w:rPr>
          <w:sz w:val="20"/>
        </w:rPr>
        <w:tab/>
        <w:t>m</w:t>
      </w:r>
      <w:r w:rsidR="00BB4256" w:rsidRPr="00743EA2">
        <w:rPr>
          <w:sz w:val="20"/>
        </w:rPr>
        <w:t>obilní klimatizace DAITSU APD-12CK2-R32</w:t>
      </w:r>
    </w:p>
    <w:p w:rsidR="00F93CAE" w:rsidRPr="00743EA2" w:rsidRDefault="00B427D7" w:rsidP="00743EA2">
      <w:pPr>
        <w:ind w:firstLine="708"/>
        <w:rPr>
          <w:sz w:val="20"/>
        </w:rPr>
      </w:pPr>
      <w:r w:rsidRPr="00743EA2">
        <w:rPr>
          <w:sz w:val="20"/>
        </w:rPr>
        <w:t xml:space="preserve">v hodnotě </w:t>
      </w:r>
      <w:r w:rsidR="00561283">
        <w:rPr>
          <w:sz w:val="20"/>
        </w:rPr>
        <w:t>229 100</w:t>
      </w:r>
      <w:r w:rsidR="009B1FD6">
        <w:rPr>
          <w:sz w:val="20"/>
        </w:rPr>
        <w:t>,- Kč</w:t>
      </w:r>
      <w:r w:rsidR="001B0972" w:rsidRPr="00743EA2">
        <w:rPr>
          <w:sz w:val="20"/>
        </w:rPr>
        <w:t xml:space="preserve"> bez DPH</w:t>
      </w:r>
      <w:r w:rsidR="009B1FD6">
        <w:rPr>
          <w:sz w:val="20"/>
        </w:rPr>
        <w:t xml:space="preserve"> </w:t>
      </w:r>
      <w:r w:rsidR="001B0972" w:rsidRPr="00743EA2">
        <w:rPr>
          <w:sz w:val="20"/>
        </w:rPr>
        <w:t>/</w:t>
      </w:r>
      <w:r w:rsidR="009B1FD6">
        <w:rPr>
          <w:sz w:val="20"/>
        </w:rPr>
        <w:t>29</w:t>
      </w:r>
      <w:r w:rsidR="001B0972" w:rsidRPr="00743EA2">
        <w:rPr>
          <w:sz w:val="20"/>
        </w:rPr>
        <w:t xml:space="preserve"> ks, Kč </w:t>
      </w:r>
      <w:r w:rsidR="009B1FD6">
        <w:rPr>
          <w:sz w:val="20"/>
        </w:rPr>
        <w:t>277 211</w:t>
      </w:r>
      <w:r w:rsidR="001419ED" w:rsidRPr="00743EA2">
        <w:rPr>
          <w:sz w:val="20"/>
        </w:rPr>
        <w:t xml:space="preserve"> Kč</w:t>
      </w:r>
      <w:r w:rsidR="00B42F80" w:rsidRPr="00743EA2">
        <w:rPr>
          <w:sz w:val="20"/>
        </w:rPr>
        <w:t xml:space="preserve"> vč</w:t>
      </w:r>
      <w:r w:rsidR="00F93CAE" w:rsidRPr="00743EA2">
        <w:rPr>
          <w:sz w:val="20"/>
        </w:rPr>
        <w:t>. 21 % DPH</w:t>
      </w:r>
      <w:r w:rsidR="009B1FD6">
        <w:rPr>
          <w:sz w:val="20"/>
        </w:rPr>
        <w:t xml:space="preserve"> </w:t>
      </w:r>
      <w:r w:rsidR="001B0972" w:rsidRPr="00743EA2">
        <w:rPr>
          <w:sz w:val="20"/>
        </w:rPr>
        <w:t>/</w:t>
      </w:r>
      <w:r w:rsidR="009B1FD6">
        <w:rPr>
          <w:sz w:val="20"/>
        </w:rPr>
        <w:t xml:space="preserve"> 29</w:t>
      </w:r>
      <w:r w:rsidR="001B0972" w:rsidRPr="00743EA2">
        <w:rPr>
          <w:sz w:val="20"/>
        </w:rPr>
        <w:t xml:space="preserve"> ks </w:t>
      </w:r>
    </w:p>
    <w:p w:rsidR="001B0972" w:rsidRDefault="001B0972" w:rsidP="00280C4C">
      <w:pPr>
        <w:rPr>
          <w:sz w:val="20"/>
        </w:rPr>
      </w:pPr>
    </w:p>
    <w:p w:rsidR="00FC2243" w:rsidRPr="00743EA2" w:rsidRDefault="00FC2243" w:rsidP="00280C4C">
      <w:pPr>
        <w:rPr>
          <w:sz w:val="20"/>
        </w:rPr>
      </w:pPr>
    </w:p>
    <w:p w:rsidR="0002463D" w:rsidRPr="00743EA2" w:rsidRDefault="0002463D" w:rsidP="00280C4C">
      <w:pPr>
        <w:jc w:val="both"/>
        <w:rPr>
          <w:sz w:val="20"/>
        </w:rPr>
      </w:pPr>
      <w:r w:rsidRPr="00743EA2">
        <w:rPr>
          <w:sz w:val="20"/>
        </w:rPr>
        <w:t>Dar se předává včetně dokladů, kterých je třeba k jeho užívání a vlastnictví</w:t>
      </w:r>
      <w:r w:rsidR="001B0972" w:rsidRPr="00743EA2">
        <w:rPr>
          <w:sz w:val="20"/>
        </w:rPr>
        <w:t xml:space="preserve"> (nabývací doklady k předmětu daru a předávací protokol jsou přílohou této darovací smlouvy). </w:t>
      </w:r>
      <w:r w:rsidRPr="00743EA2">
        <w:rPr>
          <w:sz w:val="20"/>
        </w:rPr>
        <w:t xml:space="preserve">  </w:t>
      </w:r>
    </w:p>
    <w:p w:rsidR="00280C4C" w:rsidRDefault="00280C4C" w:rsidP="00A00220">
      <w:pPr>
        <w:tabs>
          <w:tab w:val="left" w:pos="375"/>
        </w:tabs>
        <w:jc w:val="center"/>
        <w:rPr>
          <w:b/>
          <w:sz w:val="20"/>
        </w:rPr>
      </w:pPr>
    </w:p>
    <w:p w:rsidR="00743EA2" w:rsidRDefault="00743EA2" w:rsidP="00A00220">
      <w:pPr>
        <w:tabs>
          <w:tab w:val="left" w:pos="375"/>
        </w:tabs>
        <w:jc w:val="center"/>
        <w:rPr>
          <w:b/>
          <w:sz w:val="20"/>
        </w:rPr>
      </w:pPr>
    </w:p>
    <w:p w:rsidR="00743EA2" w:rsidRDefault="00743EA2" w:rsidP="00A00220">
      <w:pPr>
        <w:tabs>
          <w:tab w:val="left" w:pos="375"/>
        </w:tabs>
        <w:jc w:val="center"/>
        <w:rPr>
          <w:b/>
          <w:sz w:val="20"/>
        </w:rPr>
      </w:pPr>
    </w:p>
    <w:p w:rsidR="00743EA2" w:rsidRDefault="00743EA2" w:rsidP="00A00220">
      <w:pPr>
        <w:tabs>
          <w:tab w:val="left" w:pos="375"/>
        </w:tabs>
        <w:jc w:val="center"/>
        <w:rPr>
          <w:b/>
          <w:sz w:val="20"/>
        </w:rPr>
      </w:pPr>
    </w:p>
    <w:p w:rsidR="00743EA2" w:rsidRDefault="00743EA2" w:rsidP="00A00220">
      <w:pPr>
        <w:tabs>
          <w:tab w:val="left" w:pos="375"/>
        </w:tabs>
        <w:jc w:val="center"/>
        <w:rPr>
          <w:b/>
          <w:sz w:val="20"/>
        </w:rPr>
      </w:pPr>
    </w:p>
    <w:p w:rsidR="00743EA2" w:rsidRPr="00743EA2" w:rsidRDefault="00743EA2" w:rsidP="00A00220">
      <w:pPr>
        <w:tabs>
          <w:tab w:val="left" w:pos="375"/>
        </w:tabs>
        <w:jc w:val="center"/>
        <w:rPr>
          <w:b/>
          <w:sz w:val="20"/>
        </w:rPr>
      </w:pPr>
    </w:p>
    <w:p w:rsidR="00280C4C" w:rsidRPr="00743EA2" w:rsidRDefault="00280C4C" w:rsidP="00A00220">
      <w:pPr>
        <w:tabs>
          <w:tab w:val="left" w:pos="375"/>
        </w:tabs>
        <w:jc w:val="center"/>
        <w:rPr>
          <w:b/>
          <w:sz w:val="20"/>
        </w:rPr>
      </w:pPr>
    </w:p>
    <w:p w:rsidR="0002463D" w:rsidRDefault="0002463D" w:rsidP="00A00220">
      <w:pPr>
        <w:tabs>
          <w:tab w:val="left" w:pos="375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III.</w:t>
      </w:r>
    </w:p>
    <w:p w:rsidR="0002463D" w:rsidRDefault="0002463D">
      <w:pPr>
        <w:pStyle w:val="Nadpis2"/>
      </w:pPr>
      <w:r>
        <w:t>Smluvní podmínky</w:t>
      </w:r>
    </w:p>
    <w:p w:rsidR="0002463D" w:rsidRDefault="0002463D"/>
    <w:p w:rsidR="00BB4256" w:rsidRDefault="0002463D">
      <w:pPr>
        <w:pStyle w:val="Zkladntext2"/>
      </w:pPr>
      <w:r>
        <w:t>Obdarovaný se zavazuje použít předmětu daru výhradně pro svoji potřebu. Dar převezm</w:t>
      </w:r>
      <w:r w:rsidR="00BB4256">
        <w:t>ou</w:t>
      </w:r>
      <w:r>
        <w:t xml:space="preserve"> pracoviště</w:t>
      </w:r>
      <w:r w:rsidR="00BB4256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134"/>
        <w:gridCol w:w="4424"/>
      </w:tblGrid>
      <w:tr w:rsidR="00743EA2" w:rsidRPr="00743EA2" w:rsidTr="003112BA">
        <w:tc>
          <w:tcPr>
            <w:tcW w:w="1526" w:type="dxa"/>
            <w:shd w:val="clear" w:color="auto" w:fill="F2F2F2" w:themeFill="background1" w:themeFillShade="F2"/>
            <w:vAlign w:val="bottom"/>
          </w:tcPr>
          <w:p w:rsidR="00BB4256" w:rsidRPr="00743EA2" w:rsidRDefault="00BB4256" w:rsidP="003112BA">
            <w:pPr>
              <w:pStyle w:val="Zkladntext2"/>
              <w:jc w:val="center"/>
              <w:rPr>
                <w:b/>
                <w:sz w:val="20"/>
              </w:rPr>
            </w:pPr>
            <w:r w:rsidRPr="00743EA2">
              <w:rPr>
                <w:b/>
                <w:sz w:val="20"/>
              </w:rPr>
              <w:t>Pracoviště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BB4256" w:rsidRPr="00743EA2" w:rsidRDefault="00BB4256" w:rsidP="003112BA">
            <w:pPr>
              <w:pStyle w:val="Zkladntext2"/>
              <w:jc w:val="center"/>
              <w:rPr>
                <w:b/>
                <w:sz w:val="20"/>
              </w:rPr>
            </w:pPr>
            <w:r w:rsidRPr="00743EA2">
              <w:rPr>
                <w:b/>
                <w:sz w:val="20"/>
              </w:rPr>
              <w:t>NS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B4256" w:rsidRPr="00743EA2" w:rsidRDefault="00BB4256" w:rsidP="003112BA">
            <w:pPr>
              <w:pStyle w:val="Zkladntext2"/>
              <w:jc w:val="center"/>
              <w:rPr>
                <w:b/>
                <w:sz w:val="20"/>
              </w:rPr>
            </w:pPr>
            <w:r w:rsidRPr="00743EA2">
              <w:rPr>
                <w:b/>
                <w:sz w:val="20"/>
              </w:rPr>
              <w:t>IÚ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B4256" w:rsidRPr="00743EA2" w:rsidRDefault="00BB4256" w:rsidP="003112BA">
            <w:pPr>
              <w:pStyle w:val="Zkladntext2"/>
              <w:jc w:val="center"/>
              <w:rPr>
                <w:b/>
                <w:sz w:val="20"/>
              </w:rPr>
            </w:pPr>
            <w:r w:rsidRPr="00743EA2">
              <w:rPr>
                <w:b/>
                <w:sz w:val="20"/>
              </w:rPr>
              <w:t>Počet</w:t>
            </w:r>
          </w:p>
        </w:tc>
        <w:tc>
          <w:tcPr>
            <w:tcW w:w="4424" w:type="dxa"/>
            <w:shd w:val="clear" w:color="auto" w:fill="F2F2F2" w:themeFill="background1" w:themeFillShade="F2"/>
            <w:vAlign w:val="bottom"/>
          </w:tcPr>
          <w:p w:rsidR="00BB4256" w:rsidRPr="00743EA2" w:rsidRDefault="00280C4C" w:rsidP="003112BA">
            <w:pPr>
              <w:pStyle w:val="Zkladntext2"/>
              <w:jc w:val="center"/>
              <w:rPr>
                <w:b/>
                <w:sz w:val="20"/>
              </w:rPr>
            </w:pPr>
            <w:r w:rsidRPr="00743EA2">
              <w:rPr>
                <w:b/>
                <w:sz w:val="20"/>
              </w:rPr>
              <w:t>Výrobní číslo</w:t>
            </w:r>
          </w:p>
        </w:tc>
      </w:tr>
      <w:tr w:rsidR="00743EA2" w:rsidRPr="00743EA2" w:rsidTr="00FC2243">
        <w:tc>
          <w:tcPr>
            <w:tcW w:w="1526" w:type="dxa"/>
            <w:shd w:val="clear" w:color="auto" w:fill="auto"/>
            <w:vAlign w:val="center"/>
          </w:tcPr>
          <w:p w:rsidR="00FC2243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43EA2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722389W003671</w:t>
            </w:r>
          </w:p>
        </w:tc>
      </w:tr>
      <w:tr w:rsidR="003112BA" w:rsidRPr="00743EA2" w:rsidTr="00FC2243">
        <w:tc>
          <w:tcPr>
            <w:tcW w:w="1526" w:type="dxa"/>
            <w:shd w:val="clear" w:color="auto" w:fill="auto"/>
            <w:vAlign w:val="center"/>
          </w:tcPr>
          <w:p w:rsidR="003112BA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2BA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2BA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2BA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112BA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722389W003759</w:t>
            </w:r>
          </w:p>
        </w:tc>
      </w:tr>
      <w:tr w:rsidR="003112BA" w:rsidRPr="00743EA2" w:rsidTr="00FC2243">
        <w:tc>
          <w:tcPr>
            <w:tcW w:w="1526" w:type="dxa"/>
            <w:shd w:val="clear" w:color="auto" w:fill="auto"/>
            <w:vAlign w:val="center"/>
          </w:tcPr>
          <w:p w:rsidR="003112BA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2BA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2BA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2BA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112BA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722389W003718, 722389W003756, 722389W003821</w:t>
            </w:r>
          </w:p>
        </w:tc>
      </w:tr>
      <w:tr w:rsidR="003112BA" w:rsidRPr="00743EA2" w:rsidTr="00FC2243">
        <w:tc>
          <w:tcPr>
            <w:tcW w:w="1526" w:type="dxa"/>
            <w:shd w:val="clear" w:color="auto" w:fill="auto"/>
            <w:vAlign w:val="center"/>
          </w:tcPr>
          <w:p w:rsidR="003112BA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2BA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2BA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2BA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112BA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722389W003826, 722389W003964, 722389W003840</w:t>
            </w:r>
          </w:p>
        </w:tc>
      </w:tr>
      <w:tr w:rsidR="00743EA2" w:rsidRPr="00743EA2" w:rsidTr="00FC2243">
        <w:tc>
          <w:tcPr>
            <w:tcW w:w="1526" w:type="dxa"/>
            <w:shd w:val="clear" w:color="auto" w:fill="auto"/>
            <w:vAlign w:val="center"/>
          </w:tcPr>
          <w:p w:rsidR="00BB4256" w:rsidRPr="00743EA2" w:rsidRDefault="00F4040D" w:rsidP="00FC2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743EA2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722389W003667</w:t>
            </w:r>
          </w:p>
        </w:tc>
      </w:tr>
      <w:tr w:rsidR="00743EA2" w:rsidRPr="00743EA2" w:rsidTr="00FC2243">
        <w:tc>
          <w:tcPr>
            <w:tcW w:w="1526" w:type="dxa"/>
            <w:shd w:val="clear" w:color="auto" w:fill="auto"/>
            <w:vAlign w:val="center"/>
          </w:tcPr>
          <w:p w:rsidR="00BB4256" w:rsidRPr="00743EA2" w:rsidRDefault="00F4040D" w:rsidP="00FC2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B4256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722389W003948</w:t>
            </w:r>
          </w:p>
        </w:tc>
      </w:tr>
      <w:tr w:rsidR="00743EA2" w:rsidRPr="00743EA2" w:rsidTr="00FC2243">
        <w:tc>
          <w:tcPr>
            <w:tcW w:w="1526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256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B4256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722389W003990</w:t>
            </w:r>
          </w:p>
        </w:tc>
      </w:tr>
      <w:tr w:rsidR="00F4040D" w:rsidRPr="00743EA2" w:rsidTr="00FC2243">
        <w:tc>
          <w:tcPr>
            <w:tcW w:w="1526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4040D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722389W003973</w:t>
            </w:r>
          </w:p>
        </w:tc>
      </w:tr>
      <w:tr w:rsidR="00F4040D" w:rsidRPr="00743EA2" w:rsidTr="00FC2243">
        <w:tc>
          <w:tcPr>
            <w:tcW w:w="1526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4040D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722389W003748, 722389W003725</w:t>
            </w:r>
          </w:p>
        </w:tc>
      </w:tr>
      <w:tr w:rsidR="00F4040D" w:rsidRPr="00743EA2" w:rsidTr="00FC2243">
        <w:tc>
          <w:tcPr>
            <w:tcW w:w="1526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4040D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722389W003937, 722389W003856, 722389W003881, 722389W003646</w:t>
            </w:r>
          </w:p>
        </w:tc>
      </w:tr>
      <w:tr w:rsidR="00F4040D" w:rsidRPr="00743EA2" w:rsidTr="00FC2243">
        <w:tc>
          <w:tcPr>
            <w:tcW w:w="1526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4040D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722389W003940</w:t>
            </w:r>
          </w:p>
        </w:tc>
      </w:tr>
      <w:tr w:rsidR="00F4040D" w:rsidRPr="00743EA2" w:rsidTr="00FC2243">
        <w:tc>
          <w:tcPr>
            <w:tcW w:w="1526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4040D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722389W003943</w:t>
            </w:r>
          </w:p>
        </w:tc>
      </w:tr>
      <w:tr w:rsidR="00F4040D" w:rsidRPr="00743EA2" w:rsidTr="00FC2243">
        <w:tc>
          <w:tcPr>
            <w:tcW w:w="1526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4040D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722389W003967, 722389W003858, 722389W003951</w:t>
            </w:r>
          </w:p>
        </w:tc>
      </w:tr>
      <w:tr w:rsidR="00F4040D" w:rsidRPr="00743EA2" w:rsidTr="00FC2243">
        <w:tc>
          <w:tcPr>
            <w:tcW w:w="1526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4040D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722389W003639, 722389W003979</w:t>
            </w:r>
          </w:p>
        </w:tc>
      </w:tr>
      <w:tr w:rsidR="00F4040D" w:rsidRPr="00743EA2" w:rsidTr="00FC2243">
        <w:tc>
          <w:tcPr>
            <w:tcW w:w="1526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0138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2332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40D" w:rsidRPr="00743EA2" w:rsidRDefault="00F4040D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4040D" w:rsidRPr="00743EA2" w:rsidRDefault="00852738" w:rsidP="00FC2243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722389W003949, 722389W003993, 722389W003975, 722389W004062</w:t>
            </w:r>
          </w:p>
        </w:tc>
      </w:tr>
    </w:tbl>
    <w:p w:rsidR="004A570C" w:rsidRPr="00743EA2" w:rsidRDefault="004A570C">
      <w:pPr>
        <w:pStyle w:val="Zkladntext2"/>
        <w:rPr>
          <w:sz w:val="20"/>
        </w:rPr>
      </w:pPr>
    </w:p>
    <w:p w:rsidR="004A570C" w:rsidRPr="00743EA2" w:rsidRDefault="004A570C" w:rsidP="004A570C">
      <w:pPr>
        <w:pStyle w:val="Zkladntext2"/>
        <w:spacing w:line="240" w:lineRule="auto"/>
        <w:rPr>
          <w:sz w:val="20"/>
        </w:rPr>
      </w:pPr>
      <w:r w:rsidRPr="00743EA2">
        <w:rPr>
          <w:sz w:val="20"/>
        </w:rPr>
        <w:t>V případě, že předmětem daru je zdravotnický přístroj/prostředek, může být tento používán až po splnění veškerých podmínek stanovených právními předpisy.</w:t>
      </w:r>
    </w:p>
    <w:p w:rsidR="004A570C" w:rsidRPr="00743EA2" w:rsidRDefault="004A570C" w:rsidP="004A570C">
      <w:pPr>
        <w:pStyle w:val="Zkladntext2"/>
        <w:spacing w:line="240" w:lineRule="auto"/>
        <w:rPr>
          <w:sz w:val="20"/>
        </w:rPr>
      </w:pPr>
    </w:p>
    <w:p w:rsidR="0002463D" w:rsidRPr="00743EA2" w:rsidRDefault="00DB4BA8" w:rsidP="004A570C">
      <w:pPr>
        <w:pStyle w:val="Zkladntext2"/>
        <w:spacing w:line="240" w:lineRule="auto"/>
        <w:rPr>
          <w:sz w:val="20"/>
        </w:rPr>
      </w:pPr>
      <w:r w:rsidRPr="00743EA2">
        <w:rPr>
          <w:sz w:val="20"/>
        </w:rPr>
        <w:t>Dárce prohlašuje, že souhlasí se zveřejněním informace o přijetí daru obdarovaným na jeho webových stránkách.</w:t>
      </w:r>
    </w:p>
    <w:p w:rsidR="0002463D" w:rsidRDefault="0002463D">
      <w:pPr>
        <w:rPr>
          <w:sz w:val="20"/>
        </w:rPr>
      </w:pPr>
    </w:p>
    <w:p w:rsidR="00FC2243" w:rsidRDefault="00FC2243">
      <w:pPr>
        <w:rPr>
          <w:sz w:val="20"/>
        </w:rPr>
      </w:pPr>
    </w:p>
    <w:p w:rsidR="00561283" w:rsidRDefault="00561283">
      <w:pPr>
        <w:rPr>
          <w:sz w:val="20"/>
        </w:rPr>
      </w:pPr>
    </w:p>
    <w:p w:rsidR="00561283" w:rsidRPr="00743EA2" w:rsidRDefault="00561283">
      <w:pPr>
        <w:rPr>
          <w:sz w:val="20"/>
        </w:rPr>
      </w:pPr>
    </w:p>
    <w:p w:rsidR="0002463D" w:rsidRDefault="0002463D">
      <w:pPr>
        <w:jc w:val="center"/>
        <w:rPr>
          <w:sz w:val="28"/>
        </w:rPr>
      </w:pPr>
      <w:r>
        <w:rPr>
          <w:b/>
          <w:sz w:val="28"/>
        </w:rPr>
        <w:t>IV.</w:t>
      </w:r>
    </w:p>
    <w:p w:rsidR="0002463D" w:rsidRDefault="0002463D">
      <w:pPr>
        <w:pStyle w:val="Nadpis2"/>
      </w:pPr>
      <w:r>
        <w:t>Závěrečná ustanovení</w:t>
      </w:r>
    </w:p>
    <w:p w:rsidR="0002463D" w:rsidRPr="00743EA2" w:rsidRDefault="0002463D">
      <w:pPr>
        <w:rPr>
          <w:sz w:val="20"/>
        </w:rPr>
      </w:pPr>
    </w:p>
    <w:p w:rsidR="004A570C" w:rsidRPr="00743EA2" w:rsidRDefault="004A570C" w:rsidP="004A570C">
      <w:pPr>
        <w:pStyle w:val="Zkladntext"/>
        <w:jc w:val="both"/>
        <w:rPr>
          <w:rFonts w:ascii="Arial" w:hAnsi="Arial"/>
          <w:b w:val="0"/>
          <w:sz w:val="20"/>
        </w:rPr>
      </w:pPr>
      <w:r w:rsidRPr="00743EA2">
        <w:rPr>
          <w:rFonts w:ascii="Arial" w:hAnsi="Arial"/>
          <w:b w:val="0"/>
          <w:sz w:val="20"/>
        </w:rPr>
        <w:t>Veškeré ostatní vztahy vzniklé z této smlouvy mezi dárcem a obdarovaným se řídí příslušnými ustanoveními občanského zákoníku a předpisy souvisejícími.</w:t>
      </w:r>
    </w:p>
    <w:p w:rsidR="004A570C" w:rsidRPr="00743EA2" w:rsidRDefault="004A570C" w:rsidP="004A570C">
      <w:pPr>
        <w:pStyle w:val="Zkladntext"/>
        <w:jc w:val="both"/>
        <w:rPr>
          <w:rFonts w:ascii="Arial" w:hAnsi="Arial"/>
          <w:b w:val="0"/>
          <w:sz w:val="20"/>
        </w:rPr>
      </w:pPr>
    </w:p>
    <w:p w:rsidR="004A570C" w:rsidRPr="00743EA2" w:rsidRDefault="004A570C" w:rsidP="004A570C">
      <w:pPr>
        <w:pStyle w:val="Zkladntext"/>
        <w:jc w:val="both"/>
        <w:rPr>
          <w:rFonts w:ascii="Arial" w:hAnsi="Arial"/>
          <w:b w:val="0"/>
          <w:sz w:val="20"/>
        </w:rPr>
      </w:pPr>
      <w:r w:rsidRPr="00743EA2">
        <w:rPr>
          <w:rFonts w:ascii="Arial" w:hAnsi="Arial"/>
          <w:b w:val="0"/>
          <w:sz w:val="20"/>
        </w:rPr>
        <w:t xml:space="preserve">Smlouva nabývá platnosti dnem podpisu oběma smluvními stranami a účinnosti dnem jejího zveřejnění v registru smluv v souladu se zákonem č. 340/2015  Sb., o registru smluv, v platném znění. </w:t>
      </w:r>
    </w:p>
    <w:p w:rsidR="004A570C" w:rsidRPr="00743EA2" w:rsidRDefault="004A570C" w:rsidP="004A570C">
      <w:pPr>
        <w:pStyle w:val="Zkladntext"/>
        <w:jc w:val="both"/>
        <w:rPr>
          <w:rFonts w:ascii="Arial" w:hAnsi="Arial"/>
          <w:b w:val="0"/>
          <w:sz w:val="20"/>
        </w:rPr>
      </w:pPr>
    </w:p>
    <w:p w:rsidR="004A570C" w:rsidRPr="00743EA2" w:rsidRDefault="004A570C" w:rsidP="004A570C">
      <w:pPr>
        <w:pStyle w:val="Zkladntext"/>
        <w:jc w:val="both"/>
        <w:rPr>
          <w:rFonts w:ascii="Arial" w:hAnsi="Arial"/>
          <w:b w:val="0"/>
          <w:sz w:val="20"/>
        </w:rPr>
      </w:pPr>
      <w:r w:rsidRPr="00743EA2">
        <w:rPr>
          <w:rFonts w:ascii="Arial" w:hAnsi="Arial"/>
          <w:b w:val="0"/>
          <w:sz w:val="20"/>
        </w:rPr>
        <w:t>Smlouvu lze měnit a doplňovat pouze dodatky, které budou takto výslovně označeny, budou mít písemnou formu a budou podepsány zmocněnými zástupci obou smluvních stran.</w:t>
      </w:r>
    </w:p>
    <w:p w:rsidR="004A570C" w:rsidRPr="00743EA2" w:rsidRDefault="004A570C" w:rsidP="004A570C">
      <w:pPr>
        <w:rPr>
          <w:sz w:val="20"/>
        </w:rPr>
      </w:pPr>
    </w:p>
    <w:p w:rsidR="00743EA2" w:rsidRDefault="004A570C" w:rsidP="00743EA2">
      <w:pPr>
        <w:pStyle w:val="Zkladntext"/>
        <w:rPr>
          <w:rFonts w:ascii="Arial" w:hAnsi="Arial"/>
          <w:b w:val="0"/>
          <w:sz w:val="20"/>
        </w:rPr>
      </w:pPr>
      <w:r w:rsidRPr="00743EA2">
        <w:rPr>
          <w:rFonts w:ascii="Arial" w:hAnsi="Arial"/>
          <w:b w:val="0"/>
          <w:sz w:val="20"/>
        </w:rPr>
        <w:t>Smlouva je sepsána ve dvou vyhotoveních, z nichž jedno obdrží dárce a jedno obdarovaný.</w:t>
      </w:r>
    </w:p>
    <w:p w:rsidR="00743EA2" w:rsidRPr="00743EA2" w:rsidRDefault="00743EA2" w:rsidP="00743EA2">
      <w:pPr>
        <w:pStyle w:val="Zkladntext"/>
        <w:rPr>
          <w:rFonts w:ascii="Arial" w:hAnsi="Arial" w:cs="Arial"/>
          <w:b w:val="0"/>
          <w:sz w:val="20"/>
        </w:rPr>
      </w:pPr>
    </w:p>
    <w:p w:rsidR="00743EA2" w:rsidRPr="00743EA2" w:rsidRDefault="00F93CAE" w:rsidP="00743EA2">
      <w:pPr>
        <w:pStyle w:val="Zkladntext"/>
        <w:rPr>
          <w:rFonts w:ascii="Arial" w:hAnsi="Arial" w:cs="Arial"/>
          <w:b w:val="0"/>
          <w:sz w:val="20"/>
        </w:rPr>
      </w:pPr>
      <w:r w:rsidRPr="00743EA2">
        <w:rPr>
          <w:rFonts w:ascii="Arial" w:hAnsi="Arial" w:cs="Arial"/>
          <w:b w:val="0"/>
          <w:sz w:val="20"/>
        </w:rPr>
        <w:t>V Brně dne</w:t>
      </w:r>
      <w:r w:rsidR="00FD2F58">
        <w:rPr>
          <w:rFonts w:ascii="Arial" w:hAnsi="Arial" w:cs="Arial"/>
          <w:b w:val="0"/>
          <w:sz w:val="20"/>
        </w:rPr>
        <w:t xml:space="preserve"> 24. 10. 2019</w:t>
      </w:r>
      <w:r w:rsidR="00FD2F58">
        <w:rPr>
          <w:rFonts w:ascii="Arial" w:hAnsi="Arial" w:cs="Arial"/>
          <w:b w:val="0"/>
          <w:sz w:val="20"/>
        </w:rPr>
        <w:tab/>
      </w:r>
      <w:r w:rsidRPr="00743EA2">
        <w:rPr>
          <w:rFonts w:ascii="Arial" w:hAnsi="Arial" w:cs="Arial"/>
          <w:b w:val="0"/>
          <w:sz w:val="20"/>
        </w:rPr>
        <w:tab/>
      </w:r>
      <w:r w:rsidRPr="00743EA2">
        <w:rPr>
          <w:rFonts w:ascii="Arial" w:hAnsi="Arial" w:cs="Arial"/>
          <w:b w:val="0"/>
          <w:sz w:val="20"/>
        </w:rPr>
        <w:tab/>
      </w:r>
      <w:r w:rsidRPr="00743EA2">
        <w:rPr>
          <w:rFonts w:ascii="Arial" w:hAnsi="Arial" w:cs="Arial"/>
          <w:b w:val="0"/>
          <w:sz w:val="20"/>
        </w:rPr>
        <w:tab/>
        <w:t xml:space="preserve">V Brně dne </w:t>
      </w:r>
      <w:r w:rsidR="00FD2F58">
        <w:rPr>
          <w:rFonts w:ascii="Arial" w:hAnsi="Arial" w:cs="Arial"/>
          <w:b w:val="0"/>
          <w:sz w:val="20"/>
        </w:rPr>
        <w:t>29. 10. 2019</w:t>
      </w:r>
    </w:p>
    <w:p w:rsidR="00743EA2" w:rsidRPr="00743EA2" w:rsidRDefault="00743EA2" w:rsidP="00743EA2">
      <w:pPr>
        <w:pStyle w:val="Zkladntext"/>
        <w:rPr>
          <w:rFonts w:ascii="Arial" w:hAnsi="Arial" w:cs="Arial"/>
          <w:b w:val="0"/>
          <w:sz w:val="20"/>
        </w:rPr>
      </w:pPr>
    </w:p>
    <w:p w:rsidR="0070114B" w:rsidRPr="00743EA2" w:rsidRDefault="00F93CAE" w:rsidP="00743EA2">
      <w:pPr>
        <w:pStyle w:val="Zkladntext"/>
        <w:rPr>
          <w:rFonts w:ascii="Arial" w:hAnsi="Arial" w:cs="Arial"/>
          <w:b w:val="0"/>
          <w:sz w:val="20"/>
        </w:rPr>
      </w:pPr>
      <w:r w:rsidRPr="00743EA2">
        <w:rPr>
          <w:rFonts w:ascii="Arial" w:hAnsi="Arial" w:cs="Arial"/>
          <w:b w:val="0"/>
          <w:sz w:val="20"/>
        </w:rPr>
        <w:t xml:space="preserve">Dárce: </w:t>
      </w:r>
      <w:r w:rsidRPr="00743EA2">
        <w:rPr>
          <w:rFonts w:ascii="Arial" w:hAnsi="Arial" w:cs="Arial"/>
          <w:b w:val="0"/>
          <w:sz w:val="20"/>
        </w:rPr>
        <w:tab/>
      </w:r>
      <w:r w:rsidRPr="00743EA2">
        <w:rPr>
          <w:rFonts w:ascii="Arial" w:hAnsi="Arial" w:cs="Arial"/>
          <w:b w:val="0"/>
          <w:sz w:val="20"/>
        </w:rPr>
        <w:tab/>
      </w:r>
      <w:r w:rsidRPr="00743EA2">
        <w:rPr>
          <w:rFonts w:ascii="Arial" w:hAnsi="Arial" w:cs="Arial"/>
          <w:b w:val="0"/>
          <w:sz w:val="20"/>
        </w:rPr>
        <w:tab/>
      </w:r>
      <w:r w:rsidRPr="00743EA2">
        <w:rPr>
          <w:rFonts w:ascii="Arial" w:hAnsi="Arial" w:cs="Arial"/>
          <w:b w:val="0"/>
          <w:sz w:val="20"/>
        </w:rPr>
        <w:tab/>
      </w:r>
      <w:r w:rsidRPr="00743EA2">
        <w:rPr>
          <w:rFonts w:ascii="Arial" w:hAnsi="Arial" w:cs="Arial"/>
          <w:b w:val="0"/>
          <w:sz w:val="20"/>
        </w:rPr>
        <w:tab/>
      </w:r>
      <w:r w:rsidRPr="00743EA2">
        <w:rPr>
          <w:rFonts w:ascii="Arial" w:hAnsi="Arial" w:cs="Arial"/>
          <w:b w:val="0"/>
          <w:sz w:val="20"/>
        </w:rPr>
        <w:tab/>
      </w:r>
      <w:r w:rsidRPr="00743EA2">
        <w:rPr>
          <w:rFonts w:ascii="Arial" w:hAnsi="Arial" w:cs="Arial"/>
          <w:b w:val="0"/>
          <w:sz w:val="20"/>
        </w:rPr>
        <w:tab/>
        <w:t xml:space="preserve">Obdarovaný:  </w:t>
      </w:r>
    </w:p>
    <w:p w:rsidR="0070114B" w:rsidRPr="00743EA2" w:rsidRDefault="0070114B">
      <w:pPr>
        <w:rPr>
          <w:rFonts w:cs="Arial"/>
          <w:sz w:val="20"/>
        </w:rPr>
      </w:pPr>
    </w:p>
    <w:p w:rsidR="0002463D" w:rsidRDefault="0002463D">
      <w:pPr>
        <w:rPr>
          <w:rFonts w:cs="Arial"/>
          <w:sz w:val="20"/>
        </w:rPr>
      </w:pPr>
    </w:p>
    <w:p w:rsidR="00743EA2" w:rsidRDefault="00743EA2">
      <w:pPr>
        <w:rPr>
          <w:rFonts w:cs="Arial"/>
          <w:sz w:val="20"/>
        </w:rPr>
      </w:pPr>
    </w:p>
    <w:p w:rsidR="00743EA2" w:rsidRDefault="00743EA2">
      <w:pPr>
        <w:rPr>
          <w:rFonts w:cs="Arial"/>
          <w:sz w:val="20"/>
        </w:rPr>
      </w:pPr>
    </w:p>
    <w:p w:rsidR="00743EA2" w:rsidRDefault="00743EA2">
      <w:pPr>
        <w:rPr>
          <w:rFonts w:cs="Arial"/>
          <w:sz w:val="20"/>
        </w:rPr>
      </w:pPr>
    </w:p>
    <w:p w:rsidR="00743EA2" w:rsidRPr="00743EA2" w:rsidRDefault="00743EA2">
      <w:pPr>
        <w:rPr>
          <w:rFonts w:cs="Arial"/>
          <w:sz w:val="20"/>
        </w:rPr>
      </w:pPr>
    </w:p>
    <w:p w:rsidR="0002463D" w:rsidRPr="00743EA2" w:rsidRDefault="0002463D">
      <w:pPr>
        <w:rPr>
          <w:rFonts w:cs="Arial"/>
          <w:sz w:val="20"/>
        </w:rPr>
      </w:pPr>
      <w:r w:rsidRPr="00743EA2">
        <w:rPr>
          <w:rFonts w:cs="Arial"/>
          <w:sz w:val="20"/>
        </w:rPr>
        <w:t>_________________________</w:t>
      </w:r>
      <w:r w:rsidRPr="00743EA2">
        <w:rPr>
          <w:rFonts w:cs="Arial"/>
          <w:sz w:val="20"/>
        </w:rPr>
        <w:tab/>
      </w:r>
      <w:r w:rsidRPr="00743EA2">
        <w:rPr>
          <w:rFonts w:cs="Arial"/>
          <w:sz w:val="20"/>
        </w:rPr>
        <w:tab/>
      </w:r>
      <w:r w:rsidRPr="00743EA2">
        <w:rPr>
          <w:rFonts w:cs="Arial"/>
          <w:sz w:val="20"/>
        </w:rPr>
        <w:tab/>
      </w:r>
      <w:r w:rsidRPr="00743EA2">
        <w:rPr>
          <w:rFonts w:cs="Arial"/>
          <w:sz w:val="20"/>
        </w:rPr>
        <w:tab/>
        <w:t>_________________________</w:t>
      </w:r>
    </w:p>
    <w:p w:rsidR="0002463D" w:rsidRPr="00743EA2" w:rsidRDefault="00FD2F58" w:rsidP="00743EA2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xxxxxxxxxxxx</w:t>
      </w:r>
      <w:proofErr w:type="spellEnd"/>
      <w:r w:rsidR="00F93CAE" w:rsidRPr="00743EA2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xxxxxxxxxxxxx</w:t>
      </w:r>
      <w:proofErr w:type="spellEnd"/>
    </w:p>
    <w:p w:rsidR="00F93CAE" w:rsidRPr="00743EA2" w:rsidRDefault="00FD2F58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xxxxxxxxxxxx</w:t>
      </w:r>
      <w:proofErr w:type="spellEnd"/>
      <w:r w:rsidR="00F93CAE" w:rsidRPr="00743EA2">
        <w:rPr>
          <w:rFonts w:cs="Arial"/>
          <w:sz w:val="20"/>
        </w:rPr>
        <w:tab/>
      </w:r>
      <w:r w:rsidR="00F93CAE" w:rsidRPr="00743EA2">
        <w:rPr>
          <w:rFonts w:cs="Arial"/>
          <w:sz w:val="20"/>
        </w:rPr>
        <w:tab/>
      </w:r>
      <w:r w:rsidR="00F93CAE" w:rsidRPr="00743EA2">
        <w:rPr>
          <w:rFonts w:cs="Arial"/>
          <w:sz w:val="20"/>
        </w:rPr>
        <w:tab/>
      </w:r>
      <w:r w:rsidR="00F93CAE" w:rsidRPr="00743EA2">
        <w:rPr>
          <w:rFonts w:cs="Arial"/>
          <w:sz w:val="20"/>
        </w:rPr>
        <w:tab/>
      </w:r>
      <w:r w:rsidR="00F93CAE" w:rsidRPr="00743EA2">
        <w:rPr>
          <w:rFonts w:cs="Arial"/>
          <w:sz w:val="20"/>
        </w:rPr>
        <w:tab/>
      </w:r>
      <w:r w:rsidR="00F93CAE" w:rsidRPr="00743EA2">
        <w:rPr>
          <w:rFonts w:cs="Arial"/>
          <w:sz w:val="20"/>
        </w:rPr>
        <w:tab/>
      </w:r>
      <w:r>
        <w:rPr>
          <w:rFonts w:cs="Arial"/>
          <w:sz w:val="20"/>
        </w:rPr>
        <w:t>xxxxxxxxxxxxx</w:t>
      </w:r>
      <w:bookmarkStart w:id="0" w:name="_GoBack"/>
      <w:bookmarkEnd w:id="0"/>
    </w:p>
    <w:p w:rsidR="00F93CAE" w:rsidRPr="00743EA2" w:rsidRDefault="00F93CAE">
      <w:pPr>
        <w:rPr>
          <w:rFonts w:cs="Arial"/>
          <w:sz w:val="20"/>
        </w:rPr>
      </w:pPr>
      <w:r w:rsidRPr="00743EA2">
        <w:rPr>
          <w:rFonts w:cs="Arial"/>
          <w:sz w:val="20"/>
        </w:rPr>
        <w:t xml:space="preserve">OLMAN SERVICE s.r.o. </w:t>
      </w:r>
      <w:r w:rsidRPr="00743EA2">
        <w:rPr>
          <w:rFonts w:cs="Arial"/>
          <w:sz w:val="20"/>
        </w:rPr>
        <w:tab/>
      </w:r>
      <w:r w:rsidRPr="00743EA2">
        <w:rPr>
          <w:rFonts w:cs="Arial"/>
          <w:sz w:val="20"/>
        </w:rPr>
        <w:tab/>
      </w:r>
      <w:r w:rsidRPr="00743EA2">
        <w:rPr>
          <w:rFonts w:cs="Arial"/>
          <w:sz w:val="20"/>
        </w:rPr>
        <w:tab/>
      </w:r>
      <w:r w:rsidRPr="00743EA2">
        <w:rPr>
          <w:rFonts w:cs="Arial"/>
          <w:sz w:val="20"/>
        </w:rPr>
        <w:tab/>
        <w:t xml:space="preserve">Fakultní nemocnice Brno </w:t>
      </w:r>
    </w:p>
    <w:p w:rsidR="0002463D" w:rsidRPr="00743EA2" w:rsidRDefault="0002463D">
      <w:pPr>
        <w:ind w:firstLine="708"/>
        <w:rPr>
          <w:sz w:val="20"/>
        </w:rPr>
      </w:pPr>
    </w:p>
    <w:p w:rsidR="00F93CAE" w:rsidRDefault="00F93CAE">
      <w:pPr>
        <w:ind w:firstLine="708"/>
      </w:pPr>
    </w:p>
    <w:sectPr w:rsidR="00F93CA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63" w:rsidRDefault="00182A63">
      <w:r>
        <w:separator/>
      </w:r>
    </w:p>
  </w:endnote>
  <w:endnote w:type="continuationSeparator" w:id="0">
    <w:p w:rsidR="00182A63" w:rsidRDefault="0018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0D" w:rsidRDefault="00F4040D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FD2F5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FD2F58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F4040D" w:rsidRDefault="00F4040D">
    <w:pPr>
      <w:pStyle w:val="Zpat"/>
      <w:rPr>
        <w:rStyle w:val="slostrnky"/>
        <w:snapToGrid w:val="0"/>
        <w:sz w:val="18"/>
      </w:rPr>
    </w:pPr>
  </w:p>
  <w:p w:rsidR="00F4040D" w:rsidRDefault="00F4040D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:rsidR="00F4040D" w:rsidRDefault="00F4040D">
    <w:pPr>
      <w:pStyle w:val="Zpat"/>
      <w:jc w:val="both"/>
      <w:rPr>
        <w:snapToGrid w:val="0"/>
        <w:sz w:val="16"/>
      </w:rPr>
    </w:pPr>
  </w:p>
  <w:p w:rsidR="00F4040D" w:rsidRDefault="00F4040D">
    <w:pPr>
      <w:pStyle w:val="Zpat"/>
      <w:jc w:val="both"/>
      <w:rPr>
        <w:sz w:val="16"/>
      </w:rPr>
    </w:pPr>
    <w:r>
      <w:rPr>
        <w:snapToGrid w:val="0"/>
        <w:sz w:val="16"/>
      </w:rPr>
      <w:t>5/042/16/4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0D" w:rsidRDefault="00F4040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FD2F58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FD2F58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F4040D" w:rsidRDefault="00F4040D">
    <w:pPr>
      <w:pStyle w:val="Zpat"/>
      <w:rPr>
        <w:rStyle w:val="slostrnky"/>
        <w:snapToGrid w:val="0"/>
        <w:sz w:val="18"/>
      </w:rPr>
    </w:pPr>
  </w:p>
  <w:p w:rsidR="00F4040D" w:rsidRDefault="00F4040D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:rsidR="00F4040D" w:rsidRDefault="00F4040D">
    <w:pPr>
      <w:pStyle w:val="Zpat"/>
      <w:jc w:val="both"/>
      <w:rPr>
        <w:snapToGrid w:val="0"/>
        <w:sz w:val="16"/>
      </w:rPr>
    </w:pPr>
  </w:p>
  <w:p w:rsidR="00F4040D" w:rsidRDefault="00F4040D">
    <w:pPr>
      <w:pStyle w:val="Zpat"/>
      <w:jc w:val="both"/>
      <w:rPr>
        <w:sz w:val="16"/>
      </w:rPr>
    </w:pPr>
    <w:r>
      <w:rPr>
        <w:snapToGrid w:val="0"/>
        <w:sz w:val="16"/>
      </w:rPr>
      <w:t>5-042/16/4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63" w:rsidRDefault="00182A63">
      <w:r>
        <w:separator/>
      </w:r>
    </w:p>
  </w:footnote>
  <w:footnote w:type="continuationSeparator" w:id="0">
    <w:p w:rsidR="00182A63" w:rsidRDefault="0018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0D" w:rsidRDefault="00F4040D">
    <w:pPr>
      <w:pStyle w:val="Zhlav"/>
      <w:ind w:left="5664"/>
    </w:pPr>
    <w:r>
      <w:rPr>
        <w:noProof/>
      </w:rPr>
      <w:drawing>
        <wp:anchor distT="0" distB="0" distL="114300" distR="114300" simplePos="0" relativeHeight="251657216" behindDoc="1" locked="0" layoutInCell="1" allowOverlap="0" wp14:anchorId="3EF5E663" wp14:editId="7A9435B5">
          <wp:simplePos x="0" y="0"/>
          <wp:positionH relativeFrom="column">
            <wp:posOffset>-277495</wp:posOffset>
          </wp:positionH>
          <wp:positionV relativeFrom="page">
            <wp:posOffset>-226060</wp:posOffset>
          </wp:positionV>
          <wp:extent cx="2779395" cy="1257300"/>
          <wp:effectExtent l="0" t="0" r="1905" b="0"/>
          <wp:wrapNone/>
          <wp:docPr id="5" name="obrázek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151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FN Brno</w:t>
    </w:r>
  </w:p>
  <w:p w:rsidR="00F4040D" w:rsidRDefault="00F4040D" w:rsidP="00AF4B79">
    <w:pPr>
      <w:pStyle w:val="Zhlav"/>
      <w:ind w:left="5664"/>
    </w:pPr>
    <w:r>
      <w:t>smlouva č</w:t>
    </w:r>
    <w:r w:rsidRPr="00AF4B79">
      <w:t>. SP/</w:t>
    </w:r>
    <w:r w:rsidR="00561283">
      <w:t>2643</w:t>
    </w:r>
    <w:r w:rsidRPr="00AF4B79">
      <w:t>/19./</w:t>
    </w:r>
    <w:proofErr w:type="spellStart"/>
    <w:r w:rsidRPr="00AF4B79">
      <w:t>Sv</w:t>
    </w:r>
    <w:proofErr w:type="spellEnd"/>
  </w:p>
  <w:p w:rsidR="00F4040D" w:rsidRDefault="00F4040D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0D" w:rsidRDefault="00FD2F5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240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4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01"/>
    <w:rsid w:val="000163EF"/>
    <w:rsid w:val="0002463D"/>
    <w:rsid w:val="000936A6"/>
    <w:rsid w:val="000B1AAD"/>
    <w:rsid w:val="000F6357"/>
    <w:rsid w:val="00103060"/>
    <w:rsid w:val="00103B8D"/>
    <w:rsid w:val="00113E11"/>
    <w:rsid w:val="001419ED"/>
    <w:rsid w:val="00155336"/>
    <w:rsid w:val="00182A63"/>
    <w:rsid w:val="001A1C5E"/>
    <w:rsid w:val="001B0972"/>
    <w:rsid w:val="001D0BFF"/>
    <w:rsid w:val="001E0D43"/>
    <w:rsid w:val="002030A5"/>
    <w:rsid w:val="00257429"/>
    <w:rsid w:val="00280C4C"/>
    <w:rsid w:val="00295237"/>
    <w:rsid w:val="002C4E59"/>
    <w:rsid w:val="002F07A6"/>
    <w:rsid w:val="003112BA"/>
    <w:rsid w:val="0031645D"/>
    <w:rsid w:val="00326AA2"/>
    <w:rsid w:val="003311F6"/>
    <w:rsid w:val="0037678B"/>
    <w:rsid w:val="00384E7B"/>
    <w:rsid w:val="003B1C2D"/>
    <w:rsid w:val="00413C5A"/>
    <w:rsid w:val="004A570C"/>
    <w:rsid w:val="004C6A7B"/>
    <w:rsid w:val="0052782E"/>
    <w:rsid w:val="00534056"/>
    <w:rsid w:val="00561283"/>
    <w:rsid w:val="005E0E9A"/>
    <w:rsid w:val="00613C91"/>
    <w:rsid w:val="00626A74"/>
    <w:rsid w:val="00632997"/>
    <w:rsid w:val="00644BD4"/>
    <w:rsid w:val="00672EB9"/>
    <w:rsid w:val="006802DA"/>
    <w:rsid w:val="006B3105"/>
    <w:rsid w:val="0070114B"/>
    <w:rsid w:val="00743EA2"/>
    <w:rsid w:val="00747475"/>
    <w:rsid w:val="00773BD8"/>
    <w:rsid w:val="00775EFC"/>
    <w:rsid w:val="00782BDD"/>
    <w:rsid w:val="0078601E"/>
    <w:rsid w:val="007A75EE"/>
    <w:rsid w:val="007D3F11"/>
    <w:rsid w:val="00806079"/>
    <w:rsid w:val="00813B6F"/>
    <w:rsid w:val="008321D8"/>
    <w:rsid w:val="00844692"/>
    <w:rsid w:val="0084553D"/>
    <w:rsid w:val="00852738"/>
    <w:rsid w:val="008D68F2"/>
    <w:rsid w:val="008E4178"/>
    <w:rsid w:val="009424A8"/>
    <w:rsid w:val="0096657C"/>
    <w:rsid w:val="009B1FD6"/>
    <w:rsid w:val="00A00220"/>
    <w:rsid w:val="00A76095"/>
    <w:rsid w:val="00AA2039"/>
    <w:rsid w:val="00AA2FE2"/>
    <w:rsid w:val="00AC69BF"/>
    <w:rsid w:val="00AF4B79"/>
    <w:rsid w:val="00B22551"/>
    <w:rsid w:val="00B427D7"/>
    <w:rsid w:val="00B42F80"/>
    <w:rsid w:val="00B54EBB"/>
    <w:rsid w:val="00B6450F"/>
    <w:rsid w:val="00B71F14"/>
    <w:rsid w:val="00BB4256"/>
    <w:rsid w:val="00BE5186"/>
    <w:rsid w:val="00C82C7D"/>
    <w:rsid w:val="00C977F1"/>
    <w:rsid w:val="00CD10E9"/>
    <w:rsid w:val="00CD4A71"/>
    <w:rsid w:val="00D00A01"/>
    <w:rsid w:val="00D71D17"/>
    <w:rsid w:val="00D91B9F"/>
    <w:rsid w:val="00DB4BA8"/>
    <w:rsid w:val="00DC0167"/>
    <w:rsid w:val="00DC16C6"/>
    <w:rsid w:val="00E66C37"/>
    <w:rsid w:val="00E71C70"/>
    <w:rsid w:val="00E75F7F"/>
    <w:rsid w:val="00E85237"/>
    <w:rsid w:val="00E91C90"/>
    <w:rsid w:val="00EC0DFF"/>
    <w:rsid w:val="00EE0227"/>
    <w:rsid w:val="00EE12A8"/>
    <w:rsid w:val="00EE2D21"/>
    <w:rsid w:val="00F4040D"/>
    <w:rsid w:val="00F459FB"/>
    <w:rsid w:val="00F62745"/>
    <w:rsid w:val="00F93CAE"/>
    <w:rsid w:val="00FA599F"/>
    <w:rsid w:val="00FC2243"/>
    <w:rsid w:val="00FC5282"/>
    <w:rsid w:val="00FC5B37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Textbubliny">
    <w:name w:val="Balloon Text"/>
    <w:basedOn w:val="Normln"/>
    <w:link w:val="TextbublinyChar"/>
    <w:rsid w:val="00FC5B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C5B37"/>
    <w:rPr>
      <w:rFonts w:ascii="Tahoma" w:hAnsi="Tahoma" w:cs="Tahoma"/>
      <w:sz w:val="16"/>
      <w:szCs w:val="16"/>
    </w:rPr>
  </w:style>
  <w:style w:type="character" w:styleId="Hypertextovodkaz">
    <w:name w:val="Hyperlink"/>
    <w:rsid w:val="0070114B"/>
    <w:rPr>
      <w:color w:val="0563C1"/>
      <w:u w:val="single"/>
    </w:rPr>
  </w:style>
  <w:style w:type="table" w:styleId="Mkatabulky">
    <w:name w:val="Table Grid"/>
    <w:basedOn w:val="Normlntabulka"/>
    <w:rsid w:val="00BB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Textbubliny">
    <w:name w:val="Balloon Text"/>
    <w:basedOn w:val="Normln"/>
    <w:link w:val="TextbublinyChar"/>
    <w:rsid w:val="00FC5B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C5B37"/>
    <w:rPr>
      <w:rFonts w:ascii="Tahoma" w:hAnsi="Tahoma" w:cs="Tahoma"/>
      <w:sz w:val="16"/>
      <w:szCs w:val="16"/>
    </w:rPr>
  </w:style>
  <w:style w:type="character" w:styleId="Hypertextovodkaz">
    <w:name w:val="Hyperlink"/>
    <w:rsid w:val="0070114B"/>
    <w:rPr>
      <w:color w:val="0563C1"/>
      <w:u w:val="single"/>
    </w:rPr>
  </w:style>
  <w:style w:type="table" w:styleId="Mkatabulky">
    <w:name w:val="Table Grid"/>
    <w:basedOn w:val="Normlntabulka"/>
    <w:rsid w:val="00BB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hmot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710DB-9C4A-48E9-8713-183D5C57C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98159-3B63-468C-8E72-C6A41B45705F}"/>
</file>

<file path=customXml/itemProps3.xml><?xml version="1.0" encoding="utf-8"?>
<ds:datastoreItem xmlns:ds="http://schemas.openxmlformats.org/officeDocument/2006/customXml" ds:itemID="{EB113979-ECDB-409B-AB81-A5ACACE76261}"/>
</file>

<file path=customXml/itemProps4.xml><?xml version="1.0" encoding="utf-8"?>
<ds:datastoreItem xmlns:ds="http://schemas.openxmlformats.org/officeDocument/2006/customXml" ds:itemID="{805E8DCB-5775-43B9-A80E-FBE6CE3865EE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hmotná.dot</Template>
  <TotalTime>0</TotalTime>
  <Pages>3</Pages>
  <Words>408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FN Brno</Company>
  <LinksUpToDate>false</LinksUpToDate>
  <CharactersWithSpaces>2953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mailto:olman@olman.cz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Staworowski Radim - KPO</dc:creator>
  <cp:lastModifiedBy>Svobodová Danuše</cp:lastModifiedBy>
  <cp:revision>2</cp:revision>
  <cp:lastPrinted>2019-10-23T13:35:00Z</cp:lastPrinted>
  <dcterms:created xsi:type="dcterms:W3CDTF">2019-10-30T12:50:00Z</dcterms:created>
  <dcterms:modified xsi:type="dcterms:W3CDTF">2019-10-30T12:50:00Z</dcterms:modified>
</cp:coreProperties>
</file>