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B0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B0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B0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B0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B0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B0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B0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B0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A6B06"/>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E09C-62CD-4931-86E8-E7CFC66E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2019-11-01T09:45:00Z</dcterms:created>
  <dcterms:modified xsi:type="dcterms:W3CDTF">2019-11-01T09:45:00Z</dcterms:modified>
</cp:coreProperties>
</file>