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4" w:rsidRPr="00D45E7E" w:rsidRDefault="00EF58B4" w:rsidP="00EF58B4">
      <w:pPr>
        <w:rPr>
          <w:sz w:val="24"/>
          <w:szCs w:val="24"/>
        </w:rPr>
      </w:pPr>
    </w:p>
    <w:p w:rsidR="00040413" w:rsidRPr="00D45E7E" w:rsidRDefault="00F122B2" w:rsidP="00EF58B4">
      <w:pPr>
        <w:rPr>
          <w:sz w:val="24"/>
          <w:szCs w:val="24"/>
        </w:rPr>
      </w:pPr>
      <w:r w:rsidRPr="00D45E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05E0AD" wp14:editId="56890112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5E7E" w:rsidRPr="00D45E7E" w:rsidRDefault="00D45E7E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E7E">
                              <w:rPr>
                                <w:sz w:val="24"/>
                                <w:szCs w:val="24"/>
                              </w:rPr>
                              <w:t xml:space="preserve">VAPKA PRAHA s.r.o. </w:t>
                            </w:r>
                          </w:p>
                          <w:p w:rsidR="00D45E7E" w:rsidRPr="00D45E7E" w:rsidRDefault="00D45E7E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E7E">
                              <w:rPr>
                                <w:sz w:val="24"/>
                                <w:szCs w:val="24"/>
                              </w:rPr>
                              <w:t xml:space="preserve">Náchodská 644/128 </w:t>
                            </w:r>
                          </w:p>
                          <w:p w:rsidR="00D45E7E" w:rsidRPr="00D45E7E" w:rsidRDefault="00D45E7E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E7E">
                              <w:rPr>
                                <w:sz w:val="24"/>
                                <w:szCs w:val="24"/>
                              </w:rPr>
                              <w:t xml:space="preserve">Praha 9 - Horní Počernice </w:t>
                            </w:r>
                          </w:p>
                          <w:p w:rsidR="00D45E7E" w:rsidRPr="00D45E7E" w:rsidRDefault="00D45E7E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E7E">
                              <w:rPr>
                                <w:sz w:val="24"/>
                                <w:szCs w:val="24"/>
                              </w:rPr>
                              <w:t xml:space="preserve">IČ: 04 91 69 13 </w:t>
                            </w:r>
                          </w:p>
                          <w:p w:rsidR="00702CC5" w:rsidRDefault="00D45E7E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E7E">
                              <w:rPr>
                                <w:sz w:val="24"/>
                                <w:szCs w:val="24"/>
                              </w:rPr>
                              <w:t>DIČ: CZ04916913</w:t>
                            </w:r>
                          </w:p>
                          <w:p w:rsidR="000028C9" w:rsidRDefault="000028C9" w:rsidP="00EF58B4">
                            <w:pPr>
                              <w:rPr>
                                <w:rStyle w:val="Siln"/>
                                <w:sz w:val="24"/>
                                <w:szCs w:val="24"/>
                              </w:rPr>
                            </w:pPr>
                          </w:p>
                          <w:p w:rsidR="000028C9" w:rsidRPr="000028C9" w:rsidRDefault="00650DF5" w:rsidP="00EF5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xxxxxxxx</w:t>
                            </w:r>
                            <w:r w:rsidR="000028C9" w:rsidRPr="000028C9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E0AD"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7d8AIAAEA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" o:allowincell="f" filled="f">
                <v:textbox inset="1pt,1pt,1pt,1pt">
                  <w:txbxContent>
                    <w:p w:rsidR="00D45E7E" w:rsidRPr="00D45E7E" w:rsidRDefault="00D45E7E" w:rsidP="00EF58B4">
                      <w:pPr>
                        <w:rPr>
                          <w:sz w:val="24"/>
                          <w:szCs w:val="24"/>
                        </w:rPr>
                      </w:pPr>
                      <w:r w:rsidRPr="00D45E7E">
                        <w:rPr>
                          <w:sz w:val="24"/>
                          <w:szCs w:val="24"/>
                        </w:rPr>
                        <w:t xml:space="preserve">VAPKA PRAHA s.r.o. </w:t>
                      </w:r>
                    </w:p>
                    <w:p w:rsidR="00D45E7E" w:rsidRPr="00D45E7E" w:rsidRDefault="00D45E7E" w:rsidP="00EF58B4">
                      <w:pPr>
                        <w:rPr>
                          <w:sz w:val="24"/>
                          <w:szCs w:val="24"/>
                        </w:rPr>
                      </w:pPr>
                      <w:r w:rsidRPr="00D45E7E">
                        <w:rPr>
                          <w:sz w:val="24"/>
                          <w:szCs w:val="24"/>
                        </w:rPr>
                        <w:t xml:space="preserve">Náchodská 644/128 </w:t>
                      </w:r>
                    </w:p>
                    <w:p w:rsidR="00D45E7E" w:rsidRPr="00D45E7E" w:rsidRDefault="00D45E7E" w:rsidP="00EF58B4">
                      <w:pPr>
                        <w:rPr>
                          <w:sz w:val="24"/>
                          <w:szCs w:val="24"/>
                        </w:rPr>
                      </w:pPr>
                      <w:r w:rsidRPr="00D45E7E">
                        <w:rPr>
                          <w:sz w:val="24"/>
                          <w:szCs w:val="24"/>
                        </w:rPr>
                        <w:t xml:space="preserve">Praha 9 - Horní Počernice </w:t>
                      </w:r>
                    </w:p>
                    <w:p w:rsidR="00D45E7E" w:rsidRPr="00D45E7E" w:rsidRDefault="00D45E7E" w:rsidP="00EF58B4">
                      <w:pPr>
                        <w:rPr>
                          <w:sz w:val="24"/>
                          <w:szCs w:val="24"/>
                        </w:rPr>
                      </w:pPr>
                      <w:r w:rsidRPr="00D45E7E">
                        <w:rPr>
                          <w:sz w:val="24"/>
                          <w:szCs w:val="24"/>
                        </w:rPr>
                        <w:t xml:space="preserve">IČ: 04 91 69 13 </w:t>
                      </w:r>
                    </w:p>
                    <w:p w:rsidR="00702CC5" w:rsidRDefault="00D45E7E" w:rsidP="00EF58B4">
                      <w:pPr>
                        <w:rPr>
                          <w:sz w:val="24"/>
                          <w:szCs w:val="24"/>
                        </w:rPr>
                      </w:pPr>
                      <w:r w:rsidRPr="00D45E7E">
                        <w:rPr>
                          <w:sz w:val="24"/>
                          <w:szCs w:val="24"/>
                        </w:rPr>
                        <w:t>DIČ: CZ04916913</w:t>
                      </w:r>
                    </w:p>
                    <w:p w:rsidR="000028C9" w:rsidRDefault="000028C9" w:rsidP="00EF58B4">
                      <w:pPr>
                        <w:rPr>
                          <w:rStyle w:val="Siln"/>
                          <w:sz w:val="24"/>
                          <w:szCs w:val="24"/>
                        </w:rPr>
                      </w:pPr>
                    </w:p>
                    <w:p w:rsidR="000028C9" w:rsidRPr="000028C9" w:rsidRDefault="00650DF5" w:rsidP="00EF58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xxxxxxxx</w:t>
                      </w:r>
                      <w:r w:rsidR="000028C9" w:rsidRPr="000028C9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3D1AD2" w:rsidRPr="00D45E7E" w:rsidRDefault="003D1AD2">
      <w:pPr>
        <w:rPr>
          <w:sz w:val="24"/>
          <w:szCs w:val="24"/>
        </w:rPr>
      </w:pPr>
    </w:p>
    <w:p w:rsidR="003D1AD2" w:rsidRPr="00D45E7E" w:rsidRDefault="003D1AD2">
      <w:pPr>
        <w:rPr>
          <w:sz w:val="24"/>
          <w:szCs w:val="24"/>
        </w:rPr>
      </w:pPr>
    </w:p>
    <w:p w:rsidR="006E5695" w:rsidRPr="00D45E7E" w:rsidRDefault="006E5695">
      <w:pPr>
        <w:rPr>
          <w:b/>
          <w:sz w:val="24"/>
          <w:szCs w:val="24"/>
        </w:rPr>
      </w:pPr>
    </w:p>
    <w:p w:rsidR="00B149E7" w:rsidRPr="00D45E7E" w:rsidRDefault="00B149E7">
      <w:pPr>
        <w:rPr>
          <w:b/>
          <w:sz w:val="24"/>
          <w:szCs w:val="24"/>
        </w:rPr>
      </w:pPr>
    </w:p>
    <w:p w:rsidR="00B149E7" w:rsidRPr="00D45E7E" w:rsidRDefault="00B149E7">
      <w:pPr>
        <w:rPr>
          <w:b/>
          <w:sz w:val="24"/>
          <w:szCs w:val="24"/>
        </w:rPr>
      </w:pPr>
    </w:p>
    <w:p w:rsidR="00B149E7" w:rsidRPr="00D45E7E" w:rsidRDefault="00B149E7">
      <w:pPr>
        <w:rPr>
          <w:b/>
          <w:sz w:val="24"/>
          <w:szCs w:val="24"/>
        </w:rPr>
      </w:pPr>
    </w:p>
    <w:p w:rsidR="006E5695" w:rsidRPr="00D45E7E" w:rsidRDefault="006E5695">
      <w:pPr>
        <w:rPr>
          <w:sz w:val="24"/>
          <w:szCs w:val="24"/>
        </w:rPr>
      </w:pPr>
    </w:p>
    <w:p w:rsidR="003267D9" w:rsidRPr="00D45E7E" w:rsidRDefault="003267D9">
      <w:pPr>
        <w:rPr>
          <w:sz w:val="24"/>
          <w:szCs w:val="24"/>
        </w:rPr>
      </w:pPr>
    </w:p>
    <w:p w:rsidR="00040413" w:rsidRPr="00D45E7E" w:rsidRDefault="00040413">
      <w:pPr>
        <w:rPr>
          <w:sz w:val="24"/>
          <w:szCs w:val="24"/>
        </w:rPr>
      </w:pPr>
    </w:p>
    <w:p w:rsidR="00040413" w:rsidRPr="00D45E7E" w:rsidRDefault="00040413">
      <w:pPr>
        <w:rPr>
          <w:sz w:val="24"/>
          <w:szCs w:val="24"/>
        </w:rPr>
      </w:pPr>
    </w:p>
    <w:p w:rsidR="00040413" w:rsidRPr="00D45E7E" w:rsidRDefault="00040413">
      <w:pPr>
        <w:rPr>
          <w:sz w:val="24"/>
          <w:szCs w:val="24"/>
        </w:rPr>
      </w:pPr>
    </w:p>
    <w:p w:rsidR="00040413" w:rsidRPr="00D45E7E" w:rsidRDefault="00040413">
      <w:pPr>
        <w:rPr>
          <w:sz w:val="24"/>
          <w:szCs w:val="24"/>
        </w:rPr>
      </w:pPr>
    </w:p>
    <w:p w:rsidR="00040413" w:rsidRPr="00D45E7E" w:rsidRDefault="00040413">
      <w:pPr>
        <w:rPr>
          <w:sz w:val="24"/>
          <w:szCs w:val="24"/>
        </w:rPr>
      </w:pPr>
    </w:p>
    <w:p w:rsidR="00040413" w:rsidRPr="00D45E7E" w:rsidRDefault="005B096A">
      <w:pPr>
        <w:rPr>
          <w:sz w:val="24"/>
          <w:szCs w:val="24"/>
        </w:rPr>
      </w:pPr>
      <w:r w:rsidRPr="00D45E7E">
        <w:rPr>
          <w:sz w:val="24"/>
          <w:szCs w:val="24"/>
        </w:rPr>
        <w:t xml:space="preserve">Váš dopis </w:t>
      </w:r>
      <w:r w:rsidRPr="00D45E7E">
        <w:rPr>
          <w:sz w:val="24"/>
          <w:szCs w:val="24"/>
        </w:rPr>
        <w:tab/>
      </w:r>
      <w:r w:rsidRPr="00D45E7E">
        <w:rPr>
          <w:sz w:val="24"/>
          <w:szCs w:val="24"/>
        </w:rPr>
        <w:tab/>
      </w:r>
      <w:r w:rsidR="00040413" w:rsidRPr="00D45E7E">
        <w:rPr>
          <w:sz w:val="24"/>
          <w:szCs w:val="24"/>
        </w:rPr>
        <w:t>Naše značka</w:t>
      </w:r>
      <w:r w:rsidR="00040413" w:rsidRPr="00D45E7E">
        <w:rPr>
          <w:sz w:val="24"/>
          <w:szCs w:val="24"/>
        </w:rPr>
        <w:tab/>
      </w:r>
      <w:r w:rsidRPr="00D45E7E">
        <w:rPr>
          <w:sz w:val="24"/>
          <w:szCs w:val="24"/>
        </w:rPr>
        <w:tab/>
      </w:r>
      <w:r w:rsidR="00040413" w:rsidRPr="00D45E7E">
        <w:rPr>
          <w:sz w:val="24"/>
          <w:szCs w:val="24"/>
        </w:rPr>
        <w:t>Vyřizuje / linka</w:t>
      </w:r>
      <w:r w:rsidR="00040413" w:rsidRPr="00D45E7E">
        <w:rPr>
          <w:sz w:val="24"/>
          <w:szCs w:val="24"/>
        </w:rPr>
        <w:tab/>
      </w:r>
      <w:r w:rsidR="00040413" w:rsidRPr="00D45E7E">
        <w:rPr>
          <w:sz w:val="24"/>
          <w:szCs w:val="24"/>
        </w:rPr>
        <w:tab/>
        <w:t>V Satalicích dne</w:t>
      </w:r>
    </w:p>
    <w:p w:rsidR="00040413" w:rsidRPr="00D45E7E" w:rsidRDefault="00614C18">
      <w:pPr>
        <w:rPr>
          <w:sz w:val="24"/>
          <w:szCs w:val="24"/>
        </w:rPr>
      </w:pPr>
      <w:r w:rsidRPr="00D45E7E">
        <w:rPr>
          <w:sz w:val="24"/>
          <w:szCs w:val="24"/>
        </w:rPr>
        <w:tab/>
      </w:r>
      <w:r w:rsidRPr="00D45E7E">
        <w:rPr>
          <w:sz w:val="24"/>
          <w:szCs w:val="24"/>
        </w:rPr>
        <w:tab/>
      </w:r>
      <w:r w:rsidRPr="00D45E7E">
        <w:rPr>
          <w:sz w:val="24"/>
          <w:szCs w:val="24"/>
        </w:rPr>
        <w:tab/>
      </w:r>
      <w:r w:rsidR="00AB6F68">
        <w:rPr>
          <w:sz w:val="24"/>
          <w:szCs w:val="24"/>
        </w:rPr>
        <w:t>OBJ 124/2019</w:t>
      </w:r>
      <w:r w:rsidR="005B096A" w:rsidRPr="00D45E7E">
        <w:rPr>
          <w:sz w:val="24"/>
          <w:szCs w:val="24"/>
        </w:rPr>
        <w:tab/>
      </w:r>
      <w:r w:rsidR="00070B52">
        <w:rPr>
          <w:sz w:val="24"/>
          <w:szCs w:val="24"/>
        </w:rPr>
        <w:t xml:space="preserve">            </w:t>
      </w:r>
      <w:bookmarkStart w:id="0" w:name="_GoBack"/>
      <w:bookmarkEnd w:id="0"/>
      <w:r w:rsidR="008E0633" w:rsidRPr="00D45E7E">
        <w:rPr>
          <w:sz w:val="24"/>
          <w:szCs w:val="24"/>
        </w:rPr>
        <w:t>p.</w:t>
      </w:r>
      <w:r w:rsidR="00C04A3C" w:rsidRPr="00D45E7E">
        <w:rPr>
          <w:sz w:val="24"/>
          <w:szCs w:val="24"/>
        </w:rPr>
        <w:t xml:space="preserve"> </w:t>
      </w:r>
      <w:r w:rsidR="00650DF5">
        <w:rPr>
          <w:sz w:val="24"/>
          <w:szCs w:val="24"/>
        </w:rPr>
        <w:t xml:space="preserve">XXXXXXX        </w:t>
      </w:r>
      <w:r w:rsidR="00C90E6E" w:rsidRPr="00D45E7E">
        <w:rPr>
          <w:sz w:val="24"/>
          <w:szCs w:val="24"/>
        </w:rPr>
        <w:t xml:space="preserve">     </w:t>
      </w:r>
      <w:r w:rsidR="00C90E6E" w:rsidRPr="00D45E7E">
        <w:rPr>
          <w:sz w:val="24"/>
          <w:szCs w:val="24"/>
        </w:rPr>
        <w:tab/>
      </w:r>
      <w:r w:rsidR="00D45E7E">
        <w:rPr>
          <w:sz w:val="24"/>
          <w:szCs w:val="24"/>
        </w:rPr>
        <w:t>21.</w:t>
      </w:r>
      <w:r w:rsidR="00E44E84">
        <w:rPr>
          <w:sz w:val="24"/>
          <w:szCs w:val="24"/>
        </w:rPr>
        <w:t xml:space="preserve"> </w:t>
      </w:r>
      <w:r w:rsidR="00D45E7E">
        <w:rPr>
          <w:sz w:val="24"/>
          <w:szCs w:val="24"/>
        </w:rPr>
        <w:t>10.</w:t>
      </w:r>
      <w:r w:rsidR="00E44E84">
        <w:rPr>
          <w:sz w:val="24"/>
          <w:szCs w:val="24"/>
        </w:rPr>
        <w:t xml:space="preserve"> </w:t>
      </w:r>
      <w:r w:rsidR="00D45E7E">
        <w:rPr>
          <w:sz w:val="24"/>
          <w:szCs w:val="24"/>
        </w:rPr>
        <w:t>2019</w:t>
      </w:r>
    </w:p>
    <w:p w:rsidR="005B096A" w:rsidRPr="00D45E7E" w:rsidRDefault="005B096A" w:rsidP="006E5695">
      <w:pPr>
        <w:rPr>
          <w:b/>
          <w:sz w:val="24"/>
          <w:szCs w:val="24"/>
        </w:rPr>
      </w:pPr>
    </w:p>
    <w:p w:rsidR="00460D08" w:rsidRPr="00D45E7E" w:rsidRDefault="005B096A" w:rsidP="006E5695">
      <w:pPr>
        <w:rPr>
          <w:b/>
          <w:sz w:val="24"/>
          <w:szCs w:val="24"/>
        </w:rPr>
      </w:pPr>
      <w:r w:rsidRPr="00D45E7E">
        <w:rPr>
          <w:b/>
          <w:sz w:val="24"/>
          <w:szCs w:val="24"/>
        </w:rPr>
        <w:t>O</w:t>
      </w:r>
      <w:r w:rsidR="002E3695" w:rsidRPr="00D45E7E">
        <w:rPr>
          <w:b/>
          <w:sz w:val="24"/>
          <w:szCs w:val="24"/>
        </w:rPr>
        <w:t>bjednávka</w:t>
      </w:r>
    </w:p>
    <w:p w:rsidR="008E0633" w:rsidRPr="00D45E7E" w:rsidRDefault="008E0633" w:rsidP="006E5695">
      <w:pPr>
        <w:rPr>
          <w:sz w:val="24"/>
          <w:szCs w:val="24"/>
        </w:rPr>
      </w:pPr>
    </w:p>
    <w:p w:rsidR="00784AB0" w:rsidRDefault="008E0633" w:rsidP="00784AB0">
      <w:pPr>
        <w:rPr>
          <w:sz w:val="24"/>
          <w:szCs w:val="24"/>
        </w:rPr>
      </w:pPr>
      <w:r w:rsidRPr="00D45E7E">
        <w:rPr>
          <w:sz w:val="24"/>
          <w:szCs w:val="24"/>
        </w:rPr>
        <w:t>Dobrý den</w:t>
      </w:r>
      <w:r w:rsidR="00784AB0" w:rsidRPr="00D45E7E">
        <w:rPr>
          <w:sz w:val="24"/>
          <w:szCs w:val="24"/>
        </w:rPr>
        <w:t>,</w:t>
      </w:r>
    </w:p>
    <w:p w:rsidR="00E44E84" w:rsidRDefault="00E44E84" w:rsidP="00784AB0">
      <w:pPr>
        <w:rPr>
          <w:sz w:val="24"/>
          <w:szCs w:val="24"/>
        </w:rPr>
      </w:pPr>
    </w:p>
    <w:p w:rsidR="00D45E7E" w:rsidRPr="00D45E7E" w:rsidRDefault="00E44E84" w:rsidP="00784AB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45E7E">
        <w:rPr>
          <w:sz w:val="24"/>
          <w:szCs w:val="24"/>
        </w:rPr>
        <w:t xml:space="preserve">le cenové nabídky P19-910-3 objednáváme pro naší JSDH tlakový mycí stroj </w:t>
      </w:r>
      <w:r w:rsidR="00D45E7E" w:rsidRPr="00D45E7E">
        <w:rPr>
          <w:sz w:val="24"/>
          <w:szCs w:val="24"/>
        </w:rPr>
        <w:t>Nilfisk MH 3C-145/600 PA</w:t>
      </w:r>
      <w:r w:rsidR="00D45E7E">
        <w:rPr>
          <w:sz w:val="24"/>
          <w:szCs w:val="24"/>
        </w:rPr>
        <w:t xml:space="preserve"> s příslušenstvím v ceně 66.931</w:t>
      </w:r>
      <w:r>
        <w:rPr>
          <w:sz w:val="24"/>
          <w:szCs w:val="24"/>
        </w:rPr>
        <w:t>,-</w:t>
      </w:r>
      <w:r w:rsidR="00D45E7E">
        <w:rPr>
          <w:sz w:val="24"/>
          <w:szCs w:val="24"/>
        </w:rPr>
        <w:t xml:space="preserve"> Kč</w:t>
      </w:r>
      <w:r w:rsidR="00070B52">
        <w:rPr>
          <w:sz w:val="24"/>
          <w:szCs w:val="24"/>
        </w:rPr>
        <w:t xml:space="preserve"> vč. DHP</w:t>
      </w:r>
      <w:r>
        <w:rPr>
          <w:sz w:val="24"/>
          <w:szCs w:val="24"/>
        </w:rPr>
        <w:t>.</w:t>
      </w:r>
    </w:p>
    <w:p w:rsidR="005B096A" w:rsidRPr="00D45E7E" w:rsidRDefault="005B096A" w:rsidP="00784AB0">
      <w:pPr>
        <w:rPr>
          <w:sz w:val="24"/>
          <w:szCs w:val="24"/>
        </w:rPr>
      </w:pPr>
    </w:p>
    <w:p w:rsidR="005373FE" w:rsidRPr="00D45E7E" w:rsidRDefault="005373FE" w:rsidP="005373FE">
      <w:pPr>
        <w:rPr>
          <w:sz w:val="24"/>
          <w:szCs w:val="24"/>
        </w:rPr>
      </w:pPr>
    </w:p>
    <w:p w:rsidR="00D5630D" w:rsidRPr="00D45E7E" w:rsidRDefault="00D5630D" w:rsidP="005373FE">
      <w:pPr>
        <w:rPr>
          <w:sz w:val="24"/>
          <w:szCs w:val="24"/>
        </w:rPr>
      </w:pPr>
    </w:p>
    <w:p w:rsidR="008E0633" w:rsidRPr="00D45E7E" w:rsidRDefault="008E0633" w:rsidP="006E5695">
      <w:pPr>
        <w:rPr>
          <w:sz w:val="24"/>
          <w:szCs w:val="24"/>
        </w:rPr>
      </w:pPr>
    </w:p>
    <w:p w:rsidR="00B149E7" w:rsidRPr="00D45E7E" w:rsidRDefault="00B149E7" w:rsidP="006E5695">
      <w:pPr>
        <w:rPr>
          <w:sz w:val="24"/>
          <w:szCs w:val="24"/>
        </w:rPr>
      </w:pPr>
    </w:p>
    <w:p w:rsidR="00460D08" w:rsidRPr="00D45E7E" w:rsidRDefault="00460D08" w:rsidP="006E5695">
      <w:pPr>
        <w:rPr>
          <w:sz w:val="24"/>
          <w:szCs w:val="24"/>
        </w:rPr>
      </w:pPr>
    </w:p>
    <w:p w:rsidR="00F41FB1" w:rsidRPr="00D45E7E" w:rsidRDefault="00460D08" w:rsidP="006E5695">
      <w:pPr>
        <w:rPr>
          <w:sz w:val="24"/>
          <w:szCs w:val="24"/>
        </w:rPr>
      </w:pPr>
      <w:r w:rsidRPr="00D45E7E">
        <w:rPr>
          <w:sz w:val="24"/>
          <w:szCs w:val="24"/>
        </w:rPr>
        <w:t xml:space="preserve"> </w:t>
      </w:r>
    </w:p>
    <w:p w:rsidR="00DF081A" w:rsidRPr="00D45E7E" w:rsidRDefault="00460D08" w:rsidP="006E5695">
      <w:pPr>
        <w:rPr>
          <w:sz w:val="24"/>
          <w:szCs w:val="24"/>
        </w:rPr>
      </w:pPr>
      <w:r w:rsidRPr="00D45E7E">
        <w:rPr>
          <w:b/>
          <w:sz w:val="24"/>
          <w:szCs w:val="24"/>
        </w:rPr>
        <w:tab/>
      </w:r>
      <w:r w:rsidRPr="00D45E7E">
        <w:rPr>
          <w:sz w:val="24"/>
          <w:szCs w:val="24"/>
        </w:rPr>
        <w:t>S pozdravem</w:t>
      </w:r>
    </w:p>
    <w:p w:rsidR="00BF1144" w:rsidRPr="00D45E7E" w:rsidRDefault="007F70ED">
      <w:pPr>
        <w:rPr>
          <w:sz w:val="24"/>
          <w:szCs w:val="24"/>
        </w:rPr>
      </w:pPr>
      <w:r w:rsidRPr="00D45E7E">
        <w:rPr>
          <w:sz w:val="24"/>
          <w:szCs w:val="24"/>
        </w:rPr>
        <w:tab/>
      </w:r>
    </w:p>
    <w:p w:rsidR="00D01754" w:rsidRPr="00D45E7E" w:rsidRDefault="00D01754">
      <w:pPr>
        <w:rPr>
          <w:sz w:val="24"/>
          <w:szCs w:val="24"/>
        </w:rPr>
      </w:pPr>
      <w:r w:rsidRPr="00D45E7E">
        <w:rPr>
          <w:sz w:val="24"/>
          <w:szCs w:val="24"/>
        </w:rPr>
        <w:tab/>
      </w:r>
    </w:p>
    <w:p w:rsidR="006931C0" w:rsidRPr="00D45E7E" w:rsidRDefault="00040413">
      <w:pPr>
        <w:rPr>
          <w:sz w:val="24"/>
          <w:szCs w:val="24"/>
        </w:rPr>
      </w:pPr>
      <w:r w:rsidRPr="00D45E7E">
        <w:rPr>
          <w:sz w:val="24"/>
          <w:szCs w:val="24"/>
        </w:rPr>
        <w:t xml:space="preserve">      </w:t>
      </w:r>
    </w:p>
    <w:p w:rsidR="00040413" w:rsidRPr="00D45E7E" w:rsidRDefault="003729D1" w:rsidP="003729D1">
      <w:pPr>
        <w:tabs>
          <w:tab w:val="center" w:pos="6521"/>
        </w:tabs>
        <w:rPr>
          <w:sz w:val="24"/>
          <w:szCs w:val="24"/>
        </w:rPr>
      </w:pPr>
      <w:r w:rsidRPr="00D45E7E">
        <w:rPr>
          <w:sz w:val="24"/>
          <w:szCs w:val="24"/>
        </w:rPr>
        <w:tab/>
        <w:t xml:space="preserve">Mgr. </w:t>
      </w:r>
      <w:r w:rsidR="00B31712" w:rsidRPr="00D45E7E">
        <w:rPr>
          <w:sz w:val="24"/>
          <w:szCs w:val="24"/>
        </w:rPr>
        <w:t>Milada Voborská</w:t>
      </w:r>
    </w:p>
    <w:p w:rsidR="00981769" w:rsidRPr="00D45E7E" w:rsidRDefault="003729D1" w:rsidP="003729D1">
      <w:pPr>
        <w:tabs>
          <w:tab w:val="center" w:pos="6521"/>
        </w:tabs>
        <w:rPr>
          <w:sz w:val="24"/>
          <w:szCs w:val="24"/>
        </w:rPr>
      </w:pPr>
      <w:r w:rsidRPr="00D45E7E">
        <w:rPr>
          <w:sz w:val="24"/>
          <w:szCs w:val="24"/>
        </w:rPr>
        <w:tab/>
        <w:t>s</w:t>
      </w:r>
      <w:r w:rsidR="00040413" w:rsidRPr="00D45E7E">
        <w:rPr>
          <w:sz w:val="24"/>
          <w:szCs w:val="24"/>
        </w:rPr>
        <w:t>tarost</w:t>
      </w:r>
      <w:r w:rsidR="00B31712" w:rsidRPr="00D45E7E">
        <w:rPr>
          <w:sz w:val="24"/>
          <w:szCs w:val="24"/>
        </w:rPr>
        <w:t>k</w:t>
      </w:r>
      <w:r w:rsidR="00040413" w:rsidRPr="00D45E7E">
        <w:rPr>
          <w:sz w:val="24"/>
          <w:szCs w:val="24"/>
        </w:rPr>
        <w:t>a MČ Praha –</w:t>
      </w:r>
      <w:r w:rsidR="00DF081A" w:rsidRPr="00D45E7E">
        <w:rPr>
          <w:sz w:val="24"/>
          <w:szCs w:val="24"/>
        </w:rPr>
        <w:t>Sa</w:t>
      </w:r>
      <w:r w:rsidR="00040413" w:rsidRPr="00D45E7E">
        <w:rPr>
          <w:sz w:val="24"/>
          <w:szCs w:val="24"/>
        </w:rPr>
        <w:t>ta</w:t>
      </w:r>
      <w:r w:rsidR="003D1AD2" w:rsidRPr="00D45E7E">
        <w:rPr>
          <w:sz w:val="24"/>
          <w:szCs w:val="24"/>
        </w:rPr>
        <w:t>lice</w:t>
      </w:r>
    </w:p>
    <w:p w:rsidR="00040413" w:rsidRPr="00D45E7E" w:rsidRDefault="00040413">
      <w:pPr>
        <w:rPr>
          <w:sz w:val="24"/>
          <w:szCs w:val="24"/>
        </w:rPr>
      </w:pPr>
    </w:p>
    <w:sectPr w:rsidR="00040413" w:rsidRPr="00D45E7E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54" w:rsidRDefault="00665554">
      <w:r>
        <w:separator/>
      </w:r>
    </w:p>
  </w:endnote>
  <w:endnote w:type="continuationSeparator" w:id="0">
    <w:p w:rsidR="00665554" w:rsidRDefault="006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>První městská banka,</w:t>
    </w:r>
    <w:r w:rsidR="00E44E84">
      <w:rPr>
        <w:b/>
      </w:rPr>
      <w:t xml:space="preserve"> </w:t>
    </w:r>
    <w:r>
      <w:rPr>
        <w:b/>
      </w:rPr>
      <w:t>Praha 1</w:t>
    </w:r>
    <w:r>
      <w:rPr>
        <w:b/>
      </w:rPr>
      <w:tab/>
      <w:t>IČO 00240711</w:t>
    </w:r>
  </w:p>
  <w:p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  <w:t>č.</w:t>
    </w:r>
    <w:r w:rsidR="00E44E84">
      <w:rPr>
        <w:b/>
      </w:rPr>
      <w:t xml:space="preserve"> </w:t>
    </w:r>
    <w:r w:rsidR="00040413">
      <w:rPr>
        <w:b/>
      </w:rPr>
      <w:t>účtu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54" w:rsidRDefault="00665554">
      <w:r>
        <w:separator/>
      </w:r>
    </w:p>
  </w:footnote>
  <w:footnote w:type="continuationSeparator" w:id="0">
    <w:p w:rsidR="00665554" w:rsidRDefault="0066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</w:t>
    </w:r>
    <w:r w:rsidR="00E44E84">
      <w:rPr>
        <w:b/>
        <w:sz w:val="36"/>
      </w:rPr>
      <w:t>-</w:t>
    </w:r>
    <w:r>
      <w:rPr>
        <w:b/>
        <w:sz w:val="36"/>
      </w:rPr>
      <w:t>Satalice</w:t>
    </w:r>
  </w:p>
  <w:p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:rsidR="00040413" w:rsidRDefault="00040413">
    <w:pPr>
      <w:pStyle w:val="Nzev"/>
    </w:pPr>
    <w:r>
      <w:t>K Radonicům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:rsidR="00040413" w:rsidRDefault="00040413">
    <w:pPr>
      <w:pStyle w:val="Nzev"/>
    </w:pPr>
  </w:p>
  <w:p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E"/>
    <w:rsid w:val="000028C9"/>
    <w:rsid w:val="00040413"/>
    <w:rsid w:val="00057453"/>
    <w:rsid w:val="0006293C"/>
    <w:rsid w:val="00070B52"/>
    <w:rsid w:val="0007642C"/>
    <w:rsid w:val="000764D3"/>
    <w:rsid w:val="00096A08"/>
    <w:rsid w:val="000B4919"/>
    <w:rsid w:val="000E5063"/>
    <w:rsid w:val="000E508D"/>
    <w:rsid w:val="00116CFE"/>
    <w:rsid w:val="00262341"/>
    <w:rsid w:val="00264A71"/>
    <w:rsid w:val="002A3DF2"/>
    <w:rsid w:val="002E3695"/>
    <w:rsid w:val="002E56FD"/>
    <w:rsid w:val="00303DE4"/>
    <w:rsid w:val="003267D9"/>
    <w:rsid w:val="003729D1"/>
    <w:rsid w:val="003C7456"/>
    <w:rsid w:val="003D1AD2"/>
    <w:rsid w:val="00413EE8"/>
    <w:rsid w:val="00424AC4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D6D01"/>
    <w:rsid w:val="00614C18"/>
    <w:rsid w:val="00625BE6"/>
    <w:rsid w:val="00650DF5"/>
    <w:rsid w:val="0065607C"/>
    <w:rsid w:val="00665554"/>
    <w:rsid w:val="006931C0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70ED"/>
    <w:rsid w:val="008D2BBC"/>
    <w:rsid w:val="008E0633"/>
    <w:rsid w:val="008E1E9C"/>
    <w:rsid w:val="008E208D"/>
    <w:rsid w:val="00903947"/>
    <w:rsid w:val="00981769"/>
    <w:rsid w:val="009C022F"/>
    <w:rsid w:val="009E6A28"/>
    <w:rsid w:val="00A32000"/>
    <w:rsid w:val="00A33550"/>
    <w:rsid w:val="00A55C74"/>
    <w:rsid w:val="00AA27C5"/>
    <w:rsid w:val="00AA3531"/>
    <w:rsid w:val="00AB6F68"/>
    <w:rsid w:val="00AC7450"/>
    <w:rsid w:val="00AD1070"/>
    <w:rsid w:val="00AD3784"/>
    <w:rsid w:val="00B149E7"/>
    <w:rsid w:val="00B2315D"/>
    <w:rsid w:val="00B31712"/>
    <w:rsid w:val="00B4547D"/>
    <w:rsid w:val="00B50E78"/>
    <w:rsid w:val="00B6082B"/>
    <w:rsid w:val="00B779D4"/>
    <w:rsid w:val="00BC4079"/>
    <w:rsid w:val="00BF1144"/>
    <w:rsid w:val="00C04027"/>
    <w:rsid w:val="00C04A3C"/>
    <w:rsid w:val="00C35232"/>
    <w:rsid w:val="00C6545E"/>
    <w:rsid w:val="00C84315"/>
    <w:rsid w:val="00C90E6E"/>
    <w:rsid w:val="00CC2F7F"/>
    <w:rsid w:val="00CC5855"/>
    <w:rsid w:val="00D01754"/>
    <w:rsid w:val="00D45E7E"/>
    <w:rsid w:val="00D5630D"/>
    <w:rsid w:val="00DA1AAB"/>
    <w:rsid w:val="00DA4C49"/>
    <w:rsid w:val="00DA5D2F"/>
    <w:rsid w:val="00DF081A"/>
    <w:rsid w:val="00E0000B"/>
    <w:rsid w:val="00E05188"/>
    <w:rsid w:val="00E2264E"/>
    <w:rsid w:val="00E343E0"/>
    <w:rsid w:val="00E34CAC"/>
    <w:rsid w:val="00E44E84"/>
    <w:rsid w:val="00E45FAB"/>
    <w:rsid w:val="00EA3281"/>
    <w:rsid w:val="00EB73CD"/>
    <w:rsid w:val="00ED3649"/>
    <w:rsid w:val="00EE791F"/>
    <w:rsid w:val="00EF58B4"/>
    <w:rsid w:val="00F113A8"/>
    <w:rsid w:val="00F122B2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5F93838-F82B-415B-A76F-517B8C7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7C0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D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Dropbox\Objedn&#225;vky\2019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394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 </cp:lastModifiedBy>
  <cp:revision>4</cp:revision>
  <cp:lastPrinted>2019-10-29T07:45:00Z</cp:lastPrinted>
  <dcterms:created xsi:type="dcterms:W3CDTF">2019-10-22T09:59:00Z</dcterms:created>
  <dcterms:modified xsi:type="dcterms:W3CDTF">2019-11-01T08:43:00Z</dcterms:modified>
</cp:coreProperties>
</file>