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EC" w:rsidRPr="007E5719" w:rsidRDefault="007E5719" w:rsidP="007E5719">
      <w:pPr>
        <w:jc w:val="center"/>
        <w:rPr>
          <w:sz w:val="20"/>
          <w:szCs w:val="20"/>
        </w:rPr>
      </w:pPr>
      <w:r>
        <w:rPr>
          <w:sz w:val="36"/>
          <w:szCs w:val="36"/>
        </w:rPr>
        <w:t xml:space="preserve">                         </w:t>
      </w:r>
      <w:r w:rsidR="0099765A">
        <w:rPr>
          <w:b/>
          <w:sz w:val="36"/>
          <w:szCs w:val="36"/>
          <w:u w:val="single"/>
        </w:rPr>
        <w:t>Smlouva na ubytování</w:t>
      </w:r>
      <w:r>
        <w:rPr>
          <w:sz w:val="36"/>
          <w:szCs w:val="36"/>
        </w:rPr>
        <w:t xml:space="preserve">           </w:t>
      </w:r>
      <w:r>
        <w:rPr>
          <w:sz w:val="20"/>
          <w:szCs w:val="20"/>
        </w:rPr>
        <w:t xml:space="preserve">                   č.j.  VSCB_00402/2019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sídlem: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</w:p>
    <w:p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: </w:t>
      </w:r>
      <w:r w:rsidR="00ED0968">
        <w:rPr>
          <w:sz w:val="22"/>
          <w:szCs w:val="22"/>
        </w:rPr>
        <w:t xml:space="preserve">                    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a.s., pob.</w:t>
      </w:r>
      <w:r w:rsidR="008A449B">
        <w:rPr>
          <w:sz w:val="22"/>
          <w:szCs w:val="22"/>
        </w:rPr>
        <w:t xml:space="preserve"> Frýdek - Místek</w:t>
      </w:r>
      <w:r w:rsidR="001611E2" w:rsidRPr="009F5DFF">
        <w:rPr>
          <w:sz w:val="22"/>
          <w:szCs w:val="22"/>
        </w:rPr>
        <w:tab/>
      </w:r>
    </w:p>
    <w:p w:rsidR="001611E2" w:rsidRPr="009F5DFF" w:rsidRDefault="00E76CC6" w:rsidP="001611E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17780</wp:posOffset>
                </wp:positionV>
                <wp:extent cx="1323975" cy="1333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43A46" id="Obdélník 2" o:spid="_x0000_s1026" style="position:absolute;margin-left:87.3pt;margin-top:1.4pt;width:104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" fillcolor="#4f81bd [3204]" strokecolor="#243f60 [1604]" strokeweight="2pt"/>
            </w:pict>
          </mc:Fallback>
        </mc:AlternateContent>
      </w:r>
      <w:r w:rsidR="001611E2">
        <w:rPr>
          <w:sz w:val="22"/>
          <w:szCs w:val="22"/>
        </w:rPr>
        <w:t xml:space="preserve">Číslo </w:t>
      </w:r>
      <w:r w:rsidR="001611E2" w:rsidRPr="009F5DFF">
        <w:rPr>
          <w:sz w:val="22"/>
          <w:szCs w:val="22"/>
        </w:rPr>
        <w:t>účtu:</w:t>
      </w:r>
      <w:r w:rsidR="00ED0968">
        <w:rPr>
          <w:sz w:val="22"/>
          <w:szCs w:val="22"/>
        </w:rPr>
        <w:t xml:space="preserve">              </w:t>
      </w:r>
      <w:r w:rsidR="008A449B">
        <w:rPr>
          <w:sz w:val="22"/>
          <w:szCs w:val="22"/>
        </w:rPr>
        <w:t>115-8146350237/0100</w:t>
      </w:r>
    </w:p>
    <w:p w:rsidR="00723372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Telefon:</w:t>
      </w:r>
      <w:r w:rsidR="00ED0968">
        <w:rPr>
          <w:sz w:val="22"/>
          <w:szCs w:val="22"/>
        </w:rPr>
        <w:t xml:space="preserve">                 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:rsidR="00B20660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E-mail:</w:t>
      </w:r>
      <w:r w:rsidR="00ED0968">
        <w:rPr>
          <w:sz w:val="22"/>
          <w:szCs w:val="22"/>
        </w:rPr>
        <w:t xml:space="preserve">                   </w:t>
      </w:r>
      <w:r w:rsidRPr="000556BD">
        <w:rPr>
          <w:sz w:val="22"/>
          <w:szCs w:val="22"/>
        </w:rPr>
        <w:t xml:space="preserve"> </w:t>
      </w:r>
      <w:hyperlink r:id="rId7" w:history="1">
        <w:r w:rsidR="00B20660" w:rsidRPr="005F530F">
          <w:rPr>
            <w:rStyle w:val="Hypertextovodkaz"/>
            <w:sz w:val="22"/>
            <w:szCs w:val="22"/>
          </w:rPr>
          <w:t>recepce@vscbila.cz</w:t>
        </w:r>
      </w:hyperlink>
    </w:p>
    <w:p w:rsidR="00770DF6" w:rsidRDefault="00770DF6" w:rsidP="00770DF6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:rsidR="00B20660" w:rsidRDefault="00B20660" w:rsidP="00770DF6">
      <w:pPr>
        <w:jc w:val="both"/>
        <w:rPr>
          <w:sz w:val="20"/>
          <w:szCs w:val="20"/>
        </w:rPr>
      </w:pPr>
      <w:bookmarkStart w:id="0" w:name="_GoBack"/>
      <w:bookmarkEnd w:id="0"/>
    </w:p>
    <w:p w:rsidR="00B20660" w:rsidRDefault="00B20660" w:rsidP="00770DF6">
      <w:pPr>
        <w:jc w:val="both"/>
        <w:rPr>
          <w:sz w:val="20"/>
          <w:szCs w:val="20"/>
        </w:rPr>
      </w:pPr>
    </w:p>
    <w:p w:rsidR="00B20660" w:rsidRPr="007E5719" w:rsidRDefault="00B20660" w:rsidP="00770DF6">
      <w:pPr>
        <w:jc w:val="both"/>
        <w:rPr>
          <w:b/>
        </w:rPr>
      </w:pPr>
      <w:r w:rsidRPr="007E5719">
        <w:rPr>
          <w:b/>
        </w:rPr>
        <w:t>a</w:t>
      </w:r>
    </w:p>
    <w:p w:rsidR="00B20660" w:rsidRPr="00A6111A" w:rsidRDefault="00B20660" w:rsidP="00770DF6">
      <w:pPr>
        <w:jc w:val="both"/>
        <w:rPr>
          <w:sz w:val="20"/>
          <w:szCs w:val="20"/>
        </w:rPr>
      </w:pPr>
    </w:p>
    <w:p w:rsidR="00B20660" w:rsidRPr="009F5DFF" w:rsidRDefault="00B20660" w:rsidP="00B20660">
      <w:pPr>
        <w:rPr>
          <w:b/>
          <w:sz w:val="22"/>
          <w:szCs w:val="22"/>
        </w:rPr>
      </w:pPr>
      <w:r>
        <w:rPr>
          <w:b/>
          <w:sz w:val="22"/>
          <w:szCs w:val="22"/>
        </w:rPr>
        <w:t>L.7</w:t>
      </w:r>
      <w:r w:rsidR="0055427B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 w:rsidR="0055427B">
        <w:rPr>
          <w:b/>
          <w:sz w:val="22"/>
          <w:szCs w:val="22"/>
        </w:rPr>
        <w:t>OAZA spol. s r.o.</w:t>
      </w:r>
    </w:p>
    <w:p w:rsidR="00B20660" w:rsidRPr="009F5DFF" w:rsidRDefault="00B20660" w:rsidP="00EB2822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B282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Lidická </w:t>
      </w:r>
      <w:r w:rsidR="0055427B">
        <w:rPr>
          <w:sz w:val="22"/>
          <w:szCs w:val="22"/>
        </w:rPr>
        <w:t xml:space="preserve">  694/</w:t>
      </w:r>
      <w:r>
        <w:rPr>
          <w:sz w:val="22"/>
          <w:szCs w:val="22"/>
        </w:rPr>
        <w:t>7,</w:t>
      </w:r>
      <w:r w:rsidR="005542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602 00</w:t>
      </w:r>
      <w:r w:rsidR="0055427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Brno</w:t>
      </w:r>
      <w:r w:rsidR="0055427B">
        <w:rPr>
          <w:sz w:val="22"/>
          <w:szCs w:val="22"/>
        </w:rPr>
        <w:t>-Veveří</w:t>
      </w:r>
    </w:p>
    <w:p w:rsidR="00B20660" w:rsidRPr="009F5DFF" w:rsidRDefault="00B20660" w:rsidP="00EB2822">
      <w:pPr>
        <w:tabs>
          <w:tab w:val="left" w:pos="1418"/>
        </w:tabs>
        <w:rPr>
          <w:b/>
          <w:sz w:val="22"/>
          <w:szCs w:val="22"/>
        </w:rPr>
      </w:pPr>
      <w:r w:rsidRPr="009F5DFF">
        <w:rPr>
          <w:sz w:val="22"/>
          <w:szCs w:val="22"/>
        </w:rPr>
        <w:t>Zastoupena:</w:t>
      </w:r>
      <w:r>
        <w:rPr>
          <w:sz w:val="22"/>
          <w:szCs w:val="22"/>
        </w:rPr>
        <w:t xml:space="preserve"> </w:t>
      </w:r>
      <w:r w:rsidR="00EB2822">
        <w:rPr>
          <w:sz w:val="22"/>
          <w:szCs w:val="22"/>
        </w:rPr>
        <w:t xml:space="preserve">    </w:t>
      </w:r>
      <w:r>
        <w:rPr>
          <w:sz w:val="22"/>
          <w:szCs w:val="22"/>
        </w:rPr>
        <w:t>Evžen Máčal, jednatel</w:t>
      </w:r>
    </w:p>
    <w:p w:rsidR="00B20660" w:rsidRDefault="00B20660" w:rsidP="00EB2822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EB2822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49452720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B20660" w:rsidRDefault="00E76CC6" w:rsidP="00EB2822">
      <w:pPr>
        <w:tabs>
          <w:tab w:val="left" w:pos="1418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29210</wp:posOffset>
                </wp:positionV>
                <wp:extent cx="1238250" cy="3238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7C85D" id="Obdélník 1" o:spid="_x0000_s1026" style="position:absolute;margin-left:68.55pt;margin-top:2.3pt;width:97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" fillcolor="#4f81bd [3204]" strokecolor="#243f60 [1604]" strokeweight="2pt"/>
            </w:pict>
          </mc:Fallback>
        </mc:AlternateContent>
      </w:r>
      <w:r w:rsidR="00B20660" w:rsidRPr="009F5DFF">
        <w:rPr>
          <w:sz w:val="22"/>
          <w:szCs w:val="22"/>
        </w:rPr>
        <w:t>Tel</w:t>
      </w:r>
      <w:r w:rsidR="00B20660">
        <w:rPr>
          <w:sz w:val="22"/>
          <w:szCs w:val="22"/>
        </w:rPr>
        <w:t>efon</w:t>
      </w:r>
      <w:r w:rsidR="00B20660" w:rsidRPr="009F5DFF">
        <w:rPr>
          <w:sz w:val="22"/>
          <w:szCs w:val="22"/>
        </w:rPr>
        <w:t>:</w:t>
      </w:r>
      <w:r w:rsidR="00B20660">
        <w:rPr>
          <w:sz w:val="22"/>
          <w:szCs w:val="22"/>
        </w:rPr>
        <w:t xml:space="preserve"> </w:t>
      </w:r>
      <w:r w:rsidR="00EB2822">
        <w:rPr>
          <w:sz w:val="22"/>
          <w:szCs w:val="22"/>
        </w:rPr>
        <w:t xml:space="preserve">          </w:t>
      </w:r>
      <w:r w:rsidR="00B20660">
        <w:rPr>
          <w:sz w:val="22"/>
          <w:szCs w:val="22"/>
        </w:rPr>
        <w:t>549 255 326</w:t>
      </w:r>
      <w:r w:rsidR="00B20660" w:rsidRPr="009F5DFF">
        <w:rPr>
          <w:sz w:val="22"/>
          <w:szCs w:val="22"/>
        </w:rPr>
        <w:tab/>
      </w:r>
      <w:r w:rsidR="00B20660" w:rsidRPr="009F5DFF">
        <w:rPr>
          <w:sz w:val="22"/>
          <w:szCs w:val="22"/>
        </w:rPr>
        <w:tab/>
      </w:r>
      <w:r w:rsidR="00B20660" w:rsidRPr="009F5DFF">
        <w:rPr>
          <w:sz w:val="22"/>
          <w:szCs w:val="22"/>
        </w:rPr>
        <w:tab/>
      </w:r>
    </w:p>
    <w:p w:rsidR="00B20660" w:rsidRPr="009F5DFF" w:rsidRDefault="00B20660" w:rsidP="00EB2822">
      <w:pPr>
        <w:tabs>
          <w:tab w:val="left" w:pos="1418"/>
        </w:tabs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Pr="00311BD5">
        <w:rPr>
          <w:sz w:val="22"/>
          <w:szCs w:val="22"/>
        </w:rPr>
        <w:t xml:space="preserve"> </w:t>
      </w:r>
      <w:r w:rsidR="00EB2822">
        <w:rPr>
          <w:sz w:val="22"/>
          <w:szCs w:val="22"/>
        </w:rPr>
        <w:t xml:space="preserve">            </w:t>
      </w:r>
      <w:r w:rsidR="00A45601">
        <w:rPr>
          <w:sz w:val="22"/>
          <w:szCs w:val="22"/>
        </w:rPr>
        <w:t>oáza.ck</w:t>
      </w:r>
      <w:r w:rsidR="00A45601" w:rsidRPr="00A45601">
        <w:rPr>
          <w:sz w:val="22"/>
          <w:szCs w:val="22"/>
        </w:rPr>
        <w:t>@</w:t>
      </w:r>
      <w:r w:rsidR="00A45601">
        <w:rPr>
          <w:sz w:val="22"/>
          <w:szCs w:val="22"/>
        </w:rPr>
        <w:t>centrum.cz</w:t>
      </w:r>
    </w:p>
    <w:p w:rsidR="00B20660" w:rsidRPr="00EB2822" w:rsidRDefault="00B20660" w:rsidP="00B20660">
      <w:pPr>
        <w:rPr>
          <w:sz w:val="20"/>
          <w:szCs w:val="20"/>
        </w:rPr>
      </w:pPr>
      <w:r w:rsidRPr="00EB2822">
        <w:rPr>
          <w:sz w:val="20"/>
          <w:szCs w:val="20"/>
        </w:rPr>
        <w:t xml:space="preserve">(dále jen </w:t>
      </w:r>
      <w:r w:rsidRPr="00EB2822">
        <w:rPr>
          <w:b/>
          <w:sz w:val="20"/>
          <w:szCs w:val="20"/>
        </w:rPr>
        <w:t>zákazník</w:t>
      </w:r>
      <w:r w:rsidRPr="00EB2822">
        <w:rPr>
          <w:sz w:val="20"/>
          <w:szCs w:val="20"/>
        </w:rPr>
        <w:t>)</w:t>
      </w:r>
    </w:p>
    <w:p w:rsidR="00B20660" w:rsidRDefault="00B20660" w:rsidP="00B20660">
      <w:pPr>
        <w:rPr>
          <w:sz w:val="22"/>
          <w:szCs w:val="22"/>
        </w:rPr>
      </w:pPr>
    </w:p>
    <w:p w:rsidR="003F2598" w:rsidRDefault="003F2598" w:rsidP="003F2598">
      <w:pPr>
        <w:rPr>
          <w:b/>
          <w:sz w:val="22"/>
          <w:szCs w:val="22"/>
        </w:rPr>
      </w:pPr>
    </w:p>
    <w:p w:rsidR="0051346A" w:rsidRDefault="0051346A" w:rsidP="003F2598">
      <w:pPr>
        <w:rPr>
          <w:b/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Pr="00A6111A" w:rsidRDefault="003F2598" w:rsidP="009B5E9C">
      <w:pPr>
        <w:rPr>
          <w:b/>
        </w:rPr>
      </w:pPr>
      <w:r>
        <w:t xml:space="preserve">1.1. </w:t>
      </w:r>
      <w:r w:rsidRPr="00A6111A">
        <w:rPr>
          <w:u w:val="single"/>
        </w:rPr>
        <w:t>Ubytování</w:t>
      </w:r>
      <w:r w:rsidR="0056542F">
        <w:rPr>
          <w:u w:val="single"/>
        </w:rPr>
        <w:t xml:space="preserve"> </w:t>
      </w:r>
      <w:r>
        <w:t>od</w:t>
      </w:r>
      <w:r w:rsidRPr="00CA539E">
        <w:rPr>
          <w:b/>
          <w:bCs/>
        </w:rPr>
        <w:t xml:space="preserve">: </w:t>
      </w:r>
      <w:r w:rsidR="0082520B" w:rsidRPr="00CA539E">
        <w:rPr>
          <w:b/>
          <w:bCs/>
        </w:rPr>
        <w:t xml:space="preserve"> </w:t>
      </w:r>
      <w:r w:rsidR="0001205B" w:rsidRPr="00CA539E">
        <w:rPr>
          <w:b/>
          <w:bCs/>
        </w:rPr>
        <w:t xml:space="preserve"> </w:t>
      </w:r>
      <w:r w:rsidR="00EB2822">
        <w:rPr>
          <w:b/>
          <w:bCs/>
        </w:rPr>
        <w:t xml:space="preserve">  </w:t>
      </w:r>
      <w:r w:rsidR="00B20660" w:rsidRPr="00CA539E">
        <w:rPr>
          <w:b/>
          <w:bCs/>
        </w:rPr>
        <w:t>27.</w:t>
      </w:r>
      <w:r w:rsidR="006629A3">
        <w:rPr>
          <w:b/>
          <w:bCs/>
        </w:rPr>
        <w:t xml:space="preserve"> </w:t>
      </w:r>
      <w:r w:rsidR="00B20660" w:rsidRPr="00CA539E">
        <w:rPr>
          <w:b/>
          <w:bCs/>
        </w:rPr>
        <w:t>12.</w:t>
      </w:r>
      <w:r w:rsidR="006629A3">
        <w:rPr>
          <w:b/>
          <w:bCs/>
        </w:rPr>
        <w:t xml:space="preserve"> </w:t>
      </w:r>
      <w:r w:rsidR="00B20660" w:rsidRPr="00CA539E">
        <w:rPr>
          <w:b/>
          <w:bCs/>
        </w:rPr>
        <w:t>2019</w:t>
      </w:r>
      <w:r w:rsidR="0082520B">
        <w:t xml:space="preserve"> </w:t>
      </w:r>
      <w:r w:rsidR="00EB2822">
        <w:rPr>
          <w:b/>
        </w:rPr>
        <w:t xml:space="preserve">      </w:t>
      </w:r>
      <w:r w:rsidR="0082520B">
        <w:rPr>
          <w:b/>
        </w:rPr>
        <w:t xml:space="preserve">  </w:t>
      </w:r>
      <w:r>
        <w:t xml:space="preserve">do: </w:t>
      </w:r>
      <w:r w:rsidR="0082520B">
        <w:rPr>
          <w:b/>
        </w:rPr>
        <w:t xml:space="preserve"> </w:t>
      </w:r>
      <w:r w:rsidR="00B20660">
        <w:rPr>
          <w:b/>
        </w:rPr>
        <w:t>1.</w:t>
      </w:r>
      <w:r w:rsidR="006629A3">
        <w:rPr>
          <w:b/>
        </w:rPr>
        <w:t xml:space="preserve"> </w:t>
      </w:r>
      <w:r w:rsidR="00B20660">
        <w:rPr>
          <w:b/>
        </w:rPr>
        <w:t>1.</w:t>
      </w:r>
      <w:r w:rsidR="006629A3">
        <w:rPr>
          <w:b/>
        </w:rPr>
        <w:t xml:space="preserve"> </w:t>
      </w:r>
      <w:r w:rsidR="00B20660">
        <w:rPr>
          <w:b/>
        </w:rPr>
        <w:t>2020</w:t>
      </w:r>
    </w:p>
    <w:p w:rsidR="009B5E9C" w:rsidRDefault="009B5E9C" w:rsidP="009B5E9C"/>
    <w:p w:rsidR="009B5E9C" w:rsidRDefault="009B5E9C" w:rsidP="009B5E9C">
      <w:r>
        <w:t xml:space="preserve">Počet </w:t>
      </w:r>
      <w:r w:rsidR="00A6111A">
        <w:t>ubytovaných</w:t>
      </w:r>
      <w:r w:rsidR="003370B9">
        <w:t>:</w:t>
      </w:r>
      <w:r w:rsidR="0056542F">
        <w:t xml:space="preserve"> </w:t>
      </w:r>
      <w:r w:rsidR="00EB2822">
        <w:t xml:space="preserve">   </w:t>
      </w:r>
      <w:r w:rsidR="00B20660">
        <w:t>114 osob</w:t>
      </w:r>
      <w:r w:rsidR="0001205B">
        <w:t xml:space="preserve">  (3 patra 38 x 3)</w:t>
      </w:r>
    </w:p>
    <w:p w:rsidR="00840637" w:rsidRDefault="00840637" w:rsidP="009B5E9C"/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EB2822">
        <w:t xml:space="preserve">  </w:t>
      </w:r>
      <w:r w:rsidR="0082520B">
        <w:t xml:space="preserve"> </w:t>
      </w:r>
      <w:r w:rsidR="0001205B">
        <w:t xml:space="preserve">večeře </w:t>
      </w:r>
      <w:r w:rsidR="00EB2822">
        <w:t xml:space="preserve"> </w:t>
      </w:r>
      <w:r w:rsidR="0001205B">
        <w:t>27. 12. 201</w:t>
      </w:r>
      <w:r w:rsidR="00EB2822">
        <w:t>9</w:t>
      </w:r>
      <w:r w:rsidR="0001205B">
        <w:t xml:space="preserve"> od 12 hodin</w:t>
      </w:r>
    </w:p>
    <w:p w:rsidR="009B5E9C" w:rsidRDefault="009B5E9C" w:rsidP="003370B9">
      <w:pPr>
        <w:tabs>
          <w:tab w:val="left" w:pos="2552"/>
        </w:tabs>
      </w:pPr>
      <w:r>
        <w:t xml:space="preserve">Konec ubytování </w:t>
      </w:r>
      <w:r w:rsidR="00C8346B">
        <w:t>:</w:t>
      </w:r>
      <w:r w:rsidR="0082520B">
        <w:t xml:space="preserve">   </w:t>
      </w:r>
      <w:r w:rsidR="00EB2822">
        <w:t xml:space="preserve">  snídaní 0</w:t>
      </w:r>
      <w:r w:rsidR="0001205B">
        <w:t xml:space="preserve">1. </w:t>
      </w:r>
      <w:r w:rsidR="00CA539E">
        <w:t>01.</w:t>
      </w:r>
      <w:r w:rsidR="0001205B">
        <w:t xml:space="preserve"> 20</w:t>
      </w:r>
      <w:r w:rsidR="00EB2822">
        <w:t>20</w:t>
      </w:r>
      <w:r w:rsidR="0001205B">
        <w:t xml:space="preserve">  do 11 hodin</w:t>
      </w:r>
    </w:p>
    <w:p w:rsidR="009B5E9C" w:rsidRDefault="009B5E9C" w:rsidP="00A6111A">
      <w:pPr>
        <w:tabs>
          <w:tab w:val="left" w:pos="2552"/>
        </w:tabs>
      </w:pPr>
    </w:p>
    <w:p w:rsidR="0001205B" w:rsidRPr="0001205B" w:rsidRDefault="0001205B" w:rsidP="0001205B">
      <w:pPr>
        <w:rPr>
          <w:sz w:val="20"/>
          <w:szCs w:val="20"/>
        </w:rPr>
      </w:pPr>
      <w:r>
        <w:t xml:space="preserve">Ubytování:  </w:t>
      </w:r>
      <w:r w:rsidR="00EB2822">
        <w:t xml:space="preserve">   </w:t>
      </w:r>
      <w:r>
        <w:t>2</w:t>
      </w:r>
      <w:r w:rsidR="00BF03BF">
        <w:t>50,-</w:t>
      </w:r>
      <w:r>
        <w:t xml:space="preserve"> Kč/os./noc, strava: </w:t>
      </w:r>
      <w:r w:rsidR="00E76CC6">
        <w:t xml:space="preserve">  </w:t>
      </w:r>
      <w:r>
        <w:t>plná penze: 240,- Kč/os./den</w:t>
      </w:r>
    </w:p>
    <w:p w:rsidR="0001205B" w:rsidRDefault="0001205B" w:rsidP="0001205B">
      <w:pPr>
        <w:tabs>
          <w:tab w:val="left" w:pos="2552"/>
        </w:tabs>
      </w:pPr>
      <w:r>
        <w:t xml:space="preserve">                                                         </w:t>
      </w:r>
      <w:r w:rsidR="00E76CC6">
        <w:t xml:space="preserve"> </w:t>
      </w:r>
      <w:r>
        <w:t xml:space="preserve">  - děti do 10 let 200,- Kč/os./den</w:t>
      </w:r>
    </w:p>
    <w:p w:rsidR="0001205B" w:rsidRDefault="0001205B" w:rsidP="0001205B">
      <w:r>
        <w:t xml:space="preserve">                                                        </w:t>
      </w:r>
      <w:r w:rsidR="00E76CC6">
        <w:t xml:space="preserve"> </w:t>
      </w:r>
      <w:r>
        <w:t xml:space="preserve">   - děti do 2 let bez nároku na lůžko zdarma</w:t>
      </w:r>
    </w:p>
    <w:p w:rsidR="00EB2822" w:rsidRDefault="00EB2822" w:rsidP="0001205B"/>
    <w:p w:rsidR="0001205B" w:rsidRDefault="0001205B" w:rsidP="0001205B">
      <w:r>
        <w:t>1.2. Stravování: plná penze, počet stravovaných</w:t>
      </w:r>
      <w:r w:rsidR="00E76CC6">
        <w:t xml:space="preserve">:  </w:t>
      </w:r>
      <w:r>
        <w:t xml:space="preserve"> 114 osob</w:t>
      </w:r>
    </w:p>
    <w:p w:rsidR="0001205B" w:rsidRDefault="0001205B" w:rsidP="0001205B"/>
    <w:p w:rsidR="0001205B" w:rsidRDefault="0001205B" w:rsidP="0001205B">
      <w:pPr>
        <w:rPr>
          <w:sz w:val="20"/>
          <w:szCs w:val="20"/>
        </w:rPr>
      </w:pPr>
      <w:r>
        <w:t xml:space="preserve">začátek stravování –   27. 12. 2019 </w:t>
      </w:r>
      <w:r w:rsidR="00EB2822">
        <w:t xml:space="preserve"> </w:t>
      </w:r>
      <w:r>
        <w:t>večeří</w:t>
      </w:r>
      <w:r>
        <w:tab/>
      </w:r>
      <w:r>
        <w:tab/>
      </w:r>
      <w:r>
        <w:tab/>
      </w:r>
    </w:p>
    <w:p w:rsidR="0001205B" w:rsidRDefault="00E76CC6" w:rsidP="0001205B">
      <w:r>
        <w:t xml:space="preserve">konec stravování  –  </w:t>
      </w:r>
      <w:r w:rsidR="00EB2822">
        <w:t xml:space="preserve">  01</w:t>
      </w:r>
      <w:r w:rsidR="0001205B">
        <w:t xml:space="preserve">. </w:t>
      </w:r>
      <w:r w:rsidR="00A64FBC">
        <w:t>01.</w:t>
      </w:r>
      <w:r w:rsidR="00EB2822">
        <w:t xml:space="preserve"> 2020  snídaní</w:t>
      </w:r>
      <w:r w:rsidR="0001205B">
        <w:tab/>
      </w:r>
    </w:p>
    <w:p w:rsidR="009B5E9C" w:rsidRDefault="009B5E9C" w:rsidP="009B5E9C">
      <w: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A6111A" w:rsidRDefault="00A6111A" w:rsidP="009F5DFF">
      <w:pPr>
        <w:jc w:val="both"/>
        <w:rPr>
          <w:sz w:val="22"/>
          <w:szCs w:val="22"/>
        </w:rPr>
      </w:pP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E6796C" w:rsidRDefault="00B80169" w:rsidP="009B5E9C">
      <w:r>
        <w:t>Př</w:t>
      </w:r>
      <w:r w:rsidR="004270B0">
        <w:t xml:space="preserve">edpokládaná cena </w:t>
      </w:r>
      <w:r w:rsidR="002E0190">
        <w:t>pobytu</w:t>
      </w:r>
      <w:r w:rsidR="009B5E9C" w:rsidRPr="00A6111A">
        <w:rPr>
          <w:b/>
        </w:rPr>
        <w:t xml:space="preserve"> </w:t>
      </w:r>
      <w:r w:rsidR="0070694C">
        <w:rPr>
          <w:b/>
        </w:rPr>
        <w:t xml:space="preserve">276 450,- </w:t>
      </w:r>
      <w:r w:rsidR="009B5E9C" w:rsidRPr="00A6111A">
        <w:rPr>
          <w:b/>
        </w:rPr>
        <w:t>Kč</w:t>
      </w:r>
      <w:r w:rsidR="009B5E9C">
        <w:t>, uvedené ceny jsou včetně DPH</w:t>
      </w:r>
      <w:r w:rsidR="00E6796C">
        <w:t>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:rsidR="00A6111A" w:rsidRPr="009F5DFF" w:rsidRDefault="00A6111A" w:rsidP="00BD2626">
      <w:pPr>
        <w:rPr>
          <w:b/>
          <w:sz w:val="22"/>
          <w:szCs w:val="22"/>
        </w:rPr>
      </w:pPr>
    </w:p>
    <w:p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860D8D" w:rsidRDefault="003816BC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10% </w:t>
      </w:r>
      <w:r w:rsidRPr="00860D8D">
        <w:rPr>
          <w:sz w:val="22"/>
          <w:szCs w:val="22"/>
        </w:rPr>
        <w:t>při změně cen vstupů (zvýšení cen energií, potravin apod.)</w:t>
      </w:r>
    </w:p>
    <w:p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:rsidR="003816BC" w:rsidRDefault="003816BC" w:rsidP="003816BC">
      <w:pPr>
        <w:ind w:left="705"/>
        <w:rPr>
          <w:sz w:val="22"/>
          <w:szCs w:val="22"/>
        </w:rPr>
      </w:pPr>
    </w:p>
    <w:p w:rsidR="00F66749" w:rsidRPr="00860D8D" w:rsidRDefault="00F66749" w:rsidP="003816BC">
      <w:pPr>
        <w:ind w:left="705"/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:rsidR="0056215E" w:rsidRPr="00F92248" w:rsidRDefault="0056215E" w:rsidP="00F92248">
      <w:pPr>
        <w:rPr>
          <w:b/>
          <w:sz w:val="22"/>
          <w:szCs w:val="22"/>
        </w:rPr>
      </w:pPr>
    </w:p>
    <w:p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Default="003816BC" w:rsidP="003816BC">
      <w:pPr>
        <w:rPr>
          <w:sz w:val="22"/>
          <w:szCs w:val="22"/>
        </w:rPr>
      </w:pPr>
    </w:p>
    <w:p w:rsidR="0056215E" w:rsidRDefault="0056215E" w:rsidP="003816BC">
      <w:pPr>
        <w:rPr>
          <w:sz w:val="22"/>
          <w:szCs w:val="22"/>
        </w:rPr>
      </w:pPr>
    </w:p>
    <w:p w:rsidR="00F92248" w:rsidRPr="00860D8D" w:rsidRDefault="00F92248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pobytu……………80%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10% z ceny pobytu.</w:t>
      </w:r>
    </w:p>
    <w:p w:rsidR="0056215E" w:rsidRDefault="0056215E" w:rsidP="003816BC">
      <w:pPr>
        <w:rPr>
          <w:sz w:val="22"/>
          <w:szCs w:val="22"/>
        </w:rPr>
      </w:pPr>
    </w:p>
    <w:p w:rsidR="00A6111A" w:rsidRDefault="00A6111A" w:rsidP="003816BC">
      <w:pPr>
        <w:rPr>
          <w:sz w:val="22"/>
          <w:szCs w:val="22"/>
        </w:rPr>
      </w:pPr>
    </w:p>
    <w:p w:rsidR="00A6111A" w:rsidRPr="00860D8D" w:rsidRDefault="00A6111A" w:rsidP="003816BC">
      <w:pPr>
        <w:rPr>
          <w:sz w:val="22"/>
          <w:szCs w:val="22"/>
        </w:rPr>
      </w:pPr>
    </w:p>
    <w:p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:rsidR="0056215E" w:rsidRPr="00465007" w:rsidRDefault="003816BC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:rsidR="00964039" w:rsidRDefault="00964039" w:rsidP="003816BC">
      <w:pPr>
        <w:rPr>
          <w:sz w:val="22"/>
          <w:szCs w:val="22"/>
        </w:rPr>
      </w:pPr>
    </w:p>
    <w:p w:rsidR="0049635E" w:rsidRPr="00860D8D" w:rsidRDefault="0049635E" w:rsidP="003816BC">
      <w:pPr>
        <w:rPr>
          <w:sz w:val="22"/>
          <w:szCs w:val="22"/>
        </w:rPr>
      </w:pPr>
    </w:p>
    <w:p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>ízení o ochraně osobních údajů</w:t>
      </w:r>
      <w:r w:rsidR="00057EE2" w:rsidRPr="00860D8D">
        <w:rPr>
          <w:bCs/>
          <w:sz w:val="22"/>
          <w:szCs w:val="22"/>
          <w:shd w:val="clear" w:color="auto" w:fill="FFFFFF"/>
        </w:rPr>
        <w:t>), (dále jen „Osobní údaje“).</w:t>
      </w:r>
      <w:r w:rsidR="00D95E05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</w:t>
      </w:r>
      <w:r w:rsidR="007E5719">
        <w:rPr>
          <w:bCs/>
          <w:color w:val="222222"/>
          <w:sz w:val="22"/>
          <w:szCs w:val="22"/>
          <w:shd w:val="clear" w:color="auto" w:fill="FFFFFF"/>
        </w:rPr>
        <w:t xml:space="preserve"> údajů zákazníka na žádost VSC Bílá, p.o..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.</w:t>
      </w:r>
    </w:p>
    <w:p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8.4.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 příspěvkovou 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í vyplývajících 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2C3CE5">
        <w:rPr>
          <w:bCs/>
          <w:iCs/>
          <w:color w:val="222222"/>
          <w:sz w:val="22"/>
          <w:szCs w:val="22"/>
        </w:rPr>
        <w:t>………………</w:t>
      </w:r>
      <w:r>
        <w:rPr>
          <w:bCs/>
          <w:iCs/>
          <w:color w:val="222222"/>
          <w:sz w:val="22"/>
          <w:szCs w:val="22"/>
        </w:rPr>
        <w:t xml:space="preserve">…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           </w:t>
      </w:r>
      <w:r>
        <w:rPr>
          <w:bCs/>
          <w:iCs/>
          <w:color w:val="222222"/>
          <w:sz w:val="22"/>
          <w:szCs w:val="22"/>
        </w:rPr>
        <w:t xml:space="preserve">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…….</w:t>
      </w:r>
      <w:r w:rsidR="002C3CE5">
        <w:rPr>
          <w:bCs/>
          <w:iCs/>
          <w:color w:val="222222"/>
          <w:sz w:val="22"/>
          <w:szCs w:val="22"/>
        </w:rPr>
        <w:t>……………, dne………………</w:t>
      </w:r>
      <w:r>
        <w:rPr>
          <w:bCs/>
          <w:iCs/>
          <w:color w:val="222222"/>
          <w:sz w:val="22"/>
          <w:szCs w:val="22"/>
        </w:rPr>
        <w:t>..</w:t>
      </w: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:rsidR="00057EE2" w:rsidRPr="00073451" w:rsidRDefault="00EB2822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</w:t>
      </w:r>
      <w:r w:rsidR="00057EE2" w:rsidRPr="00073451">
        <w:rPr>
          <w:bCs/>
          <w:iCs/>
          <w:color w:val="222222"/>
          <w:sz w:val="22"/>
          <w:szCs w:val="22"/>
        </w:rPr>
        <w:t xml:space="preserve">razítko a podpis ubytovatele                                                             </w:t>
      </w:r>
      <w:r>
        <w:rPr>
          <w:bCs/>
          <w:iCs/>
          <w:color w:val="222222"/>
          <w:sz w:val="22"/>
          <w:szCs w:val="22"/>
        </w:rPr>
        <w:t xml:space="preserve"> </w:t>
      </w:r>
      <w:r w:rsidR="00057EE2" w:rsidRPr="00073451">
        <w:rPr>
          <w:bCs/>
          <w:iCs/>
          <w:color w:val="222222"/>
          <w:sz w:val="22"/>
          <w:szCs w:val="22"/>
        </w:rPr>
        <w:t xml:space="preserve">  razítko a podpis zákazníka</w:t>
      </w:r>
    </w:p>
    <w:p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964039" w:rsidRDefault="00964039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Pr="009F5DFF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580733" w:rsidP="00F068C1">
      <w:pPr>
        <w:jc w:val="right"/>
      </w:pPr>
      <w:r w:rsidRPr="009F5DFF">
        <w:rPr>
          <w:b/>
          <w:sz w:val="22"/>
          <w:szCs w:val="22"/>
        </w:rPr>
        <w:object w:dxaOrig="12470" w:dyaOrig="8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8" o:title=""/>
          </v:shape>
          <o:OLEObject Type="Embed" ProgID="Excel.Sheet.12" ShapeID="_x0000_i1025" DrawAspect="Content" ObjectID="_1634104313" r:id="rId9"/>
        </w:object>
      </w:r>
    </w:p>
    <w:sectPr w:rsidR="003816BC" w:rsidRPr="00BE78B2" w:rsidSect="006742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BF" w:rsidRDefault="008D0BBF" w:rsidP="00C504F3">
      <w:r>
        <w:separator/>
      </w:r>
    </w:p>
  </w:endnote>
  <w:endnote w:type="continuationSeparator" w:id="0">
    <w:p w:rsidR="008D0BBF" w:rsidRDefault="008D0BBF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E76C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BF" w:rsidRDefault="008D0BBF" w:rsidP="00C504F3">
      <w:r>
        <w:separator/>
      </w:r>
    </w:p>
  </w:footnote>
  <w:footnote w:type="continuationSeparator" w:id="0">
    <w:p w:rsidR="008D0BBF" w:rsidRDefault="008D0BBF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B0"/>
    <w:rsid w:val="0001205B"/>
    <w:rsid w:val="00013FFF"/>
    <w:rsid w:val="000263C5"/>
    <w:rsid w:val="00044B28"/>
    <w:rsid w:val="00044EDD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86AD4"/>
    <w:rsid w:val="00093EB7"/>
    <w:rsid w:val="00095777"/>
    <w:rsid w:val="00097156"/>
    <w:rsid w:val="000A2DE8"/>
    <w:rsid w:val="000B6382"/>
    <w:rsid w:val="000D5F76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D4195"/>
    <w:rsid w:val="001D447C"/>
    <w:rsid w:val="001D5E94"/>
    <w:rsid w:val="001E0677"/>
    <w:rsid w:val="001F4F9B"/>
    <w:rsid w:val="001F6FC7"/>
    <w:rsid w:val="00200D52"/>
    <w:rsid w:val="0021214E"/>
    <w:rsid w:val="00214E7D"/>
    <w:rsid w:val="00224CF9"/>
    <w:rsid w:val="0023044C"/>
    <w:rsid w:val="0024482E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3CE5"/>
    <w:rsid w:val="002C61FE"/>
    <w:rsid w:val="002D54F0"/>
    <w:rsid w:val="002D67B5"/>
    <w:rsid w:val="002E0190"/>
    <w:rsid w:val="002E1D76"/>
    <w:rsid w:val="00300E9A"/>
    <w:rsid w:val="003059FE"/>
    <w:rsid w:val="00311BD5"/>
    <w:rsid w:val="003267D6"/>
    <w:rsid w:val="003370B9"/>
    <w:rsid w:val="00341C22"/>
    <w:rsid w:val="003543A5"/>
    <w:rsid w:val="00367378"/>
    <w:rsid w:val="00372EB7"/>
    <w:rsid w:val="00377885"/>
    <w:rsid w:val="003816BC"/>
    <w:rsid w:val="00385890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6810"/>
    <w:rsid w:val="004E6BBE"/>
    <w:rsid w:val="004F59A1"/>
    <w:rsid w:val="004F728C"/>
    <w:rsid w:val="004F7654"/>
    <w:rsid w:val="0050580E"/>
    <w:rsid w:val="00510B27"/>
    <w:rsid w:val="0051346A"/>
    <w:rsid w:val="00521B8F"/>
    <w:rsid w:val="00522A7D"/>
    <w:rsid w:val="005260C5"/>
    <w:rsid w:val="00532158"/>
    <w:rsid w:val="005405FA"/>
    <w:rsid w:val="00544C96"/>
    <w:rsid w:val="00547C4F"/>
    <w:rsid w:val="00551782"/>
    <w:rsid w:val="0055427B"/>
    <w:rsid w:val="0056215E"/>
    <w:rsid w:val="00562980"/>
    <w:rsid w:val="0056542F"/>
    <w:rsid w:val="0056752E"/>
    <w:rsid w:val="0057056E"/>
    <w:rsid w:val="00580733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29A3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314C"/>
    <w:rsid w:val="006F1ADF"/>
    <w:rsid w:val="006F3311"/>
    <w:rsid w:val="0070087C"/>
    <w:rsid w:val="007009E7"/>
    <w:rsid w:val="0070694C"/>
    <w:rsid w:val="00722570"/>
    <w:rsid w:val="00723372"/>
    <w:rsid w:val="00723823"/>
    <w:rsid w:val="0072616E"/>
    <w:rsid w:val="007469C6"/>
    <w:rsid w:val="00754868"/>
    <w:rsid w:val="0076780A"/>
    <w:rsid w:val="00770DF6"/>
    <w:rsid w:val="00777BE9"/>
    <w:rsid w:val="00781459"/>
    <w:rsid w:val="007846EF"/>
    <w:rsid w:val="00786E40"/>
    <w:rsid w:val="00792E49"/>
    <w:rsid w:val="007E213F"/>
    <w:rsid w:val="007E5719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A449B"/>
    <w:rsid w:val="008B62D0"/>
    <w:rsid w:val="008D0BBF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37EF"/>
    <w:rsid w:val="00964039"/>
    <w:rsid w:val="0096725B"/>
    <w:rsid w:val="009706E8"/>
    <w:rsid w:val="009849F1"/>
    <w:rsid w:val="00995D49"/>
    <w:rsid w:val="0099765A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07F2F"/>
    <w:rsid w:val="00A36AC8"/>
    <w:rsid w:val="00A41F05"/>
    <w:rsid w:val="00A4257F"/>
    <w:rsid w:val="00A45601"/>
    <w:rsid w:val="00A6111A"/>
    <w:rsid w:val="00A636BB"/>
    <w:rsid w:val="00A64FBC"/>
    <w:rsid w:val="00A84167"/>
    <w:rsid w:val="00AB3C46"/>
    <w:rsid w:val="00AC0FD7"/>
    <w:rsid w:val="00AD1FB2"/>
    <w:rsid w:val="00AE7BEC"/>
    <w:rsid w:val="00B16FF7"/>
    <w:rsid w:val="00B20660"/>
    <w:rsid w:val="00B35E4F"/>
    <w:rsid w:val="00B3713A"/>
    <w:rsid w:val="00B56863"/>
    <w:rsid w:val="00B633C3"/>
    <w:rsid w:val="00B76F05"/>
    <w:rsid w:val="00B80169"/>
    <w:rsid w:val="00B801EF"/>
    <w:rsid w:val="00B81C11"/>
    <w:rsid w:val="00B91405"/>
    <w:rsid w:val="00B96AE8"/>
    <w:rsid w:val="00B970D3"/>
    <w:rsid w:val="00B97998"/>
    <w:rsid w:val="00BA6C83"/>
    <w:rsid w:val="00BB0E4D"/>
    <w:rsid w:val="00BC15C0"/>
    <w:rsid w:val="00BC7A41"/>
    <w:rsid w:val="00BD172A"/>
    <w:rsid w:val="00BD2626"/>
    <w:rsid w:val="00BD5A96"/>
    <w:rsid w:val="00BD7362"/>
    <w:rsid w:val="00BE78B2"/>
    <w:rsid w:val="00BF03BF"/>
    <w:rsid w:val="00C047DB"/>
    <w:rsid w:val="00C13824"/>
    <w:rsid w:val="00C1784E"/>
    <w:rsid w:val="00C25898"/>
    <w:rsid w:val="00C25DEC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A539E"/>
    <w:rsid w:val="00CC7C27"/>
    <w:rsid w:val="00CD3235"/>
    <w:rsid w:val="00CD5ADD"/>
    <w:rsid w:val="00CE0B55"/>
    <w:rsid w:val="00CF75BB"/>
    <w:rsid w:val="00D0335C"/>
    <w:rsid w:val="00D047B8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D4591"/>
    <w:rsid w:val="00DE6D46"/>
    <w:rsid w:val="00DF6EB6"/>
    <w:rsid w:val="00E06BC6"/>
    <w:rsid w:val="00E06D1F"/>
    <w:rsid w:val="00E2631B"/>
    <w:rsid w:val="00E463E9"/>
    <w:rsid w:val="00E464FD"/>
    <w:rsid w:val="00E57945"/>
    <w:rsid w:val="00E628EC"/>
    <w:rsid w:val="00E66DF9"/>
    <w:rsid w:val="00E6796C"/>
    <w:rsid w:val="00E716E7"/>
    <w:rsid w:val="00E76CC6"/>
    <w:rsid w:val="00E83B93"/>
    <w:rsid w:val="00E930EB"/>
    <w:rsid w:val="00EB2822"/>
    <w:rsid w:val="00EC0604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52FDC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57EF"/>
    <w:rsid w:val="00FD5D69"/>
    <w:rsid w:val="00FD7DB1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E229F9"/>
  <w15:docId w15:val="{4730C8E1-3415-4CA5-8638-0E6E6522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0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recepce@vscbil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3</TotalTime>
  <Pages>4</Pages>
  <Words>741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, </cp:lastModifiedBy>
  <cp:revision>3</cp:revision>
  <cp:lastPrinted>2018-06-19T14:33:00Z</cp:lastPrinted>
  <dcterms:created xsi:type="dcterms:W3CDTF">2019-11-01T08:03:00Z</dcterms:created>
  <dcterms:modified xsi:type="dcterms:W3CDTF">2019-11-01T08:06:00Z</dcterms:modified>
</cp:coreProperties>
</file>