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234">
              <w:rPr>
                <w:rFonts w:ascii="Arial" w:hAnsi="Arial" w:cs="Arial"/>
                <w:sz w:val="28"/>
                <w:szCs w:val="28"/>
              </w:rPr>
              <w:t>147/19/4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C5423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TROPICO catering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C54234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C5423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Olomučany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299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679 03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Olomučany</w:t>
            </w:r>
            <w:proofErr w:type="spellEnd"/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C5423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C54234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5423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63497531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5423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5423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CZ63497531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5423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C54234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 u Vás OOPP pro zaměstnance ŠJ Holečkova 10, dle přiloženého rozpisu.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C54234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54234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54234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1.OOPP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 zaměstnance ŠJ Holečkova 10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54234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54234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54234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92 770,00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54234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92 770,00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54234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54234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92 770,00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C54234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92 770,00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>, jinak faktura bude vrácena !!!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5423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Pavla Hybenová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5423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30. 10. 2019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54234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C54234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31. 10. 2019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C5423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30. 10. 2019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7614" w:rsidRDefault="00DF7614" w:rsidP="00DF7614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 paní Hybenová,</w:t>
      </w:r>
    </w:p>
    <w:p w:rsidR="00DF7614" w:rsidRDefault="00DF7614" w:rsidP="00DF7614">
      <w:pPr>
        <w:rPr>
          <w:color w:val="1F497D"/>
          <w:lang w:eastAsia="en-US"/>
        </w:rPr>
      </w:pPr>
    </w:p>
    <w:p w:rsidR="00DF7614" w:rsidRDefault="00DF7614" w:rsidP="00DF7614">
      <w:pPr>
        <w:rPr>
          <w:color w:val="1F497D"/>
          <w:lang w:eastAsia="en-US"/>
        </w:rPr>
      </w:pPr>
      <w:r>
        <w:rPr>
          <w:color w:val="1F497D"/>
          <w:lang w:eastAsia="en-US"/>
        </w:rPr>
        <w:t>děkujeme za objednávku a tímto potvrzujeme její přijetí.</w:t>
      </w:r>
    </w:p>
    <w:p w:rsidR="00DF7614" w:rsidRDefault="00DF7614" w:rsidP="00DF7614">
      <w:pPr>
        <w:rPr>
          <w:color w:val="1F497D"/>
          <w:lang w:eastAsia="en-US"/>
        </w:rPr>
      </w:pPr>
      <w:r>
        <w:rPr>
          <w:color w:val="1F497D"/>
          <w:lang w:eastAsia="en-US"/>
        </w:rPr>
        <w:t>Hned jak bude kompletní objednávka nachystána, budeme expedovat.</w:t>
      </w:r>
    </w:p>
    <w:p w:rsidR="00DF7614" w:rsidRDefault="00DF7614" w:rsidP="00DF7614">
      <w:pPr>
        <w:rPr>
          <w:color w:val="1F497D"/>
          <w:lang w:eastAsia="en-US"/>
        </w:rPr>
      </w:pPr>
      <w:r>
        <w:rPr>
          <w:color w:val="1F497D"/>
          <w:lang w:eastAsia="en-US"/>
        </w:rPr>
        <w:t>O datu dodání vás budeme informovat.</w:t>
      </w:r>
    </w:p>
    <w:p w:rsidR="00DF7614" w:rsidRDefault="00DF7614" w:rsidP="00DF7614">
      <w:pPr>
        <w:rPr>
          <w:color w:val="1F497D"/>
          <w:lang w:eastAsia="en-US"/>
        </w:rPr>
      </w:pPr>
    </w:p>
    <w:p w:rsidR="00DF7614" w:rsidRDefault="00DF7614" w:rsidP="00DF7614">
      <w:pPr>
        <w:rPr>
          <w:color w:val="1F497D"/>
          <w:lang w:eastAsia="en-US"/>
        </w:rPr>
      </w:pPr>
      <w:r>
        <w:rPr>
          <w:color w:val="1F497D"/>
          <w:lang w:eastAsia="en-US"/>
        </w:rPr>
        <w:t>Děkuji</w:t>
      </w:r>
    </w:p>
    <w:p w:rsidR="00DF7614" w:rsidRDefault="00DF7614" w:rsidP="00DF7614">
      <w:pPr>
        <w:rPr>
          <w:color w:val="1F497D"/>
          <w:lang w:eastAsia="en-US"/>
        </w:rPr>
      </w:pPr>
    </w:p>
    <w:p w:rsidR="00DF7614" w:rsidRDefault="00DF7614" w:rsidP="00DF7614">
      <w:pPr>
        <w:rPr>
          <w:color w:val="1F497D"/>
          <w:lang w:eastAsia="en-US"/>
        </w:rPr>
      </w:pPr>
      <w:r>
        <w:rPr>
          <w:color w:val="1F497D"/>
          <w:lang w:eastAsia="en-US"/>
        </w:rPr>
        <w:t>S pozdravem</w:t>
      </w:r>
    </w:p>
    <w:p w:rsidR="00DF7614" w:rsidRDefault="00DF7614" w:rsidP="00DF7614">
      <w:pPr>
        <w:rPr>
          <w:color w:val="1F497D"/>
          <w:lang w:eastAsia="en-US"/>
        </w:rPr>
      </w:pPr>
    </w:p>
    <w:p w:rsidR="00DF7614" w:rsidRDefault="00DF7614" w:rsidP="00DF7614">
      <w:pPr>
        <w:rPr>
          <w:color w:val="1F497D"/>
        </w:rPr>
      </w:pPr>
      <w:r>
        <w:rPr>
          <w:color w:val="1F497D"/>
        </w:rPr>
        <w:t xml:space="preserve">Ing. Kateřina </w:t>
      </w:r>
      <w:proofErr w:type="spellStart"/>
      <w:r>
        <w:rPr>
          <w:color w:val="1F497D"/>
        </w:rPr>
        <w:t>Korgo</w:t>
      </w:r>
      <w:proofErr w:type="spellEnd"/>
    </w:p>
    <w:p w:rsidR="00DF7614" w:rsidRDefault="00DF7614" w:rsidP="00DF7614">
      <w:pPr>
        <w:rPr>
          <w:color w:val="1F497D"/>
        </w:rPr>
      </w:pPr>
      <w:r>
        <w:rPr>
          <w:color w:val="1F497D"/>
        </w:rPr>
        <w:t>TROPICO spol. s r.o.</w:t>
      </w:r>
    </w:p>
    <w:p w:rsidR="00DF7614" w:rsidRDefault="00DF7614" w:rsidP="00DF7614">
      <w:pPr>
        <w:rPr>
          <w:color w:val="1F497D"/>
        </w:rPr>
      </w:pPr>
      <w:proofErr w:type="spellStart"/>
      <w:r>
        <w:rPr>
          <w:color w:val="1F497D"/>
        </w:rPr>
        <w:t>Olomučany</w:t>
      </w:r>
      <w:proofErr w:type="spellEnd"/>
      <w:r>
        <w:rPr>
          <w:color w:val="1F497D"/>
        </w:rPr>
        <w:t xml:space="preserve"> 299</w:t>
      </w:r>
    </w:p>
    <w:p w:rsidR="00DF7614" w:rsidRDefault="00DF7614" w:rsidP="00DF7614">
      <w:pPr>
        <w:rPr>
          <w:color w:val="1F497D"/>
        </w:rPr>
      </w:pPr>
      <w:r>
        <w:rPr>
          <w:color w:val="1F497D"/>
        </w:rPr>
        <w:t xml:space="preserve">CZ – 679 03 </w:t>
      </w:r>
      <w:proofErr w:type="spellStart"/>
      <w:r>
        <w:rPr>
          <w:color w:val="1F497D"/>
        </w:rPr>
        <w:t>Olomučany</w:t>
      </w:r>
      <w:proofErr w:type="spellEnd"/>
    </w:p>
    <w:p w:rsidR="004E6F9A" w:rsidRDefault="004E6F9A" w:rsidP="00AF4C96">
      <w:pPr>
        <w:pStyle w:val="Normlnweb"/>
        <w:spacing w:before="0" w:beforeAutospacing="0" w:after="0" w:afterAutospacing="0"/>
      </w:pPr>
    </w:p>
    <w:sectPr w:rsidR="004E6F9A" w:rsidSect="00EC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C54234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4234"/>
    <w:rsid w:val="00C55CAC"/>
    <w:rsid w:val="00C674C3"/>
    <w:rsid w:val="00CA3441"/>
    <w:rsid w:val="00DB3B79"/>
    <w:rsid w:val="00DC7B23"/>
    <w:rsid w:val="00DF7614"/>
    <w:rsid w:val="00E54E72"/>
    <w:rsid w:val="00E976B5"/>
    <w:rsid w:val="00EA33C0"/>
    <w:rsid w:val="00EC22B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22B0"/>
    <w:rPr>
      <w:sz w:val="24"/>
      <w:szCs w:val="24"/>
    </w:rPr>
  </w:style>
  <w:style w:type="paragraph" w:styleId="Nadpis2">
    <w:name w:val="heading 2"/>
    <w:basedOn w:val="Normln"/>
    <w:qFormat/>
    <w:rsid w:val="00EC22B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C22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Objednavka_DPH.dot</Template>
  <TotalTime>0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1452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2</cp:revision>
  <cp:lastPrinted>2012-04-05T07:29:00Z</cp:lastPrinted>
  <dcterms:created xsi:type="dcterms:W3CDTF">2019-10-31T14:14:00Z</dcterms:created>
  <dcterms:modified xsi:type="dcterms:W3CDTF">2019-10-31T14:15:00Z</dcterms:modified>
</cp:coreProperties>
</file>