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07"/>
        <w:gridCol w:w="2968"/>
        <w:gridCol w:w="1707"/>
      </w:tblGrid>
      <w:tr w:rsidR="00AE59F4" w:rsidRPr="006D160B" w:rsidTr="00F16102">
        <w:trPr>
          <w:trHeight w:val="1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CF58C8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CF58C8">
              <w:rPr>
                <w:rFonts w:ascii="Arial" w:hAnsi="Arial" w:cs="Arial"/>
                <w:b/>
                <w:lang w:val="en-US"/>
              </w:rPr>
              <w:t>750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16102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Ing. Jan 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CF58C8" w:rsidP="00CF58C8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10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CF58C8">
        <w:rPr>
          <w:rFonts w:ascii="Arial" w:hAnsi="Arial" w:cs="Arial"/>
          <w:sz w:val="22"/>
          <w:szCs w:val="22"/>
        </w:rPr>
        <w:t>listopad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B3244">
        <w:rPr>
          <w:rFonts w:ascii="Arial" w:hAnsi="Arial" w:cs="Arial"/>
          <w:sz w:val="22"/>
          <w:szCs w:val="22"/>
        </w:rPr>
        <w:t>85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5B3244">
        <w:rPr>
          <w:rFonts w:ascii="Arial" w:hAnsi="Arial" w:cs="Arial"/>
          <w:sz w:val="22"/>
          <w:szCs w:val="22"/>
        </w:rPr>
        <w:t>4</w:t>
      </w:r>
      <w:r w:rsidR="00CF58C8">
        <w:rPr>
          <w:rFonts w:ascii="Arial" w:hAnsi="Arial" w:cs="Arial"/>
          <w:sz w:val="22"/>
          <w:szCs w:val="22"/>
        </w:rPr>
        <w:t>8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117E69">
        <w:rPr>
          <w:rFonts w:ascii="Arial" w:hAnsi="Arial" w:cs="Arial"/>
          <w:sz w:val="22"/>
          <w:szCs w:val="22"/>
        </w:rPr>
        <w:t xml:space="preserve"> Předseda představenstva</w:t>
      </w:r>
      <w:r w:rsidR="00FF4DC2">
        <w:rPr>
          <w:rFonts w:ascii="Arial" w:hAnsi="Arial" w:cs="Arial"/>
          <w:sz w:val="22"/>
          <w:szCs w:val="22"/>
        </w:rPr>
        <w:t xml:space="preserve">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ED" w:rsidRDefault="002925ED">
      <w:r>
        <w:separator/>
      </w:r>
    </w:p>
  </w:endnote>
  <w:endnote w:type="continuationSeparator" w:id="0">
    <w:p w:rsidR="002925ED" w:rsidRDefault="0029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CF58C8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F227E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F227E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ED" w:rsidRDefault="002925ED">
      <w:r>
        <w:separator/>
      </w:r>
    </w:p>
  </w:footnote>
  <w:footnote w:type="continuationSeparator" w:id="0">
    <w:p w:rsidR="002925ED" w:rsidRDefault="0029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7E69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67886"/>
    <w:rsid w:val="00282CA5"/>
    <w:rsid w:val="002925ED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0C6C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802A4"/>
    <w:rsid w:val="005B13E5"/>
    <w:rsid w:val="005B3244"/>
    <w:rsid w:val="005D3B61"/>
    <w:rsid w:val="005F1DC5"/>
    <w:rsid w:val="006257E1"/>
    <w:rsid w:val="006300F2"/>
    <w:rsid w:val="00647639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61ADB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9F2D89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F58C8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16102"/>
    <w:rsid w:val="00F227E9"/>
    <w:rsid w:val="00F3634C"/>
    <w:rsid w:val="00F450D5"/>
    <w:rsid w:val="00F81594"/>
    <w:rsid w:val="00F9786D"/>
    <w:rsid w:val="00FA6417"/>
    <w:rsid w:val="00FD3549"/>
    <w:rsid w:val="00FF3F6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2019-10-29T05:26:00Z</cp:lastPrinted>
  <dcterms:created xsi:type="dcterms:W3CDTF">2019-10-30T06:39:00Z</dcterms:created>
  <dcterms:modified xsi:type="dcterms:W3CDTF">2019-10-30T06:39:00Z</dcterms:modified>
</cp:coreProperties>
</file>