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9" w:rsidRPr="00773BF1" w:rsidRDefault="00557579" w:rsidP="00C0735B">
      <w:pPr>
        <w:pStyle w:val="Heading1"/>
      </w:pPr>
    </w:p>
    <w:p w:rsidR="00557579" w:rsidRPr="00643434" w:rsidRDefault="00557579" w:rsidP="009B6B13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557579" w:rsidRPr="00643434" w:rsidRDefault="00557579" w:rsidP="00B4469A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</w:t>
      </w:r>
    </w:p>
    <w:p w:rsidR="00557579" w:rsidRPr="00643434" w:rsidRDefault="00557579" w:rsidP="009B6B13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557579" w:rsidRPr="00643434" w:rsidRDefault="00557579" w:rsidP="008D001D">
      <w:pPr>
        <w:pBdr>
          <w:bottom w:val="single" w:sz="6" w:space="1" w:color="auto"/>
        </w:pBdr>
        <w:ind w:left="708" w:hanging="708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>uzavřená dle  ust.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č.89/2012 Sb., občanský zákoník</w:t>
      </w:r>
      <w:r>
        <w:rPr>
          <w:rFonts w:ascii="Calibri" w:hAnsi="Calibri"/>
          <w:b/>
        </w:rPr>
        <w:t xml:space="preserve"> (dále také „NOZ“)</w:t>
      </w:r>
      <w:r w:rsidRPr="00643434">
        <w:rPr>
          <w:rFonts w:ascii="Calibri" w:hAnsi="Calibri"/>
          <w:b/>
        </w:rPr>
        <w:t xml:space="preserve">  </w:t>
      </w:r>
    </w:p>
    <w:p w:rsidR="00557579" w:rsidRDefault="00557579" w:rsidP="000E4C53">
      <w:pPr>
        <w:tabs>
          <w:tab w:val="left" w:pos="180"/>
        </w:tabs>
        <w:rPr>
          <w:rFonts w:ascii="Calibri" w:hAnsi="Calibri"/>
          <w:b/>
          <w:u w:val="single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557579" w:rsidRPr="00643434" w:rsidRDefault="00557579" w:rsidP="000E4C53">
      <w:pPr>
        <w:tabs>
          <w:tab w:val="left" w:pos="180"/>
        </w:tabs>
        <w:rPr>
          <w:rFonts w:ascii="Calibri" w:hAnsi="Calibri"/>
        </w:rPr>
      </w:pPr>
    </w:p>
    <w:p w:rsidR="00557579" w:rsidRPr="005B494C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 . 1</w:t>
      </w:r>
    </w:p>
    <w:p w:rsidR="00557579" w:rsidRPr="005B494C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557579" w:rsidRPr="005B494C" w:rsidRDefault="00557579" w:rsidP="00467F1D">
      <w:pPr>
        <w:rPr>
          <w:rFonts w:ascii="Calibri" w:hAnsi="Calibri"/>
          <w:b/>
          <w:sz w:val="28"/>
          <w:szCs w:val="28"/>
        </w:rPr>
      </w:pPr>
    </w:p>
    <w:p w:rsidR="00557579" w:rsidRPr="00E40821" w:rsidRDefault="00557579" w:rsidP="00467F1D">
      <w:pPr>
        <w:ind w:left="1080"/>
        <w:rPr>
          <w:rFonts w:ascii="Calibri" w:hAnsi="Calibri"/>
          <w:b/>
          <w:bCs/>
        </w:rPr>
      </w:pPr>
      <w:r w:rsidRPr="009A299F">
        <w:rPr>
          <w:rFonts w:ascii="Calibri" w:hAnsi="Calibri"/>
          <w:b/>
          <w:sz w:val="22"/>
          <w:szCs w:val="22"/>
        </w:rPr>
        <w:t>1</w:t>
      </w:r>
      <w:r w:rsidRPr="005B494C">
        <w:rPr>
          <w:rFonts w:ascii="Calibri" w:hAnsi="Calibri"/>
          <w:b/>
        </w:rPr>
        <w:t xml:space="preserve">.)  </w:t>
      </w:r>
      <w:r w:rsidRPr="005B494C">
        <w:rPr>
          <w:rFonts w:ascii="Calibri" w:hAnsi="Calibri"/>
          <w:b/>
          <w:u w:val="single"/>
        </w:rPr>
        <w:t xml:space="preserve">Objednatel :   </w:t>
      </w:r>
      <w:r w:rsidRPr="00E40821">
        <w:rPr>
          <w:rFonts w:ascii="Calibri" w:hAnsi="Calibri"/>
          <w:b/>
          <w:bCs/>
        </w:rPr>
        <w:t>Psychiatrická nemocnice Brno</w:t>
      </w:r>
    </w:p>
    <w:p w:rsidR="00557579" w:rsidRPr="005B494C" w:rsidRDefault="00557579" w:rsidP="00467F1D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                                 </w:t>
      </w:r>
      <w:r w:rsidRPr="005B494C">
        <w:rPr>
          <w:rFonts w:ascii="Calibri" w:hAnsi="Calibri"/>
        </w:rPr>
        <w:t>Húskova 2</w:t>
      </w:r>
    </w:p>
    <w:p w:rsidR="00557579" w:rsidRPr="005B494C" w:rsidRDefault="00557579" w:rsidP="00F94B2C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                     618 32  Brno</w:t>
      </w:r>
    </w:p>
    <w:p w:rsidR="00557579" w:rsidRPr="005B494C" w:rsidRDefault="00557579" w:rsidP="00467F1D">
      <w:pPr>
        <w:ind w:left="1080"/>
        <w:rPr>
          <w:rFonts w:ascii="Calibri" w:hAnsi="Calibri"/>
          <w:b/>
          <w:u w:val="single"/>
        </w:rPr>
      </w:pPr>
    </w:p>
    <w:p w:rsidR="00557579" w:rsidRPr="005B494C" w:rsidRDefault="00557579" w:rsidP="00FA611A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>Bankovní spojení</w:t>
      </w:r>
      <w:r w:rsidRPr="005B494C">
        <w:rPr>
          <w:rFonts w:ascii="Calibri" w:hAnsi="Calibri"/>
        </w:rPr>
        <w:t xml:space="preserve"> </w:t>
      </w:r>
      <w:r w:rsidRPr="005B494C">
        <w:rPr>
          <w:rFonts w:ascii="Calibri" w:hAnsi="Calibri"/>
          <w:b/>
        </w:rPr>
        <w:t xml:space="preserve">:  </w:t>
      </w:r>
      <w:r w:rsidRPr="00217BBD">
        <w:rPr>
          <w:rFonts w:ascii="Calibri" w:hAnsi="Calibri"/>
          <w:b/>
          <w:highlight w:val="black"/>
        </w:rPr>
        <w:t>xxxxxxxxxxxxxxxxxxxxxxxxxxxxxxxxxx</w:t>
      </w:r>
    </w:p>
    <w:p w:rsidR="00557579" w:rsidRPr="005B494C" w:rsidRDefault="00557579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Číslo účtu             :  </w:t>
      </w:r>
      <w:r w:rsidRPr="00217BBD">
        <w:rPr>
          <w:rFonts w:ascii="Calibri" w:hAnsi="Calibri"/>
          <w:b/>
          <w:highlight w:val="black"/>
        </w:rPr>
        <w:t>xxxxxxxxxxxxxxxx</w:t>
      </w:r>
      <w:r w:rsidRPr="005B494C">
        <w:rPr>
          <w:rFonts w:ascii="Calibri" w:hAnsi="Calibri"/>
          <w:b/>
        </w:rPr>
        <w:t xml:space="preserve"> </w:t>
      </w:r>
    </w:p>
    <w:p w:rsidR="00557579" w:rsidRPr="005B494C" w:rsidRDefault="00557579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IČ:        </w:t>
      </w:r>
      <w:r w:rsidRPr="005B494C">
        <w:rPr>
          <w:rFonts w:ascii="Calibri" w:hAnsi="Calibri"/>
        </w:rPr>
        <w:t>00160105</w:t>
      </w:r>
      <w:r w:rsidRPr="005B494C">
        <w:rPr>
          <w:rFonts w:ascii="Calibri" w:hAnsi="Calibri"/>
          <w:b/>
        </w:rPr>
        <w:t xml:space="preserve">        </w:t>
      </w:r>
      <w:r w:rsidRPr="005B494C">
        <w:rPr>
          <w:rFonts w:ascii="Calibri" w:hAnsi="Calibri"/>
        </w:rPr>
        <w:t xml:space="preserve">               </w:t>
      </w:r>
    </w:p>
    <w:p w:rsidR="00557579" w:rsidRPr="005B494C" w:rsidRDefault="00557579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>DIČ:</w:t>
      </w:r>
      <w:r w:rsidRPr="005B494C">
        <w:rPr>
          <w:rFonts w:ascii="Calibri" w:hAnsi="Calibri"/>
        </w:rPr>
        <w:t xml:space="preserve">     CZ00160105 </w:t>
      </w:r>
    </w:p>
    <w:p w:rsidR="00557579" w:rsidRPr="005B494C" w:rsidRDefault="00557579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>Jednající</w:t>
      </w:r>
      <w:r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 xml:space="preserve">: MUDr. </w:t>
      </w:r>
      <w:r>
        <w:rPr>
          <w:rFonts w:ascii="Calibri" w:hAnsi="Calibri"/>
        </w:rPr>
        <w:t>Pavel Mošťák</w:t>
      </w:r>
      <w:r w:rsidRPr="005B494C">
        <w:rPr>
          <w:rFonts w:ascii="Calibri" w:hAnsi="Calibri"/>
        </w:rPr>
        <w:t xml:space="preserve">, ředitel </w:t>
      </w:r>
    </w:p>
    <w:p w:rsidR="00557579" w:rsidRPr="005B494C" w:rsidRDefault="00557579" w:rsidP="00467F1D">
      <w:pPr>
        <w:ind w:left="1080"/>
        <w:rPr>
          <w:rFonts w:ascii="Calibri" w:hAnsi="Calibri"/>
          <w:b/>
          <w:u w:val="single"/>
        </w:rPr>
      </w:pPr>
      <w:r w:rsidRPr="005B494C">
        <w:rPr>
          <w:rFonts w:ascii="Calibri" w:hAnsi="Calibri"/>
        </w:rPr>
        <w:t xml:space="preserve">zástupce ve věcech </w:t>
      </w:r>
      <w:r>
        <w:rPr>
          <w:rFonts w:ascii="Calibri" w:hAnsi="Calibri"/>
        </w:rPr>
        <w:t xml:space="preserve">technických </w:t>
      </w:r>
      <w:r w:rsidRPr="005B494C">
        <w:rPr>
          <w:rFonts w:ascii="Calibri" w:hAnsi="Calibri"/>
        </w:rPr>
        <w:t xml:space="preserve">: </w:t>
      </w:r>
      <w:r w:rsidRPr="00217BBD">
        <w:rPr>
          <w:rFonts w:ascii="Calibri" w:hAnsi="Calibri"/>
          <w:highlight w:val="black"/>
        </w:rPr>
        <w:t>xxxxxxxxxxxxxxxxxxxx</w:t>
      </w:r>
      <w:r w:rsidRPr="005B494C">
        <w:rPr>
          <w:rFonts w:ascii="Calibri" w:hAnsi="Calibri"/>
        </w:rPr>
        <w:t xml:space="preserve">, náměstek ředitele </w:t>
      </w:r>
    </w:p>
    <w:p w:rsidR="00557579" w:rsidRPr="005B494C" w:rsidRDefault="00557579" w:rsidP="00467F1D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>( dále jen jako Objednatel )</w:t>
      </w:r>
    </w:p>
    <w:p w:rsidR="00557579" w:rsidRPr="005B494C" w:rsidRDefault="00557579" w:rsidP="00467F1D">
      <w:pPr>
        <w:ind w:left="1080"/>
        <w:rPr>
          <w:rFonts w:ascii="Calibri" w:hAnsi="Calibri"/>
        </w:rPr>
      </w:pPr>
    </w:p>
    <w:p w:rsidR="00557579" w:rsidRPr="005B494C" w:rsidRDefault="00557579" w:rsidP="000C0EA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 2.)</w:t>
      </w:r>
      <w:r w:rsidRPr="005B494C">
        <w:rPr>
          <w:rFonts w:ascii="Calibri" w:hAnsi="Calibri"/>
        </w:rPr>
        <w:t xml:space="preserve">  </w:t>
      </w:r>
      <w:r w:rsidRPr="005B494C">
        <w:rPr>
          <w:rFonts w:ascii="Calibri" w:hAnsi="Calibri"/>
          <w:b/>
          <w:u w:val="single"/>
        </w:rPr>
        <w:t>Zhotovitel :</w:t>
      </w:r>
      <w:r w:rsidRPr="005B494C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VÝTAHY BRNO s.r.o.</w:t>
      </w:r>
      <w:r w:rsidRPr="005B494C">
        <w:rPr>
          <w:rFonts w:ascii="Calibri" w:hAnsi="Calibri"/>
          <w:b/>
        </w:rPr>
        <w:t xml:space="preserve"> </w:t>
      </w:r>
    </w:p>
    <w:p w:rsidR="00557579" w:rsidRPr="005B494C" w:rsidRDefault="00557579" w:rsidP="00E94DAC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Starobrněnská 334/3</w:t>
      </w:r>
    </w:p>
    <w:p w:rsidR="00557579" w:rsidRPr="005B494C" w:rsidRDefault="00557579" w:rsidP="00E94DA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602 00  Brno</w:t>
      </w:r>
    </w:p>
    <w:p w:rsidR="00557579" w:rsidRPr="005208E1" w:rsidRDefault="00557579" w:rsidP="000E4C53">
      <w:pPr>
        <w:ind w:left="1080"/>
        <w:rPr>
          <w:rFonts w:ascii="Calibri" w:hAnsi="Calibri"/>
          <w:bCs/>
        </w:rPr>
      </w:pPr>
      <w:r w:rsidRPr="005B494C">
        <w:rPr>
          <w:rFonts w:ascii="Calibri" w:hAnsi="Calibri"/>
          <w:b/>
        </w:rPr>
        <w:t>Bankovní spojení</w:t>
      </w:r>
      <w:r w:rsidRPr="005B494C">
        <w:rPr>
          <w:rFonts w:ascii="Calibri" w:hAnsi="Calibri"/>
        </w:rPr>
        <w:t xml:space="preserve"> </w:t>
      </w:r>
      <w:r w:rsidRPr="005B494C">
        <w:rPr>
          <w:rFonts w:ascii="Calibri" w:hAnsi="Calibri"/>
          <w:b/>
        </w:rPr>
        <w:t xml:space="preserve">:   </w:t>
      </w:r>
      <w:r w:rsidRPr="00217BBD">
        <w:rPr>
          <w:rFonts w:ascii="Calibri" w:hAnsi="Calibri"/>
          <w:b/>
          <w:highlight w:val="black"/>
        </w:rPr>
        <w:t>xxxxxxxxxxxxxxxxxxxxxx</w:t>
      </w:r>
    </w:p>
    <w:p w:rsidR="00557579" w:rsidRPr="005208E1" w:rsidRDefault="00557579" w:rsidP="000E4C53">
      <w:pPr>
        <w:ind w:left="1080"/>
        <w:rPr>
          <w:rFonts w:ascii="Calibri" w:hAnsi="Calibri"/>
          <w:bCs/>
        </w:rPr>
      </w:pPr>
      <w:r w:rsidRPr="005B494C">
        <w:rPr>
          <w:rFonts w:ascii="Calibri" w:hAnsi="Calibri"/>
          <w:b/>
        </w:rPr>
        <w:t xml:space="preserve">Číslo účtu             :    </w:t>
      </w:r>
      <w:r w:rsidRPr="00217BBD">
        <w:rPr>
          <w:rFonts w:ascii="Calibri" w:hAnsi="Calibri"/>
          <w:b/>
          <w:highlight w:val="black"/>
        </w:rPr>
        <w:t>xxxxxxxxxxxxxxxxxxxxx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IČ:      </w:t>
      </w:r>
      <w:r w:rsidRPr="005208E1">
        <w:rPr>
          <w:rFonts w:ascii="Calibri" w:hAnsi="Calibri"/>
          <w:bCs/>
        </w:rPr>
        <w:t>255 85 819</w:t>
      </w:r>
      <w:r w:rsidRPr="005B494C">
        <w:rPr>
          <w:rFonts w:ascii="Calibri" w:hAnsi="Calibri"/>
          <w:b/>
        </w:rPr>
        <w:t xml:space="preserve">         </w:t>
      </w:r>
      <w:r w:rsidRPr="005B494C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>DIČ:</w:t>
      </w:r>
      <w:r w:rsidRPr="005B494C">
        <w:rPr>
          <w:rFonts w:ascii="Calibri" w:hAnsi="Calibri"/>
        </w:rPr>
        <w:t xml:space="preserve">   </w:t>
      </w:r>
      <w:r>
        <w:rPr>
          <w:rFonts w:ascii="Calibri" w:hAnsi="Calibri"/>
        </w:rPr>
        <w:t>CZ25585819</w:t>
      </w:r>
      <w:r w:rsidRPr="005B494C">
        <w:rPr>
          <w:rFonts w:ascii="Calibri" w:hAnsi="Calibri"/>
        </w:rPr>
        <w:t xml:space="preserve">    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zástupce ve věcech smluvních : </w:t>
      </w:r>
      <w:r>
        <w:rPr>
          <w:rFonts w:ascii="Calibri" w:hAnsi="Calibri"/>
        </w:rPr>
        <w:t>Jakub Dvořák, jednatel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</w:p>
    <w:p w:rsidR="00557579" w:rsidRPr="005B494C" w:rsidRDefault="00557579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zástupce ve věcech technických :  </w:t>
      </w:r>
      <w:r>
        <w:rPr>
          <w:rFonts w:ascii="Calibri" w:hAnsi="Calibri"/>
        </w:rPr>
        <w:t>Richard Pecháček, vedoucí montáže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>( dále jen jako Zhotovitel )</w:t>
      </w:r>
    </w:p>
    <w:p w:rsidR="00557579" w:rsidRPr="005B494C" w:rsidRDefault="00557579" w:rsidP="000E4C53">
      <w:pPr>
        <w:ind w:left="1080"/>
        <w:rPr>
          <w:rFonts w:ascii="Calibri" w:hAnsi="Calibri"/>
        </w:rPr>
      </w:pPr>
    </w:p>
    <w:p w:rsidR="00557579" w:rsidRPr="005B494C" w:rsidRDefault="00557579" w:rsidP="000E4C53">
      <w:pPr>
        <w:ind w:left="1080"/>
        <w:rPr>
          <w:rFonts w:ascii="Calibri" w:hAnsi="Calibri"/>
        </w:rPr>
      </w:pPr>
    </w:p>
    <w:p w:rsidR="00557579" w:rsidRPr="005B494C" w:rsidRDefault="00557579" w:rsidP="00BA3419">
      <w:pPr>
        <w:ind w:left="426"/>
        <w:jc w:val="both"/>
        <w:rPr>
          <w:rFonts w:ascii="Calibri" w:hAnsi="Calibri"/>
        </w:rPr>
      </w:pPr>
      <w:r w:rsidRPr="005B494C">
        <w:rPr>
          <w:rFonts w:ascii="Calibri" w:hAnsi="Calibri"/>
        </w:rPr>
        <w:t>Uvedení zástupci ve věcech smluvních obou stran prohlašují, že podle stanov společenské smlouvy  nebo jiného obdobného organizačního předpisu jsou oprávněni tuto smlouvu podepsat a k platnosti smlouvy není třeba podpisu jiné osoby.</w:t>
      </w:r>
    </w:p>
    <w:p w:rsidR="00557579" w:rsidRPr="00643434" w:rsidRDefault="00557579" w:rsidP="000E4C53">
      <w:pPr>
        <w:ind w:left="1080"/>
        <w:rPr>
          <w:rFonts w:ascii="Calibri" w:hAnsi="Calibri"/>
        </w:rPr>
      </w:pPr>
    </w:p>
    <w:p w:rsidR="00557579" w:rsidRPr="005B494C" w:rsidRDefault="00557579" w:rsidP="005B494C">
      <w:pPr>
        <w:tabs>
          <w:tab w:val="left" w:pos="1428"/>
        </w:tabs>
        <w:rPr>
          <w:rFonts w:ascii="Calibri" w:hAnsi="Calibri"/>
          <w:b/>
        </w:rPr>
      </w:pPr>
    </w:p>
    <w:p w:rsidR="00557579" w:rsidRPr="005B494C" w:rsidRDefault="00557579" w:rsidP="00A9113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2</w:t>
      </w:r>
    </w:p>
    <w:p w:rsidR="00557579" w:rsidRPr="005B494C" w:rsidRDefault="00557579" w:rsidP="00A9113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557579" w:rsidRPr="005B494C" w:rsidRDefault="00557579" w:rsidP="00857A0E">
      <w:pPr>
        <w:rPr>
          <w:rFonts w:ascii="Calibri" w:hAnsi="Calibri"/>
          <w:b/>
          <w:sz w:val="28"/>
          <w:szCs w:val="28"/>
          <w:u w:val="single"/>
        </w:rPr>
      </w:pPr>
    </w:p>
    <w:p w:rsidR="00557579" w:rsidRPr="00002DB0" w:rsidRDefault="00557579" w:rsidP="00002DB0">
      <w:pPr>
        <w:ind w:left="567" w:hanging="567"/>
        <w:jc w:val="both"/>
        <w:rPr>
          <w:rFonts w:ascii="Calibri" w:hAnsi="Calibri"/>
          <w:b/>
        </w:rPr>
      </w:pPr>
      <w:r w:rsidRPr="00002DB0">
        <w:rPr>
          <w:rFonts w:ascii="Calibri" w:hAnsi="Calibri"/>
          <w:b/>
        </w:rPr>
        <w:t>2.1.</w:t>
      </w:r>
      <w:r w:rsidRPr="00002DB0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Pr="00002DB0">
        <w:rPr>
          <w:rFonts w:ascii="Calibri" w:hAnsi="Calibri"/>
        </w:rPr>
        <w:t xml:space="preserve">Na níže uvedený předmět koupě bylo vydáno Rozhodnutí o poskytnutí dotace na projekt identifikační číslo Správy majetku ve vlastnictví státu </w:t>
      </w:r>
      <w:r w:rsidRPr="004362E5">
        <w:rPr>
          <w:rFonts w:ascii="Calibri" w:hAnsi="Calibri"/>
        </w:rPr>
        <w:t>135V032001907</w:t>
      </w:r>
      <w:r w:rsidRPr="00002DB0">
        <w:rPr>
          <w:rFonts w:ascii="Calibri" w:hAnsi="Calibri"/>
        </w:rPr>
        <w:t xml:space="preserve"> </w:t>
      </w:r>
      <w:r w:rsidRPr="00002DB0">
        <w:rPr>
          <w:rFonts w:ascii="Calibri" w:hAnsi="Calibri"/>
          <w:b/>
        </w:rPr>
        <w:t xml:space="preserve">PN Brno </w:t>
      </w:r>
      <w:r>
        <w:rPr>
          <w:rFonts w:ascii="Calibri" w:hAnsi="Calibri"/>
          <w:b/>
        </w:rPr>
        <w:t>-</w:t>
      </w:r>
      <w:r w:rsidRPr="00002DB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rekonstrukce výtahů v budově F</w:t>
      </w:r>
      <w:r w:rsidRPr="00002DB0">
        <w:rPr>
          <w:rFonts w:ascii="Calibri" w:hAnsi="Calibri"/>
          <w:b/>
        </w:rPr>
        <w:t>.</w:t>
      </w:r>
    </w:p>
    <w:p w:rsidR="00557579" w:rsidRDefault="00557579" w:rsidP="00095895">
      <w:pPr>
        <w:ind w:left="709" w:hanging="709"/>
        <w:jc w:val="both"/>
        <w:rPr>
          <w:rFonts w:ascii="Calibri" w:hAnsi="Calibri"/>
        </w:rPr>
      </w:pPr>
    </w:p>
    <w:p w:rsidR="00557579" w:rsidRDefault="00557579" w:rsidP="00095895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B494C">
        <w:rPr>
          <w:rFonts w:ascii="Calibri" w:hAnsi="Calibri"/>
        </w:rPr>
        <w:t xml:space="preserve">Zhotovitel se touto smlouvou zavazuje provést na svůj náklad a nebezpečí pro </w:t>
      </w:r>
      <w:r>
        <w:rPr>
          <w:rFonts w:ascii="Calibri" w:hAnsi="Calibri"/>
        </w:rPr>
        <w:t xml:space="preserve">  </w:t>
      </w:r>
      <w:r w:rsidRPr="005B494C">
        <w:rPr>
          <w:rFonts w:ascii="Calibri" w:hAnsi="Calibri"/>
        </w:rPr>
        <w:t xml:space="preserve">Objednatele za podmínek níže uvedených </w:t>
      </w:r>
      <w:r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ílo : </w:t>
      </w:r>
      <w:r>
        <w:rPr>
          <w:rFonts w:ascii="Calibri" w:hAnsi="Calibri"/>
          <w:b/>
        </w:rPr>
        <w:t>PN Brno - rekonstrukce výtahů v budově F</w:t>
      </w:r>
      <w:r w:rsidRPr="005B494C">
        <w:rPr>
          <w:rFonts w:ascii="Calibri" w:hAnsi="Calibri"/>
        </w:rPr>
        <w:t xml:space="preserve"> (dále jen Dílo)</w:t>
      </w:r>
      <w:r>
        <w:rPr>
          <w:rFonts w:ascii="Calibri" w:hAnsi="Calibri"/>
        </w:rPr>
        <w:t>.</w:t>
      </w:r>
    </w:p>
    <w:p w:rsidR="00557579" w:rsidRPr="00A97FDC" w:rsidRDefault="00557579" w:rsidP="00B61113">
      <w:pPr>
        <w:ind w:left="709" w:hanging="709"/>
        <w:jc w:val="both"/>
        <w:rPr>
          <w:rFonts w:ascii="Calibri" w:hAnsi="Calibri"/>
        </w:rPr>
      </w:pPr>
      <w:r w:rsidRPr="00A97FDC">
        <w:rPr>
          <w:rFonts w:ascii="Calibri" w:hAnsi="Calibri"/>
          <w:b/>
        </w:rPr>
        <w:t>2.2.</w:t>
      </w:r>
      <w:r w:rsidRPr="00A97FDC">
        <w:rPr>
          <w:rFonts w:ascii="Calibri" w:hAnsi="Calibri"/>
        </w:rPr>
        <w:t xml:space="preserve">   </w:t>
      </w:r>
      <w:r w:rsidRPr="00A97FDC">
        <w:rPr>
          <w:rFonts w:ascii="Calibri" w:hAnsi="Calibri"/>
        </w:rPr>
        <w:tab/>
        <w:t>Oprava obnáší: demontáž původního výtahu, dodávku a montáž nového výtahu, nutné stavební a přípomocné práce, zkoušky a předání celého Díla. Součástí Díla je také: ekologická likvidace sutě, obalů a odpadů, zařízení staveniště, zajištění prohlášení o shodě, zajištění příslušných revizí, atestů, předepsaných certifikátů a zaškolení obsluhy.</w:t>
      </w:r>
    </w:p>
    <w:p w:rsidR="00557579" w:rsidRPr="00A97FDC" w:rsidRDefault="00557579" w:rsidP="00095895">
      <w:pPr>
        <w:ind w:left="709"/>
        <w:jc w:val="both"/>
        <w:rPr>
          <w:rFonts w:ascii="Calibri" w:hAnsi="Calibri"/>
        </w:rPr>
      </w:pPr>
      <w:r w:rsidRPr="00A97FDC">
        <w:rPr>
          <w:rFonts w:ascii="Calibri" w:hAnsi="Calibri"/>
        </w:rPr>
        <w:t xml:space="preserve">Požadovaná technická specifikace a rozsah opravy jsou specifikované v příloze této smlouvy. Objednatel se zavazuje Dílo převzít a zaplatit za něj Zhotoviteli cenu, která je sjednána v čl. 4 této Smlouvy. </w:t>
      </w:r>
    </w:p>
    <w:p w:rsidR="00557579" w:rsidRPr="00A97FDC" w:rsidRDefault="00557579" w:rsidP="00095895">
      <w:pPr>
        <w:ind w:left="709" w:hanging="709"/>
        <w:jc w:val="both"/>
        <w:rPr>
          <w:rFonts w:ascii="Calibri" w:hAnsi="Calibri"/>
        </w:rPr>
      </w:pPr>
      <w:r w:rsidRPr="00A97FDC">
        <w:rPr>
          <w:rFonts w:ascii="Calibri" w:hAnsi="Calibri"/>
          <w:b/>
        </w:rPr>
        <w:t xml:space="preserve">2.3.    </w:t>
      </w:r>
      <w:r w:rsidRPr="00A97FDC">
        <w:rPr>
          <w:rFonts w:ascii="Calibri" w:hAnsi="Calibri"/>
        </w:rPr>
        <w:t>Odborný servis bude řešen samostatnou servisní smlouvou, Objednatel si vyhrazuje právo o podmínkách této servisní smlouvy dále jednat.</w:t>
      </w:r>
    </w:p>
    <w:p w:rsidR="00557579" w:rsidRPr="00A97FDC" w:rsidRDefault="00557579" w:rsidP="00AF02ED">
      <w:pPr>
        <w:ind w:left="360"/>
        <w:jc w:val="both"/>
        <w:rPr>
          <w:rFonts w:ascii="Calibri" w:hAnsi="Calibri"/>
        </w:rPr>
      </w:pPr>
      <w:r w:rsidRPr="00A97FDC">
        <w:rPr>
          <w:rFonts w:ascii="Calibri" w:hAnsi="Calibri"/>
        </w:rPr>
        <w:t xml:space="preserve">                  </w:t>
      </w:r>
    </w:p>
    <w:p w:rsidR="00557579" w:rsidRPr="009A299F" w:rsidRDefault="00557579" w:rsidP="003D03BB">
      <w:pPr>
        <w:ind w:firstLine="708"/>
        <w:jc w:val="both"/>
        <w:rPr>
          <w:rFonts w:ascii="Calibri" w:hAnsi="Calibri"/>
        </w:rPr>
      </w:pPr>
    </w:p>
    <w:p w:rsidR="00557579" w:rsidRPr="005B494C" w:rsidRDefault="00557579" w:rsidP="00874C97">
      <w:pPr>
        <w:jc w:val="center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3</w:t>
      </w:r>
    </w:p>
    <w:p w:rsidR="00557579" w:rsidRPr="005B494C" w:rsidRDefault="00557579" w:rsidP="00A9113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557579" w:rsidRPr="005B494C" w:rsidRDefault="00557579" w:rsidP="00857A0E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557579" w:rsidRPr="009A299F" w:rsidRDefault="00557579" w:rsidP="00FF25C4">
      <w:pPr>
        <w:ind w:left="1080"/>
        <w:jc w:val="both"/>
        <w:rPr>
          <w:rFonts w:ascii="Calibri" w:hAnsi="Calibri"/>
          <w:sz w:val="22"/>
          <w:szCs w:val="22"/>
        </w:rPr>
      </w:pPr>
      <w:r w:rsidRPr="009A299F">
        <w:rPr>
          <w:rFonts w:ascii="Calibri" w:hAnsi="Calibri"/>
          <w:sz w:val="22"/>
          <w:szCs w:val="22"/>
        </w:rPr>
        <w:t xml:space="preserve">           </w:t>
      </w:r>
    </w:p>
    <w:p w:rsidR="00557579" w:rsidRPr="005B494C" w:rsidRDefault="00557579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3. 1.     </w:t>
      </w:r>
      <w:r w:rsidRPr="005B494C">
        <w:rPr>
          <w:rFonts w:ascii="Calibri" w:hAnsi="Calibri"/>
        </w:rPr>
        <w:t>Zahájení prací :   od data uveřejnění Smlouvy v registru smluv</w:t>
      </w:r>
    </w:p>
    <w:p w:rsidR="00557579" w:rsidRPr="005B494C" w:rsidRDefault="00557579" w:rsidP="00FF25C4">
      <w:pPr>
        <w:jc w:val="both"/>
        <w:rPr>
          <w:rFonts w:ascii="Calibri" w:hAnsi="Calibri"/>
          <w:highlight w:val="yellow"/>
        </w:rPr>
      </w:pPr>
      <w:r w:rsidRPr="005B494C">
        <w:rPr>
          <w:rFonts w:ascii="Calibri" w:hAnsi="Calibri"/>
          <w:b/>
        </w:rPr>
        <w:t>3. 2.</w:t>
      </w:r>
      <w:r w:rsidRPr="005B494C">
        <w:rPr>
          <w:rFonts w:ascii="Calibri" w:hAnsi="Calibri"/>
        </w:rPr>
        <w:t xml:space="preserve">     Termín dokončení </w:t>
      </w:r>
      <w:r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íla : </w:t>
      </w:r>
      <w:r w:rsidRPr="00C71165">
        <w:rPr>
          <w:rFonts w:ascii="Calibri" w:hAnsi="Calibri"/>
        </w:rPr>
        <w:t xml:space="preserve">do </w:t>
      </w:r>
      <w:r>
        <w:rPr>
          <w:rFonts w:ascii="Calibri" w:hAnsi="Calibri"/>
        </w:rPr>
        <w:t>70</w:t>
      </w:r>
      <w:r w:rsidRPr="00C71165">
        <w:rPr>
          <w:rFonts w:ascii="Calibri" w:hAnsi="Calibri"/>
        </w:rPr>
        <w:t xml:space="preserve"> dní o uveřejnění Smlouvy v registru smluv</w:t>
      </w:r>
    </w:p>
    <w:p w:rsidR="00557579" w:rsidRPr="005B494C" w:rsidRDefault="00557579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3. 3.     </w:t>
      </w:r>
      <w:r w:rsidRPr="005B494C">
        <w:rPr>
          <w:rFonts w:ascii="Calibri" w:hAnsi="Calibri"/>
        </w:rPr>
        <w:t>Místo plnění: Psychiatrická nemocnice Brno</w:t>
      </w:r>
    </w:p>
    <w:p w:rsidR="00557579" w:rsidRPr="005B494C" w:rsidRDefault="00557579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                          Húskova 2, 618 32 Brno</w:t>
      </w:r>
    </w:p>
    <w:p w:rsidR="00557579" w:rsidRPr="005B494C" w:rsidRDefault="00557579" w:rsidP="008E2467">
      <w:p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5B494C">
        <w:rPr>
          <w:rFonts w:ascii="Calibri" w:hAnsi="Calibri"/>
        </w:rPr>
        <w:t>Harmonogram postupu prací respektující výše uvedené termíny je nedílnou součástí této smlouvy.</w:t>
      </w:r>
    </w:p>
    <w:p w:rsidR="00557579" w:rsidRDefault="00557579" w:rsidP="00FF25C4">
      <w:pPr>
        <w:jc w:val="both"/>
        <w:rPr>
          <w:rFonts w:ascii="Calibri" w:hAnsi="Calibri"/>
          <w:sz w:val="22"/>
          <w:szCs w:val="22"/>
        </w:rPr>
      </w:pPr>
    </w:p>
    <w:p w:rsidR="00557579" w:rsidRPr="009A299F" w:rsidRDefault="00557579" w:rsidP="00FF25C4">
      <w:pPr>
        <w:jc w:val="both"/>
        <w:rPr>
          <w:rFonts w:ascii="Calibri" w:hAnsi="Calibri"/>
          <w:sz w:val="22"/>
          <w:szCs w:val="22"/>
        </w:rPr>
      </w:pPr>
    </w:p>
    <w:p w:rsidR="00557579" w:rsidRPr="005B494C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4</w:t>
      </w:r>
    </w:p>
    <w:p w:rsidR="00557579" w:rsidRPr="005B494C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 xml:space="preserve">Cena </w:t>
      </w:r>
      <w:r>
        <w:rPr>
          <w:rFonts w:ascii="Calibri" w:hAnsi="Calibri"/>
          <w:b/>
          <w:sz w:val="28"/>
          <w:szCs w:val="28"/>
          <w:u w:val="single"/>
        </w:rPr>
        <w:t>D</w:t>
      </w:r>
      <w:r w:rsidRPr="005B494C">
        <w:rPr>
          <w:rFonts w:ascii="Calibri" w:hAnsi="Calibri"/>
          <w:b/>
          <w:sz w:val="28"/>
          <w:szCs w:val="28"/>
          <w:u w:val="single"/>
        </w:rPr>
        <w:t>íla</w:t>
      </w:r>
    </w:p>
    <w:p w:rsidR="00557579" w:rsidRPr="005B494C" w:rsidRDefault="00557579" w:rsidP="00B00CA5">
      <w:pPr>
        <w:rPr>
          <w:rFonts w:ascii="Calibri" w:hAnsi="Calibri"/>
          <w:b/>
          <w:sz w:val="28"/>
          <w:szCs w:val="28"/>
        </w:rPr>
      </w:pPr>
    </w:p>
    <w:p w:rsidR="00557579" w:rsidRPr="005B494C" w:rsidRDefault="00557579" w:rsidP="003829D2">
      <w:pPr>
        <w:tabs>
          <w:tab w:val="left" w:pos="426"/>
        </w:tabs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.1. </w:t>
      </w:r>
      <w:r w:rsidRPr="005B494C">
        <w:rPr>
          <w:rFonts w:ascii="Calibri" w:hAnsi="Calibri"/>
        </w:rPr>
        <w:t xml:space="preserve">Celková cena Díla činí částku ve výši </w:t>
      </w:r>
      <w:r>
        <w:rPr>
          <w:rFonts w:ascii="Calibri" w:hAnsi="Calibri"/>
          <w:b/>
          <w:bCs/>
        </w:rPr>
        <w:t xml:space="preserve">1 762 000,00 </w:t>
      </w:r>
      <w:r w:rsidRPr="005208E1">
        <w:rPr>
          <w:rFonts w:ascii="Calibri" w:hAnsi="Calibri"/>
          <w:b/>
          <w:bCs/>
        </w:rPr>
        <w:t>Kč</w:t>
      </w:r>
      <w:r w:rsidRPr="005B494C">
        <w:rPr>
          <w:rFonts w:ascii="Calibri" w:hAnsi="Calibri"/>
        </w:rPr>
        <w:t xml:space="preserve"> (slovy</w:t>
      </w:r>
      <w:r>
        <w:rPr>
          <w:rFonts w:ascii="Calibri" w:hAnsi="Calibri"/>
        </w:rPr>
        <w:t xml:space="preserve"> jedenmilionsedmsetšedesátdvatisíckorunčeských</w:t>
      </w:r>
      <w:r w:rsidRPr="005B494C">
        <w:rPr>
          <w:rFonts w:ascii="Calibri" w:hAnsi="Calibri"/>
        </w:rPr>
        <w:t xml:space="preserve">) bez DPH a bude uhrazena na účet Zhotovitele uvedený v záhlaví této smlouvy při předání a převzetí Díla. </w:t>
      </w:r>
    </w:p>
    <w:p w:rsidR="00557579" w:rsidRPr="005B494C" w:rsidRDefault="00557579" w:rsidP="003829D2">
      <w:pPr>
        <w:jc w:val="both"/>
        <w:rPr>
          <w:rFonts w:ascii="Calibri" w:hAnsi="Calibri"/>
        </w:rPr>
      </w:pPr>
    </w:p>
    <w:p w:rsidR="00557579" w:rsidRPr="005B494C" w:rsidRDefault="00557579" w:rsidP="008E2467">
      <w:pPr>
        <w:ind w:left="709"/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Celková cena Díla je cenou nejvýše přípustnou za plnění této smlouvy a obsahuje veškeré nutné náklady k řádnému provedení Díla.           </w:t>
      </w:r>
    </w:p>
    <w:p w:rsidR="00557579" w:rsidRPr="005B494C" w:rsidRDefault="00557579" w:rsidP="009A299F">
      <w:pPr>
        <w:ind w:left="567" w:hanging="567"/>
        <w:jc w:val="both"/>
        <w:rPr>
          <w:rFonts w:ascii="Calibri" w:hAnsi="Calibri"/>
          <w:b/>
        </w:rPr>
      </w:pPr>
      <w:r w:rsidRPr="005B494C">
        <w:rPr>
          <w:rFonts w:ascii="Calibri" w:hAnsi="Calibri"/>
        </w:rPr>
        <w:t xml:space="preserve">                     </w:t>
      </w:r>
      <w:r w:rsidRPr="005B494C">
        <w:rPr>
          <w:rFonts w:ascii="Calibri" w:hAnsi="Calibri"/>
          <w:b/>
        </w:rPr>
        <w:t xml:space="preserve"> </w:t>
      </w:r>
    </w:p>
    <w:p w:rsidR="00557579" w:rsidRPr="005B494C" w:rsidRDefault="00557579" w:rsidP="008E2467">
      <w:pPr>
        <w:ind w:left="709" w:hanging="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5B494C">
        <w:rPr>
          <w:rFonts w:ascii="Calibri" w:hAnsi="Calibri"/>
          <w:b/>
        </w:rPr>
        <w:t xml:space="preserve">DPH je fakturováno buď v základní nebo zvýšené sazbě dle platného a účinného znění zákona č. 235/2004 Sb.            </w:t>
      </w:r>
    </w:p>
    <w:p w:rsidR="00557579" w:rsidRPr="005B494C" w:rsidRDefault="00557579" w:rsidP="009A299F">
      <w:pPr>
        <w:ind w:left="567" w:hanging="567"/>
        <w:jc w:val="both"/>
        <w:rPr>
          <w:rFonts w:ascii="Calibri" w:hAnsi="Calibri"/>
        </w:rPr>
      </w:pPr>
    </w:p>
    <w:p w:rsidR="00557579" w:rsidRPr="005B494C" w:rsidRDefault="00557579" w:rsidP="008E2467">
      <w:pPr>
        <w:ind w:left="709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5B494C">
        <w:rPr>
          <w:rFonts w:ascii="Calibri" w:hAnsi="Calibri"/>
        </w:rPr>
        <w:t>Cenová nabídka Zhotovitele je nedílnou součástí této smlouvy (dále jen „nabídka“).</w:t>
      </w:r>
    </w:p>
    <w:p w:rsidR="00557579" w:rsidRPr="005B494C" w:rsidRDefault="00557579" w:rsidP="009A299F">
      <w:pPr>
        <w:ind w:left="567" w:hanging="567"/>
        <w:jc w:val="both"/>
        <w:rPr>
          <w:rFonts w:ascii="Calibri" w:hAnsi="Calibri"/>
          <w:b/>
        </w:rPr>
      </w:pPr>
    </w:p>
    <w:p w:rsidR="00557579" w:rsidRPr="005B494C" w:rsidRDefault="00557579" w:rsidP="008E2467">
      <w:pPr>
        <w:ind w:left="709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5B494C">
        <w:rPr>
          <w:rFonts w:ascii="Calibri" w:hAnsi="Calibri"/>
        </w:rPr>
        <w:t xml:space="preserve">Jednotkové ceny uvedené v nabídce jsou pevné a obsahují veškeré náklady a zisk                         Zhotovitele nezbytné k realizaci </w:t>
      </w:r>
      <w:r>
        <w:rPr>
          <w:rFonts w:ascii="Calibri" w:hAnsi="Calibri"/>
        </w:rPr>
        <w:t>D</w:t>
      </w:r>
      <w:r w:rsidRPr="005B494C">
        <w:rPr>
          <w:rFonts w:ascii="Calibri" w:hAnsi="Calibri"/>
        </w:rPr>
        <w:t>íla. Jednotkové ceny jsou uvedeny a sjednány bez daně z přidané hodnoty. Tyto jednotkové ceny mají závazný charakter pro oceňování případných  víceprací nebo pro případné odpočty z ceny.</w:t>
      </w:r>
    </w:p>
    <w:p w:rsidR="00557579" w:rsidRPr="005B494C" w:rsidRDefault="00557579" w:rsidP="00FF25C4">
      <w:pPr>
        <w:ind w:left="840"/>
        <w:rPr>
          <w:rFonts w:ascii="Calibri" w:hAnsi="Calibri"/>
        </w:rPr>
      </w:pPr>
    </w:p>
    <w:p w:rsidR="00557579" w:rsidRPr="005B494C" w:rsidRDefault="00557579" w:rsidP="008E2467">
      <w:pPr>
        <w:tabs>
          <w:tab w:val="left" w:pos="709"/>
        </w:tabs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4. 2.   </w:t>
      </w:r>
      <w:r>
        <w:rPr>
          <w:rFonts w:ascii="Calibri" w:hAnsi="Calibri"/>
          <w:b/>
        </w:rPr>
        <w:t xml:space="preserve">  </w:t>
      </w:r>
      <w:r w:rsidRPr="005B494C">
        <w:rPr>
          <w:rFonts w:ascii="Calibri" w:hAnsi="Calibri"/>
        </w:rPr>
        <w:t>Celková cena Díla může být změněna pouze v případech :</w:t>
      </w:r>
    </w:p>
    <w:p w:rsidR="00557579" w:rsidRPr="005B494C" w:rsidRDefault="00557579" w:rsidP="00FF25C4">
      <w:pPr>
        <w:ind w:left="1416"/>
        <w:jc w:val="both"/>
        <w:rPr>
          <w:rFonts w:ascii="Calibri" w:hAnsi="Calibri"/>
          <w:b/>
        </w:rPr>
      </w:pPr>
    </w:p>
    <w:p w:rsidR="00557579" w:rsidRPr="005B494C" w:rsidRDefault="00557579" w:rsidP="004254F5">
      <w:pPr>
        <w:numPr>
          <w:ilvl w:val="0"/>
          <w:numId w:val="2"/>
        </w:num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Pokud </w:t>
      </w:r>
      <w:r>
        <w:rPr>
          <w:rFonts w:ascii="Calibri" w:hAnsi="Calibri"/>
        </w:rPr>
        <w:t>O</w:t>
      </w:r>
      <w:r w:rsidRPr="005B494C">
        <w:rPr>
          <w:rFonts w:ascii="Calibri" w:hAnsi="Calibri"/>
        </w:rPr>
        <w:t>bjednatel bude písemně požadovat změnu rozsahu předmětu Díla oproti zadávací</w:t>
      </w:r>
      <w:r>
        <w:rPr>
          <w:rFonts w:ascii="Calibri" w:hAnsi="Calibri"/>
        </w:rPr>
        <w:t xml:space="preserve"> dokumentaci</w:t>
      </w:r>
      <w:r w:rsidRPr="005B494C">
        <w:rPr>
          <w:rFonts w:ascii="Calibri" w:hAnsi="Calibri"/>
        </w:rPr>
        <w:t xml:space="preserve">.          </w:t>
      </w:r>
    </w:p>
    <w:p w:rsidR="00557579" w:rsidRPr="005B494C" w:rsidRDefault="00557579" w:rsidP="00FF25C4">
      <w:pPr>
        <w:numPr>
          <w:ilvl w:val="0"/>
          <w:numId w:val="2"/>
        </w:numPr>
        <w:jc w:val="both"/>
        <w:rPr>
          <w:rFonts w:ascii="Calibri" w:hAnsi="Calibri"/>
        </w:rPr>
      </w:pPr>
      <w:r w:rsidRPr="005B494C">
        <w:rPr>
          <w:rFonts w:ascii="Calibri" w:hAnsi="Calibri"/>
        </w:rPr>
        <w:t>Pokud v průběhu prací dojde ke změnám sazeb daně z přidané hodnoty.</w:t>
      </w:r>
    </w:p>
    <w:p w:rsidR="00557579" w:rsidRPr="005B494C" w:rsidRDefault="00557579" w:rsidP="00FF25C4">
      <w:pPr>
        <w:ind w:left="840"/>
        <w:jc w:val="both"/>
        <w:rPr>
          <w:rFonts w:ascii="Calibri" w:hAnsi="Calibri"/>
        </w:rPr>
      </w:pPr>
    </w:p>
    <w:p w:rsidR="00557579" w:rsidRPr="005B494C" w:rsidRDefault="00557579" w:rsidP="00B61113">
      <w:pPr>
        <w:tabs>
          <w:tab w:val="left" w:pos="993"/>
        </w:tabs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4. 3.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 w:rsidRPr="005B494C">
        <w:rPr>
          <w:rFonts w:ascii="Calibri" w:hAnsi="Calibri"/>
        </w:rPr>
        <w:t>Dodací, technické a kvalitativní podmínky Díla a další specifikace Díla jsou uveden</w:t>
      </w:r>
      <w:r>
        <w:rPr>
          <w:rFonts w:ascii="Calibri" w:hAnsi="Calibri"/>
        </w:rPr>
        <w:t xml:space="preserve">y </w:t>
      </w:r>
      <w:r w:rsidRPr="005B494C">
        <w:rPr>
          <w:rFonts w:ascii="Calibri" w:hAnsi="Calibri"/>
        </w:rPr>
        <w:t xml:space="preserve">v nabídce </w:t>
      </w:r>
      <w:r>
        <w:rPr>
          <w:rFonts w:ascii="Calibri" w:hAnsi="Calibri"/>
        </w:rPr>
        <w:t>Z</w:t>
      </w:r>
      <w:r w:rsidRPr="005B494C">
        <w:rPr>
          <w:rFonts w:ascii="Calibri" w:hAnsi="Calibri"/>
        </w:rPr>
        <w:t>hotovitele.</w:t>
      </w:r>
    </w:p>
    <w:p w:rsidR="00557579" w:rsidRDefault="00557579" w:rsidP="00B61113">
      <w:pPr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>4</w:t>
      </w:r>
      <w:bookmarkStart w:id="0" w:name="_GoBack"/>
      <w:bookmarkEnd w:id="0"/>
      <w:r w:rsidRPr="005B494C">
        <w:rPr>
          <w:rFonts w:ascii="Calibri" w:hAnsi="Calibri"/>
          <w:b/>
        </w:rPr>
        <w:t xml:space="preserve">. 4. </w:t>
      </w:r>
      <w:r>
        <w:rPr>
          <w:rFonts w:ascii="Calibri" w:hAnsi="Calibri"/>
          <w:b/>
        </w:rPr>
        <w:t xml:space="preserve">  </w:t>
      </w:r>
      <w:r w:rsidRPr="005B494C">
        <w:rPr>
          <w:rFonts w:ascii="Calibri" w:hAnsi="Calibri"/>
        </w:rPr>
        <w:t xml:space="preserve">Veškeré vícepráce, změny, doplňky nebo rozšíření, které nebyly uvedeny ve výkazu výměr,  musí být vždy před jejich realizací písemně odsouhlaseny  oprávněným zástupcem Objednatele, včetně jejich ocenění. Pokud Zhotovitel provede některé z těchto prací bez písemného souhlasu  Objednatele, má </w:t>
      </w:r>
      <w:r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 právo odmítnout </w:t>
      </w:r>
      <w:r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>jejich úhradu</w:t>
      </w:r>
      <w:r>
        <w:rPr>
          <w:rFonts w:ascii="Calibri" w:hAnsi="Calibri"/>
        </w:rPr>
        <w:t>.</w:t>
      </w:r>
    </w:p>
    <w:p w:rsidR="00557579" w:rsidRPr="00A97FDC" w:rsidRDefault="00557579" w:rsidP="008E2467">
      <w:pPr>
        <w:ind w:left="709" w:hanging="709"/>
        <w:jc w:val="both"/>
        <w:rPr>
          <w:rFonts w:ascii="Calibri" w:hAnsi="Calibri"/>
        </w:rPr>
      </w:pPr>
      <w:r w:rsidRPr="00A97FDC">
        <w:rPr>
          <w:rFonts w:ascii="Calibri" w:hAnsi="Calibri"/>
          <w:b/>
        </w:rPr>
        <w:t>4. 5.</w:t>
      </w:r>
      <w:r w:rsidRPr="00A97FDC">
        <w:rPr>
          <w:rFonts w:ascii="Calibri" w:hAnsi="Calibri"/>
          <w:b/>
        </w:rPr>
        <w:tab/>
      </w:r>
      <w:r w:rsidRPr="00A97FDC">
        <w:rPr>
          <w:rFonts w:ascii="Calibri" w:hAnsi="Calibri"/>
        </w:rPr>
        <w:t xml:space="preserve">Po ukončení opravy výtahu bude sjednán servis samostatnou smlouvou za cenu </w:t>
      </w:r>
      <w:r>
        <w:rPr>
          <w:rFonts w:ascii="Calibri" w:hAnsi="Calibri"/>
        </w:rPr>
        <w:t xml:space="preserve">1 000,00 </w:t>
      </w:r>
      <w:r w:rsidRPr="00A97FDC">
        <w:rPr>
          <w:rFonts w:ascii="Calibri" w:hAnsi="Calibri"/>
        </w:rPr>
        <w:t xml:space="preserve">Kč/měsíc bez DPH </w:t>
      </w:r>
    </w:p>
    <w:p w:rsidR="00557579" w:rsidRDefault="00557579" w:rsidP="008E246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57579" w:rsidRPr="00A97FDC" w:rsidRDefault="00557579" w:rsidP="008E2467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57579" w:rsidRPr="005B494C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5</w:t>
      </w:r>
    </w:p>
    <w:p w:rsidR="00557579" w:rsidRPr="005B494C" w:rsidRDefault="00557579" w:rsidP="0096486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557579" w:rsidRPr="009A299F" w:rsidRDefault="00557579" w:rsidP="00BE5616">
      <w:pPr>
        <w:jc w:val="both"/>
        <w:rPr>
          <w:rFonts w:ascii="Calibri" w:hAnsi="Calibri"/>
          <w:b/>
        </w:rPr>
      </w:pPr>
    </w:p>
    <w:p w:rsidR="00557579" w:rsidRPr="00A97FDC" w:rsidRDefault="00557579" w:rsidP="002511F5">
      <w:pPr>
        <w:ind w:left="708" w:hanging="649"/>
        <w:jc w:val="both"/>
        <w:rPr>
          <w:rFonts w:ascii="Calibri" w:hAnsi="Calibri"/>
        </w:rPr>
      </w:pPr>
      <w:r w:rsidRPr="003F7135">
        <w:rPr>
          <w:rFonts w:ascii="Calibri" w:hAnsi="Calibri"/>
          <w:b/>
        </w:rPr>
        <w:t>5</w:t>
      </w:r>
      <w:r w:rsidRPr="009A299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26B01">
        <w:rPr>
          <w:rFonts w:ascii="Calibri" w:hAnsi="Calibri"/>
          <w:b/>
        </w:rPr>
        <w:t>1</w:t>
      </w:r>
      <w:r w:rsidRPr="003F7135">
        <w:rPr>
          <w:rFonts w:ascii="Calibri" w:hAnsi="Calibri"/>
        </w:rPr>
        <w:t>.</w:t>
      </w:r>
      <w:r w:rsidRPr="005B49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 xml:space="preserve">Provedené práce budou </w:t>
      </w:r>
      <w:r w:rsidRPr="00A97FDC">
        <w:rPr>
          <w:rFonts w:ascii="Calibri" w:hAnsi="Calibri"/>
        </w:rPr>
        <w:t xml:space="preserve">Zhotoviteli uhrazeny po předání a převzetí Díla formou daňového dokladu </w:t>
      </w:r>
      <w:r>
        <w:rPr>
          <w:rFonts w:ascii="Calibri" w:hAnsi="Calibri"/>
        </w:rPr>
        <w:t xml:space="preserve">vystaveného a doručeného Objednateli do 3 pracovních dnů </w:t>
      </w:r>
      <w:r w:rsidRPr="00A97FDC">
        <w:rPr>
          <w:rFonts w:ascii="Calibri" w:hAnsi="Calibri"/>
        </w:rPr>
        <w:t>s 21-ti denní lhůtou splatnosti do celkové výše 90 % smluvní ceny.</w:t>
      </w:r>
    </w:p>
    <w:p w:rsidR="00557579" w:rsidRDefault="00557579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</w:t>
      </w:r>
      <w:r w:rsidRPr="005B494C">
        <w:rPr>
          <w:rFonts w:ascii="Calibri" w:hAnsi="Calibri"/>
        </w:rPr>
        <w:tab/>
        <w:t xml:space="preserve">Zbývající </w:t>
      </w:r>
      <w:r>
        <w:rPr>
          <w:rFonts w:ascii="Calibri" w:hAnsi="Calibri"/>
        </w:rPr>
        <w:t>část, tj.</w:t>
      </w:r>
      <w:r w:rsidRPr="002511F5">
        <w:rPr>
          <w:rFonts w:ascii="Calibri" w:hAnsi="Calibri"/>
        </w:rPr>
        <w:t xml:space="preserve"> 10% ze sjednané ceny uhradí Objednatel zhotoviteli do deseti dnů </w:t>
      </w:r>
      <w:r w:rsidRPr="002511F5">
        <w:rPr>
          <w:rFonts w:ascii="Calibri" w:hAnsi="Calibri"/>
        </w:rPr>
        <w:tab/>
        <w:t xml:space="preserve">po předání a převzetí Díla v případě, že se na Díle při předání  a převzetí nevyskytnou  </w:t>
      </w:r>
      <w:r w:rsidRPr="002511F5">
        <w:rPr>
          <w:rFonts w:ascii="Calibri" w:hAnsi="Calibri"/>
        </w:rPr>
        <w:tab/>
        <w:t>žádné vady a nedodělky</w:t>
      </w:r>
      <w:r w:rsidRPr="005B494C">
        <w:rPr>
          <w:rFonts w:ascii="Calibri" w:hAnsi="Calibri"/>
        </w:rPr>
        <w:t xml:space="preserve">. V případě, že se na </w:t>
      </w:r>
      <w:r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íle vyskytnou vady a nedodělky, uhradí </w:t>
      </w:r>
      <w:r w:rsidRPr="005B494C">
        <w:rPr>
          <w:rFonts w:ascii="Calibri" w:hAnsi="Calibri"/>
        </w:rPr>
        <w:tab/>
        <w:t>Objednatel zbývající část do deseti dnů po odstranění posledního z nich.</w:t>
      </w:r>
    </w:p>
    <w:p w:rsidR="00557579" w:rsidRPr="00426B01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5. 2.     </w:t>
      </w:r>
      <w:r w:rsidRPr="00426B01">
        <w:rPr>
          <w:rFonts w:ascii="Calibri" w:hAnsi="Calibri"/>
        </w:rPr>
        <w:t>Objednatel nebude poskytovat zálohy na provedení prací a dodávek.</w:t>
      </w:r>
    </w:p>
    <w:p w:rsidR="00557579" w:rsidRPr="005B494C" w:rsidRDefault="00557579" w:rsidP="002511F5">
      <w:pPr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5. </w:t>
      </w:r>
      <w:r>
        <w:rPr>
          <w:rFonts w:ascii="Calibri" w:hAnsi="Calibri"/>
          <w:b/>
        </w:rPr>
        <w:t>3</w:t>
      </w:r>
      <w:r w:rsidRPr="005B494C">
        <w:rPr>
          <w:rFonts w:ascii="Calibri" w:hAnsi="Calibri"/>
          <w:b/>
        </w:rPr>
        <w:t>.</w:t>
      </w:r>
      <w:r w:rsidRPr="005B494C">
        <w:rPr>
          <w:rFonts w:ascii="Calibri" w:hAnsi="Calibri"/>
        </w:rPr>
        <w:t xml:space="preserve">    </w:t>
      </w:r>
      <w:r w:rsidRPr="005B494C">
        <w:rPr>
          <w:rFonts w:ascii="Calibri" w:hAnsi="Calibri"/>
        </w:rPr>
        <w:tab/>
        <w:t>Dojde - li ze strany Objednatele k prodlení při úhradě faktury, je Zhotovitel  oprávněn Objednateli účtovat smluvní pokutu ve výši   0, 1 % z dlužné částky za každý i započatý den prodlení.  Po vzájemné dohodě může být splatnost faktur prodloužena na 60 dnů.</w:t>
      </w:r>
    </w:p>
    <w:p w:rsidR="00557579" w:rsidRPr="005B494C" w:rsidRDefault="00557579" w:rsidP="005C08BD">
      <w:pPr>
        <w:ind w:left="720" w:hanging="720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>5.</w:t>
      </w:r>
      <w:r>
        <w:rPr>
          <w:rFonts w:ascii="Calibri" w:hAnsi="Calibri"/>
          <w:b/>
        </w:rPr>
        <w:t xml:space="preserve"> 4</w:t>
      </w:r>
      <w:r w:rsidRPr="005B494C">
        <w:rPr>
          <w:rFonts w:ascii="Calibri" w:hAnsi="Calibri"/>
          <w:b/>
        </w:rPr>
        <w:t>.</w:t>
      </w:r>
      <w:r w:rsidRPr="005B494C">
        <w:rPr>
          <w:rFonts w:ascii="Calibri" w:hAnsi="Calibri"/>
        </w:rPr>
        <w:t xml:space="preserve">  V případě nesplnění termínu dokončení </w:t>
      </w:r>
      <w:r>
        <w:rPr>
          <w:rFonts w:ascii="Calibri" w:hAnsi="Calibri"/>
        </w:rPr>
        <w:t>D</w:t>
      </w:r>
      <w:r w:rsidRPr="005B494C">
        <w:rPr>
          <w:rFonts w:ascii="Calibri" w:hAnsi="Calibri"/>
        </w:rPr>
        <w:t>íla dle čl. 3 této smlouvy, je Objednatel oprávněn účtovat Zhotoviteli smluvní pokutu ve výši 0,1 %  z ceny Díla za každý i započatý den prodlení.</w:t>
      </w:r>
    </w:p>
    <w:p w:rsidR="00557579" w:rsidRPr="005B494C" w:rsidRDefault="00557579" w:rsidP="00FF25C4">
      <w:pPr>
        <w:jc w:val="both"/>
        <w:rPr>
          <w:rFonts w:ascii="Calibri" w:hAnsi="Calibri"/>
        </w:rPr>
      </w:pPr>
    </w:p>
    <w:p w:rsidR="00557579" w:rsidRPr="00A91133" w:rsidRDefault="00557579" w:rsidP="009B6B13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Čl. 6</w:t>
      </w:r>
    </w:p>
    <w:p w:rsidR="00557579" w:rsidRPr="00643434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 xml:space="preserve">Způsob provádění </w:t>
      </w:r>
      <w:r>
        <w:rPr>
          <w:rFonts w:ascii="Calibri" w:hAnsi="Calibri"/>
          <w:b/>
          <w:sz w:val="28"/>
          <w:szCs w:val="28"/>
          <w:u w:val="single"/>
        </w:rPr>
        <w:t>D</w:t>
      </w:r>
      <w:r w:rsidRPr="00643434">
        <w:rPr>
          <w:rFonts w:ascii="Calibri" w:hAnsi="Calibri"/>
          <w:b/>
          <w:sz w:val="28"/>
          <w:szCs w:val="28"/>
          <w:u w:val="single"/>
        </w:rPr>
        <w:t>íla</w:t>
      </w:r>
    </w:p>
    <w:p w:rsidR="00557579" w:rsidRPr="00643434" w:rsidRDefault="00557579" w:rsidP="00FF25C4">
      <w:pPr>
        <w:jc w:val="both"/>
        <w:rPr>
          <w:rFonts w:ascii="Calibri" w:hAnsi="Calibri"/>
        </w:rPr>
      </w:pPr>
    </w:p>
    <w:p w:rsidR="00557579" w:rsidRPr="00643434" w:rsidRDefault="00557579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v plném míře odpovídá za bezpečnost a ochranu zdraví ( dále BOZ ) pracovníků, kteří provádějí práce ve smyslu předmětu této  smlouvy  a zabezpečí jejich vybavení  ochrannými pracovními pomůckami. Dále  se 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>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bjednatele a osob pohybujících se v objektu s povolením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bjednatele.</w:t>
      </w:r>
      <w:r w:rsidRPr="00643434">
        <w:rPr>
          <w:rFonts w:ascii="Calibri" w:hAnsi="Calibri"/>
        </w:rPr>
        <w:tab/>
      </w:r>
    </w:p>
    <w:p w:rsidR="00557579" w:rsidRPr="00643434" w:rsidRDefault="00557579" w:rsidP="00471DD0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 xml:space="preserve">. 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 xml:space="preserve">Veškeré odborné práce musí vykonávat pracovníci </w:t>
      </w:r>
      <w:r>
        <w:rPr>
          <w:rFonts w:ascii="Calibri" w:hAnsi="Calibri"/>
        </w:rPr>
        <w:t>Zhotovitele nebo jeho pod</w:t>
      </w:r>
      <w:r w:rsidRPr="00643434">
        <w:rPr>
          <w:rFonts w:ascii="Calibri" w:hAnsi="Calibri"/>
        </w:rPr>
        <w:t>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na požádání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 povinen předložit.</w:t>
      </w:r>
      <w:r>
        <w:rPr>
          <w:rFonts w:ascii="Calibri" w:hAnsi="Calibri"/>
        </w:rPr>
        <w:t xml:space="preserve"> Zhotovitel odpovídá za provádění Díla poddodavatelem jako by Dílo prováděl sám.</w:t>
      </w:r>
    </w:p>
    <w:p w:rsidR="00557579" w:rsidRPr="00643434" w:rsidRDefault="00557579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při realizaci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veškeré náklady zhotovitel.</w:t>
      </w:r>
    </w:p>
    <w:p w:rsidR="00557579" w:rsidRPr="00643434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>Zhotovitel je povinen zajistit D</w:t>
      </w:r>
      <w:r w:rsidRPr="00643434">
        <w:rPr>
          <w:rFonts w:ascii="Calibri" w:hAnsi="Calibri"/>
        </w:rPr>
        <w:t>ílo proti krádeži.</w:t>
      </w:r>
    </w:p>
    <w:p w:rsidR="00557579" w:rsidRPr="00643434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 w:rsidRPr="00643434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>hotovi</w:t>
      </w:r>
      <w:r>
        <w:rPr>
          <w:rFonts w:ascii="Calibri" w:hAnsi="Calibri"/>
        </w:rPr>
        <w:t>tel povinen zajistit u svých pod</w:t>
      </w:r>
      <w:r w:rsidRPr="00643434">
        <w:rPr>
          <w:rFonts w:ascii="Calibri" w:hAnsi="Calibri"/>
        </w:rPr>
        <w:t xml:space="preserve">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 xml:space="preserve">požádání předložit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bjednateli.</w:t>
      </w:r>
    </w:p>
    <w:p w:rsidR="00557579" w:rsidRPr="00643434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 dojde ke způsobení škody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</w:t>
      </w:r>
      <w:r w:rsidRPr="00643434">
        <w:rPr>
          <w:rFonts w:ascii="Calibri" w:hAnsi="Calibri"/>
        </w:rPr>
        <w:tab/>
        <w:t xml:space="preserve">povinen bez zbytečného odkladu tuto škodu odstranit a není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to možné, tak </w:t>
      </w:r>
      <w:r w:rsidRPr="00643434">
        <w:rPr>
          <w:rFonts w:ascii="Calibri" w:hAnsi="Calibri"/>
        </w:rPr>
        <w:tab/>
        <w:t xml:space="preserve">finančně uhradit. Veškeré náklady s tím spojené nese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>hotovitel.</w:t>
      </w:r>
    </w:p>
    <w:p w:rsidR="00557579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 xml:space="preserve">přístupové cesty vymezené protokolem o předání </w:t>
      </w:r>
      <w:r>
        <w:rPr>
          <w:rFonts w:ascii="Calibri" w:hAnsi="Calibri"/>
        </w:rPr>
        <w:t>místa plnění</w:t>
      </w:r>
      <w:r w:rsidRPr="00643434">
        <w:rPr>
          <w:rFonts w:ascii="Calibri" w:hAnsi="Calibri"/>
        </w:rPr>
        <w:t xml:space="preserve"> vč. napojení na média.</w:t>
      </w:r>
    </w:p>
    <w:p w:rsidR="00557579" w:rsidRDefault="00557579" w:rsidP="003745E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 xml:space="preserve">Díla samostatně. Objednatel má právo kontrolovat provádění Díla, a to </w:t>
      </w:r>
      <w:r w:rsidRPr="00C71165">
        <w:rPr>
          <w:rFonts w:ascii="Calibri" w:hAnsi="Calibri"/>
        </w:rPr>
        <w:t>nejméně dvakrát měsíčně</w:t>
      </w:r>
      <w:r w:rsidRPr="005C2EE9">
        <w:rPr>
          <w:rFonts w:ascii="Calibri" w:hAnsi="Calibri"/>
        </w:rPr>
        <w:t xml:space="preserve"> za účasti </w:t>
      </w:r>
      <w:r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hotovitele. Zhotovitel je povinen vyzvat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 ke kontrole a prověření prací, které v dalším postupu budou zakryty nebo se stanou nepřístupnými (postačí </w:t>
      </w:r>
      <w:r>
        <w:rPr>
          <w:rFonts w:ascii="Calibri" w:hAnsi="Calibri"/>
        </w:rPr>
        <w:t>oznámení e-mailem</w:t>
      </w:r>
      <w:r w:rsidRPr="005C2EE9">
        <w:rPr>
          <w:rFonts w:ascii="Calibri" w:hAnsi="Calibri"/>
        </w:rPr>
        <w:t xml:space="preserve">). Zhotovitel je povinen vyzvat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>bjednatele nejméně 5 dnů před termínem, v němž budou předmětné práce zakryty.</w:t>
      </w:r>
    </w:p>
    <w:p w:rsidR="00557579" w:rsidRPr="005C2EE9" w:rsidRDefault="00557579" w:rsidP="005C2EE9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557579" w:rsidRPr="005C2EE9" w:rsidRDefault="00557579" w:rsidP="005C2EE9">
      <w:pPr>
        <w:pStyle w:val="BodyText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10</w:t>
      </w:r>
      <w:r w:rsidRPr="005C2EE9">
        <w:rPr>
          <w:rFonts w:ascii="Calibri" w:hAnsi="Calibri"/>
          <w:b/>
        </w:rPr>
        <w:t>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C2EE9">
        <w:rPr>
          <w:rFonts w:ascii="Calibri" w:hAnsi="Calibri"/>
        </w:rPr>
        <w:t xml:space="preserve">Je-li k provedení </w:t>
      </w:r>
      <w:r>
        <w:rPr>
          <w:rFonts w:ascii="Calibri" w:hAnsi="Calibri"/>
        </w:rPr>
        <w:t>D</w:t>
      </w:r>
      <w:r w:rsidRPr="005C2EE9">
        <w:rPr>
          <w:rFonts w:ascii="Calibri" w:hAnsi="Calibri"/>
        </w:rPr>
        <w:t xml:space="preserve">íla nutná součinnost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bjednatele, určí mu </w:t>
      </w:r>
      <w:r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lhůtu k jejímu poskytnutí, kterou musí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 odsouhlasit a následně součinnost poskytnout. Uplyne-li lhůta marně, má </w:t>
      </w:r>
      <w:r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právo zajistit si náhradní plnění na účet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bjednatele. Před čerpáním náhradního plnění musí o uplynutí lhůty </w:t>
      </w:r>
      <w:r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písemně informovat </w:t>
      </w:r>
      <w:r>
        <w:rPr>
          <w:rFonts w:ascii="Calibri" w:hAnsi="Calibri"/>
        </w:rPr>
        <w:t>O</w:t>
      </w:r>
      <w:r w:rsidRPr="005C2EE9">
        <w:rPr>
          <w:rFonts w:ascii="Calibri" w:hAnsi="Calibri"/>
        </w:rPr>
        <w:t>bjednatele a vyzvat jej naposledy k poskytnutí součinnosti ve lhůtě 14 dnů ode dne doručení informace.</w:t>
      </w:r>
    </w:p>
    <w:p w:rsidR="00557579" w:rsidRDefault="00557579" w:rsidP="00F818F2">
      <w:pPr>
        <w:jc w:val="center"/>
        <w:rPr>
          <w:rFonts w:ascii="Calibri" w:hAnsi="Calibri"/>
          <w:b/>
        </w:rPr>
      </w:pPr>
    </w:p>
    <w:p w:rsidR="00557579" w:rsidRPr="005B494C" w:rsidRDefault="00557579" w:rsidP="00F818F2">
      <w:pPr>
        <w:jc w:val="center"/>
        <w:rPr>
          <w:rFonts w:ascii="Calibri" w:hAnsi="Calibri"/>
          <w:b/>
        </w:rPr>
      </w:pPr>
    </w:p>
    <w:p w:rsidR="00557579" w:rsidRPr="00A91133" w:rsidRDefault="00557579" w:rsidP="008D001D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7</w:t>
      </w:r>
    </w:p>
    <w:p w:rsidR="00557579" w:rsidRPr="00643434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557579" w:rsidRPr="00643434" w:rsidRDefault="00557579" w:rsidP="00F818F2">
      <w:pPr>
        <w:rPr>
          <w:rFonts w:ascii="Calibri" w:hAnsi="Calibri"/>
          <w:b/>
          <w:sz w:val="28"/>
          <w:szCs w:val="28"/>
          <w:u w:val="single"/>
        </w:rPr>
      </w:pPr>
    </w:p>
    <w:p w:rsidR="00557579" w:rsidRPr="00643434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1.    </w:t>
      </w:r>
      <w:r w:rsidRPr="00643434">
        <w:rPr>
          <w:rFonts w:ascii="Calibri" w:hAnsi="Calibri"/>
        </w:rPr>
        <w:t xml:space="preserve">Zhotovitel je povinen písemně oznámit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nejpozději do 10 – ti dnů předem, </w:t>
      </w:r>
      <w:r w:rsidRPr="00643434">
        <w:rPr>
          <w:rFonts w:ascii="Calibri" w:hAnsi="Calibri"/>
        </w:rPr>
        <w:tab/>
        <w:t xml:space="preserve">kdy  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připraveno k odevzdání. Objednatel je pak povinen  nejpozději do tří </w:t>
      </w:r>
      <w:r w:rsidRPr="00643434">
        <w:rPr>
          <w:rFonts w:ascii="Calibri" w:hAnsi="Calibri"/>
        </w:rPr>
        <w:tab/>
        <w:t xml:space="preserve">dnů  od termínu stanoveného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hotovitelem zahájit přejímací 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557579" w:rsidRPr="00587F56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587F5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87F56">
        <w:rPr>
          <w:rFonts w:ascii="Calibri" w:hAnsi="Calibri"/>
          <w:b/>
        </w:rPr>
        <w:t xml:space="preserve">2.     </w:t>
      </w:r>
      <w:r>
        <w:rPr>
          <w:rFonts w:ascii="Calibri" w:hAnsi="Calibri"/>
        </w:rPr>
        <w:t>Zhotovitel se zavazuje předat Dílo bez vad a nedodělků.</w:t>
      </w:r>
    </w:p>
    <w:p w:rsidR="00557579" w:rsidRPr="00643434" w:rsidRDefault="00557579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 w:rsidRPr="00643434">
        <w:rPr>
          <w:rFonts w:ascii="Calibri" w:hAnsi="Calibri"/>
        </w:rPr>
        <w:t xml:space="preserve">O průběhu přejímacího řízení pořídí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 zápis, ve kterém se mimo jiné uvede </w:t>
      </w:r>
      <w:r w:rsidRPr="00643434">
        <w:rPr>
          <w:rFonts w:ascii="Calibri" w:hAnsi="Calibri"/>
        </w:rPr>
        <w:tab/>
        <w:t xml:space="preserve">soupis vad a nedodělků, pokud je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557579" w:rsidRPr="00643434" w:rsidRDefault="00557579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 xml:space="preserve">Součástí předání bude i předání atestů, certifikátů, 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 xml:space="preserve">s předmětem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íla.</w:t>
      </w:r>
    </w:p>
    <w:p w:rsidR="00557579" w:rsidRPr="00643434" w:rsidRDefault="00557579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Dílo je považováno za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končené  po ukončení všech prací  uvedených v čl. 2 této smlouvy, pokud jsou ukončeny řádně a včas a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předal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doklady uvedené v odstavci   </w:t>
      </w:r>
      <w:r>
        <w:rPr>
          <w:rFonts w:ascii="Calibri" w:hAnsi="Calibri"/>
        </w:rPr>
        <w:t>7</w:t>
      </w:r>
      <w:r w:rsidRPr="00643434">
        <w:rPr>
          <w:rFonts w:ascii="Calibri" w:hAnsi="Calibri"/>
        </w:rPr>
        <w:t xml:space="preserve">.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. této smlouvy. Pokud jsou v této smlouvě použity termíny  </w:t>
      </w:r>
      <w:r>
        <w:rPr>
          <w:rFonts w:ascii="Calibri" w:hAnsi="Calibri"/>
        </w:rPr>
        <w:t>dokončení D</w:t>
      </w:r>
      <w:r w:rsidRPr="00643434">
        <w:rPr>
          <w:rFonts w:ascii="Calibri" w:hAnsi="Calibri"/>
        </w:rPr>
        <w:t xml:space="preserve">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557579" w:rsidRDefault="00557579" w:rsidP="00B542E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</w:t>
      </w:r>
      <w:r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557579" w:rsidRDefault="00557579" w:rsidP="00B542E4">
      <w:pPr>
        <w:jc w:val="both"/>
        <w:rPr>
          <w:rFonts w:ascii="Calibri" w:hAnsi="Calibri"/>
        </w:rPr>
      </w:pPr>
    </w:p>
    <w:p w:rsidR="00557579" w:rsidRPr="00643434" w:rsidRDefault="00557579" w:rsidP="00B542E4">
      <w:pPr>
        <w:jc w:val="both"/>
        <w:rPr>
          <w:rFonts w:ascii="Calibri" w:hAnsi="Calibri"/>
        </w:rPr>
      </w:pPr>
    </w:p>
    <w:p w:rsidR="00557579" w:rsidRPr="001240D5" w:rsidRDefault="00557579" w:rsidP="009B6B13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8</w:t>
      </w:r>
    </w:p>
    <w:p w:rsidR="00557579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557579" w:rsidRPr="00643434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557579" w:rsidRPr="00A97FDC" w:rsidRDefault="00557579" w:rsidP="00294025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1.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Zhotovitel se zavazuje, že předané Dílo bude prosté jakýchkoli vad a bude mít vlastnosti dle projektové dokumentace, obecně závazných právních předpisů, ČSN a Smlouvy. Zhotovitel poskytuje </w:t>
      </w:r>
      <w:r w:rsidRPr="00A97FDC">
        <w:rPr>
          <w:rFonts w:ascii="Calibri" w:hAnsi="Calibri"/>
        </w:rPr>
        <w:t xml:space="preserve">Objednateli za jakost v délce </w:t>
      </w:r>
      <w:r w:rsidRPr="00A97FDC">
        <w:rPr>
          <w:rFonts w:ascii="Calibri" w:hAnsi="Calibri"/>
          <w:b/>
        </w:rPr>
        <w:t>24 měsíců</w:t>
      </w:r>
      <w:r w:rsidRPr="00A97FDC">
        <w:rPr>
          <w:rFonts w:ascii="Calibri" w:hAnsi="Calibri"/>
        </w:rPr>
        <w:t xml:space="preserve"> ode dne předání Díla bez vad a nedodělků. </w:t>
      </w:r>
    </w:p>
    <w:p w:rsidR="00557579" w:rsidRPr="00643434" w:rsidRDefault="00557579" w:rsidP="00CE3AB1">
      <w:pPr>
        <w:ind w:left="709" w:hanging="709"/>
        <w:jc w:val="both"/>
        <w:rPr>
          <w:rFonts w:ascii="Calibri" w:hAnsi="Calibri"/>
        </w:rPr>
      </w:pPr>
      <w:r w:rsidRPr="00471DD0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. </w:t>
      </w:r>
      <w:r w:rsidRPr="00471DD0">
        <w:rPr>
          <w:rFonts w:ascii="Calibri" w:hAnsi="Calibri"/>
          <w:b/>
        </w:rPr>
        <w:t>2.</w:t>
      </w:r>
      <w:r w:rsidRPr="00471DD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71DD0">
        <w:rPr>
          <w:rFonts w:ascii="Calibri" w:hAnsi="Calibri"/>
        </w:rPr>
        <w:t xml:space="preserve">Objednatel je </w:t>
      </w:r>
      <w:r>
        <w:rPr>
          <w:rFonts w:ascii="Calibri" w:hAnsi="Calibri"/>
        </w:rPr>
        <w:t>oprávněn reklamovat v záruční době dle článku 8.1. Smlouvy vady Díla u Zhotovitele a to písemnou formou.</w:t>
      </w:r>
      <w:r w:rsidRPr="00643434">
        <w:rPr>
          <w:rFonts w:ascii="Calibri" w:hAnsi="Calibri"/>
        </w:rPr>
        <w:t xml:space="preserve"> V reklamaci musí být </w:t>
      </w:r>
      <w:r>
        <w:rPr>
          <w:rFonts w:ascii="Calibri" w:hAnsi="Calibri"/>
        </w:rPr>
        <w:t xml:space="preserve">popsána vada Díla, případně požadavek na způsob odstranění vad Díla a to včetně termínu pro odstranění vad Díla Zhotovitelem, Objednatel má právo volby způsobu odstranění důsledku vadného plnění, tuto volbu může měnit i bez souhlasu Zhotovitele. </w:t>
      </w:r>
    </w:p>
    <w:p w:rsidR="00557579" w:rsidRPr="00643434" w:rsidRDefault="0055757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</w:t>
      </w:r>
      <w:r>
        <w:rPr>
          <w:rFonts w:ascii="Calibri" w:hAnsi="Calibri"/>
        </w:rPr>
        <w:t xml:space="preserve">se zavazuje bez zbytečného odkladu, nejpozději do 48 hodin od okamžiku oznámení vady Díla či jeho části, zahájit odstraňování vady Díla či jeho části, a to i tehdy, neuznává-li Zhotovitel odpovědnost za vady či příčiny, které ji vyvolaly, a vady odstranit v technicky co nejkratší lhůtě. </w:t>
      </w:r>
    </w:p>
    <w:p w:rsidR="00557579" w:rsidRPr="00643434" w:rsidRDefault="00557579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V případě odstranění vady Díla či jeho části dodáním náhradního plnění (nahrazením novou bezvadnou věcí), běží pro toto náhradní (věc) nová záruční lhůta, a to ode dne řádného protokolárního dodání a převzetí nového plnění (věcí) Objednatelem. Záruční lhůta je shodná jako v článku 8.1. Smlouvy. 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den. </w:t>
      </w:r>
    </w:p>
    <w:p w:rsidR="00557579" w:rsidRPr="00CE3AB1" w:rsidRDefault="00557579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CE3AB1">
        <w:rPr>
          <w:rFonts w:ascii="Calibri" w:hAnsi="Calibri"/>
        </w:rPr>
        <w:t>Smluvní strany se dohodly, že:</w:t>
      </w:r>
    </w:p>
    <w:p w:rsidR="00557579" w:rsidRDefault="00557579" w:rsidP="00E823E1">
      <w:pPr>
        <w:ind w:left="1134" w:hanging="283"/>
        <w:jc w:val="both"/>
        <w:rPr>
          <w:rFonts w:ascii="Calibri" w:hAnsi="Calibri"/>
        </w:rPr>
      </w:pPr>
      <w:r w:rsidRPr="00CE3AB1">
        <w:rPr>
          <w:rFonts w:ascii="Calibri" w:hAnsi="Calibri"/>
        </w:rPr>
        <w:t>a) nezaháj</w:t>
      </w:r>
      <w:r>
        <w:rPr>
          <w:rFonts w:ascii="Calibri" w:hAnsi="Calibri"/>
        </w:rPr>
        <w:t>í</w:t>
      </w:r>
      <w:r w:rsidRPr="00CE3AB1">
        <w:rPr>
          <w:rFonts w:ascii="Calibri" w:hAnsi="Calibri"/>
        </w:rPr>
        <w:t>-</w:t>
      </w:r>
      <w:r w:rsidRPr="00E823E1">
        <w:rPr>
          <w:rFonts w:ascii="Calibri" w:hAnsi="Calibri"/>
        </w:rPr>
        <w:t>li Zhotovitel</w:t>
      </w:r>
      <w:r>
        <w:rPr>
          <w:rFonts w:ascii="Calibri" w:hAnsi="Calibri"/>
        </w:rPr>
        <w:t xml:space="preserve"> odstraňování vad Díla v termínech dle článku 8.3. Smlouvy, a/nebo</w:t>
      </w:r>
    </w:p>
    <w:p w:rsidR="00557579" w:rsidRDefault="00557579" w:rsidP="00E823E1">
      <w:pPr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b) oznámí-li Zhotovitel Objednateli před uplynutím doby k odstranění vad Díla, že vadu neodstraní a/nebo</w:t>
      </w:r>
    </w:p>
    <w:p w:rsidR="00557579" w:rsidRDefault="00557579" w:rsidP="00E823E1">
      <w:pPr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c) je-li zřejmé, že Zhotovitel reklamované vady nebo nedodělky Díla či jeho části ve lhůtě stanovené Objednatelem přiměřeně dle charakteru vad a nedodělků Díla neodstraní,</w:t>
      </w:r>
    </w:p>
    <w:p w:rsidR="00557579" w:rsidRDefault="00557579" w:rsidP="003F7135">
      <w:pPr>
        <w:ind w:left="709"/>
        <w:jc w:val="both"/>
        <w:rPr>
          <w:rFonts w:ascii="Calibri" w:hAnsi="Calibri"/>
          <w:b/>
        </w:rPr>
      </w:pPr>
      <w:r>
        <w:rPr>
          <w:rFonts w:ascii="Calibri" w:hAnsi="Calibri"/>
        </w:rPr>
        <w:t>má Objednatel vedle výše uvedených oprávnění a nároků dle občanského zákoníku též právo zadat, a to i bez předchozího upozornění Zhotovitele, provedení oprav třetí osobě. Objednateli v takovém případě vzniká vůči Zhotoviteli oprávnění, aby mu Zhotovitel zaplatil částku připadající na cenu, kterou Objednatel vzniklé vůči Zhotoviteli v důsledku odpovědnosti za vady Díla dle občanského zákoníku a dále nároky Objednatele účtovat Zhotoviteli smluvní pokutu zůstávají nedotčeny.</w:t>
      </w:r>
    </w:p>
    <w:p w:rsidR="00557579" w:rsidRDefault="00557579" w:rsidP="00E1513C">
      <w:pPr>
        <w:ind w:left="709"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8. 6. </w:t>
      </w:r>
      <w:r>
        <w:rPr>
          <w:rFonts w:ascii="Calibri" w:hAnsi="Calibri"/>
          <w:b/>
        </w:rPr>
        <w:tab/>
      </w:r>
      <w:r w:rsidRPr="00CE3AB1">
        <w:rPr>
          <w:rFonts w:ascii="Calibri" w:hAnsi="Calibri"/>
        </w:rPr>
        <w:t>Práva a povinnosti z</w:t>
      </w:r>
      <w:r>
        <w:rPr>
          <w:rFonts w:ascii="Calibri" w:hAnsi="Calibri"/>
        </w:rPr>
        <w:t xml:space="preserve">e Zhotovitelem poskytnuté záruky nezanikají ani odstoupením kterékoli ze smluvních stran od Smlouvy. </w:t>
      </w:r>
      <w:r w:rsidRPr="00643434">
        <w:rPr>
          <w:rFonts w:ascii="Calibri" w:hAnsi="Calibri"/>
          <w:b/>
        </w:rPr>
        <w:t xml:space="preserve"> </w:t>
      </w:r>
    </w:p>
    <w:p w:rsidR="00557579" w:rsidRPr="001C690B" w:rsidRDefault="00557579" w:rsidP="001C690B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8. 7.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O reklamačním řízení budou Objednatelem pořizovány písemné zápisy ve dvojím vyhotovení, z nichž jeden stejnopis obdrží každá ze smluvních stran.</w:t>
      </w:r>
    </w:p>
    <w:p w:rsidR="00557579" w:rsidRDefault="00557579" w:rsidP="00DC3962">
      <w:pPr>
        <w:jc w:val="center"/>
        <w:rPr>
          <w:rFonts w:ascii="Calibri" w:hAnsi="Calibri"/>
          <w:b/>
        </w:rPr>
      </w:pPr>
    </w:p>
    <w:p w:rsidR="00557579" w:rsidRPr="005B494C" w:rsidRDefault="00557579" w:rsidP="00DC3962">
      <w:pPr>
        <w:jc w:val="center"/>
        <w:rPr>
          <w:rFonts w:ascii="Calibri" w:hAnsi="Calibri"/>
          <w:b/>
        </w:rPr>
      </w:pPr>
    </w:p>
    <w:p w:rsidR="00557579" w:rsidRPr="001240D5" w:rsidRDefault="00557579" w:rsidP="008D001D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 </w:t>
      </w:r>
      <w:r>
        <w:rPr>
          <w:rFonts w:ascii="Calibri" w:hAnsi="Calibri"/>
          <w:b/>
          <w:sz w:val="32"/>
          <w:szCs w:val="32"/>
        </w:rPr>
        <w:t>9</w:t>
      </w:r>
    </w:p>
    <w:p w:rsidR="00557579" w:rsidRPr="00643434" w:rsidRDefault="00557579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557579" w:rsidRPr="00643434" w:rsidRDefault="00557579" w:rsidP="00DC396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557579" w:rsidRDefault="00557579" w:rsidP="005C2E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1.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557579" w:rsidRDefault="00557579" w:rsidP="005C2EE9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</w:rPr>
        <w:t>9</w:t>
      </w:r>
      <w:r w:rsidRPr="0054308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43086">
        <w:rPr>
          <w:rFonts w:ascii="Calibri" w:hAnsi="Calibri"/>
          <w:b/>
        </w:rPr>
        <w:t>2.</w:t>
      </w:r>
      <w:r w:rsidRPr="00543086"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>
        <w:rPr>
          <w:rFonts w:ascii="Calibri" w:hAnsi="Calibri"/>
          <w:bCs/>
          <w:color w:val="000000"/>
        </w:rPr>
        <w:t>NOZ</w:t>
      </w:r>
      <w:r w:rsidRPr="00543086">
        <w:rPr>
          <w:rFonts w:ascii="Calibri" w:hAnsi="Calibri"/>
          <w:bCs/>
          <w:color w:val="000000"/>
        </w:rPr>
        <w:t>.</w:t>
      </w:r>
    </w:p>
    <w:p w:rsidR="00557579" w:rsidRPr="00426B01" w:rsidRDefault="00557579" w:rsidP="0030316E">
      <w:pPr>
        <w:ind w:left="709" w:hanging="709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color w:val="000000"/>
        </w:rPr>
        <w:t xml:space="preserve">9. 3.     </w:t>
      </w:r>
      <w:r w:rsidRPr="00426B01">
        <w:rPr>
          <w:rFonts w:ascii="Calibri" w:hAnsi="Calibri"/>
          <w:bCs/>
          <w:color w:val="000000"/>
        </w:rPr>
        <w:t>Zhotovitel</w:t>
      </w:r>
      <w:r>
        <w:rPr>
          <w:rFonts w:ascii="Calibri" w:hAnsi="Calibri"/>
          <w:bCs/>
          <w:color w:val="000000"/>
        </w:rPr>
        <w:t xml:space="preserve"> není oprávněn postoupit pohledávku vzniklou na základě této smlouvy, nebo v souvislosti s ní, třetí straně bez předchozího písemného souhlasu Objednatele.</w:t>
      </w:r>
    </w:p>
    <w:p w:rsidR="00557579" w:rsidRPr="00643434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Tuto smlouvu lze měnit pouze </w:t>
      </w:r>
      <w:r w:rsidRPr="00643434">
        <w:rPr>
          <w:rFonts w:ascii="Calibri" w:hAnsi="Calibri"/>
        </w:rPr>
        <w:t>písemným oboustranně potvrzeným</w:t>
      </w:r>
      <w:r>
        <w:rPr>
          <w:rFonts w:ascii="Calibri" w:hAnsi="Calibri"/>
        </w:rPr>
        <w:t xml:space="preserve"> ujednáním, </w:t>
      </w:r>
      <w:r>
        <w:rPr>
          <w:rFonts w:ascii="Calibri" w:hAnsi="Calibri"/>
        </w:rPr>
        <w:tab/>
        <w:t xml:space="preserve">výslovně nazvaným </w:t>
      </w:r>
      <w:r w:rsidRPr="00643434">
        <w:rPr>
          <w:rFonts w:ascii="Calibri" w:hAnsi="Calibri"/>
        </w:rPr>
        <w:t xml:space="preserve">Dodatek ke smlouvě, s uvedením pořadového čísla. Jiné zápisy, </w:t>
      </w:r>
      <w:r w:rsidRPr="00643434">
        <w:rPr>
          <w:rFonts w:ascii="Calibri" w:hAnsi="Calibri"/>
        </w:rPr>
        <w:tab/>
        <w:t xml:space="preserve">protokoly apod.  se za změnu smlouvy nepovažují. </w:t>
      </w:r>
    </w:p>
    <w:p w:rsidR="00557579" w:rsidRPr="00643434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Nastanou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u některých ze stran skutečnosti bránící řádnému plnění této smlouvy 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557579" w:rsidRPr="00643434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 xml:space="preserve">smlouvy, nebo ustanovení zákona,  které ji  k takovému 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557579" w:rsidRPr="00643434" w:rsidRDefault="00557579" w:rsidP="00E61EC7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7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</w:t>
      </w:r>
      <w:r w:rsidRPr="00643434">
        <w:rPr>
          <w:rFonts w:ascii="Calibri" w:hAnsi="Calibri"/>
        </w:rPr>
        <w:t xml:space="preserve">Pokud dojde k zastavení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 xml:space="preserve">termín dokončení o stejnou dobu, na kterou </w:t>
      </w:r>
      <w:r>
        <w:rPr>
          <w:rFonts w:ascii="Calibri" w:hAnsi="Calibri"/>
        </w:rPr>
        <w:t>bylo plnění</w:t>
      </w:r>
      <w:r w:rsidRPr="00643434">
        <w:rPr>
          <w:rFonts w:ascii="Calibri" w:hAnsi="Calibri"/>
        </w:rPr>
        <w:t xml:space="preserve"> zastaven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.</w:t>
      </w:r>
    </w:p>
    <w:p w:rsidR="00557579" w:rsidRPr="00643434" w:rsidRDefault="00557579" w:rsidP="00BB323F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zákona č. 89/2012 Sb., o</w:t>
      </w:r>
      <w:r w:rsidRPr="00643434">
        <w:rPr>
          <w:rFonts w:ascii="Calibri" w:hAnsi="Calibri"/>
        </w:rPr>
        <w:t>b</w:t>
      </w:r>
      <w:r>
        <w:rPr>
          <w:rFonts w:ascii="Calibri" w:hAnsi="Calibri"/>
        </w:rPr>
        <w:t>čanský</w:t>
      </w:r>
      <w:r w:rsidRPr="00643434">
        <w:rPr>
          <w:rFonts w:ascii="Calibri" w:hAnsi="Calibri"/>
        </w:rPr>
        <w:t xml:space="preserve"> zákoník. </w:t>
      </w:r>
    </w:p>
    <w:p w:rsidR="00557579" w:rsidRPr="00BA60D8" w:rsidRDefault="00557579" w:rsidP="00BB323F">
      <w:pPr>
        <w:ind w:left="708" w:hanging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9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</w:t>
      </w:r>
      <w:r>
        <w:rPr>
          <w:rFonts w:ascii="Calibri" w:hAnsi="Calibri" w:cs="Arial"/>
        </w:rPr>
        <w:t xml:space="preserve"> </w:t>
      </w:r>
      <w:r w:rsidRPr="00BA60D8">
        <w:rPr>
          <w:rFonts w:ascii="Calibri" w:hAnsi="Calibri" w:cs="Arial"/>
        </w:rPr>
        <w:t xml:space="preserve">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557579" w:rsidRDefault="00557579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10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Smluvní strany prohlašují, že jsou si vědomy povinnosti Psychiatrické nemocnice Brno uveřejňovat uzavřené smlouvy v registru smluv, a to v souladu se zákonem č. 340/2015 Sb., o registru smluv a dále pak s předpisy o svobodném přístupu k informacím, a to nejpozději do třiceti dnů ode dne uzavření Smlouvy.</w:t>
      </w:r>
    </w:p>
    <w:p w:rsidR="00557579" w:rsidRDefault="00557579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             </w:t>
      </w:r>
      <w:r w:rsidRPr="00CE3AB1">
        <w:rPr>
          <w:rFonts w:ascii="Calibri" w:hAnsi="Calibri"/>
        </w:rPr>
        <w:t>Smluvní strany souhlasí s uveřejněním jejich identifikačních nebo osobních údajů v registru smluv.</w:t>
      </w:r>
    </w:p>
    <w:p w:rsidR="00557579" w:rsidRDefault="00557579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Pokud mají obě strany povinnost uveřejnit Smlouvu v registru smluv, smluvní strany se dohodly, že tuto Smlouvu vloží do registru smluv Psychiatrická nemocnice Brno.</w:t>
      </w:r>
    </w:p>
    <w:p w:rsidR="00557579" w:rsidRDefault="00557579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             Smluvní strany souhlasně prohlašují, že platnost tohoto ujednání zůstává zachována i v případě zániku nebo neplatnosti Smlouvy. </w:t>
      </w:r>
    </w:p>
    <w:p w:rsidR="00557579" w:rsidRPr="00BB323F" w:rsidRDefault="00557579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9. 11.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557579" w:rsidRPr="00DE25C4" w:rsidRDefault="00557579" w:rsidP="00BB32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9. 12</w:t>
      </w:r>
      <w:r w:rsidRPr="00174AF8">
        <w:rPr>
          <w:rFonts w:ascii="Calibri" w:hAnsi="Calibri"/>
          <w:b/>
          <w:sz w:val="24"/>
          <w:szCs w:val="24"/>
          <w:lang w:val="cs-CZ"/>
        </w:rPr>
        <w:t xml:space="preserve">. </w:t>
      </w:r>
      <w:r>
        <w:rPr>
          <w:rFonts w:ascii="Calibri" w:hAnsi="Calibri"/>
          <w:b/>
          <w:sz w:val="24"/>
          <w:szCs w:val="24"/>
          <w:lang w:val="cs-CZ"/>
        </w:rPr>
        <w:tab/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</w:t>
      </w:r>
      <w:r w:rsidRPr="008D001D">
        <w:rPr>
          <w:rFonts w:ascii="Calibri" w:hAnsi="Calibri" w:cs="Arial"/>
          <w:sz w:val="24"/>
          <w:szCs w:val="24"/>
          <w:lang w:val="cs-CZ"/>
        </w:rPr>
        <w:t>v tísni a nikoliv za jednostranně nevýhodných podmínek, což potvrzují svými podpisy.</w:t>
      </w: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Pr="008D001D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Přílohy:     č.1 -  Projektová dokumentace  </w:t>
      </w:r>
    </w:p>
    <w:p w:rsidR="00557579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      č.2 -  Cenová nabídka Zhotovitele    </w:t>
      </w:r>
    </w:p>
    <w:p w:rsidR="00557579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č.3 -  Harmonogram postupu prací vyhotovený Zhotovitelem</w:t>
      </w: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Pr="00643434" w:rsidRDefault="00557579" w:rsidP="00DC3962">
      <w:pPr>
        <w:jc w:val="both"/>
        <w:rPr>
          <w:rFonts w:ascii="Calibri" w:hAnsi="Calibri"/>
        </w:rPr>
      </w:pPr>
    </w:p>
    <w:p w:rsidR="00557579" w:rsidRPr="00643434" w:rsidRDefault="00557579" w:rsidP="009B6B13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>V Brně dne</w:t>
      </w:r>
      <w:r>
        <w:rPr>
          <w:rFonts w:ascii="Calibri" w:hAnsi="Calibri"/>
        </w:rPr>
        <w:t xml:space="preserve"> 22.10.2019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 Brně dne 24.10.2019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</w:t>
      </w: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</w:p>
    <w:p w:rsidR="00557579" w:rsidRPr="00643434" w:rsidRDefault="00557579" w:rsidP="00DC3962">
      <w:pPr>
        <w:jc w:val="both"/>
        <w:rPr>
          <w:rFonts w:ascii="Calibri" w:hAnsi="Calibri"/>
        </w:rPr>
      </w:pPr>
    </w:p>
    <w:p w:rsidR="00557579" w:rsidRDefault="00557579" w:rsidP="00DC3962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557579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MUDr. Pavel Mošťák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Jakub Dvořák</w:t>
      </w:r>
    </w:p>
    <w:p w:rsidR="00557579" w:rsidRPr="00643434" w:rsidRDefault="00557579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jednatel VÝTAHY BRNO s.r.o.</w:t>
      </w:r>
    </w:p>
    <w:p w:rsidR="00557579" w:rsidRDefault="00557579" w:rsidP="00BB323F">
      <w:pPr>
        <w:jc w:val="both"/>
      </w:pPr>
      <w:r w:rsidRPr="006E61A4">
        <w:rPr>
          <w:rFonts w:ascii="Calibri" w:hAnsi="Calibri"/>
          <w:i/>
        </w:rPr>
        <w:t xml:space="preserve">                </w:t>
      </w:r>
      <w:r>
        <w:rPr>
          <w:rFonts w:ascii="Calibri" w:hAnsi="Calibri"/>
          <w:i/>
        </w:rPr>
        <w:t>Objednatel</w:t>
      </w:r>
      <w:r w:rsidRPr="006E61A4">
        <w:rPr>
          <w:rFonts w:ascii="Calibri" w:hAnsi="Calibri"/>
          <w:i/>
        </w:rPr>
        <w:t xml:space="preserve">                                                                        </w:t>
      </w:r>
      <w:r>
        <w:rPr>
          <w:rFonts w:ascii="Calibri" w:hAnsi="Calibri"/>
          <w:i/>
        </w:rPr>
        <w:t xml:space="preserve">      </w:t>
      </w:r>
      <w:r w:rsidRPr="006E61A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Zhotovitel</w:t>
      </w:r>
    </w:p>
    <w:sectPr w:rsidR="00557579" w:rsidSect="001C690B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79" w:rsidRDefault="00557579">
      <w:r>
        <w:separator/>
      </w:r>
    </w:p>
  </w:endnote>
  <w:endnote w:type="continuationSeparator" w:id="0">
    <w:p w:rsidR="00557579" w:rsidRDefault="0055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9" w:rsidRDefault="00557579" w:rsidP="00D1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79" w:rsidRDefault="00557579" w:rsidP="00F04B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9" w:rsidRDefault="00557579" w:rsidP="00D1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57579" w:rsidRDefault="00557579" w:rsidP="00F04B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79" w:rsidRDefault="00557579">
      <w:r>
        <w:separator/>
      </w:r>
    </w:p>
  </w:footnote>
  <w:footnote w:type="continuationSeparator" w:id="0">
    <w:p w:rsidR="00557579" w:rsidRDefault="00557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51"/>
    <w:multiLevelType w:val="multilevel"/>
    <w:tmpl w:val="B8809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sz w:val="28"/>
      </w:rPr>
    </w:lvl>
  </w:abstractNum>
  <w:abstractNum w:abstractNumId="1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4D12CD"/>
    <w:multiLevelType w:val="hybridMultilevel"/>
    <w:tmpl w:val="68B0A3C8"/>
    <w:lvl w:ilvl="0" w:tplc="2A52D53E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254B6936"/>
    <w:multiLevelType w:val="hybridMultilevel"/>
    <w:tmpl w:val="05C01572"/>
    <w:lvl w:ilvl="0" w:tplc="9D5C61A8">
      <w:start w:val="6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64C0E27"/>
    <w:multiLevelType w:val="hybridMultilevel"/>
    <w:tmpl w:val="5F30182C"/>
    <w:lvl w:ilvl="0" w:tplc="D1D44B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4B1821E6"/>
    <w:multiLevelType w:val="multilevel"/>
    <w:tmpl w:val="4CBC47AE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4E3F02DB"/>
    <w:multiLevelType w:val="multilevel"/>
    <w:tmpl w:val="8C5AC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8A0297"/>
    <w:multiLevelType w:val="hybridMultilevel"/>
    <w:tmpl w:val="EED04CF4"/>
    <w:lvl w:ilvl="0" w:tplc="B9F2F20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9267773"/>
    <w:multiLevelType w:val="multilevel"/>
    <w:tmpl w:val="B0BEF7F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7BB35504"/>
    <w:multiLevelType w:val="hybridMultilevel"/>
    <w:tmpl w:val="9348A38C"/>
    <w:lvl w:ilvl="0" w:tplc="4078C7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04B"/>
    <w:rsid w:val="00002DB0"/>
    <w:rsid w:val="00013055"/>
    <w:rsid w:val="00036841"/>
    <w:rsid w:val="0004755E"/>
    <w:rsid w:val="000479BA"/>
    <w:rsid w:val="00050EDE"/>
    <w:rsid w:val="00076587"/>
    <w:rsid w:val="0008286C"/>
    <w:rsid w:val="000855F9"/>
    <w:rsid w:val="00085817"/>
    <w:rsid w:val="00087B94"/>
    <w:rsid w:val="00095895"/>
    <w:rsid w:val="000C0EA7"/>
    <w:rsid w:val="000D4803"/>
    <w:rsid w:val="000E4C53"/>
    <w:rsid w:val="000E5975"/>
    <w:rsid w:val="000F2404"/>
    <w:rsid w:val="000F6EFC"/>
    <w:rsid w:val="0010078D"/>
    <w:rsid w:val="0010196F"/>
    <w:rsid w:val="00103ED4"/>
    <w:rsid w:val="00107798"/>
    <w:rsid w:val="00117DB5"/>
    <w:rsid w:val="001240D5"/>
    <w:rsid w:val="001309CE"/>
    <w:rsid w:val="00131C49"/>
    <w:rsid w:val="00132157"/>
    <w:rsid w:val="00135B98"/>
    <w:rsid w:val="001362D7"/>
    <w:rsid w:val="00137F4A"/>
    <w:rsid w:val="001514D2"/>
    <w:rsid w:val="001528CC"/>
    <w:rsid w:val="00156693"/>
    <w:rsid w:val="001664DF"/>
    <w:rsid w:val="0017079E"/>
    <w:rsid w:val="00174AF8"/>
    <w:rsid w:val="001772EA"/>
    <w:rsid w:val="00177890"/>
    <w:rsid w:val="0018232B"/>
    <w:rsid w:val="00186F53"/>
    <w:rsid w:val="001A11B4"/>
    <w:rsid w:val="001A1EF2"/>
    <w:rsid w:val="001A3BC3"/>
    <w:rsid w:val="001A40B8"/>
    <w:rsid w:val="001A55A6"/>
    <w:rsid w:val="001C4F3B"/>
    <w:rsid w:val="001C690B"/>
    <w:rsid w:val="001C713B"/>
    <w:rsid w:val="001E348C"/>
    <w:rsid w:val="002002DD"/>
    <w:rsid w:val="00207975"/>
    <w:rsid w:val="00210D32"/>
    <w:rsid w:val="00213B1F"/>
    <w:rsid w:val="00217BBD"/>
    <w:rsid w:val="00222BDA"/>
    <w:rsid w:val="00223362"/>
    <w:rsid w:val="00230CA2"/>
    <w:rsid w:val="002345D9"/>
    <w:rsid w:val="002511F5"/>
    <w:rsid w:val="00251A95"/>
    <w:rsid w:val="00267C8F"/>
    <w:rsid w:val="00277E29"/>
    <w:rsid w:val="0028154D"/>
    <w:rsid w:val="00294025"/>
    <w:rsid w:val="002A38B0"/>
    <w:rsid w:val="002B013C"/>
    <w:rsid w:val="002B464A"/>
    <w:rsid w:val="002C54D2"/>
    <w:rsid w:val="002E3695"/>
    <w:rsid w:val="002F7157"/>
    <w:rsid w:val="0030316E"/>
    <w:rsid w:val="00305DE9"/>
    <w:rsid w:val="003745EC"/>
    <w:rsid w:val="0037649F"/>
    <w:rsid w:val="003829D2"/>
    <w:rsid w:val="0038593A"/>
    <w:rsid w:val="00390C77"/>
    <w:rsid w:val="003A3319"/>
    <w:rsid w:val="003B434A"/>
    <w:rsid w:val="003C6390"/>
    <w:rsid w:val="003C6A75"/>
    <w:rsid w:val="003D03BB"/>
    <w:rsid w:val="003E4224"/>
    <w:rsid w:val="003F4BBE"/>
    <w:rsid w:val="003F7135"/>
    <w:rsid w:val="003F741D"/>
    <w:rsid w:val="00400646"/>
    <w:rsid w:val="004010DA"/>
    <w:rsid w:val="004237D1"/>
    <w:rsid w:val="004242CD"/>
    <w:rsid w:val="004254F5"/>
    <w:rsid w:val="00426B01"/>
    <w:rsid w:val="00434607"/>
    <w:rsid w:val="004362E5"/>
    <w:rsid w:val="004463C9"/>
    <w:rsid w:val="00450175"/>
    <w:rsid w:val="00467F1D"/>
    <w:rsid w:val="00471DD0"/>
    <w:rsid w:val="00473186"/>
    <w:rsid w:val="00482F2B"/>
    <w:rsid w:val="004862CB"/>
    <w:rsid w:val="004956EB"/>
    <w:rsid w:val="004C1E6A"/>
    <w:rsid w:val="004D2E35"/>
    <w:rsid w:val="004E49DC"/>
    <w:rsid w:val="004F4A1B"/>
    <w:rsid w:val="005208E1"/>
    <w:rsid w:val="0053115E"/>
    <w:rsid w:val="00543086"/>
    <w:rsid w:val="0054324A"/>
    <w:rsid w:val="005476E9"/>
    <w:rsid w:val="00554BEF"/>
    <w:rsid w:val="00557579"/>
    <w:rsid w:val="00560134"/>
    <w:rsid w:val="005662D2"/>
    <w:rsid w:val="00580417"/>
    <w:rsid w:val="00587F56"/>
    <w:rsid w:val="005A53E6"/>
    <w:rsid w:val="005B1C96"/>
    <w:rsid w:val="005B3650"/>
    <w:rsid w:val="005B494C"/>
    <w:rsid w:val="005B6AFA"/>
    <w:rsid w:val="005C08BD"/>
    <w:rsid w:val="005C2EE9"/>
    <w:rsid w:val="005D17F0"/>
    <w:rsid w:val="005E4E78"/>
    <w:rsid w:val="00600004"/>
    <w:rsid w:val="00600427"/>
    <w:rsid w:val="00601560"/>
    <w:rsid w:val="006029F1"/>
    <w:rsid w:val="006050D5"/>
    <w:rsid w:val="00606EF5"/>
    <w:rsid w:val="006306DF"/>
    <w:rsid w:val="0063271D"/>
    <w:rsid w:val="00643434"/>
    <w:rsid w:val="00653ABD"/>
    <w:rsid w:val="00655686"/>
    <w:rsid w:val="00657485"/>
    <w:rsid w:val="006574E7"/>
    <w:rsid w:val="0066108E"/>
    <w:rsid w:val="0066157A"/>
    <w:rsid w:val="00667277"/>
    <w:rsid w:val="00685B81"/>
    <w:rsid w:val="00686089"/>
    <w:rsid w:val="00694F41"/>
    <w:rsid w:val="00695ED8"/>
    <w:rsid w:val="006A7719"/>
    <w:rsid w:val="006B1E81"/>
    <w:rsid w:val="006C0B38"/>
    <w:rsid w:val="006D257F"/>
    <w:rsid w:val="006D38CF"/>
    <w:rsid w:val="006D5A49"/>
    <w:rsid w:val="006D6790"/>
    <w:rsid w:val="006E61A4"/>
    <w:rsid w:val="006E799A"/>
    <w:rsid w:val="006F2B70"/>
    <w:rsid w:val="006F410B"/>
    <w:rsid w:val="006F7853"/>
    <w:rsid w:val="007011D0"/>
    <w:rsid w:val="0071406F"/>
    <w:rsid w:val="00717601"/>
    <w:rsid w:val="00717919"/>
    <w:rsid w:val="007217C7"/>
    <w:rsid w:val="00725AE6"/>
    <w:rsid w:val="00741B5D"/>
    <w:rsid w:val="007448B0"/>
    <w:rsid w:val="00756068"/>
    <w:rsid w:val="007611B0"/>
    <w:rsid w:val="00773412"/>
    <w:rsid w:val="00773BF1"/>
    <w:rsid w:val="00774169"/>
    <w:rsid w:val="00783C75"/>
    <w:rsid w:val="0078538E"/>
    <w:rsid w:val="00785D5D"/>
    <w:rsid w:val="00786C68"/>
    <w:rsid w:val="00787D8E"/>
    <w:rsid w:val="00794FD0"/>
    <w:rsid w:val="007A09A6"/>
    <w:rsid w:val="007A0F27"/>
    <w:rsid w:val="007A7F7C"/>
    <w:rsid w:val="007D7C7B"/>
    <w:rsid w:val="007D7D17"/>
    <w:rsid w:val="007E29C5"/>
    <w:rsid w:val="007E6C2E"/>
    <w:rsid w:val="007F07D4"/>
    <w:rsid w:val="007F47A4"/>
    <w:rsid w:val="007F712A"/>
    <w:rsid w:val="00811D60"/>
    <w:rsid w:val="00827139"/>
    <w:rsid w:val="00836E30"/>
    <w:rsid w:val="00847995"/>
    <w:rsid w:val="00857A0E"/>
    <w:rsid w:val="00865BFD"/>
    <w:rsid w:val="00874C97"/>
    <w:rsid w:val="00884507"/>
    <w:rsid w:val="00885A80"/>
    <w:rsid w:val="00886328"/>
    <w:rsid w:val="00886501"/>
    <w:rsid w:val="00896F53"/>
    <w:rsid w:val="008A481F"/>
    <w:rsid w:val="008A653F"/>
    <w:rsid w:val="008B0BAB"/>
    <w:rsid w:val="008B1F36"/>
    <w:rsid w:val="008C3930"/>
    <w:rsid w:val="008C3E9F"/>
    <w:rsid w:val="008D001D"/>
    <w:rsid w:val="008D20E4"/>
    <w:rsid w:val="008D23DC"/>
    <w:rsid w:val="008E2467"/>
    <w:rsid w:val="008E251E"/>
    <w:rsid w:val="008E7F3F"/>
    <w:rsid w:val="008F5F42"/>
    <w:rsid w:val="00904EEF"/>
    <w:rsid w:val="00907DB6"/>
    <w:rsid w:val="00915160"/>
    <w:rsid w:val="00915CBA"/>
    <w:rsid w:val="00930587"/>
    <w:rsid w:val="00942134"/>
    <w:rsid w:val="0095322B"/>
    <w:rsid w:val="00956A7E"/>
    <w:rsid w:val="00964862"/>
    <w:rsid w:val="0098035A"/>
    <w:rsid w:val="00981C2A"/>
    <w:rsid w:val="00991D5B"/>
    <w:rsid w:val="009A00B8"/>
    <w:rsid w:val="009A1156"/>
    <w:rsid w:val="009A299F"/>
    <w:rsid w:val="009A2A28"/>
    <w:rsid w:val="009A3D68"/>
    <w:rsid w:val="009B4FA5"/>
    <w:rsid w:val="009B6B13"/>
    <w:rsid w:val="009C0227"/>
    <w:rsid w:val="009D79FA"/>
    <w:rsid w:val="009E3F34"/>
    <w:rsid w:val="009E6248"/>
    <w:rsid w:val="009F01D6"/>
    <w:rsid w:val="00A45AD3"/>
    <w:rsid w:val="00A50161"/>
    <w:rsid w:val="00A57A51"/>
    <w:rsid w:val="00A62890"/>
    <w:rsid w:val="00A83A4B"/>
    <w:rsid w:val="00A91133"/>
    <w:rsid w:val="00A95DFF"/>
    <w:rsid w:val="00A96FAA"/>
    <w:rsid w:val="00A97FDC"/>
    <w:rsid w:val="00AA5147"/>
    <w:rsid w:val="00AA7216"/>
    <w:rsid w:val="00AC70B5"/>
    <w:rsid w:val="00AD0390"/>
    <w:rsid w:val="00AD2E70"/>
    <w:rsid w:val="00AD62E2"/>
    <w:rsid w:val="00AE7521"/>
    <w:rsid w:val="00AF02ED"/>
    <w:rsid w:val="00B00CA5"/>
    <w:rsid w:val="00B04022"/>
    <w:rsid w:val="00B40FA6"/>
    <w:rsid w:val="00B4469A"/>
    <w:rsid w:val="00B542E4"/>
    <w:rsid w:val="00B54806"/>
    <w:rsid w:val="00B56BCF"/>
    <w:rsid w:val="00B61113"/>
    <w:rsid w:val="00B61F36"/>
    <w:rsid w:val="00B77A73"/>
    <w:rsid w:val="00B9515B"/>
    <w:rsid w:val="00BA18D1"/>
    <w:rsid w:val="00BA3419"/>
    <w:rsid w:val="00BA60D8"/>
    <w:rsid w:val="00BB323F"/>
    <w:rsid w:val="00BD19A4"/>
    <w:rsid w:val="00BD76B0"/>
    <w:rsid w:val="00BE37C2"/>
    <w:rsid w:val="00BE4152"/>
    <w:rsid w:val="00BE4202"/>
    <w:rsid w:val="00BE5616"/>
    <w:rsid w:val="00BE5CB4"/>
    <w:rsid w:val="00C0735B"/>
    <w:rsid w:val="00C140B2"/>
    <w:rsid w:val="00C36378"/>
    <w:rsid w:val="00C61736"/>
    <w:rsid w:val="00C71165"/>
    <w:rsid w:val="00C86947"/>
    <w:rsid w:val="00CD0A12"/>
    <w:rsid w:val="00CE3AB1"/>
    <w:rsid w:val="00CE794D"/>
    <w:rsid w:val="00CF058A"/>
    <w:rsid w:val="00D108D0"/>
    <w:rsid w:val="00D14409"/>
    <w:rsid w:val="00D14ED9"/>
    <w:rsid w:val="00D1727F"/>
    <w:rsid w:val="00D228AC"/>
    <w:rsid w:val="00D30AD6"/>
    <w:rsid w:val="00D36754"/>
    <w:rsid w:val="00D4496D"/>
    <w:rsid w:val="00D573B8"/>
    <w:rsid w:val="00D57F1F"/>
    <w:rsid w:val="00D61F88"/>
    <w:rsid w:val="00D73791"/>
    <w:rsid w:val="00D7604B"/>
    <w:rsid w:val="00D833BE"/>
    <w:rsid w:val="00D83772"/>
    <w:rsid w:val="00D84FEB"/>
    <w:rsid w:val="00D863F0"/>
    <w:rsid w:val="00D86B0F"/>
    <w:rsid w:val="00D93B7E"/>
    <w:rsid w:val="00DB254B"/>
    <w:rsid w:val="00DB3364"/>
    <w:rsid w:val="00DC0E25"/>
    <w:rsid w:val="00DC3962"/>
    <w:rsid w:val="00DE25C4"/>
    <w:rsid w:val="00E1513C"/>
    <w:rsid w:val="00E17215"/>
    <w:rsid w:val="00E401B2"/>
    <w:rsid w:val="00E40821"/>
    <w:rsid w:val="00E42B60"/>
    <w:rsid w:val="00E45D76"/>
    <w:rsid w:val="00E51AA0"/>
    <w:rsid w:val="00E61601"/>
    <w:rsid w:val="00E61EC7"/>
    <w:rsid w:val="00E62F51"/>
    <w:rsid w:val="00E823E1"/>
    <w:rsid w:val="00E94DAC"/>
    <w:rsid w:val="00EC1973"/>
    <w:rsid w:val="00EC743C"/>
    <w:rsid w:val="00ED134B"/>
    <w:rsid w:val="00EE0AD9"/>
    <w:rsid w:val="00F04B7E"/>
    <w:rsid w:val="00F524D7"/>
    <w:rsid w:val="00F64C4E"/>
    <w:rsid w:val="00F70478"/>
    <w:rsid w:val="00F71E27"/>
    <w:rsid w:val="00F778CE"/>
    <w:rsid w:val="00F818F2"/>
    <w:rsid w:val="00F84D16"/>
    <w:rsid w:val="00F94B2C"/>
    <w:rsid w:val="00FA0BDD"/>
    <w:rsid w:val="00FA611A"/>
    <w:rsid w:val="00FB16DC"/>
    <w:rsid w:val="00FB33B9"/>
    <w:rsid w:val="00FB425E"/>
    <w:rsid w:val="00FC700E"/>
    <w:rsid w:val="00FD3386"/>
    <w:rsid w:val="00FE10D8"/>
    <w:rsid w:val="00FE5FC8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3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35B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B464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B6B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658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3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8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4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5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D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D76"/>
    <w:rPr>
      <w:b/>
      <w:bCs/>
    </w:rPr>
  </w:style>
  <w:style w:type="paragraph" w:styleId="ListParagraph">
    <w:name w:val="List Paragraph"/>
    <w:basedOn w:val="Normal"/>
    <w:uiPriority w:val="99"/>
    <w:qFormat/>
    <w:rsid w:val="0054308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C1E6A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C1E6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F04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F04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7</Pages>
  <Words>2370</Words>
  <Characters>13986</Characters>
  <Application>Microsoft Office Outlook</Application>
  <DocSecurity>0</DocSecurity>
  <Lines>0</Lines>
  <Paragraphs>0</Paragraphs>
  <ScaleCrop>false</ScaleCrop>
  <Company>Kros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Kratochvil</dc:creator>
  <cp:keywords/>
  <dc:description/>
  <cp:lastModifiedBy>horak</cp:lastModifiedBy>
  <cp:revision>10</cp:revision>
  <cp:lastPrinted>2019-10-21T12:07:00Z</cp:lastPrinted>
  <dcterms:created xsi:type="dcterms:W3CDTF">2019-10-14T09:56:00Z</dcterms:created>
  <dcterms:modified xsi:type="dcterms:W3CDTF">2019-10-25T18:06:00Z</dcterms:modified>
</cp:coreProperties>
</file>