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Default="00EA38A9" w:rsidP="005B5AB9">
      <w:pPr>
        <w:suppressAutoHyphens w:val="0"/>
        <w:spacing w:line="240" w:lineRule="auto"/>
        <w:jc w:val="left"/>
        <w:rPr>
          <w:rFonts w:ascii="Trebuchet MS" w:hAnsi="Trebuchet MS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rebuchet MS" w:hAnsi="Trebuchet MS"/>
          <w:b/>
          <w:bCs/>
          <w:sz w:val="28"/>
          <w:szCs w:val="28"/>
          <w:lang w:eastAsia="cs-CZ"/>
        </w:rPr>
        <w:t>Aby servis</w:t>
      </w:r>
      <w:r w:rsidR="004A3474">
        <w:rPr>
          <w:rFonts w:ascii="Trebuchet MS" w:hAnsi="Trebuchet MS"/>
          <w:b/>
          <w:bCs/>
          <w:sz w:val="28"/>
          <w:szCs w:val="28"/>
          <w:lang w:eastAsia="cs-CZ"/>
        </w:rPr>
        <w:t xml:space="preserve"> s.r.o.</w:t>
      </w:r>
    </w:p>
    <w:p w:rsidR="005B5AB9" w:rsidRPr="005B5AB9" w:rsidRDefault="005B5AB9" w:rsidP="005B5AB9">
      <w:pPr>
        <w:suppressAutoHyphens w:val="0"/>
        <w:spacing w:line="240" w:lineRule="auto"/>
        <w:jc w:val="left"/>
        <w:rPr>
          <w:rFonts w:ascii="Trebuchet MS" w:hAnsi="Trebuchet MS"/>
          <w:sz w:val="28"/>
          <w:szCs w:val="28"/>
          <w:lang w:eastAsia="cs-CZ"/>
        </w:rPr>
      </w:pPr>
      <w:r w:rsidRPr="005B5AB9">
        <w:rPr>
          <w:rFonts w:ascii="Trebuchet MS" w:hAnsi="Trebuchet MS"/>
          <w:sz w:val="28"/>
          <w:szCs w:val="28"/>
          <w:lang w:eastAsia="cs-CZ"/>
        </w:rPr>
        <w:br/>
      </w:r>
      <w:r w:rsidR="00EA38A9">
        <w:rPr>
          <w:rFonts w:ascii="Trebuchet MS" w:hAnsi="Trebuchet MS"/>
          <w:sz w:val="28"/>
          <w:szCs w:val="28"/>
          <w:lang w:eastAsia="cs-CZ"/>
        </w:rPr>
        <w:t>Viera Jiroutová - jednatel</w:t>
      </w:r>
      <w:r w:rsidRPr="005B5AB9">
        <w:rPr>
          <w:rFonts w:ascii="Trebuchet MS" w:hAnsi="Trebuchet MS"/>
          <w:color w:val="000080"/>
          <w:sz w:val="28"/>
          <w:szCs w:val="28"/>
          <w:lang w:eastAsia="cs-CZ"/>
        </w:rPr>
        <w:br/>
      </w:r>
    </w:p>
    <w:p w:rsidR="00266077" w:rsidRPr="00266077" w:rsidRDefault="00266077" w:rsidP="00266077">
      <w:pPr>
        <w:suppressAutoHyphens w:val="0"/>
        <w:spacing w:line="240" w:lineRule="auto"/>
        <w:jc w:val="left"/>
        <w:rPr>
          <w:rFonts w:ascii="Trebuchet MS" w:hAnsi="Trebuchet MS"/>
          <w:bCs/>
          <w:lang w:eastAsia="cs-CZ"/>
        </w:rPr>
      </w:pPr>
      <w:r>
        <w:rPr>
          <w:rFonts w:ascii="Trebuchet MS" w:hAnsi="Trebuchet MS"/>
          <w:lang w:eastAsia="cs-CZ"/>
        </w:rPr>
        <w:t>Adresa:</w:t>
      </w:r>
      <w:r w:rsidR="007836A1" w:rsidRPr="007836A1">
        <w:rPr>
          <w:rFonts w:ascii="Trebuchet MS" w:hAnsi="Trebuchet MS"/>
          <w:lang w:eastAsia="cs-CZ"/>
        </w:rPr>
        <w:br/>
      </w:r>
      <w:r w:rsidR="00EA38A9">
        <w:rPr>
          <w:rFonts w:ascii="Trebuchet MS" w:hAnsi="Trebuchet MS"/>
          <w:bCs/>
          <w:lang w:eastAsia="cs-CZ"/>
        </w:rPr>
        <w:t>Novodvorská 1066/12</w:t>
      </w:r>
    </w:p>
    <w:p w:rsidR="005462F7" w:rsidRDefault="00EA38A9" w:rsidP="00266077">
      <w:pPr>
        <w:suppressAutoHyphens w:val="0"/>
        <w:spacing w:line="240" w:lineRule="auto"/>
        <w:jc w:val="left"/>
        <w:rPr>
          <w:rFonts w:ascii="Trebuchet MS" w:hAnsi="Trebuchet MS"/>
          <w:bCs/>
          <w:lang w:eastAsia="cs-CZ"/>
        </w:rPr>
      </w:pPr>
      <w:r>
        <w:rPr>
          <w:rFonts w:ascii="Trebuchet MS" w:hAnsi="Trebuchet MS"/>
          <w:bCs/>
          <w:lang w:eastAsia="cs-CZ"/>
        </w:rPr>
        <w:t>142 00 Praha 4</w:t>
      </w:r>
    </w:p>
    <w:p w:rsidR="00F86FF4" w:rsidRDefault="005462F7" w:rsidP="00266077">
      <w:pPr>
        <w:suppressAutoHyphens w:val="0"/>
        <w:spacing w:line="240" w:lineRule="auto"/>
        <w:jc w:val="lef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Cs/>
          <w:lang w:eastAsia="cs-CZ"/>
        </w:rPr>
        <w:t xml:space="preserve">IČO: </w:t>
      </w:r>
      <w:r w:rsidR="00EA38A9">
        <w:rPr>
          <w:rFonts w:ascii="Trebuchet MS" w:hAnsi="Trebuchet MS"/>
          <w:bCs/>
          <w:lang w:eastAsia="cs-CZ"/>
        </w:rPr>
        <w:t>289 84 030</w:t>
      </w:r>
      <w:r w:rsidR="00F86FF4">
        <w:rPr>
          <w:rFonts w:ascii="Tahoma" w:hAnsi="Tahoma" w:cs="Tahoma"/>
          <w:sz w:val="21"/>
          <w:szCs w:val="21"/>
        </w:rPr>
        <w:br/>
      </w:r>
      <w:r w:rsidR="00F86FF4">
        <w:rPr>
          <w:rFonts w:ascii="Tahoma" w:hAnsi="Tahoma" w:cs="Tahoma"/>
          <w:sz w:val="21"/>
          <w:szCs w:val="21"/>
        </w:rPr>
        <w:br/>
      </w:r>
    </w:p>
    <w:p w:rsidR="00627044" w:rsidRDefault="00EA38A9" w:rsidP="00F86FF4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Objednávka úklidových služeb pro zajištění provozu L</w:t>
      </w:r>
      <w:r w:rsidR="004B5544">
        <w:rPr>
          <w:rFonts w:ascii="Trebuchet MS" w:hAnsi="Trebuchet MS"/>
          <w:b/>
          <w:sz w:val="32"/>
          <w:szCs w:val="32"/>
        </w:rPr>
        <w:t>éčebny dlouhodobě nemocných</w:t>
      </w:r>
      <w:r>
        <w:rPr>
          <w:rFonts w:ascii="Trebuchet MS" w:hAnsi="Trebuchet MS"/>
          <w:b/>
          <w:sz w:val="32"/>
          <w:szCs w:val="32"/>
        </w:rPr>
        <w:t xml:space="preserve"> Vršovice</w:t>
      </w:r>
      <w:r w:rsidR="00E60A16">
        <w:rPr>
          <w:rFonts w:ascii="Trebuchet MS" w:hAnsi="Trebuchet MS"/>
          <w:b/>
          <w:sz w:val="32"/>
          <w:szCs w:val="32"/>
        </w:rPr>
        <w:t>,</w:t>
      </w:r>
      <w:r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sz w:val="32"/>
          <w:szCs w:val="32"/>
        </w:rPr>
        <w:t>p.o</w:t>
      </w:r>
      <w:proofErr w:type="spellEnd"/>
      <w:r>
        <w:rPr>
          <w:rFonts w:ascii="Trebuchet MS" w:hAnsi="Trebuchet MS"/>
          <w:b/>
          <w:sz w:val="32"/>
          <w:szCs w:val="32"/>
        </w:rPr>
        <w:t>.</w:t>
      </w:r>
      <w:proofErr w:type="gramEnd"/>
    </w:p>
    <w:p w:rsidR="00E60A16" w:rsidRDefault="00E60A16" w:rsidP="00F86FF4">
      <w:pPr>
        <w:rPr>
          <w:rFonts w:ascii="Trebuchet MS" w:hAnsi="Trebuchet MS"/>
          <w:b/>
          <w:sz w:val="32"/>
          <w:szCs w:val="32"/>
        </w:rPr>
      </w:pPr>
    </w:p>
    <w:p w:rsidR="004A3474" w:rsidRDefault="00EA38A9" w:rsidP="004A3474">
      <w:pPr>
        <w:rPr>
          <w:rFonts w:ascii="Trebuchet MS" w:hAnsi="Trebuchet MS"/>
        </w:rPr>
      </w:pPr>
      <w:r>
        <w:rPr>
          <w:rFonts w:ascii="Trebuchet MS" w:hAnsi="Trebuchet MS"/>
        </w:rPr>
        <w:t>Vážená paní Jiroutová,</w:t>
      </w:r>
    </w:p>
    <w:p w:rsidR="00EA38A9" w:rsidRDefault="00491A04" w:rsidP="004A3474">
      <w:pPr>
        <w:rPr>
          <w:rFonts w:ascii="Trebuchet MS" w:hAnsi="Trebuchet MS"/>
        </w:rPr>
      </w:pPr>
      <w:r>
        <w:rPr>
          <w:rFonts w:ascii="Trebuchet MS" w:hAnsi="Trebuchet MS"/>
        </w:rPr>
        <w:t>Objednáváme u Vás úklidové služby pro zajištění provozu LDN Vršovice</w:t>
      </w:r>
      <w:r w:rsidR="00E60A1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p.o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na adrese Oblouková 837/7, Praha 10.</w:t>
      </w:r>
    </w:p>
    <w:p w:rsidR="00491A04" w:rsidRDefault="00491A04" w:rsidP="004A3474">
      <w:pPr>
        <w:rPr>
          <w:rFonts w:ascii="Trebuchet MS" w:hAnsi="Trebuchet MS"/>
        </w:rPr>
      </w:pPr>
      <w:r>
        <w:rPr>
          <w:rFonts w:ascii="Trebuchet MS" w:hAnsi="Trebuchet MS"/>
        </w:rPr>
        <w:t>Podmínky objednávky se odkazují na požadavky výběrového řízení a korespondují s Vaší nabídkou podanou dne 11.9.2019 v rámci výběrového řízení organizovaného MČ Praha 10 co do rozsahu služeb, smluvních podmínek a ceny.</w:t>
      </w:r>
    </w:p>
    <w:p w:rsidR="00491A04" w:rsidRPr="002971E2" w:rsidRDefault="00491A04" w:rsidP="004A34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Platnost objednávky od 1.11.2019 do doby, než bude uzavřena nová smlouva. </w:t>
      </w:r>
    </w:p>
    <w:p w:rsidR="000477C7" w:rsidRDefault="000477C7" w:rsidP="00F86FF4">
      <w:pPr>
        <w:rPr>
          <w:rFonts w:ascii="Trebuchet MS" w:hAnsi="Trebuchet MS"/>
        </w:rPr>
      </w:pPr>
    </w:p>
    <w:p w:rsidR="00262423" w:rsidRDefault="00491A04" w:rsidP="00F86FF4">
      <w:pPr>
        <w:rPr>
          <w:rFonts w:ascii="Trebuchet MS" w:hAnsi="Trebuchet MS"/>
        </w:rPr>
      </w:pPr>
      <w:r>
        <w:rPr>
          <w:rFonts w:ascii="Trebuchet MS" w:hAnsi="Trebuchet MS"/>
        </w:rPr>
        <w:t>Cena služby / měsíc</w:t>
      </w:r>
      <w:r w:rsidR="000477C7">
        <w:rPr>
          <w:rFonts w:ascii="Trebuchet MS" w:hAnsi="Trebuchet MS"/>
        </w:rPr>
        <w:tab/>
      </w:r>
      <w:r w:rsidR="000477C7">
        <w:rPr>
          <w:rFonts w:ascii="Trebuchet MS" w:hAnsi="Trebuchet MS"/>
        </w:rPr>
        <w:tab/>
      </w:r>
      <w:r w:rsidR="000477C7">
        <w:rPr>
          <w:rFonts w:ascii="Trebuchet MS" w:hAnsi="Trebuchet MS"/>
        </w:rPr>
        <w:tab/>
      </w:r>
      <w:r>
        <w:rPr>
          <w:rFonts w:ascii="Trebuchet MS" w:hAnsi="Trebuchet MS"/>
        </w:rPr>
        <w:t>72 688,20</w:t>
      </w:r>
      <w:r w:rsidR="002971E2">
        <w:rPr>
          <w:rFonts w:ascii="Trebuchet MS" w:hAnsi="Trebuchet MS"/>
        </w:rPr>
        <w:t xml:space="preserve"> </w:t>
      </w:r>
      <w:r w:rsidR="000477C7">
        <w:rPr>
          <w:rFonts w:ascii="Trebuchet MS" w:hAnsi="Trebuchet MS"/>
        </w:rPr>
        <w:t>Kč bez DPH</w:t>
      </w:r>
    </w:p>
    <w:p w:rsidR="000477C7" w:rsidRDefault="00ED4D7B" w:rsidP="00F86FF4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91A04">
        <w:rPr>
          <w:rFonts w:ascii="Trebuchet MS" w:hAnsi="Trebuchet MS"/>
        </w:rPr>
        <w:tab/>
        <w:t>87 952,72</w:t>
      </w:r>
      <w:r w:rsidR="000477C7">
        <w:rPr>
          <w:rFonts w:ascii="Trebuchet MS" w:hAnsi="Trebuchet MS"/>
        </w:rPr>
        <w:t xml:space="preserve"> Kč s DPH</w:t>
      </w:r>
    </w:p>
    <w:p w:rsidR="00491A04" w:rsidRDefault="00491A04" w:rsidP="00491A04">
      <w:pPr>
        <w:rPr>
          <w:rFonts w:ascii="Trebuchet MS" w:hAnsi="Trebuchet MS"/>
        </w:rPr>
      </w:pPr>
    </w:p>
    <w:p w:rsidR="00F86FF4" w:rsidRDefault="00F86FF4" w:rsidP="00491A04">
      <w:pPr>
        <w:rPr>
          <w:rFonts w:ascii="Trebuchet MS" w:hAnsi="Trebuchet MS"/>
        </w:rPr>
      </w:pPr>
      <w:r>
        <w:rPr>
          <w:rFonts w:ascii="Trebuchet MS" w:hAnsi="Trebuchet MS"/>
        </w:rPr>
        <w:t>Za LDN Vršovice</w:t>
      </w:r>
      <w:r w:rsidR="00E60A1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p.o</w:t>
      </w:r>
      <w:proofErr w:type="spellEnd"/>
      <w:r>
        <w:rPr>
          <w:rFonts w:ascii="Trebuchet MS" w:hAnsi="Trebuchet MS"/>
        </w:rPr>
        <w:t>.</w:t>
      </w:r>
      <w:proofErr w:type="gramEnd"/>
    </w:p>
    <w:p w:rsidR="00F86FF4" w:rsidRDefault="004A3474" w:rsidP="00F86FF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MUDr. Václav Ptáček</w:t>
      </w:r>
    </w:p>
    <w:p w:rsidR="0001214D" w:rsidRDefault="0001214D" w:rsidP="00E60A16">
      <w:pPr>
        <w:ind w:left="4248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ř</w:t>
      </w:r>
      <w:r w:rsidR="005A4936">
        <w:rPr>
          <w:rFonts w:ascii="Trebuchet MS" w:hAnsi="Trebuchet MS"/>
        </w:rPr>
        <w:t>editel</w:t>
      </w:r>
    </w:p>
    <w:p w:rsidR="0001214D" w:rsidRDefault="0001214D" w:rsidP="00F86FF4">
      <w:pPr>
        <w:jc w:val="right"/>
        <w:rPr>
          <w:rFonts w:ascii="Trebuchet MS" w:hAnsi="Trebuchet MS"/>
        </w:rPr>
      </w:pPr>
    </w:p>
    <w:p w:rsidR="0001214D" w:rsidRPr="00F86FF4" w:rsidRDefault="0001214D" w:rsidP="00F86FF4">
      <w:pPr>
        <w:jc w:val="right"/>
        <w:rPr>
          <w:rFonts w:ascii="Trebuchet MS" w:hAnsi="Trebuchet MS"/>
        </w:rPr>
      </w:pPr>
    </w:p>
    <w:sectPr w:rsidR="0001214D" w:rsidRPr="00F86FF4" w:rsidSect="0039761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836" w:right="272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90" w:rsidRDefault="00621890" w:rsidP="00D00A6D">
      <w:pPr>
        <w:spacing w:line="240" w:lineRule="auto"/>
      </w:pPr>
      <w:r>
        <w:separator/>
      </w:r>
    </w:p>
  </w:endnote>
  <w:endnote w:type="continuationSeparator" w:id="0">
    <w:p w:rsidR="00621890" w:rsidRDefault="00621890" w:rsidP="00D00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0F" w:rsidRDefault="00D5040F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0F" w:rsidRDefault="00812996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2D535D5" wp14:editId="487ED25E">
          <wp:simplePos x="0" y="0"/>
          <wp:positionH relativeFrom="column">
            <wp:posOffset>4520565</wp:posOffset>
          </wp:positionH>
          <wp:positionV relativeFrom="paragraph">
            <wp:posOffset>-396240</wp:posOffset>
          </wp:positionV>
          <wp:extent cx="1207770" cy="564515"/>
          <wp:effectExtent l="0" t="0" r="0" b="698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4593D83" wp14:editId="2E99A182">
              <wp:simplePos x="0" y="0"/>
              <wp:positionH relativeFrom="column">
                <wp:posOffset>5130800</wp:posOffset>
              </wp:positionH>
              <wp:positionV relativeFrom="paragraph">
                <wp:posOffset>-3694430</wp:posOffset>
              </wp:positionV>
              <wp:extent cx="1148080" cy="3153410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5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Pr="00707E3D" w:rsidRDefault="00D5040F" w:rsidP="00707E3D">
                          <w:pPr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b/>
                              <w:color w:val="97C00E"/>
                              <w:sz w:val="16"/>
                              <w:szCs w:val="16"/>
                            </w:rPr>
                          </w:pPr>
                          <w:r w:rsidRPr="00707E3D">
                            <w:rPr>
                              <w:rFonts w:ascii="Trebuchet MS" w:hAnsi="Trebuchet MS"/>
                              <w:b/>
                              <w:color w:val="97C00E"/>
                              <w:sz w:val="16"/>
                              <w:szCs w:val="16"/>
                            </w:rPr>
                            <w:t>Léčebna dlouhodobě nemocných Vršovice,</w:t>
                          </w:r>
                        </w:p>
                        <w:p w:rsidR="00D5040F" w:rsidRDefault="00D5040F" w:rsidP="00707E3D">
                          <w:pPr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příspěvková organizace</w:t>
                          </w:r>
                        </w:p>
                        <w:p w:rsidR="00D5040F" w:rsidRDefault="00D5040F" w:rsidP="00707E3D">
                          <w:pPr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707E3D">
                          <w:pPr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Oblouková 837 / 7</w:t>
                          </w:r>
                        </w:p>
                        <w:p w:rsidR="00D5040F" w:rsidRDefault="00D5040F" w:rsidP="00707E3D">
                          <w:pPr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101 00 Praha 10</w:t>
                          </w:r>
                        </w:p>
                        <w:p w:rsidR="00D5040F" w:rsidRDefault="00D5040F" w:rsidP="00707E3D">
                          <w:pPr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Pr="00FA56B1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 w:rsidRPr="00FA56B1"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T: +420</w:t>
                          </w: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 271 008 111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 w:rsidRPr="00FA56B1"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F: +420</w:t>
                          </w: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 </w:t>
                          </w:r>
                          <w:r w:rsidRPr="00FA56B1"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71 721 060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 xml:space="preserve">E: </w:t>
                          </w:r>
                          <w:r w:rsidRPr="00707E3D"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info@ldnvrsovice.cz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 w:rsidRPr="00707E3D"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www.ldnvrsovice.cz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IČO: 00879649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DIČ: CZ00879649</w:t>
                          </w:r>
                        </w:p>
                        <w:p w:rsidR="00D5040F" w:rsidRDefault="00D5040F" w:rsidP="00642AFC">
                          <w:pPr>
                            <w:spacing w:line="240" w:lineRule="auto"/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7C00E"/>
                              <w:sz w:val="16"/>
                              <w:szCs w:val="16"/>
                            </w:rPr>
                            <w:t>IČZ: 10499000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593D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4pt;margin-top:-290.9pt;width:90.4pt;height:24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" filled="f" stroked="f">
              <v:textbox inset="0,0,0,0">
                <w:txbxContent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Pr="00707E3D" w:rsidRDefault="00D5040F" w:rsidP="00707E3D">
                    <w:pPr>
                      <w:spacing w:line="240" w:lineRule="auto"/>
                      <w:jc w:val="left"/>
                      <w:rPr>
                        <w:rFonts w:ascii="Trebuchet MS" w:hAnsi="Trebuchet MS"/>
                        <w:b/>
                        <w:color w:val="97C00E"/>
                        <w:sz w:val="16"/>
                        <w:szCs w:val="16"/>
                      </w:rPr>
                    </w:pPr>
                    <w:r w:rsidRPr="00707E3D">
                      <w:rPr>
                        <w:rFonts w:ascii="Trebuchet MS" w:hAnsi="Trebuchet MS"/>
                        <w:b/>
                        <w:color w:val="97C00E"/>
                        <w:sz w:val="16"/>
                        <w:szCs w:val="16"/>
                      </w:rPr>
                      <w:t>Léčebna dlouhodobě nemocných Vršovice,</w:t>
                    </w:r>
                  </w:p>
                  <w:p w:rsidR="00D5040F" w:rsidRDefault="00D5040F" w:rsidP="00707E3D">
                    <w:pPr>
                      <w:spacing w:line="240" w:lineRule="auto"/>
                      <w:jc w:val="left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příspěvková organizace</w:t>
                    </w:r>
                  </w:p>
                  <w:p w:rsidR="00D5040F" w:rsidRDefault="00D5040F" w:rsidP="00707E3D">
                    <w:pPr>
                      <w:spacing w:line="240" w:lineRule="auto"/>
                      <w:jc w:val="left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707E3D">
                    <w:pPr>
                      <w:spacing w:line="240" w:lineRule="auto"/>
                      <w:jc w:val="left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Oblouková 837 / 7</w:t>
                    </w:r>
                  </w:p>
                  <w:p w:rsidR="00D5040F" w:rsidRDefault="00D5040F" w:rsidP="00707E3D">
                    <w:pPr>
                      <w:spacing w:line="240" w:lineRule="auto"/>
                      <w:jc w:val="left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101 00 Praha 10</w:t>
                    </w:r>
                  </w:p>
                  <w:p w:rsidR="00D5040F" w:rsidRDefault="00D5040F" w:rsidP="00707E3D">
                    <w:pPr>
                      <w:spacing w:line="240" w:lineRule="auto"/>
                      <w:jc w:val="left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Česká republika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Pr="00FA56B1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 w:rsidRPr="00FA56B1"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T: +420</w:t>
                    </w: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 271 008 111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 w:rsidRPr="00FA56B1"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F: +420</w:t>
                    </w: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 </w:t>
                    </w:r>
                    <w:r w:rsidRPr="00FA56B1"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71 721 060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 xml:space="preserve">E: </w:t>
                    </w:r>
                    <w:r w:rsidRPr="00707E3D"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info@ldnvrsovice.cz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 w:rsidRPr="00707E3D"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www.ldnvrsovice.cz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IČO: 00879649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DIČ: CZ00879649</w:t>
                    </w:r>
                  </w:p>
                  <w:p w:rsidR="00D5040F" w:rsidRDefault="00D5040F" w:rsidP="00642AFC">
                    <w:pPr>
                      <w:spacing w:line="240" w:lineRule="auto"/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7C00E"/>
                        <w:sz w:val="16"/>
                        <w:szCs w:val="16"/>
                      </w:rPr>
                      <w:t>IČZ: 10499000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0F" w:rsidRDefault="00D5040F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90" w:rsidRDefault="00621890" w:rsidP="00D00A6D">
      <w:pPr>
        <w:spacing w:line="240" w:lineRule="auto"/>
      </w:pPr>
      <w:r>
        <w:separator/>
      </w:r>
    </w:p>
  </w:footnote>
  <w:footnote w:type="continuationSeparator" w:id="0">
    <w:p w:rsidR="00621890" w:rsidRDefault="00621890" w:rsidP="00D00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0F" w:rsidRDefault="008129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41FFAC8" wp14:editId="69E49FD9">
          <wp:simplePos x="0" y="0"/>
          <wp:positionH relativeFrom="column">
            <wp:posOffset>-525780</wp:posOffset>
          </wp:positionH>
          <wp:positionV relativeFrom="paragraph">
            <wp:posOffset>-75565</wp:posOffset>
          </wp:positionV>
          <wp:extent cx="2406015" cy="42481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10A8"/>
    <w:multiLevelType w:val="multilevel"/>
    <w:tmpl w:val="13AABB78"/>
    <w:lvl w:ilvl="0">
      <w:start w:val="1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7C68B4"/>
    <w:multiLevelType w:val="hybridMultilevel"/>
    <w:tmpl w:val="470AB99C"/>
    <w:lvl w:ilvl="0" w:tplc="8B781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82416B"/>
    <w:multiLevelType w:val="singleLevel"/>
    <w:tmpl w:val="7DA8F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4F06842"/>
    <w:multiLevelType w:val="hybridMultilevel"/>
    <w:tmpl w:val="CEFAC2E8"/>
    <w:lvl w:ilvl="0" w:tplc="7796197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7943C3B"/>
    <w:multiLevelType w:val="hybridMultilevel"/>
    <w:tmpl w:val="7758E5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2168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761A7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57040"/>
    <w:multiLevelType w:val="hybridMultilevel"/>
    <w:tmpl w:val="2C9834A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82C7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EF6DB6"/>
    <w:multiLevelType w:val="multilevel"/>
    <w:tmpl w:val="692C5DF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C52A20"/>
    <w:multiLevelType w:val="hybridMultilevel"/>
    <w:tmpl w:val="2CD2BFB4"/>
    <w:lvl w:ilvl="0" w:tplc="3F4A74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C341A80">
      <w:start w:val="5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96"/>
    <w:rsid w:val="00000655"/>
    <w:rsid w:val="0000137E"/>
    <w:rsid w:val="00001E48"/>
    <w:rsid w:val="00002459"/>
    <w:rsid w:val="00003206"/>
    <w:rsid w:val="000035D9"/>
    <w:rsid w:val="0001214D"/>
    <w:rsid w:val="000217E5"/>
    <w:rsid w:val="000264F2"/>
    <w:rsid w:val="00027315"/>
    <w:rsid w:val="00033949"/>
    <w:rsid w:val="00037DFF"/>
    <w:rsid w:val="00043260"/>
    <w:rsid w:val="000477C7"/>
    <w:rsid w:val="00047FAF"/>
    <w:rsid w:val="00053322"/>
    <w:rsid w:val="000573A3"/>
    <w:rsid w:val="00061A84"/>
    <w:rsid w:val="00061C80"/>
    <w:rsid w:val="0006438C"/>
    <w:rsid w:val="000708B3"/>
    <w:rsid w:val="0007218D"/>
    <w:rsid w:val="000800CA"/>
    <w:rsid w:val="00082291"/>
    <w:rsid w:val="00086BDD"/>
    <w:rsid w:val="000937BB"/>
    <w:rsid w:val="00095C47"/>
    <w:rsid w:val="0009641F"/>
    <w:rsid w:val="0009659F"/>
    <w:rsid w:val="000B2D1C"/>
    <w:rsid w:val="000B3D9B"/>
    <w:rsid w:val="000B4F5E"/>
    <w:rsid w:val="000B56EE"/>
    <w:rsid w:val="000C1B49"/>
    <w:rsid w:val="000C25B5"/>
    <w:rsid w:val="000C578C"/>
    <w:rsid w:val="000C6EE6"/>
    <w:rsid w:val="000C765C"/>
    <w:rsid w:val="000D1B7B"/>
    <w:rsid w:val="000D1BA7"/>
    <w:rsid w:val="000E0672"/>
    <w:rsid w:val="000E097B"/>
    <w:rsid w:val="000E10D8"/>
    <w:rsid w:val="000E2629"/>
    <w:rsid w:val="000E40A4"/>
    <w:rsid w:val="000E735D"/>
    <w:rsid w:val="000F3F3D"/>
    <w:rsid w:val="000F51D0"/>
    <w:rsid w:val="00110FC3"/>
    <w:rsid w:val="001110E4"/>
    <w:rsid w:val="00117F79"/>
    <w:rsid w:val="00126885"/>
    <w:rsid w:val="00141659"/>
    <w:rsid w:val="00144DAC"/>
    <w:rsid w:val="001455FA"/>
    <w:rsid w:val="001469D0"/>
    <w:rsid w:val="001476BD"/>
    <w:rsid w:val="0015647D"/>
    <w:rsid w:val="001634EF"/>
    <w:rsid w:val="00165E68"/>
    <w:rsid w:val="00167D86"/>
    <w:rsid w:val="00182C20"/>
    <w:rsid w:val="001851D9"/>
    <w:rsid w:val="0019192E"/>
    <w:rsid w:val="0019519D"/>
    <w:rsid w:val="001A3333"/>
    <w:rsid w:val="001A586C"/>
    <w:rsid w:val="001A7B2D"/>
    <w:rsid w:val="001B77F9"/>
    <w:rsid w:val="001C0D44"/>
    <w:rsid w:val="001C240F"/>
    <w:rsid w:val="001C4869"/>
    <w:rsid w:val="001C4B50"/>
    <w:rsid w:val="001C6F53"/>
    <w:rsid w:val="001C78BD"/>
    <w:rsid w:val="001D049D"/>
    <w:rsid w:val="001D62DE"/>
    <w:rsid w:val="001D78CC"/>
    <w:rsid w:val="001D790A"/>
    <w:rsid w:val="001E722B"/>
    <w:rsid w:val="001F6411"/>
    <w:rsid w:val="00201330"/>
    <w:rsid w:val="002018DD"/>
    <w:rsid w:val="00203832"/>
    <w:rsid w:val="00207C07"/>
    <w:rsid w:val="00217CDB"/>
    <w:rsid w:val="00221077"/>
    <w:rsid w:val="00221328"/>
    <w:rsid w:val="0022345C"/>
    <w:rsid w:val="00225D13"/>
    <w:rsid w:val="002307E5"/>
    <w:rsid w:val="00231D2A"/>
    <w:rsid w:val="00234F24"/>
    <w:rsid w:val="002422FA"/>
    <w:rsid w:val="00242C42"/>
    <w:rsid w:val="00245D86"/>
    <w:rsid w:val="00250046"/>
    <w:rsid w:val="00251F7F"/>
    <w:rsid w:val="00252398"/>
    <w:rsid w:val="00254498"/>
    <w:rsid w:val="002560BE"/>
    <w:rsid w:val="00262423"/>
    <w:rsid w:val="00266077"/>
    <w:rsid w:val="00271511"/>
    <w:rsid w:val="0027265B"/>
    <w:rsid w:val="00276092"/>
    <w:rsid w:val="0027649E"/>
    <w:rsid w:val="00277348"/>
    <w:rsid w:val="0028193D"/>
    <w:rsid w:val="00285A5A"/>
    <w:rsid w:val="00287328"/>
    <w:rsid w:val="00294747"/>
    <w:rsid w:val="002971E2"/>
    <w:rsid w:val="002B1B33"/>
    <w:rsid w:val="002B7E54"/>
    <w:rsid w:val="002C1ACC"/>
    <w:rsid w:val="002C2C0C"/>
    <w:rsid w:val="002C2D78"/>
    <w:rsid w:val="002D5AD4"/>
    <w:rsid w:val="002D76CD"/>
    <w:rsid w:val="002D79D2"/>
    <w:rsid w:val="002D7F79"/>
    <w:rsid w:val="002E3CE8"/>
    <w:rsid w:val="002E4DFF"/>
    <w:rsid w:val="002E644B"/>
    <w:rsid w:val="002F06D5"/>
    <w:rsid w:val="002F6932"/>
    <w:rsid w:val="00300985"/>
    <w:rsid w:val="003126A9"/>
    <w:rsid w:val="00312CDB"/>
    <w:rsid w:val="00312CEC"/>
    <w:rsid w:val="003138E8"/>
    <w:rsid w:val="003232C5"/>
    <w:rsid w:val="00327292"/>
    <w:rsid w:val="003272BC"/>
    <w:rsid w:val="00332C8D"/>
    <w:rsid w:val="00337073"/>
    <w:rsid w:val="00337E88"/>
    <w:rsid w:val="00340597"/>
    <w:rsid w:val="0034266B"/>
    <w:rsid w:val="00355646"/>
    <w:rsid w:val="00364941"/>
    <w:rsid w:val="003750C7"/>
    <w:rsid w:val="00397610"/>
    <w:rsid w:val="003B0A46"/>
    <w:rsid w:val="003B23F3"/>
    <w:rsid w:val="003B463E"/>
    <w:rsid w:val="003C0202"/>
    <w:rsid w:val="003C2AF9"/>
    <w:rsid w:val="003C2F17"/>
    <w:rsid w:val="003C4498"/>
    <w:rsid w:val="003C541F"/>
    <w:rsid w:val="003C78EA"/>
    <w:rsid w:val="003D2B7F"/>
    <w:rsid w:val="003E2AF8"/>
    <w:rsid w:val="003E4A9B"/>
    <w:rsid w:val="003E6395"/>
    <w:rsid w:val="003F3098"/>
    <w:rsid w:val="003F428E"/>
    <w:rsid w:val="003F4D3A"/>
    <w:rsid w:val="003F516A"/>
    <w:rsid w:val="003F5A23"/>
    <w:rsid w:val="003F6056"/>
    <w:rsid w:val="00400B28"/>
    <w:rsid w:val="00400B36"/>
    <w:rsid w:val="0040151E"/>
    <w:rsid w:val="00404607"/>
    <w:rsid w:val="00404E77"/>
    <w:rsid w:val="004105E5"/>
    <w:rsid w:val="00416155"/>
    <w:rsid w:val="00427983"/>
    <w:rsid w:val="0043545C"/>
    <w:rsid w:val="00435FD7"/>
    <w:rsid w:val="00437CF4"/>
    <w:rsid w:val="00437FD6"/>
    <w:rsid w:val="004437E4"/>
    <w:rsid w:val="004470DB"/>
    <w:rsid w:val="00452B32"/>
    <w:rsid w:val="00452C20"/>
    <w:rsid w:val="00455585"/>
    <w:rsid w:val="00456C4A"/>
    <w:rsid w:val="00461C2C"/>
    <w:rsid w:val="004654BB"/>
    <w:rsid w:val="0047081B"/>
    <w:rsid w:val="00471ABE"/>
    <w:rsid w:val="00471AFC"/>
    <w:rsid w:val="00480243"/>
    <w:rsid w:val="00481F92"/>
    <w:rsid w:val="00483143"/>
    <w:rsid w:val="00491A04"/>
    <w:rsid w:val="004A3474"/>
    <w:rsid w:val="004A35CF"/>
    <w:rsid w:val="004A433A"/>
    <w:rsid w:val="004B118E"/>
    <w:rsid w:val="004B3D57"/>
    <w:rsid w:val="004B3E46"/>
    <w:rsid w:val="004B5544"/>
    <w:rsid w:val="004B7B0E"/>
    <w:rsid w:val="004C591D"/>
    <w:rsid w:val="004C608C"/>
    <w:rsid w:val="004C772E"/>
    <w:rsid w:val="004D0838"/>
    <w:rsid w:val="004D2A9E"/>
    <w:rsid w:val="004D2C6D"/>
    <w:rsid w:val="004D46C3"/>
    <w:rsid w:val="004D5B3E"/>
    <w:rsid w:val="004D656A"/>
    <w:rsid w:val="004E2396"/>
    <w:rsid w:val="004F18AF"/>
    <w:rsid w:val="004F2FF8"/>
    <w:rsid w:val="004F4D30"/>
    <w:rsid w:val="00500FA1"/>
    <w:rsid w:val="00503723"/>
    <w:rsid w:val="005146FF"/>
    <w:rsid w:val="00521992"/>
    <w:rsid w:val="005303BA"/>
    <w:rsid w:val="00532233"/>
    <w:rsid w:val="0053279B"/>
    <w:rsid w:val="00533498"/>
    <w:rsid w:val="00541A22"/>
    <w:rsid w:val="005423C5"/>
    <w:rsid w:val="005462F7"/>
    <w:rsid w:val="005479A5"/>
    <w:rsid w:val="005502DF"/>
    <w:rsid w:val="00560A8B"/>
    <w:rsid w:val="00566343"/>
    <w:rsid w:val="005738C0"/>
    <w:rsid w:val="00574574"/>
    <w:rsid w:val="00575552"/>
    <w:rsid w:val="00581234"/>
    <w:rsid w:val="005818DE"/>
    <w:rsid w:val="00583C99"/>
    <w:rsid w:val="00590309"/>
    <w:rsid w:val="00590E0D"/>
    <w:rsid w:val="00593272"/>
    <w:rsid w:val="005A02C6"/>
    <w:rsid w:val="005A228E"/>
    <w:rsid w:val="005A3977"/>
    <w:rsid w:val="005A4936"/>
    <w:rsid w:val="005B56DC"/>
    <w:rsid w:val="005B5AB9"/>
    <w:rsid w:val="005B5D60"/>
    <w:rsid w:val="005D1464"/>
    <w:rsid w:val="005D3D03"/>
    <w:rsid w:val="005E57D8"/>
    <w:rsid w:val="005F1B49"/>
    <w:rsid w:val="005F3872"/>
    <w:rsid w:val="006004C5"/>
    <w:rsid w:val="006037E1"/>
    <w:rsid w:val="00604B2B"/>
    <w:rsid w:val="00621890"/>
    <w:rsid w:val="00627044"/>
    <w:rsid w:val="006323F1"/>
    <w:rsid w:val="006324FF"/>
    <w:rsid w:val="00632A7A"/>
    <w:rsid w:val="0063334E"/>
    <w:rsid w:val="00635BF1"/>
    <w:rsid w:val="0063669B"/>
    <w:rsid w:val="00640845"/>
    <w:rsid w:val="00642AFC"/>
    <w:rsid w:val="00642CA3"/>
    <w:rsid w:val="00646FA3"/>
    <w:rsid w:val="00650C96"/>
    <w:rsid w:val="00657C39"/>
    <w:rsid w:val="00661A70"/>
    <w:rsid w:val="00664281"/>
    <w:rsid w:val="0067015B"/>
    <w:rsid w:val="00672166"/>
    <w:rsid w:val="00680765"/>
    <w:rsid w:val="00684EFD"/>
    <w:rsid w:val="00690ED6"/>
    <w:rsid w:val="00695B03"/>
    <w:rsid w:val="006B3345"/>
    <w:rsid w:val="006D384F"/>
    <w:rsid w:val="006D5194"/>
    <w:rsid w:val="006E1E09"/>
    <w:rsid w:val="006E26C7"/>
    <w:rsid w:val="006F4F1C"/>
    <w:rsid w:val="006F6063"/>
    <w:rsid w:val="00704EE1"/>
    <w:rsid w:val="00707E3D"/>
    <w:rsid w:val="00713753"/>
    <w:rsid w:val="007154F0"/>
    <w:rsid w:val="00715603"/>
    <w:rsid w:val="007241DF"/>
    <w:rsid w:val="00733EB5"/>
    <w:rsid w:val="007363BD"/>
    <w:rsid w:val="00736AB2"/>
    <w:rsid w:val="00736FCB"/>
    <w:rsid w:val="00741179"/>
    <w:rsid w:val="00752BC9"/>
    <w:rsid w:val="00755E3E"/>
    <w:rsid w:val="007572BF"/>
    <w:rsid w:val="007620FE"/>
    <w:rsid w:val="00770398"/>
    <w:rsid w:val="007836A1"/>
    <w:rsid w:val="0078672F"/>
    <w:rsid w:val="007906D4"/>
    <w:rsid w:val="0079528F"/>
    <w:rsid w:val="007A0F28"/>
    <w:rsid w:val="007A114B"/>
    <w:rsid w:val="007A1D65"/>
    <w:rsid w:val="007A5A71"/>
    <w:rsid w:val="007B2B30"/>
    <w:rsid w:val="007B4E55"/>
    <w:rsid w:val="007B7DD8"/>
    <w:rsid w:val="007C5791"/>
    <w:rsid w:val="007C602D"/>
    <w:rsid w:val="007C723C"/>
    <w:rsid w:val="007D0AF7"/>
    <w:rsid w:val="007D0F0B"/>
    <w:rsid w:val="007D27F3"/>
    <w:rsid w:val="007D4CA6"/>
    <w:rsid w:val="007E2E52"/>
    <w:rsid w:val="007F106E"/>
    <w:rsid w:val="007F447F"/>
    <w:rsid w:val="007F7182"/>
    <w:rsid w:val="00812996"/>
    <w:rsid w:val="00813C4E"/>
    <w:rsid w:val="00815015"/>
    <w:rsid w:val="00815048"/>
    <w:rsid w:val="00815250"/>
    <w:rsid w:val="008202FC"/>
    <w:rsid w:val="00824106"/>
    <w:rsid w:val="0082651F"/>
    <w:rsid w:val="00831B39"/>
    <w:rsid w:val="00832260"/>
    <w:rsid w:val="00832CF5"/>
    <w:rsid w:val="00835F02"/>
    <w:rsid w:val="00843A4A"/>
    <w:rsid w:val="008453D4"/>
    <w:rsid w:val="00851ACB"/>
    <w:rsid w:val="00874344"/>
    <w:rsid w:val="008745D3"/>
    <w:rsid w:val="008778EA"/>
    <w:rsid w:val="00890355"/>
    <w:rsid w:val="008912DA"/>
    <w:rsid w:val="0089721E"/>
    <w:rsid w:val="008A2931"/>
    <w:rsid w:val="008B0A96"/>
    <w:rsid w:val="008C4285"/>
    <w:rsid w:val="008D21D3"/>
    <w:rsid w:val="008D67A8"/>
    <w:rsid w:val="008E04C6"/>
    <w:rsid w:val="008E4021"/>
    <w:rsid w:val="008F04E1"/>
    <w:rsid w:val="008F58AF"/>
    <w:rsid w:val="008F5A19"/>
    <w:rsid w:val="008F6536"/>
    <w:rsid w:val="008F6E9A"/>
    <w:rsid w:val="00902A6B"/>
    <w:rsid w:val="009066D4"/>
    <w:rsid w:val="00914A93"/>
    <w:rsid w:val="009178F4"/>
    <w:rsid w:val="009236A8"/>
    <w:rsid w:val="00925ABC"/>
    <w:rsid w:val="00925BE2"/>
    <w:rsid w:val="00927463"/>
    <w:rsid w:val="00927AE5"/>
    <w:rsid w:val="00932F4B"/>
    <w:rsid w:val="00937D5F"/>
    <w:rsid w:val="00937DC2"/>
    <w:rsid w:val="009445CD"/>
    <w:rsid w:val="009456B6"/>
    <w:rsid w:val="00953C38"/>
    <w:rsid w:val="009540D8"/>
    <w:rsid w:val="00955196"/>
    <w:rsid w:val="00964271"/>
    <w:rsid w:val="00974D69"/>
    <w:rsid w:val="00976DF4"/>
    <w:rsid w:val="00977521"/>
    <w:rsid w:val="0098594F"/>
    <w:rsid w:val="00987898"/>
    <w:rsid w:val="009A67E7"/>
    <w:rsid w:val="009A6E11"/>
    <w:rsid w:val="009B5495"/>
    <w:rsid w:val="009B689C"/>
    <w:rsid w:val="009B7149"/>
    <w:rsid w:val="009C1437"/>
    <w:rsid w:val="009C18FB"/>
    <w:rsid w:val="009C2CD0"/>
    <w:rsid w:val="009D0078"/>
    <w:rsid w:val="009D4117"/>
    <w:rsid w:val="009D4CE6"/>
    <w:rsid w:val="009D5ACA"/>
    <w:rsid w:val="009D614E"/>
    <w:rsid w:val="009D66AA"/>
    <w:rsid w:val="009D7FBA"/>
    <w:rsid w:val="009F011F"/>
    <w:rsid w:val="009F0AF1"/>
    <w:rsid w:val="009F14CC"/>
    <w:rsid w:val="009F3EAC"/>
    <w:rsid w:val="009F3FD1"/>
    <w:rsid w:val="009F5BB0"/>
    <w:rsid w:val="00A00B45"/>
    <w:rsid w:val="00A0292B"/>
    <w:rsid w:val="00A02EE3"/>
    <w:rsid w:val="00A15BDB"/>
    <w:rsid w:val="00A36AFD"/>
    <w:rsid w:val="00A41AC6"/>
    <w:rsid w:val="00A53EBE"/>
    <w:rsid w:val="00A54746"/>
    <w:rsid w:val="00A54848"/>
    <w:rsid w:val="00A549A2"/>
    <w:rsid w:val="00A5505C"/>
    <w:rsid w:val="00A55953"/>
    <w:rsid w:val="00A6436D"/>
    <w:rsid w:val="00A66C6E"/>
    <w:rsid w:val="00A70A4E"/>
    <w:rsid w:val="00A81764"/>
    <w:rsid w:val="00A81BAC"/>
    <w:rsid w:val="00A82F64"/>
    <w:rsid w:val="00A83507"/>
    <w:rsid w:val="00A86184"/>
    <w:rsid w:val="00A875AE"/>
    <w:rsid w:val="00A90908"/>
    <w:rsid w:val="00A911CE"/>
    <w:rsid w:val="00A939C8"/>
    <w:rsid w:val="00A945DE"/>
    <w:rsid w:val="00A9585C"/>
    <w:rsid w:val="00AA43A7"/>
    <w:rsid w:val="00AA66C4"/>
    <w:rsid w:val="00AB4FB7"/>
    <w:rsid w:val="00AD2FA6"/>
    <w:rsid w:val="00AD7D57"/>
    <w:rsid w:val="00B04772"/>
    <w:rsid w:val="00B05654"/>
    <w:rsid w:val="00B10E4C"/>
    <w:rsid w:val="00B16711"/>
    <w:rsid w:val="00B201DA"/>
    <w:rsid w:val="00B22370"/>
    <w:rsid w:val="00B255E2"/>
    <w:rsid w:val="00B25C7A"/>
    <w:rsid w:val="00B30613"/>
    <w:rsid w:val="00B32676"/>
    <w:rsid w:val="00B33A31"/>
    <w:rsid w:val="00B466F4"/>
    <w:rsid w:val="00B52F76"/>
    <w:rsid w:val="00B54BDD"/>
    <w:rsid w:val="00B60689"/>
    <w:rsid w:val="00B6098E"/>
    <w:rsid w:val="00B61AD9"/>
    <w:rsid w:val="00B6447B"/>
    <w:rsid w:val="00B65AC6"/>
    <w:rsid w:val="00B709E0"/>
    <w:rsid w:val="00B72748"/>
    <w:rsid w:val="00B74505"/>
    <w:rsid w:val="00B7463C"/>
    <w:rsid w:val="00B90868"/>
    <w:rsid w:val="00B927A0"/>
    <w:rsid w:val="00BB041B"/>
    <w:rsid w:val="00BB4E9F"/>
    <w:rsid w:val="00BB5E35"/>
    <w:rsid w:val="00BC009E"/>
    <w:rsid w:val="00BC6BA1"/>
    <w:rsid w:val="00BD79F8"/>
    <w:rsid w:val="00BE2C33"/>
    <w:rsid w:val="00BE348C"/>
    <w:rsid w:val="00BE3D4D"/>
    <w:rsid w:val="00BF318B"/>
    <w:rsid w:val="00BF3576"/>
    <w:rsid w:val="00BF5446"/>
    <w:rsid w:val="00BF7AE4"/>
    <w:rsid w:val="00C06D33"/>
    <w:rsid w:val="00C12748"/>
    <w:rsid w:val="00C142D6"/>
    <w:rsid w:val="00C1442B"/>
    <w:rsid w:val="00C20636"/>
    <w:rsid w:val="00C23CB9"/>
    <w:rsid w:val="00C247B6"/>
    <w:rsid w:val="00C37D41"/>
    <w:rsid w:val="00C4019F"/>
    <w:rsid w:val="00C44A83"/>
    <w:rsid w:val="00C50F88"/>
    <w:rsid w:val="00C54CBF"/>
    <w:rsid w:val="00C623CC"/>
    <w:rsid w:val="00C63821"/>
    <w:rsid w:val="00C65ED3"/>
    <w:rsid w:val="00C7143C"/>
    <w:rsid w:val="00C74758"/>
    <w:rsid w:val="00C749B1"/>
    <w:rsid w:val="00C80DB1"/>
    <w:rsid w:val="00C81D4B"/>
    <w:rsid w:val="00C84087"/>
    <w:rsid w:val="00C90088"/>
    <w:rsid w:val="00C9289D"/>
    <w:rsid w:val="00C93D0B"/>
    <w:rsid w:val="00C94279"/>
    <w:rsid w:val="00C9600D"/>
    <w:rsid w:val="00CA0C14"/>
    <w:rsid w:val="00CB1C09"/>
    <w:rsid w:val="00CC306A"/>
    <w:rsid w:val="00D00A6D"/>
    <w:rsid w:val="00D03BE3"/>
    <w:rsid w:val="00D13F73"/>
    <w:rsid w:val="00D241A1"/>
    <w:rsid w:val="00D24346"/>
    <w:rsid w:val="00D24747"/>
    <w:rsid w:val="00D33C2F"/>
    <w:rsid w:val="00D3471A"/>
    <w:rsid w:val="00D37F9B"/>
    <w:rsid w:val="00D41EDE"/>
    <w:rsid w:val="00D42DA6"/>
    <w:rsid w:val="00D4583B"/>
    <w:rsid w:val="00D4745F"/>
    <w:rsid w:val="00D5040F"/>
    <w:rsid w:val="00D53C5A"/>
    <w:rsid w:val="00D6449C"/>
    <w:rsid w:val="00D654A9"/>
    <w:rsid w:val="00D67C21"/>
    <w:rsid w:val="00D75F5C"/>
    <w:rsid w:val="00D765D6"/>
    <w:rsid w:val="00D76C99"/>
    <w:rsid w:val="00D83398"/>
    <w:rsid w:val="00D901F7"/>
    <w:rsid w:val="00D9622A"/>
    <w:rsid w:val="00DA05BD"/>
    <w:rsid w:val="00DA75D6"/>
    <w:rsid w:val="00DB190F"/>
    <w:rsid w:val="00DB480E"/>
    <w:rsid w:val="00DC0103"/>
    <w:rsid w:val="00DC010C"/>
    <w:rsid w:val="00DC2AA5"/>
    <w:rsid w:val="00DC6D24"/>
    <w:rsid w:val="00DD4AFB"/>
    <w:rsid w:val="00DD61B2"/>
    <w:rsid w:val="00DD646A"/>
    <w:rsid w:val="00DE0E6D"/>
    <w:rsid w:val="00DE24AA"/>
    <w:rsid w:val="00DE2546"/>
    <w:rsid w:val="00DE4C36"/>
    <w:rsid w:val="00DF2050"/>
    <w:rsid w:val="00E00F65"/>
    <w:rsid w:val="00E03600"/>
    <w:rsid w:val="00E07E25"/>
    <w:rsid w:val="00E10B4A"/>
    <w:rsid w:val="00E178A4"/>
    <w:rsid w:val="00E2048A"/>
    <w:rsid w:val="00E27BE5"/>
    <w:rsid w:val="00E30868"/>
    <w:rsid w:val="00E34FD3"/>
    <w:rsid w:val="00E353D3"/>
    <w:rsid w:val="00E3728E"/>
    <w:rsid w:val="00E46679"/>
    <w:rsid w:val="00E60A16"/>
    <w:rsid w:val="00E63A69"/>
    <w:rsid w:val="00E8135E"/>
    <w:rsid w:val="00E815E2"/>
    <w:rsid w:val="00E83633"/>
    <w:rsid w:val="00E8683F"/>
    <w:rsid w:val="00E868B9"/>
    <w:rsid w:val="00E902EB"/>
    <w:rsid w:val="00EA278F"/>
    <w:rsid w:val="00EA38A9"/>
    <w:rsid w:val="00EA4F61"/>
    <w:rsid w:val="00EB4A50"/>
    <w:rsid w:val="00EB4F5F"/>
    <w:rsid w:val="00EC14AE"/>
    <w:rsid w:val="00EC37DC"/>
    <w:rsid w:val="00EC64E6"/>
    <w:rsid w:val="00ED1A86"/>
    <w:rsid w:val="00ED35D8"/>
    <w:rsid w:val="00ED46CB"/>
    <w:rsid w:val="00ED4D2F"/>
    <w:rsid w:val="00ED4D7B"/>
    <w:rsid w:val="00EE0279"/>
    <w:rsid w:val="00EE0DA0"/>
    <w:rsid w:val="00EE4E2F"/>
    <w:rsid w:val="00EE7AE4"/>
    <w:rsid w:val="00EF0234"/>
    <w:rsid w:val="00EF08A7"/>
    <w:rsid w:val="00EF0BE7"/>
    <w:rsid w:val="00EF6F0C"/>
    <w:rsid w:val="00F026E9"/>
    <w:rsid w:val="00F07C90"/>
    <w:rsid w:val="00F07FF7"/>
    <w:rsid w:val="00F13CBA"/>
    <w:rsid w:val="00F13FFA"/>
    <w:rsid w:val="00F14EF4"/>
    <w:rsid w:val="00F15778"/>
    <w:rsid w:val="00F177F1"/>
    <w:rsid w:val="00F325F3"/>
    <w:rsid w:val="00F32939"/>
    <w:rsid w:val="00F32E20"/>
    <w:rsid w:val="00F32F6B"/>
    <w:rsid w:val="00F36E63"/>
    <w:rsid w:val="00F3710F"/>
    <w:rsid w:val="00F452CD"/>
    <w:rsid w:val="00F45666"/>
    <w:rsid w:val="00F51631"/>
    <w:rsid w:val="00F51C85"/>
    <w:rsid w:val="00F55990"/>
    <w:rsid w:val="00F639FA"/>
    <w:rsid w:val="00F65262"/>
    <w:rsid w:val="00F6601C"/>
    <w:rsid w:val="00F82000"/>
    <w:rsid w:val="00F86FF4"/>
    <w:rsid w:val="00FA1473"/>
    <w:rsid w:val="00FA2E00"/>
    <w:rsid w:val="00FA2E16"/>
    <w:rsid w:val="00FA56B1"/>
    <w:rsid w:val="00FB0330"/>
    <w:rsid w:val="00FC775F"/>
    <w:rsid w:val="00FC7FBA"/>
    <w:rsid w:val="00FD1413"/>
    <w:rsid w:val="00FD1651"/>
    <w:rsid w:val="00FD34F1"/>
    <w:rsid w:val="00FD4A67"/>
    <w:rsid w:val="00FD64DE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092"/>
    <w:pPr>
      <w:suppressAutoHyphens/>
      <w:spacing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F605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29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029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029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A02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A02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A0292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02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0292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6056"/>
    <w:rPr>
      <w:rFonts w:ascii="Arial" w:eastAsia="Times New Roman" w:hAnsi="Arial"/>
      <w:b/>
      <w:bCs/>
      <w:kern w:val="32"/>
      <w:sz w:val="32"/>
      <w:szCs w:val="32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0292B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A0292B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A0292B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92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92B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92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92B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92B"/>
    <w:rPr>
      <w:rFonts w:ascii="Cambria" w:eastAsia="Times New Roman" w:hAnsi="Cambria" w:cs="Times New Roman"/>
      <w:lang w:bidi="en-US"/>
    </w:rPr>
  </w:style>
  <w:style w:type="paragraph" w:styleId="Titulek">
    <w:name w:val="caption"/>
    <w:basedOn w:val="Normln"/>
    <w:next w:val="Normln"/>
    <w:uiPriority w:val="35"/>
    <w:qFormat/>
    <w:rsid w:val="00A0292B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A029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0292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292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A0292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iln">
    <w:name w:val="Strong"/>
    <w:basedOn w:val="Standardnpsmoodstavce"/>
    <w:uiPriority w:val="22"/>
    <w:qFormat/>
    <w:rsid w:val="00A0292B"/>
    <w:rPr>
      <w:b/>
      <w:bCs/>
    </w:rPr>
  </w:style>
  <w:style w:type="character" w:styleId="Zdraznn">
    <w:name w:val="Emphasis"/>
    <w:basedOn w:val="Standardnpsmoodstavce"/>
    <w:uiPriority w:val="20"/>
    <w:qFormat/>
    <w:rsid w:val="00A0292B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A0292B"/>
    <w:rPr>
      <w:szCs w:val="32"/>
    </w:rPr>
  </w:style>
  <w:style w:type="paragraph" w:styleId="Odstavecseseznamem">
    <w:name w:val="List Paragraph"/>
    <w:basedOn w:val="Normln"/>
    <w:uiPriority w:val="34"/>
    <w:qFormat/>
    <w:rsid w:val="00A0292B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A0292B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A0292B"/>
    <w:rPr>
      <w:rFonts w:eastAsia="Times New Roman"/>
      <w:i/>
      <w:sz w:val="24"/>
      <w:szCs w:val="24"/>
      <w:lang w:val="en-US" w:bidi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A0292B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292B"/>
    <w:rPr>
      <w:rFonts w:eastAsia="Times New Roman"/>
      <w:b/>
      <w:i/>
      <w:sz w:val="24"/>
      <w:lang w:val="en-US" w:bidi="en-US"/>
    </w:rPr>
  </w:style>
  <w:style w:type="character" w:styleId="Zdraznnjemn">
    <w:name w:val="Subtle Emphasis"/>
    <w:uiPriority w:val="19"/>
    <w:qFormat/>
    <w:rsid w:val="00A0292B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A0292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0292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0292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0292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A0292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A6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nhideWhenUsed/>
    <w:rsid w:val="00D00A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D00A6D"/>
    <w:rPr>
      <w:rFonts w:ascii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D00A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0A6D"/>
    <w:rPr>
      <w:rFonts w:ascii="Times New Roman" w:hAnsi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00A6D"/>
    <w:pPr>
      <w:suppressAutoHyphens w:val="0"/>
      <w:spacing w:before="100" w:beforeAutospacing="1" w:after="100" w:afterAutospacing="1" w:line="240" w:lineRule="auto"/>
      <w:jc w:val="left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7E3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D1651"/>
    <w:pPr>
      <w:suppressAutoHyphens w:val="0"/>
      <w:autoSpaceDE w:val="0"/>
      <w:autoSpaceDN w:val="0"/>
      <w:spacing w:line="240" w:lineRule="auto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D1651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D1651"/>
    <w:pPr>
      <w:suppressAutoHyphens w:val="0"/>
      <w:autoSpaceDE w:val="0"/>
      <w:autoSpaceDN w:val="0"/>
      <w:spacing w:line="240" w:lineRule="auto"/>
      <w:jc w:val="right"/>
    </w:pPr>
    <w:rPr>
      <w:rFonts w:ascii="Book Antiqua" w:hAnsi="Book Antiqua" w:cs="Book Antiqua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D1651"/>
    <w:rPr>
      <w:rFonts w:ascii="Book Antiqua" w:eastAsia="Times New Roman" w:hAnsi="Book Antiqua" w:cs="Book Antiqua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D1651"/>
    <w:pPr>
      <w:suppressAutoHyphens w:val="0"/>
      <w:autoSpaceDE w:val="0"/>
      <w:autoSpaceDN w:val="0"/>
      <w:spacing w:line="240" w:lineRule="auto"/>
    </w:pPr>
    <w:rPr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1651"/>
    <w:rPr>
      <w:rFonts w:ascii="Times New Roman" w:eastAsia="Times New Roman" w:hAnsi="Times New Roman"/>
      <w:b/>
      <w:bCs/>
      <w:sz w:val="24"/>
      <w:szCs w:val="24"/>
    </w:rPr>
  </w:style>
  <w:style w:type="paragraph" w:styleId="Textvbloku">
    <w:name w:val="Block Text"/>
    <w:basedOn w:val="Normln"/>
    <w:uiPriority w:val="99"/>
    <w:rsid w:val="00FD1651"/>
    <w:pPr>
      <w:suppressAutoHyphens w:val="0"/>
      <w:autoSpaceDE w:val="0"/>
      <w:autoSpaceDN w:val="0"/>
      <w:spacing w:line="240" w:lineRule="auto"/>
      <w:ind w:left="340" w:right="-1"/>
      <w:jc w:val="left"/>
    </w:pPr>
    <w:rPr>
      <w:rFonts w:ascii="Courier New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FD1651"/>
    <w:pPr>
      <w:suppressAutoHyphens w:val="0"/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D1651"/>
    <w:rPr>
      <w:rFonts w:ascii="Courier New" w:eastAsia="Times New Roman" w:hAnsi="Courier New" w:cs="Courier New"/>
    </w:rPr>
  </w:style>
  <w:style w:type="paragraph" w:customStyle="1" w:styleId="Zkladntext0">
    <w:name w:val="Základní text["/>
    <w:basedOn w:val="Normln"/>
    <w:uiPriority w:val="99"/>
    <w:rsid w:val="00FD1651"/>
    <w:pPr>
      <w:suppressAutoHyphens w:val="0"/>
      <w:autoSpaceDE w:val="0"/>
      <w:autoSpaceDN w:val="0"/>
      <w:snapToGrid w:val="0"/>
      <w:spacing w:line="240" w:lineRule="auto"/>
    </w:pPr>
    <w:rPr>
      <w:lang w:eastAsia="cs-CZ"/>
    </w:rPr>
  </w:style>
  <w:style w:type="character" w:customStyle="1" w:styleId="apple-converted-space">
    <w:name w:val="apple-converted-space"/>
    <w:basedOn w:val="Standardnpsmoodstavce"/>
    <w:rsid w:val="0078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My%20Box%20Files\LDN\Lemonade\word-sablony\vyuziti%20telocvi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vyuziti telocvicna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Nadpis</vt:lpstr>
      <vt:lpstr>Nadpis</vt:lpstr>
    </vt:vector>
  </TitlesOfParts>
  <Company>HP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Admin</dc:creator>
  <cp:lastModifiedBy>MUDr. Václav Ptáček</cp:lastModifiedBy>
  <cp:revision>4</cp:revision>
  <cp:lastPrinted>2019-10-25T08:10:00Z</cp:lastPrinted>
  <dcterms:created xsi:type="dcterms:W3CDTF">2019-10-25T08:09:00Z</dcterms:created>
  <dcterms:modified xsi:type="dcterms:W3CDTF">2019-10-25T08:11:00Z</dcterms:modified>
</cp:coreProperties>
</file>