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6E" w:rsidRPr="00785552" w:rsidRDefault="00983E79" w:rsidP="00850B67">
      <w:pPr>
        <w:pStyle w:val="Style8"/>
        <w:widowControl/>
        <w:spacing w:before="53" w:after="120" w:line="240" w:lineRule="exact"/>
        <w:jc w:val="center"/>
        <w:rPr>
          <w:rStyle w:val="FontStyle29"/>
          <w:rFonts w:ascii="Calibri" w:hAnsi="Calibri"/>
          <w:b/>
          <w:sz w:val="28"/>
          <w:szCs w:val="28"/>
        </w:rPr>
      </w:pPr>
      <w:r w:rsidRPr="00785552">
        <w:rPr>
          <w:rStyle w:val="FontStyle29"/>
          <w:rFonts w:ascii="Calibri" w:hAnsi="Calibri"/>
          <w:b/>
          <w:sz w:val="28"/>
          <w:szCs w:val="28"/>
        </w:rPr>
        <w:t xml:space="preserve">SMLOUVA O </w:t>
      </w:r>
      <w:r w:rsidR="006C636E" w:rsidRPr="00785552">
        <w:rPr>
          <w:rStyle w:val="FontStyle29"/>
          <w:rFonts w:ascii="Calibri" w:hAnsi="Calibri"/>
          <w:b/>
          <w:sz w:val="28"/>
          <w:szCs w:val="28"/>
        </w:rPr>
        <w:t>DÍLO</w:t>
      </w:r>
    </w:p>
    <w:p w:rsidR="009D55C5" w:rsidRPr="00785552" w:rsidRDefault="009D55C5" w:rsidP="009D55C5">
      <w:pPr>
        <w:pStyle w:val="Style8"/>
        <w:widowControl/>
        <w:spacing w:before="53" w:after="120" w:line="240" w:lineRule="exact"/>
        <w:jc w:val="center"/>
        <w:rPr>
          <w:rStyle w:val="FontStyle29"/>
          <w:rFonts w:ascii="Calibri" w:hAnsi="Calibri"/>
          <w:b/>
        </w:rPr>
      </w:pPr>
      <w:r w:rsidRPr="00785552">
        <w:rPr>
          <w:rStyle w:val="FontStyle29"/>
          <w:rFonts w:ascii="Calibri" w:hAnsi="Calibri"/>
          <w:b/>
        </w:rPr>
        <w:t xml:space="preserve">č. </w:t>
      </w:r>
      <w:r w:rsidR="00A44FA1" w:rsidRPr="00785552">
        <w:rPr>
          <w:rStyle w:val="FontStyle29"/>
          <w:rFonts w:ascii="Calibri" w:hAnsi="Calibri"/>
          <w:b/>
        </w:rPr>
        <w:t>08/2019/61100</w:t>
      </w:r>
    </w:p>
    <w:p w:rsidR="00127BB1" w:rsidRPr="00785552" w:rsidRDefault="00127BB1" w:rsidP="00127BB1">
      <w:pPr>
        <w:pStyle w:val="Style8"/>
        <w:widowControl/>
        <w:spacing w:before="53" w:after="120" w:line="240" w:lineRule="exact"/>
        <w:jc w:val="center"/>
        <w:rPr>
          <w:rStyle w:val="FontStyle29"/>
          <w:rFonts w:ascii="Calibri" w:hAnsi="Calibri"/>
          <w:b/>
          <w:sz w:val="28"/>
          <w:szCs w:val="28"/>
        </w:rPr>
      </w:pPr>
      <w:r w:rsidRPr="00785552">
        <w:rPr>
          <w:rStyle w:val="FontStyle29"/>
          <w:rFonts w:ascii="Calibri" w:hAnsi="Calibri"/>
        </w:rPr>
        <w:t>(dále jen „smlouva“)</w:t>
      </w:r>
    </w:p>
    <w:p w:rsidR="006C636E" w:rsidRPr="00785552" w:rsidRDefault="006C636E" w:rsidP="00850B67">
      <w:pPr>
        <w:pStyle w:val="Style8"/>
        <w:widowControl/>
        <w:spacing w:before="53" w:after="120" w:line="240" w:lineRule="exact"/>
        <w:jc w:val="center"/>
        <w:rPr>
          <w:rStyle w:val="FontStyle29"/>
          <w:rFonts w:ascii="Calibri" w:hAnsi="Calibri"/>
          <w:b/>
        </w:rPr>
      </w:pPr>
    </w:p>
    <w:p w:rsidR="00B91181" w:rsidRPr="00785552" w:rsidRDefault="00B91181" w:rsidP="00850B67">
      <w:pPr>
        <w:pStyle w:val="Style2"/>
        <w:widowControl/>
        <w:spacing w:before="43" w:after="120" w:line="240" w:lineRule="exact"/>
        <w:jc w:val="center"/>
        <w:rPr>
          <w:rStyle w:val="FontStyle29"/>
          <w:rFonts w:ascii="Calibri" w:hAnsi="Calibri"/>
        </w:rPr>
      </w:pPr>
      <w:r w:rsidRPr="00785552">
        <w:rPr>
          <w:rStyle w:val="FontStyle29"/>
          <w:rFonts w:ascii="Calibri" w:hAnsi="Calibri"/>
        </w:rPr>
        <w:t>uzavřená v souladu s ustanovením § 2586 a násl. zákona č. 89/2012 Sb., občanský zákoník,</w:t>
      </w:r>
      <w:r w:rsidR="008F54EB" w:rsidRPr="00785552">
        <w:rPr>
          <w:rStyle w:val="FontStyle29"/>
          <w:rFonts w:ascii="Calibri" w:hAnsi="Calibri"/>
        </w:rPr>
        <w:t xml:space="preserve"> ve znění pozdějších</w:t>
      </w:r>
      <w:r w:rsidR="007A72B6" w:rsidRPr="00785552">
        <w:rPr>
          <w:rStyle w:val="FontStyle29"/>
          <w:rFonts w:ascii="Calibri" w:hAnsi="Calibri"/>
        </w:rPr>
        <w:t xml:space="preserve"> </w:t>
      </w:r>
      <w:r w:rsidR="008F54EB" w:rsidRPr="00785552">
        <w:rPr>
          <w:rStyle w:val="FontStyle29"/>
          <w:rFonts w:ascii="Calibri" w:hAnsi="Calibri"/>
        </w:rPr>
        <w:t>předpisů,</w:t>
      </w:r>
      <w:r w:rsidR="00127BB1" w:rsidRPr="00785552">
        <w:rPr>
          <w:rStyle w:val="FontStyle29"/>
          <w:rFonts w:ascii="Calibri" w:hAnsi="Calibri"/>
        </w:rPr>
        <w:t xml:space="preserve"> (dál</w:t>
      </w:r>
      <w:r w:rsidR="0068082B" w:rsidRPr="00785552">
        <w:rPr>
          <w:rStyle w:val="FontStyle29"/>
          <w:rFonts w:ascii="Calibri" w:hAnsi="Calibri"/>
        </w:rPr>
        <w:t xml:space="preserve">e </w:t>
      </w:r>
      <w:r w:rsidR="00127BB1" w:rsidRPr="00785552">
        <w:rPr>
          <w:rStyle w:val="FontStyle29"/>
          <w:rFonts w:ascii="Calibri" w:hAnsi="Calibri"/>
        </w:rPr>
        <w:t>jen „občanský zákoník“)</w:t>
      </w:r>
    </w:p>
    <w:p w:rsidR="00983E79" w:rsidRPr="00785552" w:rsidRDefault="00983E79" w:rsidP="00850B67">
      <w:pPr>
        <w:pStyle w:val="Style2"/>
        <w:widowControl/>
        <w:spacing w:before="43" w:after="120" w:line="240" w:lineRule="exact"/>
        <w:jc w:val="both"/>
        <w:rPr>
          <w:rStyle w:val="FontStyle29"/>
          <w:rFonts w:ascii="Calibri" w:hAnsi="Calibri"/>
        </w:rPr>
      </w:pPr>
    </w:p>
    <w:p w:rsidR="00935789" w:rsidRPr="00785552" w:rsidRDefault="00935789" w:rsidP="00850B67">
      <w:pPr>
        <w:pStyle w:val="Style2"/>
        <w:widowControl/>
        <w:spacing w:before="43" w:after="120" w:line="240" w:lineRule="exact"/>
        <w:jc w:val="both"/>
        <w:rPr>
          <w:rStyle w:val="FontStyle29"/>
          <w:rFonts w:ascii="Calibri" w:hAnsi="Calibri"/>
        </w:rPr>
      </w:pPr>
    </w:p>
    <w:p w:rsidR="006015F6" w:rsidRPr="00785552" w:rsidRDefault="00B91181" w:rsidP="00427E19">
      <w:pPr>
        <w:pStyle w:val="Nadpis1"/>
      </w:pPr>
      <w:bookmarkStart w:id="0" w:name="_Toc441663905"/>
      <w:bookmarkStart w:id="1" w:name="_Toc441663937"/>
      <w:bookmarkStart w:id="2" w:name="_Toc442869196"/>
      <w:r w:rsidRPr="00785552">
        <w:t>Smluvní strany</w:t>
      </w:r>
      <w:bookmarkEnd w:id="0"/>
      <w:bookmarkEnd w:id="1"/>
      <w:bookmarkEnd w:id="2"/>
    </w:p>
    <w:p w:rsidR="003074EE" w:rsidRPr="00785552" w:rsidRDefault="003074EE" w:rsidP="003074EE">
      <w:pPr>
        <w:rPr>
          <w:rFonts w:ascii="Calibri" w:hAnsi="Calibri"/>
        </w:rPr>
      </w:pPr>
    </w:p>
    <w:p w:rsidR="00983E79" w:rsidRPr="00785552" w:rsidRDefault="00983E79" w:rsidP="00850B67">
      <w:pPr>
        <w:spacing w:after="120" w:line="240" w:lineRule="exact"/>
        <w:jc w:val="both"/>
        <w:rPr>
          <w:rFonts w:ascii="Calibri" w:hAnsi="Calibri"/>
          <w:b/>
          <w:sz w:val="22"/>
          <w:szCs w:val="22"/>
        </w:rPr>
      </w:pPr>
      <w:r w:rsidRPr="00785552">
        <w:rPr>
          <w:rFonts w:ascii="Calibri" w:hAnsi="Calibri"/>
          <w:b/>
          <w:sz w:val="22"/>
          <w:szCs w:val="22"/>
        </w:rPr>
        <w:t>Česká republika – Ministerstvo průmyslu a obchodu</w:t>
      </w:r>
    </w:p>
    <w:p w:rsidR="00B95E4D" w:rsidRPr="00785552" w:rsidRDefault="00983E79" w:rsidP="00850B67">
      <w:pPr>
        <w:spacing w:line="240" w:lineRule="exact"/>
        <w:jc w:val="both"/>
        <w:rPr>
          <w:rFonts w:ascii="Calibri" w:hAnsi="Calibri"/>
          <w:sz w:val="22"/>
          <w:szCs w:val="22"/>
        </w:rPr>
      </w:pPr>
      <w:r w:rsidRPr="00785552">
        <w:rPr>
          <w:rFonts w:ascii="Calibri" w:hAnsi="Calibri"/>
          <w:sz w:val="22"/>
          <w:szCs w:val="22"/>
        </w:rPr>
        <w:t>IČ:</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t>47609109</w:t>
      </w:r>
    </w:p>
    <w:p w:rsidR="00B95E4D" w:rsidRPr="00785552" w:rsidRDefault="00B95E4D" w:rsidP="00850B67">
      <w:pPr>
        <w:spacing w:line="240" w:lineRule="exact"/>
        <w:jc w:val="both"/>
        <w:rPr>
          <w:rFonts w:ascii="Calibri" w:hAnsi="Calibri"/>
          <w:sz w:val="22"/>
          <w:szCs w:val="22"/>
        </w:rPr>
      </w:pPr>
      <w:r w:rsidRPr="00785552">
        <w:rPr>
          <w:rFonts w:ascii="Calibri" w:hAnsi="Calibri"/>
          <w:sz w:val="22"/>
          <w:szCs w:val="22"/>
        </w:rPr>
        <w:t>DIČ:</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t>CZ47609109, neplátce DPH</w:t>
      </w:r>
    </w:p>
    <w:p w:rsidR="00983E79" w:rsidRPr="00785552" w:rsidRDefault="00983E79" w:rsidP="00850B67">
      <w:pPr>
        <w:spacing w:line="240" w:lineRule="exact"/>
        <w:jc w:val="both"/>
        <w:rPr>
          <w:rFonts w:ascii="Calibri" w:hAnsi="Calibri"/>
          <w:sz w:val="22"/>
          <w:szCs w:val="22"/>
        </w:rPr>
      </w:pPr>
      <w:r w:rsidRPr="00785552">
        <w:rPr>
          <w:rFonts w:ascii="Calibri" w:hAnsi="Calibri"/>
          <w:sz w:val="22"/>
          <w:szCs w:val="22"/>
        </w:rPr>
        <w:t>Se sídlem:</w:t>
      </w:r>
      <w:r w:rsidRPr="00785552">
        <w:rPr>
          <w:rFonts w:ascii="Calibri" w:hAnsi="Calibri"/>
          <w:sz w:val="22"/>
          <w:szCs w:val="22"/>
        </w:rPr>
        <w:tab/>
      </w:r>
      <w:r w:rsidRPr="00785552">
        <w:rPr>
          <w:rFonts w:ascii="Calibri" w:hAnsi="Calibri"/>
          <w:sz w:val="22"/>
          <w:szCs w:val="22"/>
        </w:rPr>
        <w:tab/>
        <w:t>Na Františku 32, Praha 1, PSČ: 110 15</w:t>
      </w:r>
    </w:p>
    <w:p w:rsidR="00983E79" w:rsidRPr="00785552" w:rsidRDefault="00EE2C9C" w:rsidP="00850B67">
      <w:pPr>
        <w:spacing w:line="240" w:lineRule="exact"/>
        <w:ind w:left="2160" w:hanging="2160"/>
        <w:jc w:val="both"/>
        <w:rPr>
          <w:rFonts w:ascii="Calibri" w:hAnsi="Calibri"/>
          <w:sz w:val="22"/>
          <w:szCs w:val="22"/>
        </w:rPr>
      </w:pPr>
      <w:r w:rsidRPr="00785552">
        <w:rPr>
          <w:rFonts w:ascii="Calibri" w:hAnsi="Calibri"/>
          <w:sz w:val="22"/>
          <w:szCs w:val="22"/>
        </w:rPr>
        <w:t>Zastoupen</w:t>
      </w:r>
      <w:r w:rsidR="00265C38" w:rsidRPr="00785552">
        <w:rPr>
          <w:rFonts w:ascii="Calibri" w:hAnsi="Calibri"/>
          <w:sz w:val="22"/>
          <w:szCs w:val="22"/>
        </w:rPr>
        <w:t>á</w:t>
      </w:r>
      <w:r w:rsidRPr="00785552">
        <w:rPr>
          <w:rFonts w:ascii="Calibri" w:hAnsi="Calibri"/>
          <w:sz w:val="22"/>
          <w:szCs w:val="22"/>
        </w:rPr>
        <w:t>:</w:t>
      </w:r>
      <w:r w:rsidR="00983E79" w:rsidRPr="00785552">
        <w:rPr>
          <w:rFonts w:ascii="Calibri" w:hAnsi="Calibri"/>
          <w:sz w:val="22"/>
          <w:szCs w:val="22"/>
        </w:rPr>
        <w:t xml:space="preserve"> </w:t>
      </w:r>
      <w:r w:rsidR="00983E79" w:rsidRPr="00785552">
        <w:rPr>
          <w:rFonts w:ascii="Calibri" w:hAnsi="Calibri"/>
          <w:sz w:val="22"/>
          <w:szCs w:val="22"/>
        </w:rPr>
        <w:tab/>
      </w:r>
      <w:r w:rsidR="00E64132" w:rsidRPr="00785552">
        <w:rPr>
          <w:rFonts w:ascii="Calibri" w:hAnsi="Calibri"/>
          <w:sz w:val="22"/>
          <w:szCs w:val="22"/>
        </w:rPr>
        <w:t>Ing. Bohumil Šmucr, MPA, ředitel odboru strukturálních fondů</w:t>
      </w:r>
    </w:p>
    <w:p w:rsidR="00983E79" w:rsidRPr="00785552" w:rsidRDefault="00F82097" w:rsidP="00850B67">
      <w:pPr>
        <w:spacing w:line="240" w:lineRule="exact"/>
        <w:jc w:val="both"/>
        <w:rPr>
          <w:rFonts w:ascii="Calibri" w:hAnsi="Calibri"/>
          <w:sz w:val="22"/>
          <w:szCs w:val="22"/>
        </w:rPr>
      </w:pPr>
      <w:r w:rsidRPr="00785552">
        <w:rPr>
          <w:rFonts w:ascii="Calibri" w:hAnsi="Calibri"/>
          <w:sz w:val="22"/>
          <w:szCs w:val="22"/>
        </w:rPr>
        <w:t>Bankovní spojení:</w:t>
      </w:r>
      <w:r w:rsidRPr="00785552">
        <w:rPr>
          <w:rFonts w:ascii="Calibri" w:hAnsi="Calibri"/>
          <w:sz w:val="22"/>
          <w:szCs w:val="22"/>
        </w:rPr>
        <w:tab/>
        <w:t xml:space="preserve">Česká národní banka, pobočka </w:t>
      </w:r>
      <w:r w:rsidR="00983E79" w:rsidRPr="00785552">
        <w:rPr>
          <w:rFonts w:ascii="Calibri" w:hAnsi="Calibri"/>
          <w:sz w:val="22"/>
          <w:szCs w:val="22"/>
        </w:rPr>
        <w:t>Praha</w:t>
      </w:r>
    </w:p>
    <w:p w:rsidR="00983E79" w:rsidRPr="00785552" w:rsidRDefault="00983E79" w:rsidP="00850B67">
      <w:pPr>
        <w:spacing w:line="240" w:lineRule="exact"/>
        <w:jc w:val="both"/>
        <w:rPr>
          <w:rFonts w:ascii="Calibri" w:hAnsi="Calibri"/>
          <w:sz w:val="22"/>
          <w:szCs w:val="22"/>
        </w:rPr>
      </w:pPr>
      <w:r w:rsidRPr="00785552">
        <w:rPr>
          <w:rStyle w:val="Siln"/>
          <w:rFonts w:ascii="Calibri" w:hAnsi="Calibri"/>
          <w:b w:val="0"/>
          <w:sz w:val="22"/>
          <w:szCs w:val="22"/>
        </w:rPr>
        <w:t>Č. účtu:</w:t>
      </w:r>
      <w:r w:rsidRPr="00785552">
        <w:rPr>
          <w:rFonts w:ascii="Calibri" w:hAnsi="Calibri"/>
          <w:sz w:val="22"/>
          <w:szCs w:val="22"/>
        </w:rPr>
        <w:tab/>
      </w:r>
      <w:r w:rsidRPr="00785552">
        <w:rPr>
          <w:rFonts w:ascii="Calibri" w:hAnsi="Calibri"/>
          <w:sz w:val="22"/>
          <w:szCs w:val="22"/>
        </w:rPr>
        <w:tab/>
      </w:r>
      <w:r w:rsidR="00EE2C9C" w:rsidRPr="00785552">
        <w:rPr>
          <w:rFonts w:ascii="Calibri" w:hAnsi="Calibri"/>
          <w:sz w:val="22"/>
          <w:szCs w:val="22"/>
        </w:rPr>
        <w:tab/>
      </w:r>
      <w:r w:rsidRPr="00785552">
        <w:rPr>
          <w:rFonts w:ascii="Calibri" w:hAnsi="Calibri"/>
          <w:sz w:val="22"/>
          <w:szCs w:val="22"/>
        </w:rPr>
        <w:t>1525001/0710</w:t>
      </w:r>
    </w:p>
    <w:p w:rsidR="00013D77" w:rsidRPr="00785552" w:rsidRDefault="00013D77" w:rsidP="00850B67">
      <w:pPr>
        <w:pStyle w:val="Style2"/>
        <w:spacing w:before="48" w:line="240" w:lineRule="exact"/>
        <w:jc w:val="both"/>
        <w:rPr>
          <w:rStyle w:val="FontStyle29"/>
          <w:rFonts w:ascii="Calibri" w:hAnsi="Calibri"/>
        </w:rPr>
      </w:pPr>
    </w:p>
    <w:p w:rsidR="00013D77" w:rsidRPr="00785552" w:rsidRDefault="00013D77" w:rsidP="00850B67">
      <w:pPr>
        <w:pStyle w:val="Style2"/>
        <w:spacing w:line="240" w:lineRule="exact"/>
        <w:jc w:val="both"/>
        <w:rPr>
          <w:rStyle w:val="FontStyle29"/>
          <w:rFonts w:ascii="Calibri" w:hAnsi="Calibri"/>
        </w:rPr>
      </w:pPr>
      <w:r w:rsidRPr="00785552">
        <w:rPr>
          <w:rStyle w:val="FontStyle29"/>
          <w:rFonts w:ascii="Calibri" w:hAnsi="Calibri"/>
        </w:rPr>
        <w:tab/>
      </w:r>
      <w:r w:rsidR="000327E4" w:rsidRPr="00785552">
        <w:rPr>
          <w:rStyle w:val="FontStyle29"/>
          <w:rFonts w:ascii="Calibri" w:hAnsi="Calibri"/>
        </w:rPr>
        <w:t>Kontaktní osoby</w:t>
      </w:r>
      <w:r w:rsidRPr="00785552">
        <w:rPr>
          <w:rStyle w:val="FontStyle29"/>
          <w:rFonts w:ascii="Calibri" w:hAnsi="Calibri"/>
        </w:rPr>
        <w:t>:</w:t>
      </w:r>
      <w:r w:rsidRPr="00785552">
        <w:rPr>
          <w:rStyle w:val="FontStyle29"/>
          <w:rFonts w:ascii="Calibri" w:hAnsi="Calibri"/>
        </w:rPr>
        <w:tab/>
      </w:r>
      <w:r w:rsidR="001D60D5" w:rsidRPr="00785552">
        <w:rPr>
          <w:rStyle w:val="FontStyle29"/>
          <w:rFonts w:ascii="Calibri" w:hAnsi="Calibri"/>
        </w:rPr>
        <w:t>Ing. Martin Ptáčník</w:t>
      </w:r>
    </w:p>
    <w:p w:rsidR="00013D77" w:rsidRPr="00785552" w:rsidRDefault="00013D77" w:rsidP="00850B67">
      <w:pPr>
        <w:pStyle w:val="Style2"/>
        <w:spacing w:line="240" w:lineRule="exact"/>
        <w:jc w:val="both"/>
        <w:rPr>
          <w:rStyle w:val="FontStyle29"/>
          <w:rFonts w:ascii="Calibri" w:hAnsi="Calibri"/>
        </w:rPr>
      </w:pPr>
      <w:r w:rsidRPr="00785552">
        <w:rPr>
          <w:rStyle w:val="FontStyle29"/>
          <w:rFonts w:ascii="Calibri" w:hAnsi="Calibri"/>
        </w:rPr>
        <w:tab/>
      </w:r>
      <w:r w:rsidR="00143E50" w:rsidRPr="00785552">
        <w:rPr>
          <w:rStyle w:val="FontStyle29"/>
          <w:rFonts w:ascii="Calibri" w:hAnsi="Calibri"/>
        </w:rPr>
        <w:tab/>
      </w:r>
      <w:r w:rsidR="00143E50" w:rsidRPr="00785552">
        <w:rPr>
          <w:rStyle w:val="FontStyle29"/>
          <w:rFonts w:ascii="Calibri" w:hAnsi="Calibri"/>
        </w:rPr>
        <w:tab/>
      </w:r>
      <w:r w:rsidR="00143E50" w:rsidRPr="00785552">
        <w:rPr>
          <w:rStyle w:val="FontStyle29"/>
          <w:rFonts w:ascii="Calibri" w:hAnsi="Calibri"/>
        </w:rPr>
        <w:tab/>
      </w:r>
    </w:p>
    <w:p w:rsidR="00013D77" w:rsidRPr="00785552" w:rsidRDefault="00013D77" w:rsidP="00850B67">
      <w:pPr>
        <w:pStyle w:val="Style2"/>
        <w:spacing w:before="48" w:line="240" w:lineRule="exact"/>
        <w:jc w:val="both"/>
        <w:rPr>
          <w:rStyle w:val="FontStyle29"/>
          <w:rFonts w:ascii="Calibri" w:hAnsi="Calibri"/>
        </w:rPr>
      </w:pPr>
    </w:p>
    <w:p w:rsidR="00013D77" w:rsidRPr="00785552" w:rsidRDefault="00013D77" w:rsidP="00850B67">
      <w:pPr>
        <w:pStyle w:val="Style2"/>
        <w:spacing w:line="240" w:lineRule="exact"/>
        <w:jc w:val="both"/>
        <w:rPr>
          <w:rStyle w:val="FontStyle29"/>
          <w:rFonts w:ascii="Calibri" w:hAnsi="Calibri"/>
          <w:strike/>
        </w:rPr>
      </w:pPr>
      <w:r w:rsidRPr="00785552">
        <w:rPr>
          <w:rStyle w:val="FontStyle29"/>
          <w:rFonts w:ascii="Calibri" w:hAnsi="Calibri"/>
        </w:rPr>
        <w:tab/>
      </w:r>
      <w:r w:rsidRPr="00785552">
        <w:rPr>
          <w:rStyle w:val="FontStyle29"/>
          <w:rFonts w:ascii="Calibri" w:hAnsi="Calibri"/>
        </w:rPr>
        <w:tab/>
      </w:r>
      <w:r w:rsidRPr="00785552">
        <w:rPr>
          <w:rStyle w:val="FontStyle29"/>
          <w:rFonts w:ascii="Calibri" w:hAnsi="Calibri"/>
        </w:rPr>
        <w:tab/>
        <w:t xml:space="preserve"> </w:t>
      </w:r>
      <w:r w:rsidRPr="00785552">
        <w:rPr>
          <w:rStyle w:val="FontStyle29"/>
          <w:rFonts w:ascii="Calibri" w:hAnsi="Calibri"/>
        </w:rPr>
        <w:tab/>
      </w:r>
      <w:r w:rsidR="00FB0542" w:rsidRPr="00785552">
        <w:rPr>
          <w:rStyle w:val="FontStyle29"/>
          <w:rFonts w:ascii="Calibri" w:hAnsi="Calibri"/>
        </w:rPr>
        <w:t>Ing</w:t>
      </w:r>
      <w:r w:rsidR="001D60D5" w:rsidRPr="00785552">
        <w:rPr>
          <w:rStyle w:val="FontStyle29"/>
          <w:rFonts w:ascii="Calibri" w:hAnsi="Calibri"/>
        </w:rPr>
        <w:t>. Václav Špetlík</w:t>
      </w:r>
    </w:p>
    <w:p w:rsidR="00013D77" w:rsidRPr="00785552" w:rsidRDefault="00013D77" w:rsidP="00850B67">
      <w:pPr>
        <w:pStyle w:val="Style2"/>
        <w:widowControl/>
        <w:spacing w:line="240" w:lineRule="exact"/>
        <w:jc w:val="both"/>
        <w:rPr>
          <w:rStyle w:val="FontStyle29"/>
          <w:rFonts w:ascii="Calibri" w:hAnsi="Calibri"/>
        </w:rPr>
      </w:pPr>
      <w:r w:rsidRPr="00785552">
        <w:rPr>
          <w:rStyle w:val="FontStyle29"/>
          <w:rFonts w:ascii="Calibri" w:hAnsi="Calibri"/>
        </w:rPr>
        <w:tab/>
      </w:r>
      <w:r w:rsidR="00143E50" w:rsidRPr="00785552">
        <w:rPr>
          <w:rStyle w:val="FontStyle29"/>
          <w:rFonts w:ascii="Calibri" w:hAnsi="Calibri"/>
        </w:rPr>
        <w:tab/>
      </w:r>
      <w:r w:rsidR="00143E50" w:rsidRPr="00785552">
        <w:rPr>
          <w:rStyle w:val="FontStyle29"/>
          <w:rFonts w:ascii="Calibri" w:hAnsi="Calibri"/>
        </w:rPr>
        <w:tab/>
      </w:r>
      <w:r w:rsidR="00143E50" w:rsidRPr="00785552">
        <w:rPr>
          <w:rStyle w:val="FontStyle29"/>
          <w:rFonts w:ascii="Calibri" w:hAnsi="Calibri"/>
        </w:rPr>
        <w:tab/>
      </w:r>
    </w:p>
    <w:p w:rsidR="00013D77" w:rsidRPr="00785552" w:rsidRDefault="00013D77" w:rsidP="00850B67">
      <w:pPr>
        <w:pStyle w:val="Style2"/>
        <w:widowControl/>
        <w:spacing w:before="48" w:line="240" w:lineRule="exact"/>
        <w:jc w:val="both"/>
        <w:rPr>
          <w:rStyle w:val="FontStyle29"/>
          <w:rFonts w:ascii="Calibri" w:hAnsi="Calibri"/>
        </w:rPr>
      </w:pPr>
    </w:p>
    <w:p w:rsidR="00983E79" w:rsidRPr="00785552" w:rsidRDefault="00983E79" w:rsidP="00850B67">
      <w:pPr>
        <w:pStyle w:val="Style2"/>
        <w:widowControl/>
        <w:spacing w:before="48" w:after="120" w:line="240" w:lineRule="exact"/>
        <w:jc w:val="both"/>
        <w:rPr>
          <w:rStyle w:val="FontStyle29"/>
          <w:rFonts w:ascii="Calibri" w:hAnsi="Calibri"/>
        </w:rPr>
      </w:pPr>
      <w:r w:rsidRPr="00785552">
        <w:rPr>
          <w:rStyle w:val="FontStyle29"/>
          <w:rFonts w:ascii="Calibri" w:hAnsi="Calibri"/>
        </w:rPr>
        <w:t>(dále jen „</w:t>
      </w:r>
      <w:r w:rsidR="00F737CA" w:rsidRPr="00785552">
        <w:rPr>
          <w:rStyle w:val="FontStyle29"/>
          <w:rFonts w:ascii="Calibri" w:hAnsi="Calibri"/>
        </w:rPr>
        <w:t>o</w:t>
      </w:r>
      <w:r w:rsidR="00B91181" w:rsidRPr="00785552">
        <w:rPr>
          <w:rStyle w:val="FontStyle29"/>
          <w:rFonts w:ascii="Calibri" w:hAnsi="Calibri"/>
        </w:rPr>
        <w:t>bjednatel</w:t>
      </w:r>
      <w:r w:rsidRPr="00785552">
        <w:rPr>
          <w:rStyle w:val="FontStyle29"/>
          <w:rFonts w:ascii="Calibri" w:hAnsi="Calibri"/>
        </w:rPr>
        <w:t>“</w:t>
      </w:r>
      <w:r w:rsidR="00B91181" w:rsidRPr="00785552">
        <w:rPr>
          <w:rStyle w:val="FontStyle29"/>
          <w:rFonts w:ascii="Calibri" w:hAnsi="Calibri"/>
        </w:rPr>
        <w:t xml:space="preserve"> </w:t>
      </w:r>
      <w:r w:rsidR="00800D16" w:rsidRPr="00785552">
        <w:rPr>
          <w:rStyle w:val="FontStyle29"/>
          <w:rFonts w:ascii="Calibri" w:hAnsi="Calibri"/>
        </w:rPr>
        <w:t>na straně jedné</w:t>
      </w:r>
      <w:r w:rsidR="000327E4" w:rsidRPr="00785552">
        <w:rPr>
          <w:rStyle w:val="FontStyle29"/>
          <w:rFonts w:ascii="Calibri" w:hAnsi="Calibri"/>
        </w:rPr>
        <w:t>)</w:t>
      </w:r>
    </w:p>
    <w:p w:rsidR="00983E79" w:rsidRPr="00785552" w:rsidRDefault="00983E79" w:rsidP="00850B67">
      <w:pPr>
        <w:pStyle w:val="Style2"/>
        <w:widowControl/>
        <w:spacing w:before="48" w:after="120" w:line="240" w:lineRule="exact"/>
        <w:jc w:val="both"/>
        <w:rPr>
          <w:rFonts w:ascii="Calibri" w:hAnsi="Calibri"/>
          <w:sz w:val="22"/>
          <w:szCs w:val="22"/>
        </w:rPr>
      </w:pPr>
    </w:p>
    <w:p w:rsidR="00983E79" w:rsidRPr="00785552" w:rsidRDefault="00983E79" w:rsidP="00850B67">
      <w:pPr>
        <w:pStyle w:val="Style2"/>
        <w:widowControl/>
        <w:spacing w:before="48" w:after="120" w:line="240" w:lineRule="exact"/>
        <w:jc w:val="both"/>
        <w:rPr>
          <w:rStyle w:val="FontStyle29"/>
          <w:rFonts w:ascii="Calibri" w:hAnsi="Calibri"/>
          <w:b/>
        </w:rPr>
      </w:pPr>
      <w:r w:rsidRPr="00785552">
        <w:rPr>
          <w:rStyle w:val="FontStyle29"/>
          <w:rFonts w:ascii="Calibri" w:hAnsi="Calibri"/>
          <w:b/>
        </w:rPr>
        <w:t>a</w:t>
      </w:r>
    </w:p>
    <w:p w:rsidR="00983E79" w:rsidRPr="00785552" w:rsidRDefault="00983E79" w:rsidP="00850B67">
      <w:pPr>
        <w:pStyle w:val="Style2"/>
        <w:widowControl/>
        <w:spacing w:before="48" w:after="120" w:line="240" w:lineRule="exact"/>
        <w:jc w:val="both"/>
        <w:rPr>
          <w:rFonts w:ascii="Calibri" w:hAnsi="Calibri"/>
          <w:sz w:val="22"/>
          <w:szCs w:val="22"/>
        </w:rPr>
      </w:pPr>
    </w:p>
    <w:p w:rsidR="00A37D59" w:rsidRPr="00785552" w:rsidRDefault="00A37D59" w:rsidP="00A37D59">
      <w:pPr>
        <w:spacing w:line="280" w:lineRule="atLeast"/>
        <w:rPr>
          <w:rFonts w:ascii="Calibri" w:hAnsi="Calibri"/>
          <w:b/>
          <w:sz w:val="22"/>
          <w:szCs w:val="22"/>
        </w:rPr>
      </w:pPr>
      <w:proofErr w:type="spellStart"/>
      <w:r w:rsidRPr="00785552">
        <w:rPr>
          <w:rFonts w:ascii="Calibri" w:hAnsi="Calibri"/>
          <w:b/>
          <w:sz w:val="22"/>
          <w:szCs w:val="22"/>
        </w:rPr>
        <w:t>Deloitte</w:t>
      </w:r>
      <w:proofErr w:type="spellEnd"/>
      <w:r w:rsidRPr="00785552">
        <w:rPr>
          <w:rFonts w:ascii="Calibri" w:hAnsi="Calibri"/>
          <w:b/>
          <w:sz w:val="22"/>
          <w:szCs w:val="22"/>
        </w:rPr>
        <w:t xml:space="preserve"> </w:t>
      </w:r>
      <w:proofErr w:type="spellStart"/>
      <w:r w:rsidRPr="00785552">
        <w:rPr>
          <w:rFonts w:ascii="Calibri" w:hAnsi="Calibri"/>
          <w:b/>
          <w:sz w:val="22"/>
          <w:szCs w:val="22"/>
        </w:rPr>
        <w:t>Advisory</w:t>
      </w:r>
      <w:proofErr w:type="spellEnd"/>
      <w:r w:rsidRPr="00785552">
        <w:rPr>
          <w:rFonts w:ascii="Calibri" w:hAnsi="Calibri"/>
          <w:b/>
          <w:sz w:val="22"/>
          <w:szCs w:val="22"/>
        </w:rPr>
        <w:t xml:space="preserve"> s.r.o.</w:t>
      </w:r>
    </w:p>
    <w:p w:rsidR="001B3B40" w:rsidRPr="00785552" w:rsidRDefault="001B3B40" w:rsidP="00850B67">
      <w:pPr>
        <w:spacing w:line="240" w:lineRule="exact"/>
        <w:jc w:val="both"/>
        <w:rPr>
          <w:rFonts w:ascii="Calibri" w:hAnsi="Calibri"/>
          <w:sz w:val="22"/>
          <w:szCs w:val="22"/>
        </w:rPr>
      </w:pPr>
    </w:p>
    <w:p w:rsidR="00983E79" w:rsidRPr="00785552" w:rsidRDefault="00983E79" w:rsidP="00850B67">
      <w:pPr>
        <w:widowControl w:val="0"/>
        <w:spacing w:line="240" w:lineRule="exact"/>
        <w:jc w:val="both"/>
      </w:pPr>
      <w:r w:rsidRPr="00785552">
        <w:rPr>
          <w:rFonts w:ascii="Calibri" w:hAnsi="Calibri"/>
          <w:sz w:val="22"/>
          <w:szCs w:val="22"/>
        </w:rPr>
        <w:t>IČ:</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00A37D59" w:rsidRPr="00785552">
        <w:rPr>
          <w:rFonts w:ascii="Calibri" w:hAnsi="Calibri"/>
          <w:sz w:val="22"/>
          <w:szCs w:val="22"/>
        </w:rPr>
        <w:t>27582167</w:t>
      </w:r>
    </w:p>
    <w:p w:rsidR="00983E79" w:rsidRPr="00785552" w:rsidRDefault="00983E79" w:rsidP="00850B67">
      <w:pPr>
        <w:widowControl w:val="0"/>
        <w:spacing w:line="240" w:lineRule="exact"/>
        <w:jc w:val="both"/>
      </w:pPr>
      <w:r w:rsidRPr="00785552">
        <w:rPr>
          <w:rFonts w:ascii="Calibri" w:hAnsi="Calibri"/>
          <w:sz w:val="22"/>
          <w:szCs w:val="22"/>
        </w:rPr>
        <w:t>DIČ:</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00A37D59" w:rsidRPr="00785552">
        <w:rPr>
          <w:rFonts w:ascii="Calibri" w:hAnsi="Calibri"/>
          <w:sz w:val="22"/>
          <w:szCs w:val="22"/>
        </w:rPr>
        <w:t>CZ27582167</w:t>
      </w:r>
    </w:p>
    <w:p w:rsidR="00983E79" w:rsidRPr="00785552" w:rsidRDefault="00983E79" w:rsidP="00850B67">
      <w:pPr>
        <w:widowControl w:val="0"/>
        <w:spacing w:line="240" w:lineRule="exact"/>
        <w:jc w:val="both"/>
      </w:pPr>
      <w:r w:rsidRPr="00785552">
        <w:rPr>
          <w:rFonts w:ascii="Calibri" w:hAnsi="Calibri"/>
          <w:sz w:val="22"/>
          <w:szCs w:val="22"/>
        </w:rPr>
        <w:t>Se sídlem:</w:t>
      </w:r>
      <w:r w:rsidRPr="00785552">
        <w:rPr>
          <w:rFonts w:ascii="Calibri" w:hAnsi="Calibri"/>
          <w:sz w:val="22"/>
          <w:szCs w:val="22"/>
        </w:rPr>
        <w:tab/>
      </w:r>
      <w:r w:rsidRPr="00785552">
        <w:rPr>
          <w:rFonts w:ascii="Calibri" w:hAnsi="Calibri"/>
          <w:sz w:val="22"/>
          <w:szCs w:val="22"/>
        </w:rPr>
        <w:tab/>
      </w:r>
      <w:r w:rsidR="00A37D59" w:rsidRPr="00785552">
        <w:rPr>
          <w:rFonts w:ascii="Calibri" w:hAnsi="Calibri"/>
          <w:sz w:val="22"/>
          <w:szCs w:val="22"/>
        </w:rPr>
        <w:t>Italská 2581/67, 120 00, Praha 2</w:t>
      </w:r>
    </w:p>
    <w:p w:rsidR="00DD7FF8" w:rsidRPr="00785552" w:rsidRDefault="00983E79" w:rsidP="00850B67">
      <w:pPr>
        <w:widowControl w:val="0"/>
        <w:spacing w:line="240" w:lineRule="exact"/>
        <w:ind w:left="2160" w:hanging="2160"/>
        <w:jc w:val="both"/>
        <w:rPr>
          <w:rFonts w:ascii="Calibri" w:hAnsi="Calibri"/>
          <w:sz w:val="22"/>
          <w:szCs w:val="22"/>
        </w:rPr>
      </w:pPr>
      <w:r w:rsidRPr="00785552">
        <w:rPr>
          <w:rFonts w:ascii="Calibri" w:hAnsi="Calibri"/>
          <w:sz w:val="22"/>
          <w:szCs w:val="22"/>
        </w:rPr>
        <w:t>Zastoupen</w:t>
      </w:r>
      <w:r w:rsidR="00A32DD2" w:rsidRPr="00785552">
        <w:rPr>
          <w:rFonts w:ascii="Calibri" w:hAnsi="Calibri"/>
          <w:sz w:val="22"/>
          <w:szCs w:val="22"/>
        </w:rPr>
        <w:t>á</w:t>
      </w:r>
      <w:r w:rsidRPr="00785552">
        <w:rPr>
          <w:rFonts w:ascii="Calibri" w:hAnsi="Calibri"/>
          <w:sz w:val="22"/>
          <w:szCs w:val="22"/>
        </w:rPr>
        <w:t>:</w:t>
      </w:r>
      <w:r w:rsidRPr="00785552">
        <w:rPr>
          <w:rFonts w:ascii="Calibri" w:hAnsi="Calibri"/>
          <w:sz w:val="22"/>
          <w:szCs w:val="22"/>
        </w:rPr>
        <w:tab/>
      </w:r>
    </w:p>
    <w:p w:rsidR="00A37D59" w:rsidRPr="00785552" w:rsidRDefault="001B3B40" w:rsidP="00A37D59">
      <w:pPr>
        <w:spacing w:line="280" w:lineRule="atLeast"/>
        <w:rPr>
          <w:rFonts w:ascii="Calibri" w:hAnsi="Calibri"/>
          <w:sz w:val="22"/>
          <w:szCs w:val="22"/>
        </w:rPr>
      </w:pPr>
      <w:r w:rsidRPr="00785552">
        <w:rPr>
          <w:rFonts w:ascii="Calibri" w:hAnsi="Calibri"/>
          <w:sz w:val="22"/>
          <w:szCs w:val="22"/>
        </w:rPr>
        <w:t xml:space="preserve">Zapsaná do obchodního rejstříku vedeného u </w:t>
      </w:r>
      <w:r w:rsidR="00FB6B7E" w:rsidRPr="00785552">
        <w:rPr>
          <w:rFonts w:ascii="Calibri" w:hAnsi="Calibri"/>
          <w:sz w:val="22"/>
          <w:szCs w:val="22"/>
        </w:rPr>
        <w:t>Krajského soudu</w:t>
      </w:r>
      <w:r w:rsidRPr="00785552">
        <w:rPr>
          <w:rFonts w:ascii="Calibri" w:hAnsi="Calibri"/>
          <w:sz w:val="22"/>
          <w:szCs w:val="22"/>
        </w:rPr>
        <w:t xml:space="preserve"> v</w:t>
      </w:r>
      <w:r w:rsidR="00A37D59" w:rsidRPr="00785552">
        <w:rPr>
          <w:rFonts w:ascii="Calibri" w:hAnsi="Calibri"/>
          <w:sz w:val="22"/>
          <w:szCs w:val="22"/>
        </w:rPr>
        <w:t> </w:t>
      </w:r>
      <w:proofErr w:type="spellStart"/>
      <w:r w:rsidR="00A37D59" w:rsidRPr="00785552">
        <w:rPr>
          <w:rFonts w:ascii="Calibri" w:hAnsi="Calibri"/>
          <w:sz w:val="22"/>
          <w:szCs w:val="22"/>
        </w:rPr>
        <w:t>v</w:t>
      </w:r>
      <w:proofErr w:type="spellEnd"/>
      <w:r w:rsidR="00A37D59" w:rsidRPr="00785552">
        <w:rPr>
          <w:rFonts w:ascii="Calibri" w:hAnsi="Calibri"/>
          <w:sz w:val="22"/>
          <w:szCs w:val="22"/>
        </w:rPr>
        <w:t> Praze, oddíl C, vložka 113225</w:t>
      </w:r>
    </w:p>
    <w:p w:rsidR="00A37D59" w:rsidRPr="00785552" w:rsidRDefault="00A37D59" w:rsidP="00A37D59">
      <w:pPr>
        <w:spacing w:line="240" w:lineRule="exact"/>
        <w:ind w:hanging="15"/>
        <w:jc w:val="both"/>
        <w:rPr>
          <w:rFonts w:ascii="Calibri" w:hAnsi="Calibri"/>
          <w:sz w:val="22"/>
          <w:szCs w:val="22"/>
        </w:rPr>
      </w:pPr>
      <w:r w:rsidRPr="00785552">
        <w:rPr>
          <w:rFonts w:ascii="Calibri" w:hAnsi="Calibri"/>
          <w:sz w:val="22"/>
          <w:szCs w:val="22"/>
        </w:rPr>
        <w:t xml:space="preserve"> Bankovní spojení:</w:t>
      </w:r>
      <w:r w:rsidRPr="00785552">
        <w:rPr>
          <w:rFonts w:ascii="Calibri" w:hAnsi="Calibri"/>
          <w:sz w:val="22"/>
          <w:szCs w:val="22"/>
        </w:rPr>
        <w:tab/>
        <w:t xml:space="preserve">ING Bank </w:t>
      </w:r>
      <w:proofErr w:type="gramStart"/>
      <w:r w:rsidRPr="00785552">
        <w:rPr>
          <w:rFonts w:ascii="Calibri" w:hAnsi="Calibri"/>
          <w:sz w:val="22"/>
          <w:szCs w:val="22"/>
        </w:rPr>
        <w:t>N.V., pobočka</w:t>
      </w:r>
      <w:proofErr w:type="gramEnd"/>
      <w:r w:rsidRPr="00785552">
        <w:rPr>
          <w:rFonts w:ascii="Calibri" w:hAnsi="Calibri"/>
          <w:sz w:val="22"/>
          <w:szCs w:val="22"/>
        </w:rPr>
        <w:t xml:space="preserve"> Praha</w:t>
      </w:r>
    </w:p>
    <w:p w:rsidR="00A37D59" w:rsidRPr="00785552" w:rsidRDefault="00A37D59" w:rsidP="00A37D59">
      <w:pPr>
        <w:spacing w:line="240" w:lineRule="exact"/>
        <w:ind w:hanging="15"/>
        <w:jc w:val="both"/>
        <w:rPr>
          <w:bCs/>
        </w:rPr>
      </w:pPr>
      <w:r w:rsidRPr="00785552">
        <w:rPr>
          <w:bCs/>
        </w:rPr>
        <w:t xml:space="preserve">Č. účtu: </w:t>
      </w:r>
      <w:r w:rsidRPr="00785552">
        <w:rPr>
          <w:bCs/>
        </w:rPr>
        <w:tab/>
      </w:r>
      <w:r w:rsidRPr="00785552">
        <w:rPr>
          <w:bCs/>
        </w:rPr>
        <w:tab/>
      </w:r>
      <w:r w:rsidRPr="00785552">
        <w:rPr>
          <w:bCs/>
        </w:rPr>
        <w:tab/>
      </w:r>
      <w:r w:rsidRPr="00785552">
        <w:rPr>
          <w:rFonts w:ascii="Calibri" w:hAnsi="Calibri"/>
          <w:sz w:val="22"/>
          <w:szCs w:val="22"/>
        </w:rPr>
        <w:t>1000037000/3500</w:t>
      </w:r>
    </w:p>
    <w:p w:rsidR="008A7658" w:rsidRPr="00785552" w:rsidRDefault="008A7658" w:rsidP="008A7658">
      <w:pPr>
        <w:widowControl w:val="0"/>
        <w:spacing w:line="240" w:lineRule="exact"/>
        <w:jc w:val="both"/>
        <w:rPr>
          <w:rFonts w:ascii="Calibri" w:hAnsi="Calibri"/>
          <w:sz w:val="22"/>
          <w:szCs w:val="22"/>
        </w:rPr>
      </w:pPr>
    </w:p>
    <w:p w:rsidR="00BC4718" w:rsidRPr="00785552" w:rsidRDefault="008A7658" w:rsidP="000607C7">
      <w:pPr>
        <w:pStyle w:val="Style2"/>
        <w:spacing w:before="48" w:line="240" w:lineRule="exact"/>
        <w:ind w:firstLine="720"/>
        <w:jc w:val="both"/>
        <w:rPr>
          <w:rStyle w:val="FontStyle29"/>
          <w:rFonts w:ascii="Calibri" w:hAnsi="Calibri"/>
        </w:rPr>
      </w:pPr>
      <w:r w:rsidRPr="00785552">
        <w:rPr>
          <w:rStyle w:val="FontStyle29"/>
          <w:rFonts w:ascii="Calibri" w:hAnsi="Calibri"/>
        </w:rPr>
        <w:t>Kontaktní osoba:</w:t>
      </w:r>
      <w:r w:rsidRPr="00785552">
        <w:rPr>
          <w:rStyle w:val="FontStyle29"/>
          <w:rFonts w:ascii="Calibri" w:hAnsi="Calibri"/>
        </w:rPr>
        <w:tab/>
      </w:r>
    </w:p>
    <w:p w:rsidR="003F6F30" w:rsidRPr="00785552" w:rsidRDefault="003F6F30" w:rsidP="00BC4718">
      <w:pPr>
        <w:pStyle w:val="Style2"/>
        <w:spacing w:before="48" w:line="240" w:lineRule="exact"/>
        <w:ind w:firstLine="720"/>
        <w:jc w:val="both"/>
        <w:rPr>
          <w:rStyle w:val="FontStyle29"/>
          <w:rFonts w:ascii="Calibri" w:hAnsi="Calibri"/>
        </w:rPr>
      </w:pPr>
      <w:r w:rsidRPr="00785552">
        <w:rPr>
          <w:rStyle w:val="FontStyle29"/>
          <w:rFonts w:ascii="Calibri" w:hAnsi="Calibri"/>
        </w:rPr>
        <w:tab/>
      </w:r>
      <w:r w:rsidRPr="00785552">
        <w:rPr>
          <w:rStyle w:val="FontStyle29"/>
          <w:rFonts w:ascii="Calibri" w:hAnsi="Calibri"/>
        </w:rPr>
        <w:tab/>
      </w:r>
      <w:r w:rsidRPr="00785552">
        <w:rPr>
          <w:rStyle w:val="FontStyle29"/>
          <w:rFonts w:ascii="Calibri" w:hAnsi="Calibri"/>
        </w:rPr>
        <w:tab/>
      </w:r>
    </w:p>
    <w:p w:rsidR="003F6F30" w:rsidRPr="00785552" w:rsidRDefault="003F6F30" w:rsidP="00850B67">
      <w:pPr>
        <w:widowControl w:val="0"/>
        <w:spacing w:line="240" w:lineRule="exact"/>
        <w:jc w:val="both"/>
        <w:rPr>
          <w:rFonts w:ascii="Calibri" w:hAnsi="Calibri"/>
          <w:sz w:val="22"/>
          <w:szCs w:val="22"/>
        </w:rPr>
      </w:pPr>
    </w:p>
    <w:p w:rsidR="00983E79" w:rsidRPr="00785552" w:rsidRDefault="00983E79" w:rsidP="00850B67">
      <w:pPr>
        <w:pStyle w:val="Style2"/>
        <w:widowControl/>
        <w:spacing w:after="120" w:line="240" w:lineRule="exact"/>
        <w:jc w:val="both"/>
        <w:rPr>
          <w:rFonts w:ascii="Calibri" w:hAnsi="Calibri"/>
          <w:sz w:val="22"/>
          <w:szCs w:val="22"/>
        </w:rPr>
      </w:pPr>
      <w:r w:rsidRPr="00785552">
        <w:rPr>
          <w:rStyle w:val="FontStyle29"/>
          <w:rFonts w:ascii="Calibri" w:hAnsi="Calibri"/>
        </w:rPr>
        <w:t>(dále jen „</w:t>
      </w:r>
      <w:r w:rsidR="00DC057B" w:rsidRPr="00785552">
        <w:rPr>
          <w:rStyle w:val="FontStyle29"/>
          <w:rFonts w:ascii="Calibri" w:hAnsi="Calibri"/>
        </w:rPr>
        <w:t>poskytovatel</w:t>
      </w:r>
      <w:r w:rsidRPr="00785552">
        <w:rPr>
          <w:rStyle w:val="FontStyle29"/>
          <w:rFonts w:ascii="Calibri" w:hAnsi="Calibri"/>
        </w:rPr>
        <w:t>“ na straně druhé)</w:t>
      </w:r>
    </w:p>
    <w:p w:rsidR="003B01E9" w:rsidRPr="00785552" w:rsidRDefault="00983E79" w:rsidP="00850B67">
      <w:pPr>
        <w:pStyle w:val="Style8"/>
        <w:widowControl/>
        <w:spacing w:after="120" w:line="240" w:lineRule="exact"/>
        <w:rPr>
          <w:rStyle w:val="FontStyle29"/>
          <w:rFonts w:ascii="Calibri" w:hAnsi="Calibri"/>
        </w:rPr>
      </w:pPr>
      <w:r w:rsidRPr="00785552">
        <w:rPr>
          <w:rStyle w:val="FontStyle29"/>
          <w:rFonts w:ascii="Calibri" w:hAnsi="Calibri"/>
        </w:rPr>
        <w:t>(</w:t>
      </w:r>
      <w:r w:rsidR="000327E4" w:rsidRPr="00785552">
        <w:rPr>
          <w:rStyle w:val="FontStyle29"/>
          <w:rFonts w:ascii="Calibri" w:hAnsi="Calibri"/>
        </w:rPr>
        <w:t>o</w:t>
      </w:r>
      <w:r w:rsidR="00B91181" w:rsidRPr="00785552">
        <w:rPr>
          <w:rStyle w:val="FontStyle29"/>
          <w:rFonts w:ascii="Calibri" w:hAnsi="Calibri"/>
        </w:rPr>
        <w:t xml:space="preserve">bjednatel a </w:t>
      </w:r>
      <w:r w:rsidR="00DC057B" w:rsidRPr="00785552">
        <w:rPr>
          <w:rStyle w:val="FontStyle29"/>
          <w:rFonts w:ascii="Calibri" w:hAnsi="Calibri"/>
        </w:rPr>
        <w:t>poskytovatel</w:t>
      </w:r>
      <w:r w:rsidR="00B91181" w:rsidRPr="00785552">
        <w:rPr>
          <w:rStyle w:val="FontStyle29"/>
          <w:rFonts w:ascii="Calibri" w:hAnsi="Calibri"/>
        </w:rPr>
        <w:t xml:space="preserve"> dále </w:t>
      </w:r>
      <w:r w:rsidR="00547087" w:rsidRPr="00785552">
        <w:rPr>
          <w:rStyle w:val="FontStyle29"/>
          <w:rFonts w:ascii="Calibri" w:hAnsi="Calibri"/>
        </w:rPr>
        <w:t>společně jen „s</w:t>
      </w:r>
      <w:r w:rsidRPr="00785552">
        <w:rPr>
          <w:rStyle w:val="FontStyle29"/>
          <w:rFonts w:ascii="Calibri" w:hAnsi="Calibri"/>
        </w:rPr>
        <w:t>mluvní</w:t>
      </w:r>
      <w:r w:rsidR="00547087" w:rsidRPr="00785552">
        <w:rPr>
          <w:rStyle w:val="FontStyle29"/>
          <w:rFonts w:ascii="Calibri" w:hAnsi="Calibri"/>
        </w:rPr>
        <w:t xml:space="preserve"> strany" a samostatně jen „s</w:t>
      </w:r>
      <w:r w:rsidRPr="00785552">
        <w:rPr>
          <w:rStyle w:val="FontStyle29"/>
          <w:rFonts w:ascii="Calibri" w:hAnsi="Calibri"/>
        </w:rPr>
        <w:t>mluvní strana“)</w:t>
      </w:r>
      <w:r w:rsidR="00660A6A" w:rsidRPr="00785552">
        <w:rPr>
          <w:rStyle w:val="FontStyle29"/>
          <w:rFonts w:ascii="Calibri" w:hAnsi="Calibri"/>
        </w:rPr>
        <w:t>.</w:t>
      </w:r>
    </w:p>
    <w:p w:rsidR="006015F6" w:rsidRPr="00785552" w:rsidRDefault="006015F6" w:rsidP="00850B67">
      <w:pPr>
        <w:pStyle w:val="Style8"/>
        <w:widowControl/>
        <w:spacing w:after="120" w:line="240" w:lineRule="exact"/>
        <w:rPr>
          <w:rStyle w:val="FontStyle29"/>
          <w:rFonts w:ascii="Calibri" w:hAnsi="Calibri"/>
        </w:rPr>
      </w:pPr>
    </w:p>
    <w:p w:rsidR="00935789" w:rsidRPr="00785552" w:rsidRDefault="00935789" w:rsidP="00850B67">
      <w:pPr>
        <w:pStyle w:val="Style8"/>
        <w:widowControl/>
        <w:spacing w:after="120" w:line="240" w:lineRule="exact"/>
        <w:rPr>
          <w:rStyle w:val="FontStyle29"/>
          <w:rFonts w:ascii="Calibri" w:hAnsi="Calibri"/>
        </w:rPr>
      </w:pPr>
    </w:p>
    <w:p w:rsidR="009852A7" w:rsidRPr="00785552" w:rsidRDefault="00E52798" w:rsidP="00427E19">
      <w:pPr>
        <w:pStyle w:val="Nadpis1"/>
      </w:pPr>
      <w:bookmarkStart w:id="3" w:name="_Toc441663906"/>
      <w:bookmarkStart w:id="4" w:name="_Toc441663938"/>
      <w:bookmarkStart w:id="5" w:name="_Toc442869197"/>
      <w:r w:rsidRPr="00785552">
        <w:lastRenderedPageBreak/>
        <w:t>Postavení smluvních stran</w:t>
      </w:r>
      <w:bookmarkEnd w:id="3"/>
      <w:bookmarkEnd w:id="4"/>
      <w:bookmarkEnd w:id="5"/>
    </w:p>
    <w:p w:rsidR="00783442" w:rsidRPr="00785552" w:rsidRDefault="00783442" w:rsidP="00502485">
      <w:pPr>
        <w:pStyle w:val="Style8"/>
        <w:numPr>
          <w:ilvl w:val="0"/>
          <w:numId w:val="6"/>
        </w:numPr>
        <w:spacing w:after="120" w:line="240" w:lineRule="exact"/>
        <w:ind w:left="426" w:hanging="426"/>
        <w:rPr>
          <w:rFonts w:ascii="Calibri" w:hAnsi="Calibri"/>
          <w:sz w:val="22"/>
          <w:szCs w:val="22"/>
        </w:rPr>
      </w:pPr>
      <w:r w:rsidRPr="00785552">
        <w:rPr>
          <w:rFonts w:ascii="Calibri" w:hAnsi="Calibri"/>
          <w:sz w:val="22"/>
          <w:szCs w:val="22"/>
        </w:rPr>
        <w:t>Objednatel je ústředním orgánem státní správy, jehož působnost je vymezena zákonem č. 2/1969 Sb., o zřízení ministerstev a jiných ústředních orgánů státní správy České repub</w:t>
      </w:r>
      <w:r w:rsidR="00DE796C" w:rsidRPr="00785552">
        <w:rPr>
          <w:rFonts w:ascii="Calibri" w:hAnsi="Calibri"/>
          <w:sz w:val="22"/>
          <w:szCs w:val="22"/>
        </w:rPr>
        <w:t>liky, ve </w:t>
      </w:r>
      <w:r w:rsidRPr="00785552">
        <w:rPr>
          <w:rFonts w:ascii="Calibri" w:hAnsi="Calibri"/>
          <w:sz w:val="22"/>
          <w:szCs w:val="22"/>
        </w:rPr>
        <w:t>znění pozdějších předpisů.</w:t>
      </w:r>
    </w:p>
    <w:p w:rsidR="00783442" w:rsidRPr="00785552" w:rsidRDefault="00DC057B" w:rsidP="00502485">
      <w:pPr>
        <w:pStyle w:val="Style8"/>
        <w:numPr>
          <w:ilvl w:val="0"/>
          <w:numId w:val="6"/>
        </w:numPr>
        <w:spacing w:after="120" w:line="240" w:lineRule="exact"/>
        <w:ind w:left="426" w:hanging="426"/>
        <w:rPr>
          <w:rFonts w:ascii="Calibri" w:hAnsi="Calibri"/>
          <w:sz w:val="22"/>
          <w:szCs w:val="22"/>
        </w:rPr>
      </w:pPr>
      <w:r w:rsidRPr="00785552">
        <w:rPr>
          <w:rFonts w:ascii="Calibri" w:hAnsi="Calibri"/>
          <w:sz w:val="22"/>
          <w:szCs w:val="22"/>
        </w:rPr>
        <w:t>Poskytovatel</w:t>
      </w:r>
      <w:r w:rsidR="00783442" w:rsidRPr="00785552">
        <w:rPr>
          <w:rFonts w:ascii="Calibri" w:hAnsi="Calibri"/>
          <w:sz w:val="22"/>
          <w:szCs w:val="22"/>
        </w:rPr>
        <w:t xml:space="preserve"> je právnickou osobou založenou a existující podle českého právního řádu a splňuje veškeré podmínky a požadavky v této </w:t>
      </w:r>
      <w:r w:rsidR="00AC74F4" w:rsidRPr="00785552">
        <w:rPr>
          <w:rFonts w:ascii="Calibri" w:hAnsi="Calibri"/>
          <w:sz w:val="22"/>
          <w:szCs w:val="22"/>
        </w:rPr>
        <w:t>s</w:t>
      </w:r>
      <w:r w:rsidR="00783442" w:rsidRPr="00785552">
        <w:rPr>
          <w:rFonts w:ascii="Calibri" w:hAnsi="Calibri"/>
          <w:sz w:val="22"/>
          <w:szCs w:val="22"/>
        </w:rPr>
        <w:t xml:space="preserve">mlouvě stanovené a je </w:t>
      </w:r>
      <w:r w:rsidR="00DE796C" w:rsidRPr="00785552">
        <w:rPr>
          <w:rFonts w:ascii="Calibri" w:hAnsi="Calibri"/>
          <w:sz w:val="22"/>
          <w:szCs w:val="22"/>
        </w:rPr>
        <w:t>oprávněn tuto smlouvu uzavřít a </w:t>
      </w:r>
      <w:r w:rsidR="00783442" w:rsidRPr="00785552">
        <w:rPr>
          <w:rFonts w:ascii="Calibri" w:hAnsi="Calibri"/>
          <w:sz w:val="22"/>
          <w:szCs w:val="22"/>
        </w:rPr>
        <w:t>řádně plnit závazky v ní obsažené.</w:t>
      </w:r>
    </w:p>
    <w:p w:rsidR="00983E79" w:rsidRPr="00785552" w:rsidRDefault="00983E79" w:rsidP="00726537">
      <w:pPr>
        <w:pStyle w:val="Style5"/>
        <w:widowControl/>
        <w:spacing w:after="120" w:line="240" w:lineRule="exact"/>
        <w:jc w:val="center"/>
        <w:rPr>
          <w:rFonts w:ascii="Calibri" w:hAnsi="Calibri"/>
          <w:sz w:val="22"/>
          <w:szCs w:val="22"/>
        </w:rPr>
      </w:pPr>
    </w:p>
    <w:p w:rsidR="009852A7" w:rsidRPr="00785552" w:rsidRDefault="00B91181" w:rsidP="00427E19">
      <w:pPr>
        <w:pStyle w:val="Nadpis1"/>
      </w:pPr>
      <w:bookmarkStart w:id="6" w:name="_Toc441663907"/>
      <w:bookmarkStart w:id="7" w:name="_Toc441663939"/>
      <w:bookmarkStart w:id="8" w:name="_Toc442869198"/>
      <w:r w:rsidRPr="00785552">
        <w:t>Účel smlouvy</w:t>
      </w:r>
      <w:bookmarkEnd w:id="6"/>
      <w:bookmarkEnd w:id="7"/>
      <w:bookmarkEnd w:id="8"/>
    </w:p>
    <w:p w:rsidR="00BB4A63" w:rsidRPr="00785552" w:rsidRDefault="00B91181" w:rsidP="009A0CAF">
      <w:pPr>
        <w:pStyle w:val="Style5"/>
        <w:widowControl/>
        <w:spacing w:after="120" w:line="240" w:lineRule="exact"/>
        <w:jc w:val="both"/>
        <w:rPr>
          <w:rFonts w:ascii="Calibri" w:hAnsi="Calibri"/>
          <w:sz w:val="22"/>
          <w:szCs w:val="22"/>
        </w:rPr>
      </w:pPr>
      <w:r w:rsidRPr="00785552">
        <w:rPr>
          <w:rFonts w:ascii="Calibri" w:hAnsi="Calibri"/>
          <w:sz w:val="22"/>
          <w:szCs w:val="22"/>
        </w:rPr>
        <w:t xml:space="preserve">Tato smlouva se uzavírá pro provedení předmětu plnění veřejné zakázky s názvem </w:t>
      </w:r>
      <w:r w:rsidR="00917296" w:rsidRPr="00785552">
        <w:rPr>
          <w:rFonts w:ascii="Calibri" w:hAnsi="Calibri"/>
          <w:sz w:val="22"/>
          <w:szCs w:val="22"/>
        </w:rPr>
        <w:t>„</w:t>
      </w:r>
      <w:r w:rsidR="00517E41" w:rsidRPr="00785552">
        <w:rPr>
          <w:rFonts w:ascii="Calibri" w:hAnsi="Calibri"/>
          <w:sz w:val="22"/>
          <w:szCs w:val="22"/>
        </w:rPr>
        <w:t>Evaluace administrativních postupů implementační struktury OP PIK</w:t>
      </w:r>
      <w:r w:rsidR="00A2211F" w:rsidRPr="00785552">
        <w:rPr>
          <w:rFonts w:ascii="Calibri" w:hAnsi="Calibri"/>
          <w:b/>
          <w:sz w:val="22"/>
          <w:szCs w:val="22"/>
        </w:rPr>
        <w:t xml:space="preserve">“ </w:t>
      </w:r>
      <w:r w:rsidRPr="00785552">
        <w:rPr>
          <w:rFonts w:ascii="Calibri" w:hAnsi="Calibri"/>
          <w:sz w:val="22"/>
          <w:szCs w:val="22"/>
        </w:rPr>
        <w:t>zadávané objednatelem v</w:t>
      </w:r>
      <w:r w:rsidR="0048471F" w:rsidRPr="00785552">
        <w:rPr>
          <w:rFonts w:ascii="Calibri" w:hAnsi="Calibri"/>
          <w:sz w:val="22"/>
          <w:szCs w:val="22"/>
        </w:rPr>
        <w:t> </w:t>
      </w:r>
      <w:r w:rsidRPr="00785552">
        <w:rPr>
          <w:rFonts w:ascii="Calibri" w:hAnsi="Calibri"/>
          <w:sz w:val="22"/>
          <w:szCs w:val="22"/>
        </w:rPr>
        <w:t xml:space="preserve">rámci </w:t>
      </w:r>
      <w:r w:rsidR="007B2694" w:rsidRPr="00785552">
        <w:rPr>
          <w:rFonts w:ascii="Calibri" w:hAnsi="Calibri"/>
          <w:sz w:val="22"/>
          <w:szCs w:val="22"/>
        </w:rPr>
        <w:t>dynamického nákupního systému</w:t>
      </w:r>
      <w:r w:rsidRPr="00785552">
        <w:rPr>
          <w:rFonts w:ascii="Calibri" w:hAnsi="Calibri"/>
          <w:sz w:val="22"/>
          <w:szCs w:val="22"/>
        </w:rPr>
        <w:t xml:space="preserve"> </w:t>
      </w:r>
      <w:r w:rsidR="009B6C14" w:rsidRPr="00785552">
        <w:rPr>
          <w:rFonts w:ascii="Calibri" w:hAnsi="Calibri"/>
          <w:sz w:val="22"/>
          <w:szCs w:val="22"/>
        </w:rPr>
        <w:t xml:space="preserve">v otevřeném řízení ve smyslu § </w:t>
      </w:r>
      <w:r w:rsidR="007B2694" w:rsidRPr="00785552">
        <w:rPr>
          <w:rFonts w:ascii="Calibri" w:hAnsi="Calibri"/>
          <w:sz w:val="22"/>
          <w:szCs w:val="22"/>
        </w:rPr>
        <w:t>141</w:t>
      </w:r>
      <w:r w:rsidR="009B6C14" w:rsidRPr="00785552">
        <w:rPr>
          <w:rFonts w:ascii="Calibri" w:hAnsi="Calibri"/>
          <w:sz w:val="22"/>
          <w:szCs w:val="22"/>
        </w:rPr>
        <w:t xml:space="preserve"> zákona č. 134/2016 Sb., o zadávání veřejných zakázek, ve znění pozdějších předpisů (dále jen „zákon“)</w:t>
      </w:r>
      <w:r w:rsidRPr="00785552">
        <w:rPr>
          <w:rFonts w:ascii="Calibri" w:hAnsi="Calibri"/>
          <w:sz w:val="22"/>
          <w:szCs w:val="22"/>
        </w:rPr>
        <w:t xml:space="preserve">. </w:t>
      </w:r>
    </w:p>
    <w:p w:rsidR="00F737CA" w:rsidRPr="00785552" w:rsidRDefault="00F737CA" w:rsidP="002560DC">
      <w:pPr>
        <w:pStyle w:val="Style5"/>
        <w:widowControl/>
        <w:spacing w:after="120" w:line="240" w:lineRule="exact"/>
        <w:ind w:left="720"/>
        <w:jc w:val="both"/>
        <w:rPr>
          <w:rFonts w:ascii="Calibri" w:hAnsi="Calibri"/>
          <w:sz w:val="22"/>
          <w:szCs w:val="22"/>
        </w:rPr>
      </w:pPr>
    </w:p>
    <w:p w:rsidR="009852A7" w:rsidRPr="00785552" w:rsidRDefault="00F737CA" w:rsidP="00427E19">
      <w:pPr>
        <w:pStyle w:val="Nadpis1"/>
      </w:pPr>
      <w:bookmarkStart w:id="9" w:name="_Toc441663908"/>
      <w:bookmarkStart w:id="10" w:name="_Toc441663940"/>
      <w:bookmarkStart w:id="11" w:name="_Toc442869199"/>
      <w:r w:rsidRPr="00785552">
        <w:t>Předmět smlouvy</w:t>
      </w:r>
      <w:bookmarkEnd w:id="9"/>
      <w:bookmarkEnd w:id="10"/>
      <w:bookmarkEnd w:id="11"/>
    </w:p>
    <w:p w:rsidR="0077046F" w:rsidRPr="00785552" w:rsidRDefault="00B87785" w:rsidP="007B2694">
      <w:pPr>
        <w:numPr>
          <w:ilvl w:val="0"/>
          <w:numId w:val="18"/>
        </w:numPr>
        <w:spacing w:after="120" w:line="240" w:lineRule="exact"/>
        <w:ind w:left="360"/>
        <w:jc w:val="both"/>
        <w:rPr>
          <w:rFonts w:ascii="Calibri" w:hAnsi="Calibri"/>
          <w:sz w:val="22"/>
          <w:szCs w:val="22"/>
        </w:rPr>
      </w:pPr>
      <w:r w:rsidRPr="00785552">
        <w:rPr>
          <w:rFonts w:ascii="Calibri" w:hAnsi="Calibri"/>
          <w:sz w:val="22"/>
          <w:szCs w:val="22"/>
        </w:rPr>
        <w:t xml:space="preserve">Předmětem </w:t>
      </w:r>
      <w:r w:rsidR="005A4819" w:rsidRPr="00785552">
        <w:rPr>
          <w:rFonts w:ascii="Calibri" w:hAnsi="Calibri"/>
          <w:sz w:val="22"/>
          <w:szCs w:val="22"/>
        </w:rPr>
        <w:t>smlouvy je závazek</w:t>
      </w:r>
      <w:r w:rsidR="007B2694" w:rsidRPr="00785552">
        <w:rPr>
          <w:rFonts w:ascii="Calibri" w:hAnsi="Calibri"/>
          <w:sz w:val="22"/>
          <w:szCs w:val="22"/>
        </w:rPr>
        <w:t xml:space="preserve"> provést</w:t>
      </w:r>
      <w:r w:rsidR="00517E41" w:rsidRPr="00785552">
        <w:rPr>
          <w:rFonts w:ascii="Calibri" w:hAnsi="Calibri"/>
          <w:sz w:val="22"/>
          <w:szCs w:val="22"/>
        </w:rPr>
        <w:t xml:space="preserve"> </w:t>
      </w:r>
      <w:r w:rsidR="00517E41" w:rsidRPr="00785552">
        <w:rPr>
          <w:rFonts w:ascii="Calibri" w:hAnsi="Calibri"/>
          <w:bCs/>
          <w:sz w:val="22"/>
          <w:szCs w:val="22"/>
        </w:rPr>
        <w:t>procesní evaluaci administrativních postupů uplatňovaných při řízení a implementaci programů podpory Operačního programu podnikání a inovace pro konkurenceschopnost 2014-2020 (dále jen „OP PIK“) – programů podpory realizovaných formou dotací i finančními nástroji (FN)</w:t>
      </w:r>
      <w:r w:rsidR="00517E41" w:rsidRPr="00785552">
        <w:rPr>
          <w:rFonts w:ascii="Calibri" w:hAnsi="Calibri"/>
          <w:bCs/>
          <w:sz w:val="22"/>
          <w:szCs w:val="22"/>
          <w:vertAlign w:val="superscript"/>
        </w:rPr>
        <w:footnoteReference w:id="1"/>
      </w:r>
      <w:r w:rsidR="00517E41" w:rsidRPr="00785552">
        <w:rPr>
          <w:rFonts w:ascii="Calibri" w:hAnsi="Calibri"/>
          <w:bCs/>
          <w:sz w:val="22"/>
          <w:szCs w:val="22"/>
        </w:rPr>
        <w:t xml:space="preserve">. Cílem je zjistit nedostatky a navrhnout optimalizaci procesů. Evaluace bude zahrnovat vyhodnocení procesů, metodického prostředí, systému implementace, efektivnosti komunikace, kontrol a nesrovnalostí. Výstupem z evaluace budou doporučení, jejichž výsledným efektem by mělo být – v případě jejich implementace ze strany Řídicího orgánu OP PIK – zrychlení certifikace prostředků OP PIK. Mezi doporučené metody k této evaluaci patří </w:t>
      </w:r>
      <w:proofErr w:type="spellStart"/>
      <w:r w:rsidR="00517E41" w:rsidRPr="00785552">
        <w:rPr>
          <w:rFonts w:ascii="Calibri" w:hAnsi="Calibri"/>
          <w:bCs/>
          <w:sz w:val="22"/>
          <w:szCs w:val="22"/>
        </w:rPr>
        <w:t>desk</w:t>
      </w:r>
      <w:proofErr w:type="spellEnd"/>
      <w:r w:rsidR="00517E41" w:rsidRPr="00785552">
        <w:rPr>
          <w:rFonts w:ascii="Calibri" w:hAnsi="Calibri"/>
          <w:bCs/>
          <w:sz w:val="22"/>
          <w:szCs w:val="22"/>
        </w:rPr>
        <w:t xml:space="preserve"> </w:t>
      </w:r>
      <w:proofErr w:type="spellStart"/>
      <w:r w:rsidR="00517E41" w:rsidRPr="00785552">
        <w:rPr>
          <w:rFonts w:ascii="Calibri" w:hAnsi="Calibri"/>
          <w:bCs/>
          <w:sz w:val="22"/>
          <w:szCs w:val="22"/>
        </w:rPr>
        <w:t>research</w:t>
      </w:r>
      <w:proofErr w:type="spellEnd"/>
      <w:r w:rsidR="00517E41" w:rsidRPr="00785552">
        <w:rPr>
          <w:rFonts w:ascii="Calibri" w:hAnsi="Calibri"/>
          <w:bCs/>
          <w:sz w:val="22"/>
          <w:szCs w:val="22"/>
        </w:rPr>
        <w:t xml:space="preserve">, </w:t>
      </w:r>
      <w:proofErr w:type="spellStart"/>
      <w:r w:rsidR="00517E41" w:rsidRPr="00785552">
        <w:rPr>
          <w:rFonts w:ascii="Calibri" w:hAnsi="Calibri"/>
          <w:bCs/>
          <w:sz w:val="22"/>
          <w:szCs w:val="22"/>
        </w:rPr>
        <w:t>metaanalýza</w:t>
      </w:r>
      <w:proofErr w:type="spellEnd"/>
      <w:r w:rsidR="00517E41" w:rsidRPr="00785552">
        <w:rPr>
          <w:rFonts w:ascii="Calibri" w:hAnsi="Calibri"/>
          <w:bCs/>
          <w:sz w:val="22"/>
          <w:szCs w:val="22"/>
        </w:rPr>
        <w:t xml:space="preserve"> existujících relevantních evaluací a analýz, dotazníkové šetření, </w:t>
      </w:r>
      <w:proofErr w:type="spellStart"/>
      <w:r w:rsidR="00517E41" w:rsidRPr="00785552">
        <w:rPr>
          <w:rFonts w:ascii="Calibri" w:hAnsi="Calibri"/>
          <w:bCs/>
          <w:sz w:val="22"/>
          <w:szCs w:val="22"/>
        </w:rPr>
        <w:t>polostrukturované</w:t>
      </w:r>
      <w:proofErr w:type="spellEnd"/>
      <w:r w:rsidR="00517E41" w:rsidRPr="00785552">
        <w:rPr>
          <w:rFonts w:ascii="Calibri" w:hAnsi="Calibri"/>
          <w:bCs/>
          <w:sz w:val="22"/>
          <w:szCs w:val="22"/>
        </w:rPr>
        <w:t xml:space="preserve"> rozhovory, </w:t>
      </w:r>
      <w:proofErr w:type="spellStart"/>
      <w:r w:rsidR="00517E41" w:rsidRPr="00785552">
        <w:rPr>
          <w:rFonts w:ascii="Calibri" w:hAnsi="Calibri"/>
          <w:bCs/>
          <w:sz w:val="22"/>
          <w:szCs w:val="22"/>
        </w:rPr>
        <w:t>fokusní</w:t>
      </w:r>
      <w:proofErr w:type="spellEnd"/>
      <w:r w:rsidR="00517E41" w:rsidRPr="00785552">
        <w:rPr>
          <w:rFonts w:ascii="Calibri" w:hAnsi="Calibri"/>
          <w:bCs/>
          <w:sz w:val="22"/>
          <w:szCs w:val="22"/>
        </w:rPr>
        <w:t xml:space="preserve"> skupina, srovnávací analýza, případové studie či syntéza. Případné využití dalších metod bude vnímáno pozitivně při hodnocení. </w:t>
      </w:r>
      <w:r w:rsidR="00D53032" w:rsidRPr="00785552">
        <w:rPr>
          <w:rFonts w:ascii="Calibri" w:hAnsi="Calibri"/>
          <w:bCs/>
          <w:sz w:val="22"/>
          <w:szCs w:val="22"/>
        </w:rPr>
        <w:t>Podrobný popis</w:t>
      </w:r>
      <w:r w:rsidR="00517E41" w:rsidRPr="00785552">
        <w:rPr>
          <w:rFonts w:ascii="Calibri" w:hAnsi="Calibri"/>
          <w:bCs/>
          <w:sz w:val="22"/>
          <w:szCs w:val="22"/>
        </w:rPr>
        <w:t xml:space="preserve"> předmětu plnění je uveden v Příloze č. 1 této smlouvy.</w:t>
      </w:r>
    </w:p>
    <w:p w:rsidR="00830296" w:rsidRPr="00785552" w:rsidRDefault="008758DC" w:rsidP="00517E41">
      <w:pPr>
        <w:spacing w:after="120" w:line="240" w:lineRule="exact"/>
        <w:ind w:firstLine="360"/>
        <w:jc w:val="both"/>
        <w:rPr>
          <w:rFonts w:ascii="Calibri" w:hAnsi="Calibri"/>
          <w:sz w:val="22"/>
          <w:szCs w:val="22"/>
        </w:rPr>
      </w:pPr>
      <w:r w:rsidRPr="00785552">
        <w:rPr>
          <w:rFonts w:ascii="Calibri" w:hAnsi="Calibri"/>
          <w:sz w:val="22"/>
          <w:szCs w:val="22"/>
        </w:rPr>
        <w:t>(</w:t>
      </w:r>
      <w:r w:rsidR="00AE6821" w:rsidRPr="00785552">
        <w:rPr>
          <w:rFonts w:ascii="Calibri" w:hAnsi="Calibri"/>
          <w:sz w:val="22"/>
          <w:szCs w:val="22"/>
        </w:rPr>
        <w:t>To vše dále též „dílo“</w:t>
      </w:r>
      <w:r w:rsidR="00B33797" w:rsidRPr="00785552">
        <w:rPr>
          <w:rFonts w:ascii="Calibri" w:hAnsi="Calibri"/>
          <w:sz w:val="22"/>
          <w:szCs w:val="22"/>
        </w:rPr>
        <w:t>.</w:t>
      </w:r>
      <w:r w:rsidR="00AE6821" w:rsidRPr="00785552">
        <w:rPr>
          <w:rFonts w:ascii="Calibri" w:hAnsi="Calibri"/>
          <w:sz w:val="22"/>
          <w:szCs w:val="22"/>
        </w:rPr>
        <w:t>)</w:t>
      </w:r>
    </w:p>
    <w:p w:rsidR="00AE6821" w:rsidRPr="00785552" w:rsidRDefault="00AE6821" w:rsidP="00502485">
      <w:pPr>
        <w:numPr>
          <w:ilvl w:val="0"/>
          <w:numId w:val="18"/>
        </w:numPr>
        <w:spacing w:after="120" w:line="240" w:lineRule="exact"/>
        <w:ind w:left="360"/>
        <w:jc w:val="both"/>
        <w:rPr>
          <w:rFonts w:ascii="Calibri" w:hAnsi="Calibri"/>
          <w:sz w:val="22"/>
          <w:szCs w:val="22"/>
        </w:rPr>
      </w:pPr>
      <w:r w:rsidRPr="00785552">
        <w:rPr>
          <w:rFonts w:ascii="Calibri" w:hAnsi="Calibri"/>
          <w:sz w:val="22"/>
          <w:szCs w:val="22"/>
        </w:rPr>
        <w:t>Objednatel se zavazuje dílo převzít a zaplatit za něj poskytovateli cenu, která je sjednána v čl. X</w:t>
      </w:r>
      <w:r w:rsidR="0006617A" w:rsidRPr="00785552">
        <w:rPr>
          <w:rFonts w:ascii="Calibri" w:hAnsi="Calibri"/>
          <w:sz w:val="22"/>
          <w:szCs w:val="22"/>
        </w:rPr>
        <w:t>I</w:t>
      </w:r>
      <w:r w:rsidRPr="00785552">
        <w:rPr>
          <w:rFonts w:ascii="Calibri" w:hAnsi="Calibri"/>
          <w:sz w:val="22"/>
          <w:szCs w:val="22"/>
        </w:rPr>
        <w:t xml:space="preserve"> této smlouvy, pokut poskytovatel splní svou povinnost řádně a včas dle podmínek uvedených v této smlouvě.</w:t>
      </w:r>
    </w:p>
    <w:p w:rsidR="00BF6F6E" w:rsidRPr="00785552" w:rsidRDefault="00BF6F6E" w:rsidP="00F01655">
      <w:pPr>
        <w:pStyle w:val="Style5"/>
        <w:widowControl/>
        <w:spacing w:after="120" w:line="240" w:lineRule="exact"/>
        <w:jc w:val="both"/>
        <w:rPr>
          <w:rFonts w:ascii="Calibri" w:hAnsi="Calibri"/>
          <w:sz w:val="22"/>
          <w:szCs w:val="22"/>
        </w:rPr>
      </w:pPr>
    </w:p>
    <w:p w:rsidR="002560DC" w:rsidRPr="00785552" w:rsidRDefault="002560DC" w:rsidP="00427E19">
      <w:pPr>
        <w:pStyle w:val="Nadpis1"/>
      </w:pPr>
      <w:r w:rsidRPr="00785552">
        <w:t>Způsob plnění smlouvy</w:t>
      </w:r>
    </w:p>
    <w:p w:rsidR="00983E79" w:rsidRPr="00785552"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F737CA" w:rsidRPr="00785552">
        <w:rPr>
          <w:rFonts w:ascii="Calibri" w:hAnsi="Calibri"/>
          <w:sz w:val="22"/>
          <w:szCs w:val="22"/>
        </w:rPr>
        <w:t xml:space="preserve"> se zavazuje</w:t>
      </w:r>
      <w:r w:rsidR="00701676" w:rsidRPr="00785552">
        <w:rPr>
          <w:rFonts w:ascii="Calibri" w:hAnsi="Calibri"/>
          <w:sz w:val="22"/>
          <w:szCs w:val="22"/>
        </w:rPr>
        <w:t xml:space="preserve"> </w:t>
      </w:r>
      <w:r w:rsidR="00F737CA" w:rsidRPr="00785552">
        <w:rPr>
          <w:rFonts w:ascii="Calibri" w:hAnsi="Calibri"/>
          <w:sz w:val="22"/>
          <w:szCs w:val="22"/>
        </w:rPr>
        <w:t>provést na svůj náklad a nebezpečí pro objednatele dílo</w:t>
      </w:r>
      <w:r w:rsidR="00D732FB" w:rsidRPr="00785552">
        <w:rPr>
          <w:rFonts w:ascii="Calibri" w:hAnsi="Calibri"/>
          <w:sz w:val="22"/>
          <w:szCs w:val="22"/>
        </w:rPr>
        <w:t xml:space="preserve"> v souladu </w:t>
      </w:r>
      <w:r w:rsidR="00FC6E3C" w:rsidRPr="00785552">
        <w:rPr>
          <w:rFonts w:ascii="Calibri" w:hAnsi="Calibri"/>
          <w:sz w:val="22"/>
          <w:szCs w:val="22"/>
        </w:rPr>
        <w:t>s </w:t>
      </w:r>
      <w:r w:rsidR="00B01A07" w:rsidRPr="00785552">
        <w:rPr>
          <w:rFonts w:ascii="Calibri" w:hAnsi="Calibri"/>
          <w:sz w:val="22"/>
          <w:szCs w:val="22"/>
        </w:rPr>
        <w:t xml:space="preserve">touto </w:t>
      </w:r>
      <w:r w:rsidR="00D732FB" w:rsidRPr="00785552">
        <w:rPr>
          <w:rFonts w:ascii="Calibri" w:hAnsi="Calibri"/>
          <w:sz w:val="22"/>
          <w:szCs w:val="22"/>
        </w:rPr>
        <w:t>smlouv</w:t>
      </w:r>
      <w:r w:rsidR="00B01A07" w:rsidRPr="00785552">
        <w:rPr>
          <w:rFonts w:ascii="Calibri" w:hAnsi="Calibri"/>
          <w:sz w:val="22"/>
          <w:szCs w:val="22"/>
        </w:rPr>
        <w:t>ou</w:t>
      </w:r>
      <w:r w:rsidR="00D732FB" w:rsidRPr="00785552">
        <w:rPr>
          <w:rFonts w:ascii="Calibri" w:hAnsi="Calibri"/>
          <w:sz w:val="22"/>
          <w:szCs w:val="22"/>
        </w:rPr>
        <w:t xml:space="preserve">. </w:t>
      </w:r>
    </w:p>
    <w:p w:rsidR="00CF48AC" w:rsidRPr="00785552" w:rsidRDefault="00CF48AC"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 xml:space="preserve">Objednatel je oprávněn </w:t>
      </w:r>
      <w:r w:rsidR="00F04559" w:rsidRPr="00785552">
        <w:rPr>
          <w:rFonts w:ascii="Calibri" w:hAnsi="Calibri"/>
          <w:sz w:val="22"/>
          <w:szCs w:val="22"/>
        </w:rPr>
        <w:t xml:space="preserve">provádět průběžnou kontrolu plnění a </w:t>
      </w:r>
      <w:r w:rsidRPr="00785552">
        <w:rPr>
          <w:rFonts w:ascii="Calibri" w:hAnsi="Calibri"/>
          <w:sz w:val="22"/>
          <w:szCs w:val="22"/>
        </w:rPr>
        <w:t>upřesňovat provádění díla dílčími pokyny, které nebudou v rozporu s</w:t>
      </w:r>
      <w:r w:rsidR="00547087" w:rsidRPr="00785552">
        <w:rPr>
          <w:rFonts w:ascii="Calibri" w:hAnsi="Calibri"/>
          <w:sz w:val="22"/>
          <w:szCs w:val="22"/>
        </w:rPr>
        <w:t> </w:t>
      </w:r>
      <w:r w:rsidRPr="00785552">
        <w:rPr>
          <w:rFonts w:ascii="Calibri" w:hAnsi="Calibri"/>
          <w:sz w:val="22"/>
          <w:szCs w:val="22"/>
        </w:rPr>
        <w:t xml:space="preserve">ustanoveními </w:t>
      </w:r>
      <w:r w:rsidR="000358C1" w:rsidRPr="00785552">
        <w:rPr>
          <w:rFonts w:ascii="Calibri" w:hAnsi="Calibri"/>
          <w:sz w:val="22"/>
          <w:szCs w:val="22"/>
        </w:rPr>
        <w:t>této smlouvy</w:t>
      </w:r>
      <w:r w:rsidR="00853C06" w:rsidRPr="00785552">
        <w:rPr>
          <w:rFonts w:ascii="Calibri" w:hAnsi="Calibri"/>
          <w:sz w:val="22"/>
          <w:szCs w:val="22"/>
        </w:rPr>
        <w:t xml:space="preserve">, nebo </w:t>
      </w:r>
      <w:r w:rsidR="00DC057B" w:rsidRPr="00785552">
        <w:rPr>
          <w:rFonts w:ascii="Calibri" w:hAnsi="Calibri"/>
          <w:sz w:val="22"/>
          <w:szCs w:val="22"/>
        </w:rPr>
        <w:t>poskytovatel</w:t>
      </w:r>
      <w:r w:rsidR="00853C06" w:rsidRPr="00785552">
        <w:rPr>
          <w:rFonts w:ascii="Calibri" w:hAnsi="Calibri"/>
          <w:sz w:val="22"/>
          <w:szCs w:val="22"/>
        </w:rPr>
        <w:t>e informovat o</w:t>
      </w:r>
      <w:r w:rsidR="0020529B" w:rsidRPr="00785552">
        <w:rPr>
          <w:rFonts w:ascii="Calibri" w:hAnsi="Calibri"/>
          <w:sz w:val="22"/>
          <w:szCs w:val="22"/>
        </w:rPr>
        <w:t> </w:t>
      </w:r>
      <w:r w:rsidR="00853C06" w:rsidRPr="00785552">
        <w:rPr>
          <w:rFonts w:ascii="Calibri" w:hAnsi="Calibri"/>
          <w:sz w:val="22"/>
          <w:szCs w:val="22"/>
        </w:rPr>
        <w:t>námitkách</w:t>
      </w:r>
      <w:r w:rsidR="0020529B" w:rsidRPr="00785552">
        <w:rPr>
          <w:rFonts w:ascii="Calibri" w:hAnsi="Calibri"/>
          <w:sz w:val="22"/>
          <w:szCs w:val="22"/>
        </w:rPr>
        <w:t xml:space="preserve"> </w:t>
      </w:r>
      <w:r w:rsidR="00F142E7" w:rsidRPr="00785552">
        <w:rPr>
          <w:rFonts w:ascii="Calibri" w:hAnsi="Calibri"/>
          <w:sz w:val="22"/>
          <w:szCs w:val="22"/>
        </w:rPr>
        <w:t>k </w:t>
      </w:r>
      <w:r w:rsidR="00853C06" w:rsidRPr="00785552">
        <w:rPr>
          <w:rFonts w:ascii="Calibri" w:hAnsi="Calibri"/>
          <w:sz w:val="22"/>
          <w:szCs w:val="22"/>
        </w:rPr>
        <w:t>průběhu činností souvisejících s poskytováním plnění nebo ke kvalitě poskytovaného plnění a požadovat nápravu.</w:t>
      </w:r>
      <w:r w:rsidR="000358C1" w:rsidRPr="00785552">
        <w:rPr>
          <w:rFonts w:ascii="Calibri" w:hAnsi="Calibri"/>
          <w:sz w:val="22"/>
          <w:szCs w:val="22"/>
        </w:rPr>
        <w:t xml:space="preserve"> </w:t>
      </w:r>
      <w:r w:rsidRPr="00785552">
        <w:rPr>
          <w:rFonts w:ascii="Calibri" w:hAnsi="Calibri"/>
          <w:sz w:val="22"/>
          <w:szCs w:val="22"/>
        </w:rPr>
        <w:t>Za tím</w:t>
      </w:r>
      <w:r w:rsidR="0087025C" w:rsidRPr="00785552">
        <w:rPr>
          <w:rFonts w:ascii="Calibri" w:hAnsi="Calibri"/>
          <w:sz w:val="22"/>
          <w:szCs w:val="22"/>
        </w:rPr>
        <w:t>to</w:t>
      </w:r>
      <w:r w:rsidRPr="00785552">
        <w:rPr>
          <w:rFonts w:ascii="Calibri" w:hAnsi="Calibri"/>
          <w:sz w:val="22"/>
          <w:szCs w:val="22"/>
        </w:rPr>
        <w:t xml:space="preserve"> účelem </w:t>
      </w:r>
      <w:r w:rsidR="0087025C" w:rsidRPr="00785552">
        <w:rPr>
          <w:rFonts w:ascii="Calibri" w:hAnsi="Calibri"/>
          <w:sz w:val="22"/>
          <w:szCs w:val="22"/>
        </w:rPr>
        <w:t xml:space="preserve">je objednatel oprávněn iniciovat schůzku smluvních stran, </w:t>
      </w:r>
      <w:r w:rsidRPr="00785552">
        <w:rPr>
          <w:rFonts w:ascii="Calibri" w:hAnsi="Calibri"/>
          <w:sz w:val="22"/>
          <w:szCs w:val="22"/>
        </w:rPr>
        <w:t xml:space="preserve">která se uskuteční </w:t>
      </w:r>
      <w:r w:rsidR="0087025C" w:rsidRPr="00785552">
        <w:rPr>
          <w:rFonts w:ascii="Calibri" w:hAnsi="Calibri"/>
          <w:sz w:val="22"/>
          <w:szCs w:val="22"/>
        </w:rPr>
        <w:t xml:space="preserve">nejpozději do </w:t>
      </w:r>
      <w:r w:rsidR="00FC6E3C" w:rsidRPr="00785552">
        <w:rPr>
          <w:rFonts w:ascii="Calibri" w:hAnsi="Calibri"/>
          <w:sz w:val="22"/>
          <w:szCs w:val="22"/>
        </w:rPr>
        <w:t>5 </w:t>
      </w:r>
      <w:r w:rsidR="0087025C" w:rsidRPr="00785552">
        <w:rPr>
          <w:rFonts w:ascii="Calibri" w:hAnsi="Calibri"/>
          <w:sz w:val="22"/>
          <w:szCs w:val="22"/>
        </w:rPr>
        <w:t>pracovních dní po vznesení</w:t>
      </w:r>
      <w:r w:rsidR="00C505FF" w:rsidRPr="00785552">
        <w:rPr>
          <w:rFonts w:ascii="Calibri" w:hAnsi="Calibri"/>
          <w:sz w:val="22"/>
          <w:szCs w:val="22"/>
        </w:rPr>
        <w:t xml:space="preserve"> písemného</w:t>
      </w:r>
      <w:r w:rsidR="00C81009" w:rsidRPr="00785552">
        <w:rPr>
          <w:rFonts w:ascii="Calibri" w:hAnsi="Calibri"/>
          <w:sz w:val="22"/>
          <w:szCs w:val="22"/>
        </w:rPr>
        <w:t xml:space="preserve"> (e-mailového)</w:t>
      </w:r>
      <w:r w:rsidR="0087025C" w:rsidRPr="00785552">
        <w:rPr>
          <w:rFonts w:ascii="Calibri" w:hAnsi="Calibri"/>
          <w:sz w:val="22"/>
          <w:szCs w:val="22"/>
        </w:rPr>
        <w:t xml:space="preserve"> požadavku objednatele. </w:t>
      </w:r>
    </w:p>
    <w:p w:rsidR="00075E74" w:rsidRPr="00785552" w:rsidRDefault="00DC057B" w:rsidP="00502485">
      <w:pPr>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075E74" w:rsidRPr="00785552">
        <w:rPr>
          <w:rFonts w:ascii="Calibri" w:hAnsi="Calibri"/>
          <w:sz w:val="22"/>
          <w:szCs w:val="22"/>
        </w:rPr>
        <w:t xml:space="preserve"> se zavazuje dodržovat pokyny objednatele. </w:t>
      </w:r>
      <w:r w:rsidR="0087025C" w:rsidRPr="00785552">
        <w:rPr>
          <w:rFonts w:ascii="Calibri" w:hAnsi="Calibri"/>
          <w:sz w:val="22"/>
          <w:szCs w:val="22"/>
        </w:rPr>
        <w:t xml:space="preserve">Pokyny objednatele budou předány </w:t>
      </w:r>
      <w:r w:rsidRPr="00785552">
        <w:rPr>
          <w:rFonts w:ascii="Calibri" w:hAnsi="Calibri"/>
          <w:sz w:val="22"/>
          <w:szCs w:val="22"/>
        </w:rPr>
        <w:t>poskytovatel</w:t>
      </w:r>
      <w:r w:rsidR="0087025C" w:rsidRPr="00785552">
        <w:rPr>
          <w:rFonts w:ascii="Calibri" w:hAnsi="Calibri"/>
          <w:sz w:val="22"/>
          <w:szCs w:val="22"/>
        </w:rPr>
        <w:t xml:space="preserve">i písemnou formou </w:t>
      </w:r>
      <w:r w:rsidR="00C44081" w:rsidRPr="00785552">
        <w:rPr>
          <w:rFonts w:ascii="Calibri" w:hAnsi="Calibri"/>
          <w:sz w:val="22"/>
          <w:szCs w:val="22"/>
        </w:rPr>
        <w:t xml:space="preserve">v listinné podobě </w:t>
      </w:r>
      <w:r w:rsidR="0087025C" w:rsidRPr="00785552">
        <w:rPr>
          <w:rFonts w:ascii="Calibri" w:hAnsi="Calibri"/>
          <w:sz w:val="22"/>
          <w:szCs w:val="22"/>
        </w:rPr>
        <w:t xml:space="preserve">nebo prostřednictvím elektronické </w:t>
      </w:r>
      <w:r w:rsidR="003F6F30" w:rsidRPr="00785552">
        <w:rPr>
          <w:rFonts w:ascii="Calibri" w:hAnsi="Calibri"/>
          <w:sz w:val="22"/>
          <w:szCs w:val="22"/>
        </w:rPr>
        <w:t>pošty</w:t>
      </w:r>
      <w:r w:rsidR="00777595" w:rsidRPr="00785552">
        <w:rPr>
          <w:rFonts w:ascii="Calibri" w:hAnsi="Calibri"/>
          <w:sz w:val="22"/>
          <w:szCs w:val="22"/>
        </w:rPr>
        <w:t>, prostřednictvím kontaktních osob uvedených v této smlouvě</w:t>
      </w:r>
      <w:r w:rsidR="00701676" w:rsidRPr="00785552">
        <w:rPr>
          <w:rFonts w:ascii="Calibri" w:hAnsi="Calibri"/>
          <w:sz w:val="22"/>
          <w:szCs w:val="22"/>
        </w:rPr>
        <w:t>.</w:t>
      </w:r>
      <w:r w:rsidR="001E42FC" w:rsidRPr="00785552">
        <w:rPr>
          <w:rFonts w:ascii="Calibri" w:hAnsi="Calibri"/>
          <w:sz w:val="22"/>
          <w:szCs w:val="22"/>
        </w:rPr>
        <w:t xml:space="preserve"> Bude-li mít </w:t>
      </w:r>
      <w:r w:rsidRPr="00785552">
        <w:rPr>
          <w:rFonts w:ascii="Calibri" w:hAnsi="Calibri"/>
          <w:sz w:val="22"/>
          <w:szCs w:val="22"/>
        </w:rPr>
        <w:t>poskytovatel</w:t>
      </w:r>
      <w:r w:rsidR="00CB0639" w:rsidRPr="00785552">
        <w:rPr>
          <w:rFonts w:ascii="Calibri" w:hAnsi="Calibri"/>
          <w:sz w:val="22"/>
          <w:szCs w:val="22"/>
        </w:rPr>
        <w:t xml:space="preserve"> za to, že </w:t>
      </w:r>
      <w:r w:rsidR="001E42FC" w:rsidRPr="00785552">
        <w:rPr>
          <w:rFonts w:ascii="Calibri" w:hAnsi="Calibri"/>
          <w:sz w:val="22"/>
          <w:szCs w:val="22"/>
        </w:rPr>
        <w:t xml:space="preserve">pokyny objednatele jsou nesprávné či </w:t>
      </w:r>
      <w:r w:rsidR="00D76E9B" w:rsidRPr="00785552">
        <w:rPr>
          <w:rFonts w:ascii="Calibri" w:hAnsi="Calibri"/>
          <w:sz w:val="22"/>
          <w:szCs w:val="22"/>
        </w:rPr>
        <w:t>z </w:t>
      </w:r>
      <w:r w:rsidR="001E42FC" w:rsidRPr="00785552">
        <w:rPr>
          <w:rFonts w:ascii="Calibri" w:hAnsi="Calibri"/>
          <w:sz w:val="22"/>
          <w:szCs w:val="22"/>
        </w:rPr>
        <w:t>hlediska poskytování plnění neúplné nebo nevhodné, je povinen o této skutečnosti bezodkladně písemně vyrozumět objednatele</w:t>
      </w:r>
      <w:r w:rsidR="00777595" w:rsidRPr="00785552">
        <w:rPr>
          <w:rFonts w:ascii="Calibri" w:hAnsi="Calibri"/>
          <w:sz w:val="22"/>
          <w:szCs w:val="22"/>
        </w:rPr>
        <w:t xml:space="preserve"> </w:t>
      </w:r>
      <w:r w:rsidR="001E42FC" w:rsidRPr="00785552">
        <w:rPr>
          <w:rFonts w:ascii="Calibri" w:hAnsi="Calibri"/>
          <w:sz w:val="22"/>
          <w:szCs w:val="22"/>
        </w:rPr>
        <w:t xml:space="preserve">a vyžádat si doplnění, </w:t>
      </w:r>
      <w:r w:rsidR="001E42FC" w:rsidRPr="00785552">
        <w:rPr>
          <w:rFonts w:ascii="Calibri" w:hAnsi="Calibri"/>
          <w:sz w:val="22"/>
          <w:szCs w:val="22"/>
        </w:rPr>
        <w:lastRenderedPageBreak/>
        <w:t xml:space="preserve">popř. specifikování pokynů. V případě, že některý </w:t>
      </w:r>
      <w:r w:rsidR="00777595" w:rsidRPr="00785552">
        <w:rPr>
          <w:rFonts w:ascii="Calibri" w:hAnsi="Calibri"/>
          <w:sz w:val="22"/>
          <w:szCs w:val="22"/>
        </w:rPr>
        <w:t>z </w:t>
      </w:r>
      <w:r w:rsidR="001E42FC" w:rsidRPr="00785552">
        <w:rPr>
          <w:rFonts w:ascii="Calibri" w:hAnsi="Calibri"/>
          <w:sz w:val="22"/>
          <w:szCs w:val="22"/>
        </w:rPr>
        <w:t xml:space="preserve">postupů či pokynů navržených objednatelem bude v rozporu se zněním </w:t>
      </w:r>
      <w:r w:rsidR="009D0C59" w:rsidRPr="00785552">
        <w:rPr>
          <w:rFonts w:ascii="Calibri" w:hAnsi="Calibri"/>
          <w:sz w:val="22"/>
          <w:szCs w:val="22"/>
        </w:rPr>
        <w:t xml:space="preserve">zákona nebo jinými </w:t>
      </w:r>
      <w:r w:rsidR="001E42FC" w:rsidRPr="00785552">
        <w:rPr>
          <w:rFonts w:ascii="Calibri" w:hAnsi="Calibri"/>
          <w:sz w:val="22"/>
          <w:szCs w:val="22"/>
        </w:rPr>
        <w:t>předpis</w:t>
      </w:r>
      <w:r w:rsidR="009D0C59" w:rsidRPr="00785552">
        <w:rPr>
          <w:rFonts w:ascii="Calibri" w:hAnsi="Calibri"/>
          <w:sz w:val="22"/>
          <w:szCs w:val="22"/>
        </w:rPr>
        <w:t>y</w:t>
      </w:r>
      <w:r w:rsidR="001E42FC" w:rsidRPr="00785552">
        <w:rPr>
          <w:rFonts w:ascii="Calibri" w:hAnsi="Calibri"/>
          <w:sz w:val="22"/>
          <w:szCs w:val="22"/>
        </w:rPr>
        <w:t xml:space="preserve"> související</w:t>
      </w:r>
      <w:r w:rsidR="009D0C59" w:rsidRPr="00785552">
        <w:rPr>
          <w:rFonts w:ascii="Calibri" w:hAnsi="Calibri"/>
          <w:sz w:val="22"/>
          <w:szCs w:val="22"/>
        </w:rPr>
        <w:t>mi</w:t>
      </w:r>
      <w:r w:rsidR="001E42FC" w:rsidRPr="00785552">
        <w:rPr>
          <w:rFonts w:ascii="Calibri" w:hAnsi="Calibri"/>
          <w:sz w:val="22"/>
          <w:szCs w:val="22"/>
        </w:rPr>
        <w:t xml:space="preserve"> s plněním dle této smlouvy</w:t>
      </w:r>
      <w:r w:rsidR="00B02330" w:rsidRPr="00785552">
        <w:rPr>
          <w:rFonts w:ascii="Calibri" w:hAnsi="Calibri"/>
          <w:sz w:val="22"/>
          <w:szCs w:val="22"/>
        </w:rPr>
        <w:t xml:space="preserve"> </w:t>
      </w:r>
      <w:r w:rsidR="001E42FC" w:rsidRPr="00785552">
        <w:rPr>
          <w:rFonts w:ascii="Calibri" w:hAnsi="Calibri"/>
          <w:sz w:val="22"/>
          <w:szCs w:val="22"/>
        </w:rPr>
        <w:t xml:space="preserve">je </w:t>
      </w:r>
      <w:r w:rsidRPr="00785552">
        <w:rPr>
          <w:rFonts w:ascii="Calibri" w:hAnsi="Calibri"/>
          <w:sz w:val="22"/>
          <w:szCs w:val="22"/>
        </w:rPr>
        <w:t>poskytovatel</w:t>
      </w:r>
      <w:r w:rsidR="001E42FC" w:rsidRPr="00785552">
        <w:rPr>
          <w:rFonts w:ascii="Calibri" w:hAnsi="Calibri"/>
          <w:sz w:val="22"/>
          <w:szCs w:val="22"/>
        </w:rPr>
        <w:t xml:space="preserve"> povinen na takovýto rozpor objednatele</w:t>
      </w:r>
      <w:r w:rsidR="00B138C4" w:rsidRPr="00785552">
        <w:rPr>
          <w:rFonts w:ascii="Calibri" w:hAnsi="Calibri"/>
          <w:sz w:val="22"/>
          <w:szCs w:val="22"/>
        </w:rPr>
        <w:t xml:space="preserve"> </w:t>
      </w:r>
      <w:r w:rsidR="001E42FC" w:rsidRPr="00785552">
        <w:rPr>
          <w:rFonts w:ascii="Calibri" w:hAnsi="Calibri"/>
          <w:sz w:val="22"/>
          <w:szCs w:val="22"/>
        </w:rPr>
        <w:t xml:space="preserve">bezodkladně </w:t>
      </w:r>
      <w:r w:rsidR="00C44081" w:rsidRPr="00785552">
        <w:rPr>
          <w:rFonts w:ascii="Calibri" w:hAnsi="Calibri"/>
          <w:sz w:val="22"/>
          <w:szCs w:val="22"/>
        </w:rPr>
        <w:t xml:space="preserve">písemně </w:t>
      </w:r>
      <w:r w:rsidR="001E42FC" w:rsidRPr="00785552">
        <w:rPr>
          <w:rFonts w:ascii="Calibri" w:hAnsi="Calibri"/>
          <w:sz w:val="22"/>
          <w:szCs w:val="22"/>
        </w:rPr>
        <w:t xml:space="preserve">upozornit a předložit objednateli alternativní způsob řešení, který je </w:t>
      </w:r>
      <w:r w:rsidR="00FC6E3C" w:rsidRPr="00785552">
        <w:rPr>
          <w:rFonts w:ascii="Calibri" w:hAnsi="Calibri"/>
          <w:sz w:val="22"/>
          <w:szCs w:val="22"/>
        </w:rPr>
        <w:t>s </w:t>
      </w:r>
      <w:r w:rsidR="001E42FC" w:rsidRPr="00785552">
        <w:rPr>
          <w:rFonts w:ascii="Calibri" w:hAnsi="Calibri"/>
          <w:sz w:val="22"/>
          <w:szCs w:val="22"/>
        </w:rPr>
        <w:t xml:space="preserve">dotčenými předpisy </w:t>
      </w:r>
      <w:r w:rsidR="001F5588" w:rsidRPr="00785552">
        <w:rPr>
          <w:rFonts w:ascii="Calibri" w:hAnsi="Calibri"/>
          <w:sz w:val="22"/>
          <w:szCs w:val="22"/>
        </w:rPr>
        <w:t>v </w:t>
      </w:r>
      <w:r w:rsidR="001E42FC" w:rsidRPr="00785552">
        <w:rPr>
          <w:rFonts w:ascii="Calibri" w:hAnsi="Calibri"/>
          <w:sz w:val="22"/>
          <w:szCs w:val="22"/>
        </w:rPr>
        <w:t xml:space="preserve">souladu a maximálně reflektuje požadavky objednatele. </w:t>
      </w:r>
    </w:p>
    <w:p w:rsidR="00494B2C" w:rsidRPr="00785552" w:rsidRDefault="00DC057B" w:rsidP="00502485">
      <w:pPr>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494B2C" w:rsidRPr="00785552">
        <w:rPr>
          <w:rFonts w:ascii="Calibri" w:hAnsi="Calibri"/>
          <w:sz w:val="22"/>
          <w:szCs w:val="22"/>
        </w:rPr>
        <w:t xml:space="preserve"> se zavazuje průběžně</w:t>
      </w:r>
      <w:r w:rsidR="003F6F30" w:rsidRPr="00785552">
        <w:rPr>
          <w:rFonts w:ascii="Calibri" w:hAnsi="Calibri"/>
          <w:sz w:val="22"/>
          <w:szCs w:val="22"/>
        </w:rPr>
        <w:t xml:space="preserve"> a</w:t>
      </w:r>
      <w:r w:rsidR="00494B2C" w:rsidRPr="00785552">
        <w:rPr>
          <w:rFonts w:ascii="Calibri" w:hAnsi="Calibri"/>
          <w:sz w:val="22"/>
          <w:szCs w:val="22"/>
        </w:rPr>
        <w:t xml:space="preserve"> pravdivě informovat </w:t>
      </w:r>
      <w:r w:rsidR="00FA5562" w:rsidRPr="00785552">
        <w:rPr>
          <w:rFonts w:ascii="Calibri" w:hAnsi="Calibri"/>
          <w:sz w:val="22"/>
          <w:szCs w:val="22"/>
        </w:rPr>
        <w:t xml:space="preserve">objednatele </w:t>
      </w:r>
      <w:r w:rsidR="00494B2C" w:rsidRPr="00785552">
        <w:rPr>
          <w:rFonts w:ascii="Calibri" w:hAnsi="Calibri"/>
          <w:sz w:val="22"/>
          <w:szCs w:val="22"/>
        </w:rPr>
        <w:t xml:space="preserve">o </w:t>
      </w:r>
      <w:r w:rsidR="008D01A1" w:rsidRPr="00785552">
        <w:rPr>
          <w:rFonts w:ascii="Calibri" w:hAnsi="Calibri"/>
          <w:sz w:val="22"/>
          <w:szCs w:val="22"/>
        </w:rPr>
        <w:t xml:space="preserve">plnění, </w:t>
      </w:r>
      <w:r w:rsidR="00494B2C" w:rsidRPr="00785552">
        <w:rPr>
          <w:rFonts w:ascii="Calibri" w:hAnsi="Calibri"/>
          <w:sz w:val="22"/>
          <w:szCs w:val="22"/>
        </w:rPr>
        <w:t xml:space="preserve">dosažených výsledcích </w:t>
      </w:r>
      <w:r w:rsidR="00FC6E3C" w:rsidRPr="00785552">
        <w:rPr>
          <w:rFonts w:ascii="Calibri" w:hAnsi="Calibri"/>
          <w:sz w:val="22"/>
          <w:szCs w:val="22"/>
        </w:rPr>
        <w:t>i </w:t>
      </w:r>
      <w:r w:rsidR="00494B2C" w:rsidRPr="00785552">
        <w:rPr>
          <w:rFonts w:ascii="Calibri" w:hAnsi="Calibri"/>
          <w:sz w:val="22"/>
          <w:szCs w:val="22"/>
        </w:rPr>
        <w:t xml:space="preserve">problémech a umožnit </w:t>
      </w:r>
      <w:r w:rsidR="00B93305" w:rsidRPr="00785552">
        <w:rPr>
          <w:rFonts w:ascii="Calibri" w:hAnsi="Calibri"/>
          <w:sz w:val="22"/>
          <w:szCs w:val="22"/>
        </w:rPr>
        <w:t>objednatel</w:t>
      </w:r>
      <w:r w:rsidR="005820CF" w:rsidRPr="00785552">
        <w:rPr>
          <w:rFonts w:ascii="Calibri" w:hAnsi="Calibri"/>
          <w:sz w:val="22"/>
          <w:szCs w:val="22"/>
        </w:rPr>
        <w:t xml:space="preserve">i </w:t>
      </w:r>
      <w:r w:rsidR="00494B2C" w:rsidRPr="00785552">
        <w:rPr>
          <w:rFonts w:ascii="Calibri" w:hAnsi="Calibri"/>
          <w:sz w:val="22"/>
          <w:szCs w:val="22"/>
        </w:rPr>
        <w:t>průbě</w:t>
      </w:r>
      <w:r w:rsidR="00AF0832" w:rsidRPr="00785552">
        <w:rPr>
          <w:rFonts w:ascii="Calibri" w:hAnsi="Calibri"/>
          <w:sz w:val="22"/>
          <w:szCs w:val="22"/>
        </w:rPr>
        <w:t>žné posuzování výsledků prací a </w:t>
      </w:r>
      <w:r w:rsidR="00494B2C" w:rsidRPr="00785552">
        <w:rPr>
          <w:rFonts w:ascii="Calibri" w:hAnsi="Calibri"/>
          <w:sz w:val="22"/>
          <w:szCs w:val="22"/>
        </w:rPr>
        <w:t xml:space="preserve">respektovat jimi navržená opatření na odstranění vad a nedostatků. </w:t>
      </w:r>
    </w:p>
    <w:p w:rsidR="00721D7C" w:rsidRPr="00785552"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721D7C" w:rsidRPr="00785552">
        <w:rPr>
          <w:rFonts w:ascii="Calibri" w:hAnsi="Calibri"/>
          <w:sz w:val="22"/>
          <w:szCs w:val="22"/>
        </w:rPr>
        <w:t xml:space="preserve"> se zavazuje v rámci </w:t>
      </w:r>
      <w:r w:rsidR="002701E9" w:rsidRPr="00785552">
        <w:rPr>
          <w:rFonts w:ascii="Calibri" w:hAnsi="Calibri"/>
          <w:sz w:val="22"/>
          <w:szCs w:val="22"/>
        </w:rPr>
        <w:t>plnění této smlouvy</w:t>
      </w:r>
      <w:r w:rsidR="00721D7C" w:rsidRPr="00785552">
        <w:rPr>
          <w:rFonts w:ascii="Calibri" w:hAnsi="Calibri"/>
          <w:sz w:val="22"/>
          <w:szCs w:val="22"/>
        </w:rPr>
        <w:t xml:space="preserve"> provést veškeré činnosti, služby a výkony, kterých je třeba k řádnému provedení a dokončení předmětu </w:t>
      </w:r>
      <w:r w:rsidR="002701E9" w:rsidRPr="00785552">
        <w:rPr>
          <w:rFonts w:ascii="Calibri" w:hAnsi="Calibri"/>
          <w:sz w:val="22"/>
          <w:szCs w:val="22"/>
        </w:rPr>
        <w:t xml:space="preserve">zhotovovaného </w:t>
      </w:r>
      <w:r w:rsidR="00721D7C" w:rsidRPr="00785552">
        <w:rPr>
          <w:rFonts w:ascii="Calibri" w:hAnsi="Calibri"/>
          <w:sz w:val="22"/>
          <w:szCs w:val="22"/>
        </w:rPr>
        <w:t xml:space="preserve">díla. </w:t>
      </w:r>
      <w:r w:rsidRPr="00785552">
        <w:rPr>
          <w:rFonts w:ascii="Calibri" w:hAnsi="Calibri"/>
          <w:sz w:val="22"/>
          <w:szCs w:val="22"/>
        </w:rPr>
        <w:t>Poskytovatel</w:t>
      </w:r>
      <w:r w:rsidR="00721D7C" w:rsidRPr="00785552">
        <w:rPr>
          <w:rFonts w:ascii="Calibri" w:hAnsi="Calibri"/>
          <w:sz w:val="22"/>
          <w:szCs w:val="22"/>
        </w:rPr>
        <w:t xml:space="preserve"> se zavazuje, že zhotovené dílo nebude mít žádné právní vady</w:t>
      </w:r>
      <w:r w:rsidR="00E17610" w:rsidRPr="00785552">
        <w:rPr>
          <w:rFonts w:ascii="Calibri" w:hAnsi="Calibri"/>
          <w:sz w:val="22"/>
          <w:szCs w:val="22"/>
        </w:rPr>
        <w:t xml:space="preserve">. Výstupy </w:t>
      </w:r>
      <w:r w:rsidR="001F5588" w:rsidRPr="00785552">
        <w:rPr>
          <w:rFonts w:ascii="Calibri" w:hAnsi="Calibri"/>
          <w:sz w:val="22"/>
          <w:szCs w:val="22"/>
        </w:rPr>
        <w:t xml:space="preserve">plnění </w:t>
      </w:r>
      <w:r w:rsidR="00E17610" w:rsidRPr="00785552">
        <w:rPr>
          <w:rFonts w:ascii="Calibri" w:hAnsi="Calibri"/>
          <w:sz w:val="22"/>
          <w:szCs w:val="22"/>
        </w:rPr>
        <w:t xml:space="preserve">projdou ze strany </w:t>
      </w:r>
      <w:r w:rsidRPr="00785552">
        <w:rPr>
          <w:rFonts w:ascii="Calibri" w:hAnsi="Calibri"/>
          <w:sz w:val="22"/>
          <w:szCs w:val="22"/>
        </w:rPr>
        <w:t>poskytovatel</w:t>
      </w:r>
      <w:r w:rsidR="00E17610" w:rsidRPr="00785552">
        <w:rPr>
          <w:rFonts w:ascii="Calibri" w:hAnsi="Calibri"/>
          <w:sz w:val="22"/>
          <w:szCs w:val="22"/>
        </w:rPr>
        <w:t xml:space="preserve">e korekturou a budou splňovat podmínky </w:t>
      </w:r>
      <w:r w:rsidR="00B962AD" w:rsidRPr="00785552">
        <w:rPr>
          <w:rFonts w:ascii="Calibri" w:hAnsi="Calibri"/>
          <w:sz w:val="22"/>
          <w:szCs w:val="22"/>
        </w:rPr>
        <w:t xml:space="preserve">jak </w:t>
      </w:r>
      <w:r w:rsidR="00E17610" w:rsidRPr="00785552">
        <w:rPr>
          <w:rFonts w:ascii="Calibri" w:hAnsi="Calibri"/>
          <w:sz w:val="22"/>
          <w:szCs w:val="22"/>
        </w:rPr>
        <w:t>po právní</w:t>
      </w:r>
      <w:r w:rsidR="00B962AD" w:rsidRPr="00785552">
        <w:rPr>
          <w:rFonts w:ascii="Calibri" w:hAnsi="Calibri"/>
          <w:sz w:val="22"/>
          <w:szCs w:val="22"/>
        </w:rPr>
        <w:t>, tak</w:t>
      </w:r>
      <w:r w:rsidR="00E17610" w:rsidRPr="00785552">
        <w:rPr>
          <w:rFonts w:ascii="Calibri" w:hAnsi="Calibri"/>
          <w:sz w:val="22"/>
          <w:szCs w:val="22"/>
        </w:rPr>
        <w:t xml:space="preserve"> </w:t>
      </w:r>
      <w:r w:rsidR="00FC6E3C" w:rsidRPr="00785552">
        <w:rPr>
          <w:rFonts w:ascii="Calibri" w:hAnsi="Calibri"/>
          <w:sz w:val="22"/>
          <w:szCs w:val="22"/>
        </w:rPr>
        <w:t>i </w:t>
      </w:r>
      <w:r w:rsidR="00E17610" w:rsidRPr="00785552">
        <w:rPr>
          <w:rFonts w:ascii="Calibri" w:hAnsi="Calibri"/>
          <w:sz w:val="22"/>
          <w:szCs w:val="22"/>
        </w:rPr>
        <w:t>po formální stránce.</w:t>
      </w:r>
      <w:r w:rsidR="00FB5AB5" w:rsidRPr="00785552">
        <w:rPr>
          <w:rFonts w:ascii="Calibri" w:hAnsi="Calibri"/>
          <w:sz w:val="22"/>
          <w:szCs w:val="22"/>
        </w:rPr>
        <w:t xml:space="preserve"> Dílo či jednotlivé části musí obsahovat podstatné informace ve srozumitelné, jasné a přehledné podobě. Objednatel požaduje, aby </w:t>
      </w:r>
      <w:r w:rsidR="00C03F7F" w:rsidRPr="00785552">
        <w:rPr>
          <w:rFonts w:ascii="Calibri" w:hAnsi="Calibri"/>
          <w:sz w:val="22"/>
          <w:szCs w:val="22"/>
        </w:rPr>
        <w:t xml:space="preserve">jednotlivé výstupy plnění dle </w:t>
      </w:r>
      <w:r w:rsidR="00DA3285" w:rsidRPr="00785552">
        <w:rPr>
          <w:rFonts w:ascii="Calibri" w:hAnsi="Calibri"/>
          <w:sz w:val="22"/>
          <w:szCs w:val="22"/>
        </w:rPr>
        <w:t xml:space="preserve">čl. IV </w:t>
      </w:r>
      <w:r w:rsidR="00C03F7F" w:rsidRPr="00785552">
        <w:rPr>
          <w:rFonts w:ascii="Calibri" w:hAnsi="Calibri"/>
          <w:sz w:val="22"/>
          <w:szCs w:val="22"/>
        </w:rPr>
        <w:t xml:space="preserve">této smlouvy </w:t>
      </w:r>
      <w:r w:rsidR="00FB5AB5" w:rsidRPr="00785552">
        <w:rPr>
          <w:rFonts w:ascii="Calibri" w:hAnsi="Calibri"/>
          <w:sz w:val="22"/>
          <w:szCs w:val="22"/>
        </w:rPr>
        <w:t>neobsahovaly opakující se informace, informace, které jsou všeobecně známé nebo informace, které jsou neurčité anebo postrádají význam pro konkrétní hodnocení.</w:t>
      </w:r>
      <w:r w:rsidR="004964F5" w:rsidRPr="00785552">
        <w:rPr>
          <w:rFonts w:ascii="Calibri" w:hAnsi="Calibri"/>
          <w:sz w:val="22"/>
          <w:szCs w:val="22"/>
        </w:rPr>
        <w:t xml:space="preserve"> Pokud </w:t>
      </w:r>
      <w:r w:rsidR="00B138C4" w:rsidRPr="00785552">
        <w:rPr>
          <w:rFonts w:ascii="Calibri" w:hAnsi="Calibri"/>
          <w:sz w:val="22"/>
          <w:szCs w:val="22"/>
        </w:rPr>
        <w:t xml:space="preserve">je </w:t>
      </w:r>
      <w:r w:rsidR="004964F5" w:rsidRPr="00785552">
        <w:rPr>
          <w:rFonts w:ascii="Calibri" w:hAnsi="Calibri"/>
          <w:sz w:val="22"/>
          <w:szCs w:val="22"/>
        </w:rPr>
        <w:t xml:space="preserve">objednatelem vyžadováno, zajistí </w:t>
      </w:r>
      <w:r w:rsidRPr="00785552">
        <w:rPr>
          <w:rFonts w:ascii="Calibri" w:hAnsi="Calibri"/>
          <w:sz w:val="22"/>
          <w:szCs w:val="22"/>
        </w:rPr>
        <w:t>poskytovatel</w:t>
      </w:r>
      <w:r w:rsidR="0001258C" w:rsidRPr="00785552">
        <w:rPr>
          <w:rFonts w:ascii="Calibri" w:hAnsi="Calibri"/>
          <w:sz w:val="22"/>
          <w:szCs w:val="22"/>
        </w:rPr>
        <w:t xml:space="preserve"> cizojazyčný překlad předávaných materiálů a výstupů plnění</w:t>
      </w:r>
      <w:r w:rsidR="004964F5" w:rsidRPr="00785552">
        <w:rPr>
          <w:rFonts w:ascii="Calibri" w:hAnsi="Calibri"/>
          <w:sz w:val="22"/>
          <w:szCs w:val="22"/>
        </w:rPr>
        <w:t xml:space="preserve"> </w:t>
      </w:r>
      <w:r w:rsidR="0001258C" w:rsidRPr="00785552">
        <w:rPr>
          <w:rFonts w:ascii="Calibri" w:hAnsi="Calibri"/>
          <w:sz w:val="22"/>
          <w:szCs w:val="22"/>
        </w:rPr>
        <w:t>této smlouvy</w:t>
      </w:r>
      <w:r w:rsidR="004964F5" w:rsidRPr="00785552">
        <w:rPr>
          <w:rFonts w:ascii="Calibri" w:hAnsi="Calibri"/>
          <w:sz w:val="22"/>
          <w:szCs w:val="22"/>
        </w:rPr>
        <w:t>.</w:t>
      </w:r>
    </w:p>
    <w:p w:rsidR="00412A44" w:rsidRPr="00785552" w:rsidRDefault="00412A44"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 se zavazuje použít pro provedení předmětu díla pouze osoby tvořící realizační tým poskytovatele, jak je uveden v</w:t>
      </w:r>
      <w:r w:rsidR="00D6207F" w:rsidRPr="00785552">
        <w:rPr>
          <w:rFonts w:ascii="Calibri" w:hAnsi="Calibri"/>
          <w:sz w:val="22"/>
          <w:szCs w:val="22"/>
        </w:rPr>
        <w:t xml:space="preserve"> Příloze č. 2 této smlouvy</w:t>
      </w:r>
      <w:r w:rsidRPr="00785552">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 v jeho nabídce. Za účelem takového odsouhlasení je poskytovatel povinen objednateli prokázat, že uvedený kvalifikační předpoklad je i nadále naplněn.</w:t>
      </w:r>
    </w:p>
    <w:p w:rsidR="00123326" w:rsidRPr="00785552" w:rsidRDefault="00123326"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 xml:space="preserve">Nad rámec případů uvedených v čl. VII Akceptace plnění této </w:t>
      </w:r>
      <w:r w:rsidR="00CA0999" w:rsidRPr="00785552">
        <w:rPr>
          <w:rFonts w:ascii="Calibri" w:hAnsi="Calibri"/>
          <w:sz w:val="22"/>
          <w:szCs w:val="22"/>
        </w:rPr>
        <w:t>s</w:t>
      </w:r>
      <w:r w:rsidRPr="00785552">
        <w:rPr>
          <w:rFonts w:ascii="Calibri" w:hAnsi="Calibri"/>
          <w:sz w:val="22"/>
          <w:szCs w:val="22"/>
        </w:rPr>
        <w:t xml:space="preserve">mlouvy může být </w:t>
      </w:r>
      <w:r w:rsidR="00DC057B" w:rsidRPr="00785552">
        <w:rPr>
          <w:rFonts w:ascii="Calibri" w:hAnsi="Calibri"/>
          <w:sz w:val="22"/>
          <w:szCs w:val="22"/>
        </w:rPr>
        <w:t>poskytovatel</w:t>
      </w:r>
      <w:r w:rsidRPr="00785552">
        <w:rPr>
          <w:rFonts w:ascii="Calibri" w:hAnsi="Calibri"/>
          <w:sz w:val="22"/>
          <w:szCs w:val="22"/>
        </w:rPr>
        <w:t xml:space="preserve"> </w:t>
      </w:r>
      <w:r w:rsidR="00332A03" w:rsidRPr="00785552">
        <w:rPr>
          <w:rFonts w:ascii="Calibri" w:hAnsi="Calibri"/>
          <w:sz w:val="22"/>
          <w:szCs w:val="22"/>
        </w:rPr>
        <w:t xml:space="preserve">objednatelem během </w:t>
      </w:r>
      <w:r w:rsidR="00A272FE" w:rsidRPr="00785552">
        <w:rPr>
          <w:rFonts w:ascii="Calibri" w:hAnsi="Calibri"/>
          <w:sz w:val="22"/>
          <w:szCs w:val="22"/>
        </w:rPr>
        <w:t xml:space="preserve">plnění předmětu této smlouvy </w:t>
      </w:r>
      <w:r w:rsidRPr="00785552">
        <w:rPr>
          <w:rFonts w:ascii="Calibri" w:hAnsi="Calibri"/>
          <w:sz w:val="22"/>
          <w:szCs w:val="22"/>
        </w:rPr>
        <w:t>vyzván k doplnění a doložení upřesňujících informací, a to do 10 pracovních dní od písemného vznesení příslušného požadavku.</w:t>
      </w:r>
    </w:p>
    <w:p w:rsidR="005E2E58" w:rsidRPr="00785552" w:rsidRDefault="00DC057B" w:rsidP="00502485">
      <w:pPr>
        <w:pStyle w:val="Style5"/>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9841AD" w:rsidRPr="00785552">
        <w:rPr>
          <w:rFonts w:ascii="Calibri" w:hAnsi="Calibri"/>
          <w:sz w:val="22"/>
          <w:szCs w:val="22"/>
        </w:rPr>
        <w:t xml:space="preserve"> </w:t>
      </w:r>
      <w:r w:rsidR="008B2FFE" w:rsidRPr="00785552">
        <w:rPr>
          <w:rFonts w:ascii="Calibri" w:hAnsi="Calibri"/>
          <w:sz w:val="22"/>
          <w:szCs w:val="22"/>
        </w:rPr>
        <w:t>bere na vědomí,</w:t>
      </w:r>
      <w:r w:rsidR="009841AD" w:rsidRPr="00785552">
        <w:rPr>
          <w:rFonts w:ascii="Calibri" w:hAnsi="Calibri"/>
          <w:sz w:val="22"/>
          <w:szCs w:val="22"/>
        </w:rPr>
        <w:t xml:space="preserve"> že může být objednatelem 10 pracovních dní předem vyzván k prezentování </w:t>
      </w:r>
      <w:r w:rsidR="00E13BE5" w:rsidRPr="00785552">
        <w:rPr>
          <w:rFonts w:ascii="Calibri" w:hAnsi="Calibri"/>
          <w:sz w:val="22"/>
          <w:szCs w:val="22"/>
        </w:rPr>
        <w:t xml:space="preserve">zjištěných </w:t>
      </w:r>
      <w:r w:rsidR="009841AD" w:rsidRPr="00785552">
        <w:rPr>
          <w:rFonts w:ascii="Calibri" w:hAnsi="Calibri"/>
          <w:sz w:val="22"/>
          <w:szCs w:val="22"/>
        </w:rPr>
        <w:t xml:space="preserve">výsledků, </w:t>
      </w:r>
      <w:r w:rsidR="00E13BE5" w:rsidRPr="00785552">
        <w:rPr>
          <w:rFonts w:ascii="Calibri" w:hAnsi="Calibri"/>
          <w:sz w:val="22"/>
          <w:szCs w:val="22"/>
        </w:rPr>
        <w:t xml:space="preserve">výstupů plnění, </w:t>
      </w:r>
      <w:r w:rsidR="009841AD" w:rsidRPr="00785552">
        <w:rPr>
          <w:rFonts w:ascii="Calibri" w:hAnsi="Calibri"/>
          <w:sz w:val="22"/>
          <w:szCs w:val="22"/>
        </w:rPr>
        <w:t xml:space="preserve">vybrané části, nebo celku plnění </w:t>
      </w:r>
      <w:r w:rsidR="00C03F7F" w:rsidRPr="00785552">
        <w:rPr>
          <w:rFonts w:ascii="Calibri" w:hAnsi="Calibri"/>
          <w:sz w:val="22"/>
          <w:szCs w:val="22"/>
        </w:rPr>
        <w:t xml:space="preserve">dle </w:t>
      </w:r>
      <w:r w:rsidR="009841AD" w:rsidRPr="00785552">
        <w:rPr>
          <w:rFonts w:ascii="Calibri" w:hAnsi="Calibri"/>
          <w:sz w:val="22"/>
          <w:szCs w:val="22"/>
        </w:rPr>
        <w:t>této smlouvy, včetně doporučených návrhů řešení</w:t>
      </w:r>
      <w:r w:rsidR="002C03B1" w:rsidRPr="00785552">
        <w:rPr>
          <w:rFonts w:ascii="Calibri" w:hAnsi="Calibri"/>
          <w:sz w:val="22"/>
          <w:szCs w:val="22"/>
        </w:rPr>
        <w:t>.</w:t>
      </w:r>
      <w:r w:rsidR="009841AD" w:rsidRPr="00785552">
        <w:rPr>
          <w:rFonts w:ascii="Calibri" w:hAnsi="Calibri"/>
          <w:sz w:val="22"/>
          <w:szCs w:val="22"/>
        </w:rPr>
        <w:t xml:space="preserve"> </w:t>
      </w:r>
      <w:r w:rsidR="005E2E58" w:rsidRPr="00785552">
        <w:rPr>
          <w:rFonts w:ascii="Calibri" w:hAnsi="Calibri"/>
          <w:sz w:val="22"/>
          <w:szCs w:val="22"/>
        </w:rPr>
        <w:t xml:space="preserve">K této činnosti může být </w:t>
      </w:r>
      <w:r w:rsidRPr="00785552">
        <w:rPr>
          <w:rFonts w:ascii="Calibri" w:hAnsi="Calibri"/>
          <w:sz w:val="22"/>
          <w:szCs w:val="22"/>
        </w:rPr>
        <w:t>poskytovatel</w:t>
      </w:r>
      <w:r w:rsidR="005E2E58" w:rsidRPr="00785552">
        <w:rPr>
          <w:rFonts w:ascii="Calibri" w:hAnsi="Calibri"/>
          <w:sz w:val="22"/>
          <w:szCs w:val="22"/>
        </w:rPr>
        <w:t xml:space="preserve"> objednatelem vyzván po dobu plnění smlouvy. </w:t>
      </w:r>
    </w:p>
    <w:p w:rsidR="008B5EA9" w:rsidRPr="00785552"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8A2B13" w:rsidRPr="00785552">
        <w:rPr>
          <w:rFonts w:ascii="Calibri" w:hAnsi="Calibri"/>
          <w:sz w:val="22"/>
          <w:szCs w:val="22"/>
        </w:rPr>
        <w:t xml:space="preserve"> bere na vědomí, že jednotlivé výstupy </w:t>
      </w:r>
      <w:r w:rsidR="00C03F7F" w:rsidRPr="00785552">
        <w:rPr>
          <w:rFonts w:ascii="Calibri" w:hAnsi="Calibri"/>
          <w:sz w:val="22"/>
          <w:szCs w:val="22"/>
        </w:rPr>
        <w:t xml:space="preserve">plnění dle čl. IV této smlouvy </w:t>
      </w:r>
      <w:r w:rsidR="008A2B13" w:rsidRPr="00785552">
        <w:rPr>
          <w:rFonts w:ascii="Calibri" w:hAnsi="Calibri"/>
          <w:sz w:val="22"/>
          <w:szCs w:val="22"/>
        </w:rPr>
        <w:t xml:space="preserve">nesmí obsahovat text přímo či </w:t>
      </w:r>
      <w:r w:rsidR="00FC6E3C" w:rsidRPr="00785552">
        <w:rPr>
          <w:rFonts w:ascii="Calibri" w:hAnsi="Calibri"/>
          <w:sz w:val="22"/>
          <w:szCs w:val="22"/>
        </w:rPr>
        <w:t>v </w:t>
      </w:r>
      <w:r w:rsidR="008A2B13" w:rsidRPr="00785552">
        <w:rPr>
          <w:rFonts w:ascii="Calibri" w:hAnsi="Calibri"/>
          <w:sz w:val="22"/>
          <w:szCs w:val="22"/>
        </w:rPr>
        <w:t>pozměněné podobě převzatý z jiný</w:t>
      </w:r>
      <w:r w:rsidR="00AF0832" w:rsidRPr="00785552">
        <w:rPr>
          <w:rFonts w:ascii="Calibri" w:hAnsi="Calibri"/>
          <w:sz w:val="22"/>
          <w:szCs w:val="22"/>
        </w:rPr>
        <w:t>ch již existujících materiálů v </w:t>
      </w:r>
      <w:r w:rsidR="008A2B13" w:rsidRPr="00785552">
        <w:rPr>
          <w:rFonts w:ascii="Calibri" w:hAnsi="Calibri"/>
          <w:sz w:val="22"/>
          <w:szCs w:val="22"/>
        </w:rPr>
        <w:t xml:space="preserve">rozsahu větším než 5 % příslušné kapitoly nebo podkapitoly. Překročení musí být odůvodněno a předem akceptováno ze strany objednatele. Používání převzatých grafických výstupů v rozsahu nad </w:t>
      </w:r>
      <w:r w:rsidR="0027296C" w:rsidRPr="00785552">
        <w:rPr>
          <w:rFonts w:ascii="Calibri" w:hAnsi="Calibri"/>
          <w:sz w:val="22"/>
          <w:szCs w:val="22"/>
        </w:rPr>
        <w:t>5</w:t>
      </w:r>
      <w:r w:rsidR="008A2B13" w:rsidRPr="00785552">
        <w:rPr>
          <w:rFonts w:ascii="Calibri" w:hAnsi="Calibri"/>
          <w:sz w:val="22"/>
          <w:szCs w:val="22"/>
        </w:rPr>
        <w:t xml:space="preserve"> obrázk</w:t>
      </w:r>
      <w:r w:rsidR="0027296C" w:rsidRPr="00785552">
        <w:rPr>
          <w:rFonts w:ascii="Calibri" w:hAnsi="Calibri"/>
          <w:sz w:val="22"/>
          <w:szCs w:val="22"/>
        </w:rPr>
        <w:t>ů</w:t>
      </w:r>
      <w:r w:rsidR="008A2B13" w:rsidRPr="00785552">
        <w:rPr>
          <w:rFonts w:ascii="Calibri" w:hAnsi="Calibri"/>
          <w:sz w:val="22"/>
          <w:szCs w:val="22"/>
        </w:rPr>
        <w:t xml:space="preserve"> nebo graf</w:t>
      </w:r>
      <w:r w:rsidR="0027296C" w:rsidRPr="00785552">
        <w:rPr>
          <w:rFonts w:ascii="Calibri" w:hAnsi="Calibri"/>
          <w:sz w:val="22"/>
          <w:szCs w:val="22"/>
        </w:rPr>
        <w:t>ů</w:t>
      </w:r>
      <w:r w:rsidR="008A2B13" w:rsidRPr="00785552">
        <w:rPr>
          <w:rFonts w:ascii="Calibri" w:hAnsi="Calibri"/>
          <w:sz w:val="22"/>
          <w:szCs w:val="22"/>
        </w:rPr>
        <w:t xml:space="preserve"> </w:t>
      </w:r>
      <w:r w:rsidR="00020C4E" w:rsidRPr="00785552">
        <w:rPr>
          <w:rFonts w:ascii="Calibri" w:hAnsi="Calibri"/>
          <w:sz w:val="22"/>
          <w:szCs w:val="22"/>
        </w:rPr>
        <w:t>v </w:t>
      </w:r>
      <w:r w:rsidR="008A2B13" w:rsidRPr="00785552">
        <w:rPr>
          <w:rFonts w:ascii="Calibri" w:hAnsi="Calibri"/>
          <w:sz w:val="22"/>
          <w:szCs w:val="22"/>
        </w:rPr>
        <w:t xml:space="preserve">rámci celého výstupu je možné taktéž pouze na základě odůvodnění a </w:t>
      </w:r>
      <w:r w:rsidR="00553924" w:rsidRPr="00785552">
        <w:rPr>
          <w:rFonts w:ascii="Calibri" w:hAnsi="Calibri"/>
          <w:sz w:val="22"/>
          <w:szCs w:val="22"/>
        </w:rPr>
        <w:t xml:space="preserve">předchozí </w:t>
      </w:r>
      <w:r w:rsidR="008A2B13" w:rsidRPr="00785552">
        <w:rPr>
          <w:rFonts w:ascii="Calibri" w:hAnsi="Calibri"/>
          <w:sz w:val="22"/>
          <w:szCs w:val="22"/>
        </w:rPr>
        <w:t>písemné akceptace ze strany objednatele.</w:t>
      </w:r>
    </w:p>
    <w:p w:rsidR="009D2C0E" w:rsidRPr="00785552"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9D2C0E" w:rsidRPr="00785552">
        <w:rPr>
          <w:rFonts w:ascii="Calibri" w:hAnsi="Calibri"/>
          <w:sz w:val="22"/>
          <w:szCs w:val="22"/>
        </w:rPr>
        <w:t xml:space="preserve"> se zavazuje, že nevyloučí ani žádným způsobem neomezí oprávnění či požadavky objednatele určené touto smlouvou</w:t>
      </w:r>
      <w:r w:rsidR="00C03F7F" w:rsidRPr="00785552">
        <w:rPr>
          <w:rFonts w:ascii="Calibri" w:hAnsi="Calibri"/>
          <w:sz w:val="22"/>
          <w:szCs w:val="22"/>
        </w:rPr>
        <w:t xml:space="preserve"> a zadávací dokumentací</w:t>
      </w:r>
      <w:r w:rsidR="001247DD" w:rsidRPr="00785552">
        <w:rPr>
          <w:rFonts w:ascii="Calibri" w:hAnsi="Calibri"/>
          <w:sz w:val="22"/>
          <w:szCs w:val="22"/>
        </w:rPr>
        <w:t xml:space="preserve">. </w:t>
      </w:r>
    </w:p>
    <w:p w:rsidR="00502422" w:rsidRPr="00785552"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502B68" w:rsidRPr="00785552">
        <w:rPr>
          <w:rFonts w:ascii="Calibri" w:hAnsi="Calibri"/>
          <w:sz w:val="22"/>
          <w:szCs w:val="22"/>
        </w:rPr>
        <w:t xml:space="preserve"> se zavazuje </w:t>
      </w:r>
      <w:r w:rsidR="00C03F7F" w:rsidRPr="00785552">
        <w:rPr>
          <w:rFonts w:ascii="Calibri" w:hAnsi="Calibri"/>
          <w:sz w:val="22"/>
          <w:szCs w:val="22"/>
        </w:rPr>
        <w:t xml:space="preserve">v průběhu plnění dle této smlouvy </w:t>
      </w:r>
      <w:r w:rsidR="00502B68" w:rsidRPr="00785552">
        <w:rPr>
          <w:rFonts w:ascii="Calibri" w:hAnsi="Calibri"/>
          <w:sz w:val="22"/>
          <w:szCs w:val="22"/>
        </w:rPr>
        <w:t>postupovat v souladu s</w:t>
      </w:r>
      <w:r w:rsidR="008D5A5E" w:rsidRPr="00785552">
        <w:rPr>
          <w:rFonts w:ascii="Calibri" w:hAnsi="Calibri"/>
          <w:sz w:val="22"/>
          <w:szCs w:val="22"/>
        </w:rPr>
        <w:t> Metodickým pokynem pro evaluace v programovém období 2014–2020</w:t>
      </w:r>
      <w:r w:rsidR="00F43E04" w:rsidRPr="00785552">
        <w:rPr>
          <w:rStyle w:val="Znakapoznpodarou"/>
          <w:rFonts w:ascii="Calibri" w:hAnsi="Calibri"/>
          <w:sz w:val="22"/>
          <w:szCs w:val="22"/>
        </w:rPr>
        <w:footnoteReference w:id="2"/>
      </w:r>
      <w:r w:rsidR="008D5A5E" w:rsidRPr="00785552">
        <w:rPr>
          <w:rFonts w:ascii="Calibri" w:hAnsi="Calibri"/>
          <w:sz w:val="22"/>
          <w:szCs w:val="22"/>
        </w:rPr>
        <w:t xml:space="preserve"> vydávaným Ministerstvem pro místní rozvoj</w:t>
      </w:r>
      <w:r w:rsidR="00934487" w:rsidRPr="00785552">
        <w:rPr>
          <w:rFonts w:ascii="Calibri" w:hAnsi="Calibri"/>
          <w:sz w:val="22"/>
          <w:szCs w:val="22"/>
        </w:rPr>
        <w:t>.</w:t>
      </w:r>
    </w:p>
    <w:p w:rsidR="00EF65AB" w:rsidRPr="00785552" w:rsidRDefault="00EF65AB" w:rsidP="00850B67">
      <w:pPr>
        <w:pStyle w:val="Style5"/>
        <w:widowControl/>
        <w:spacing w:after="120" w:line="240" w:lineRule="exact"/>
        <w:jc w:val="both"/>
        <w:rPr>
          <w:rFonts w:ascii="Calibri" w:hAnsi="Calibri"/>
          <w:sz w:val="22"/>
          <w:szCs w:val="22"/>
        </w:rPr>
      </w:pPr>
    </w:p>
    <w:p w:rsidR="009852A7" w:rsidRPr="00785552" w:rsidRDefault="00EF65AB" w:rsidP="00427E19">
      <w:pPr>
        <w:pStyle w:val="Nadpis1"/>
      </w:pPr>
      <w:bookmarkStart w:id="12" w:name="_Toc441663909"/>
      <w:bookmarkStart w:id="13" w:name="_Toc441663941"/>
      <w:bookmarkStart w:id="14" w:name="_Toc442869200"/>
      <w:r w:rsidRPr="00785552">
        <w:t>Doba, termíny a místo plnění</w:t>
      </w:r>
      <w:bookmarkEnd w:id="12"/>
      <w:bookmarkEnd w:id="13"/>
      <w:bookmarkEnd w:id="14"/>
    </w:p>
    <w:p w:rsidR="00D874BB" w:rsidRPr="00785552" w:rsidRDefault="00D874BB" w:rsidP="00502485">
      <w:pPr>
        <w:pStyle w:val="Style5"/>
        <w:widowControl/>
        <w:numPr>
          <w:ilvl w:val="0"/>
          <w:numId w:val="3"/>
        </w:numPr>
        <w:spacing w:after="120" w:line="240" w:lineRule="exact"/>
        <w:ind w:left="357" w:hanging="357"/>
        <w:jc w:val="both"/>
        <w:rPr>
          <w:rFonts w:ascii="Calibri" w:hAnsi="Calibri"/>
          <w:sz w:val="22"/>
          <w:szCs w:val="22"/>
        </w:rPr>
      </w:pPr>
      <w:r w:rsidRPr="00785552">
        <w:rPr>
          <w:rFonts w:ascii="Calibri" w:hAnsi="Calibri"/>
          <w:sz w:val="22"/>
          <w:szCs w:val="22"/>
        </w:rPr>
        <w:t xml:space="preserve">Dílo bude </w:t>
      </w:r>
      <w:r w:rsidR="001E6B8D" w:rsidRPr="00785552">
        <w:rPr>
          <w:rFonts w:ascii="Calibri" w:hAnsi="Calibri"/>
          <w:sz w:val="22"/>
          <w:szCs w:val="22"/>
        </w:rPr>
        <w:t xml:space="preserve">poskytovatelem </w:t>
      </w:r>
      <w:r w:rsidRPr="00785552">
        <w:rPr>
          <w:rFonts w:ascii="Calibri" w:hAnsi="Calibri"/>
          <w:sz w:val="22"/>
          <w:szCs w:val="22"/>
        </w:rPr>
        <w:t xml:space="preserve">provedeno ve </w:t>
      </w:r>
      <w:r w:rsidR="00FF13CE" w:rsidRPr="00785552">
        <w:rPr>
          <w:rFonts w:ascii="Calibri" w:hAnsi="Calibri"/>
          <w:sz w:val="22"/>
          <w:szCs w:val="22"/>
        </w:rPr>
        <w:t>třech</w:t>
      </w:r>
      <w:r w:rsidRPr="00785552">
        <w:rPr>
          <w:rFonts w:ascii="Calibri" w:hAnsi="Calibri"/>
          <w:sz w:val="22"/>
          <w:szCs w:val="22"/>
        </w:rPr>
        <w:t xml:space="preserve"> etapách</w:t>
      </w:r>
      <w:r w:rsidR="003630B1" w:rsidRPr="00785552">
        <w:rPr>
          <w:rFonts w:ascii="Calibri" w:hAnsi="Calibri"/>
          <w:sz w:val="22"/>
          <w:szCs w:val="22"/>
        </w:rPr>
        <w:t xml:space="preserve"> </w:t>
      </w:r>
      <w:r w:rsidRPr="00785552">
        <w:rPr>
          <w:rFonts w:ascii="Calibri" w:hAnsi="Calibri"/>
          <w:sz w:val="22"/>
          <w:szCs w:val="22"/>
        </w:rPr>
        <w:t>dle časového harmonogramu</w:t>
      </w:r>
      <w:r w:rsidR="00617114" w:rsidRPr="00785552">
        <w:rPr>
          <w:rFonts w:ascii="Calibri" w:hAnsi="Calibri"/>
          <w:sz w:val="22"/>
          <w:szCs w:val="22"/>
        </w:rPr>
        <w:t xml:space="preserve"> </w:t>
      </w:r>
      <w:r w:rsidR="00DA3285" w:rsidRPr="00785552">
        <w:rPr>
          <w:rFonts w:ascii="Calibri" w:hAnsi="Calibri"/>
          <w:sz w:val="22"/>
          <w:szCs w:val="22"/>
        </w:rPr>
        <w:t xml:space="preserve">uvedeného v </w:t>
      </w:r>
      <w:r w:rsidR="001E6B8D" w:rsidRPr="00785552">
        <w:rPr>
          <w:rFonts w:ascii="Calibri" w:hAnsi="Calibri"/>
          <w:sz w:val="22"/>
          <w:szCs w:val="22"/>
        </w:rPr>
        <w:t>odst. 3</w:t>
      </w:r>
      <w:r w:rsidR="00FF13CE" w:rsidRPr="00785552">
        <w:rPr>
          <w:rFonts w:ascii="Calibri" w:hAnsi="Calibri"/>
          <w:sz w:val="22"/>
          <w:szCs w:val="22"/>
        </w:rPr>
        <w:t>–5 níže</w:t>
      </w:r>
      <w:r w:rsidR="00095CCA" w:rsidRPr="00785552">
        <w:rPr>
          <w:rFonts w:ascii="Calibri" w:hAnsi="Calibri"/>
          <w:sz w:val="22"/>
          <w:szCs w:val="22"/>
        </w:rPr>
        <w:t xml:space="preserve">. </w:t>
      </w:r>
      <w:r w:rsidRPr="00785552" w:rsidDel="00A21A17">
        <w:rPr>
          <w:rFonts w:ascii="Calibri" w:hAnsi="Calibri"/>
          <w:sz w:val="22"/>
          <w:szCs w:val="22"/>
        </w:rPr>
        <w:t xml:space="preserve"> </w:t>
      </w:r>
    </w:p>
    <w:p w:rsidR="00D874BB" w:rsidRPr="00785552" w:rsidRDefault="00D874BB" w:rsidP="00502485">
      <w:pPr>
        <w:pStyle w:val="Style5"/>
        <w:widowControl/>
        <w:numPr>
          <w:ilvl w:val="0"/>
          <w:numId w:val="3"/>
        </w:numPr>
        <w:spacing w:after="120" w:line="240" w:lineRule="exact"/>
        <w:ind w:left="357" w:hanging="357"/>
        <w:jc w:val="both"/>
        <w:rPr>
          <w:rFonts w:ascii="Calibri" w:hAnsi="Calibri"/>
          <w:sz w:val="22"/>
          <w:szCs w:val="22"/>
        </w:rPr>
      </w:pPr>
      <w:r w:rsidRPr="00785552">
        <w:rPr>
          <w:rFonts w:ascii="Calibri" w:hAnsi="Calibri"/>
          <w:sz w:val="22"/>
          <w:szCs w:val="22"/>
        </w:rPr>
        <w:lastRenderedPageBreak/>
        <w:t>Smluvn</w:t>
      </w:r>
      <w:r w:rsidR="008A7658" w:rsidRPr="00785552">
        <w:rPr>
          <w:rFonts w:ascii="Calibri" w:hAnsi="Calibri"/>
          <w:sz w:val="22"/>
          <w:szCs w:val="22"/>
        </w:rPr>
        <w:t xml:space="preserve">í strany se zavazují sejít se ke vstupní </w:t>
      </w:r>
      <w:r w:rsidRPr="00785552">
        <w:rPr>
          <w:rFonts w:ascii="Calibri" w:hAnsi="Calibri"/>
          <w:sz w:val="22"/>
          <w:szCs w:val="22"/>
        </w:rPr>
        <w:t>schůzce, která se uskuteční</w:t>
      </w:r>
      <w:r w:rsidR="00E13967" w:rsidRPr="00785552">
        <w:rPr>
          <w:rFonts w:ascii="Calibri" w:hAnsi="Calibri"/>
          <w:sz w:val="22"/>
          <w:szCs w:val="22"/>
        </w:rPr>
        <w:t xml:space="preserve"> bez zbytečného odkladu po nabytí účinnosti této smlouvy</w:t>
      </w:r>
      <w:r w:rsidRPr="00785552">
        <w:rPr>
          <w:rFonts w:ascii="Calibri" w:hAnsi="Calibri"/>
          <w:sz w:val="22"/>
          <w:szCs w:val="22"/>
        </w:rPr>
        <w:t xml:space="preserve">. </w:t>
      </w:r>
    </w:p>
    <w:p w:rsidR="00D874BB" w:rsidRPr="00785552" w:rsidRDefault="00D874BB" w:rsidP="00502485">
      <w:pPr>
        <w:pStyle w:val="Style5"/>
        <w:widowControl/>
        <w:numPr>
          <w:ilvl w:val="0"/>
          <w:numId w:val="3"/>
        </w:numPr>
        <w:spacing w:after="120" w:line="240" w:lineRule="exact"/>
        <w:ind w:left="357" w:hanging="357"/>
        <w:jc w:val="both"/>
        <w:rPr>
          <w:rFonts w:ascii="Calibri" w:hAnsi="Calibri"/>
          <w:sz w:val="22"/>
          <w:szCs w:val="22"/>
        </w:rPr>
      </w:pPr>
      <w:r w:rsidRPr="00785552">
        <w:rPr>
          <w:rFonts w:ascii="Calibri" w:hAnsi="Calibri"/>
          <w:sz w:val="22"/>
          <w:szCs w:val="22"/>
        </w:rPr>
        <w:t xml:space="preserve"> </w:t>
      </w:r>
      <w:r w:rsidRPr="00785552">
        <w:rPr>
          <w:rFonts w:ascii="Calibri" w:hAnsi="Calibri"/>
          <w:b/>
          <w:sz w:val="22"/>
          <w:szCs w:val="22"/>
        </w:rPr>
        <w:t>I. etap</w:t>
      </w:r>
      <w:r w:rsidR="00BE5663" w:rsidRPr="00785552">
        <w:rPr>
          <w:rFonts w:ascii="Calibri" w:hAnsi="Calibri"/>
          <w:b/>
          <w:sz w:val="22"/>
          <w:szCs w:val="22"/>
        </w:rPr>
        <w:t>a</w:t>
      </w:r>
      <w:r w:rsidR="003A5CE2" w:rsidRPr="00785552">
        <w:rPr>
          <w:rFonts w:ascii="Calibri" w:hAnsi="Calibri"/>
          <w:sz w:val="22"/>
          <w:szCs w:val="22"/>
        </w:rPr>
        <w:t>:</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Do 1 měsíce od vstupní schůzky, která se uskuteční neprodleně po podpisu této smlouvy, předá poskytovatel objednateli návrh Vstupní zprávy;</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ve lhůtě 5 pracovních dnů</w:t>
      </w:r>
      <w:r w:rsidRPr="00785552" w:rsidDel="00FC4660">
        <w:rPr>
          <w:rFonts w:ascii="Calibri" w:hAnsi="Calibri" w:cs="Calibri"/>
          <w:sz w:val="22"/>
          <w:szCs w:val="22"/>
        </w:rPr>
        <w:t xml:space="preserve"> </w:t>
      </w:r>
      <w:r w:rsidRPr="00785552">
        <w:rPr>
          <w:rFonts w:ascii="Calibri" w:hAnsi="Calibri" w:cs="Calibri"/>
          <w:sz w:val="22"/>
          <w:szCs w:val="22"/>
        </w:rPr>
        <w:t>od převzetí návrhu Vstupní zprávy objednatel uplatní své připomínky;</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ve lhůtě 3 pracovních dnů od obdržení připomínek objednatele poskytovatel připomínky vypořádá;</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shledá-li to objednatel potřebným, může k VZ uplatnit další připomínky;</w:t>
      </w:r>
    </w:p>
    <w:p w:rsidR="003A5CE2" w:rsidRPr="00785552" w:rsidRDefault="00591606" w:rsidP="00591606">
      <w:pPr>
        <w:pStyle w:val="Style5"/>
        <w:widowControl/>
        <w:numPr>
          <w:ilvl w:val="1"/>
          <w:numId w:val="3"/>
        </w:numPr>
        <w:spacing w:after="120" w:line="240" w:lineRule="exact"/>
        <w:ind w:left="1434" w:hanging="357"/>
        <w:jc w:val="both"/>
        <w:rPr>
          <w:rFonts w:ascii="Calibri" w:hAnsi="Calibri"/>
          <w:sz w:val="22"/>
          <w:szCs w:val="22"/>
        </w:rPr>
      </w:pPr>
      <w:r w:rsidRPr="00785552">
        <w:rPr>
          <w:rFonts w:ascii="Calibri" w:hAnsi="Calibri" w:cs="Calibri"/>
          <w:sz w:val="22"/>
          <w:szCs w:val="22"/>
        </w:rPr>
        <w:t>I. etapa je ukončena po uskutečnění shora popsaných kroků podepsáním akceptačního protokolu objednatelem.</w:t>
      </w:r>
    </w:p>
    <w:p w:rsidR="009C5C66" w:rsidRPr="00785552" w:rsidRDefault="00D874BB" w:rsidP="00502485">
      <w:pPr>
        <w:pStyle w:val="Style5"/>
        <w:widowControl/>
        <w:numPr>
          <w:ilvl w:val="0"/>
          <w:numId w:val="3"/>
        </w:numPr>
        <w:spacing w:after="120" w:line="240" w:lineRule="exact"/>
        <w:ind w:left="357" w:hanging="357"/>
        <w:jc w:val="both"/>
        <w:rPr>
          <w:rFonts w:ascii="Calibri" w:hAnsi="Calibri"/>
          <w:sz w:val="22"/>
          <w:szCs w:val="22"/>
        </w:rPr>
      </w:pPr>
      <w:r w:rsidRPr="00785552">
        <w:rPr>
          <w:rFonts w:ascii="Calibri" w:hAnsi="Calibri"/>
          <w:sz w:val="22"/>
          <w:szCs w:val="22"/>
        </w:rPr>
        <w:t xml:space="preserve"> </w:t>
      </w:r>
      <w:r w:rsidRPr="00785552">
        <w:rPr>
          <w:rFonts w:ascii="Calibri" w:hAnsi="Calibri"/>
          <w:b/>
          <w:sz w:val="22"/>
          <w:szCs w:val="22"/>
        </w:rPr>
        <w:t>II. etap</w:t>
      </w:r>
      <w:r w:rsidR="00617114" w:rsidRPr="00785552">
        <w:rPr>
          <w:rFonts w:ascii="Calibri" w:hAnsi="Calibri"/>
          <w:b/>
          <w:sz w:val="22"/>
          <w:szCs w:val="22"/>
        </w:rPr>
        <w:t>a</w:t>
      </w:r>
      <w:r w:rsidR="009C5C66" w:rsidRPr="00785552">
        <w:rPr>
          <w:rFonts w:ascii="Calibri" w:hAnsi="Calibri"/>
          <w:b/>
          <w:sz w:val="22"/>
          <w:szCs w:val="22"/>
        </w:rPr>
        <w:t xml:space="preserve">: </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Do 3 měsíců ode dne podepsání akceptačního protokolu I. etapy ze strany objednatele, předá poskytovatel objednateli návrh Průběžné zprávy;</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ve lhůtě 10 pracovních dnů od převzetí návrhu PZ objednatel uplatní své připomínky;</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ve lhůtě 5 pracovních dnů</w:t>
      </w:r>
      <w:r w:rsidRPr="00785552" w:rsidDel="00FC4660">
        <w:rPr>
          <w:rFonts w:ascii="Calibri" w:hAnsi="Calibri" w:cs="Calibri"/>
          <w:sz w:val="22"/>
          <w:szCs w:val="22"/>
        </w:rPr>
        <w:t xml:space="preserve"> </w:t>
      </w:r>
      <w:r w:rsidRPr="00785552">
        <w:rPr>
          <w:rFonts w:ascii="Calibri" w:hAnsi="Calibri" w:cs="Calibri"/>
          <w:sz w:val="22"/>
          <w:szCs w:val="22"/>
        </w:rPr>
        <w:t xml:space="preserve">od obdržení připomínek </w:t>
      </w:r>
      <w:r w:rsidR="00EA66EC" w:rsidRPr="00785552">
        <w:rPr>
          <w:rFonts w:ascii="Calibri" w:hAnsi="Calibri" w:cs="Calibri"/>
          <w:sz w:val="22"/>
          <w:szCs w:val="22"/>
        </w:rPr>
        <w:t>objednatele poskytovatel</w:t>
      </w:r>
      <w:r w:rsidRPr="00785552">
        <w:rPr>
          <w:rFonts w:ascii="Calibri" w:hAnsi="Calibri" w:cs="Calibri"/>
          <w:sz w:val="22"/>
          <w:szCs w:val="22"/>
        </w:rPr>
        <w:t xml:space="preserve"> připomínky vypořádá;</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 xml:space="preserve">shledá-li to </w:t>
      </w:r>
      <w:r w:rsidR="00EA66EC" w:rsidRPr="00785552">
        <w:rPr>
          <w:rFonts w:ascii="Calibri" w:hAnsi="Calibri" w:cs="Calibri"/>
          <w:sz w:val="22"/>
          <w:szCs w:val="22"/>
        </w:rPr>
        <w:t>objednatel</w:t>
      </w:r>
      <w:r w:rsidRPr="00785552">
        <w:rPr>
          <w:rFonts w:ascii="Calibri" w:hAnsi="Calibri" w:cs="Calibri"/>
          <w:sz w:val="22"/>
          <w:szCs w:val="22"/>
        </w:rPr>
        <w:t xml:space="preserve"> potřebným, může k PZ uplatnit další připomínky;</w:t>
      </w:r>
    </w:p>
    <w:p w:rsidR="009C5C66" w:rsidRPr="00785552" w:rsidRDefault="00591606" w:rsidP="00591606">
      <w:pPr>
        <w:pStyle w:val="Style5"/>
        <w:widowControl/>
        <w:numPr>
          <w:ilvl w:val="1"/>
          <w:numId w:val="3"/>
        </w:numPr>
        <w:spacing w:after="120" w:line="240" w:lineRule="exact"/>
        <w:ind w:left="1434" w:hanging="357"/>
        <w:jc w:val="both"/>
        <w:rPr>
          <w:rFonts w:ascii="Calibri" w:hAnsi="Calibri"/>
          <w:sz w:val="22"/>
          <w:szCs w:val="22"/>
        </w:rPr>
      </w:pPr>
      <w:r w:rsidRPr="00785552">
        <w:rPr>
          <w:rFonts w:ascii="Calibri" w:hAnsi="Calibri" w:cs="Calibri"/>
          <w:sz w:val="22"/>
          <w:szCs w:val="22"/>
        </w:rPr>
        <w:t xml:space="preserve">II. etapa je ukončena po uskutečnění shora popsaných kroků podepsáním akceptačního protokolu </w:t>
      </w:r>
      <w:r w:rsidR="00EA66EC" w:rsidRPr="00785552">
        <w:rPr>
          <w:rFonts w:ascii="Calibri" w:hAnsi="Calibri" w:cs="Calibri"/>
          <w:sz w:val="22"/>
          <w:szCs w:val="22"/>
        </w:rPr>
        <w:t>objednatelem</w:t>
      </w:r>
      <w:r w:rsidRPr="00785552">
        <w:rPr>
          <w:rFonts w:ascii="Calibri" w:hAnsi="Calibri" w:cs="Calibri"/>
          <w:sz w:val="22"/>
          <w:szCs w:val="22"/>
        </w:rPr>
        <w:t>.</w:t>
      </w:r>
    </w:p>
    <w:p w:rsidR="00591606" w:rsidRPr="00785552" w:rsidRDefault="00591606" w:rsidP="00591606">
      <w:pPr>
        <w:pStyle w:val="Style5"/>
        <w:widowControl/>
        <w:numPr>
          <w:ilvl w:val="0"/>
          <w:numId w:val="3"/>
        </w:numPr>
        <w:spacing w:after="120" w:line="240" w:lineRule="exact"/>
        <w:ind w:left="357" w:hanging="357"/>
        <w:jc w:val="both"/>
        <w:rPr>
          <w:rFonts w:ascii="Calibri" w:hAnsi="Calibri"/>
          <w:sz w:val="22"/>
          <w:szCs w:val="22"/>
        </w:rPr>
      </w:pPr>
      <w:r w:rsidRPr="00785552">
        <w:rPr>
          <w:rFonts w:ascii="Calibri" w:hAnsi="Calibri"/>
          <w:b/>
          <w:sz w:val="22"/>
          <w:szCs w:val="22"/>
        </w:rPr>
        <w:t xml:space="preserve">III. etapa: </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 xml:space="preserve">Do 6 měsíců ode dne podepsání akceptačního protokolu II. etapy ze strany </w:t>
      </w:r>
      <w:r w:rsidR="00EA66EC" w:rsidRPr="00785552">
        <w:rPr>
          <w:rFonts w:ascii="Calibri" w:hAnsi="Calibri" w:cs="Calibri"/>
          <w:sz w:val="22"/>
          <w:szCs w:val="22"/>
        </w:rPr>
        <w:t>objednatele</w:t>
      </w:r>
      <w:r w:rsidRPr="00785552">
        <w:rPr>
          <w:rFonts w:ascii="Calibri" w:hAnsi="Calibri" w:cs="Calibri"/>
          <w:sz w:val="22"/>
          <w:szCs w:val="22"/>
        </w:rPr>
        <w:t xml:space="preserve">, předá </w:t>
      </w:r>
      <w:r w:rsidR="00EA66EC" w:rsidRPr="00785552">
        <w:rPr>
          <w:rFonts w:ascii="Calibri" w:hAnsi="Calibri" w:cs="Calibri"/>
          <w:sz w:val="22"/>
          <w:szCs w:val="22"/>
        </w:rPr>
        <w:t>poskytovatel objednateli</w:t>
      </w:r>
      <w:r w:rsidRPr="00785552">
        <w:rPr>
          <w:rFonts w:ascii="Calibri" w:hAnsi="Calibri" w:cs="Calibri"/>
          <w:sz w:val="22"/>
          <w:szCs w:val="22"/>
        </w:rPr>
        <w:t xml:space="preserve"> návrh Závěrečné zprávy;</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 xml:space="preserve">ve lhůtě 10 pracovních dnů od převzetí návrhu ZZ </w:t>
      </w:r>
      <w:r w:rsidR="00EA66EC" w:rsidRPr="00785552">
        <w:rPr>
          <w:rFonts w:ascii="Calibri" w:hAnsi="Calibri" w:cs="Calibri"/>
          <w:sz w:val="22"/>
          <w:szCs w:val="22"/>
        </w:rPr>
        <w:t xml:space="preserve">objednatel </w:t>
      </w:r>
      <w:r w:rsidRPr="00785552">
        <w:rPr>
          <w:rFonts w:ascii="Calibri" w:hAnsi="Calibri" w:cs="Calibri"/>
          <w:sz w:val="22"/>
          <w:szCs w:val="22"/>
        </w:rPr>
        <w:t>uplatní své připomínky;</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ve lhůtě 5 pracovních dnů</w:t>
      </w:r>
      <w:r w:rsidRPr="00785552" w:rsidDel="00FC4660">
        <w:rPr>
          <w:rFonts w:ascii="Calibri" w:hAnsi="Calibri" w:cs="Calibri"/>
          <w:sz w:val="22"/>
          <w:szCs w:val="22"/>
        </w:rPr>
        <w:t xml:space="preserve"> </w:t>
      </w:r>
      <w:r w:rsidRPr="00785552">
        <w:rPr>
          <w:rFonts w:ascii="Calibri" w:hAnsi="Calibri" w:cs="Calibri"/>
          <w:sz w:val="22"/>
          <w:szCs w:val="22"/>
        </w:rPr>
        <w:t xml:space="preserve">od obdržení připomínek </w:t>
      </w:r>
      <w:r w:rsidR="00EA66EC" w:rsidRPr="00785552">
        <w:rPr>
          <w:rFonts w:ascii="Calibri" w:hAnsi="Calibri" w:cs="Calibri"/>
          <w:sz w:val="22"/>
          <w:szCs w:val="22"/>
        </w:rPr>
        <w:t xml:space="preserve">objednatele poskytovatel </w:t>
      </w:r>
      <w:r w:rsidRPr="00785552">
        <w:rPr>
          <w:rFonts w:ascii="Calibri" w:hAnsi="Calibri" w:cs="Calibri"/>
          <w:sz w:val="22"/>
          <w:szCs w:val="22"/>
        </w:rPr>
        <w:t>připomínky vypořádá;</w:t>
      </w:r>
    </w:p>
    <w:p w:rsidR="00591606" w:rsidRPr="00785552" w:rsidRDefault="00591606"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 xml:space="preserve">shledá-li to </w:t>
      </w:r>
      <w:r w:rsidR="00EA66EC" w:rsidRPr="00785552">
        <w:rPr>
          <w:rFonts w:ascii="Calibri" w:hAnsi="Calibri" w:cs="Calibri"/>
          <w:sz w:val="22"/>
          <w:szCs w:val="22"/>
        </w:rPr>
        <w:t xml:space="preserve">objednatel </w:t>
      </w:r>
      <w:r w:rsidRPr="00785552">
        <w:rPr>
          <w:rFonts w:ascii="Calibri" w:hAnsi="Calibri" w:cs="Calibri"/>
          <w:sz w:val="22"/>
          <w:szCs w:val="22"/>
        </w:rPr>
        <w:t>potřebným, může k ZZ uplatnit další připomínky;</w:t>
      </w:r>
    </w:p>
    <w:p w:rsidR="00591606" w:rsidRPr="00785552" w:rsidRDefault="00EA66EC" w:rsidP="00591606">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85552">
        <w:rPr>
          <w:rFonts w:ascii="Calibri" w:hAnsi="Calibri" w:cs="Calibri"/>
          <w:sz w:val="22"/>
          <w:szCs w:val="22"/>
        </w:rPr>
        <w:t>d</w:t>
      </w:r>
      <w:r w:rsidR="00591606" w:rsidRPr="00785552">
        <w:rPr>
          <w:rFonts w:ascii="Calibri" w:hAnsi="Calibri" w:cs="Calibri"/>
          <w:sz w:val="22"/>
          <w:szCs w:val="22"/>
        </w:rPr>
        <w:t>le dohody s</w:t>
      </w:r>
      <w:r w:rsidRPr="00785552">
        <w:rPr>
          <w:rFonts w:ascii="Calibri" w:hAnsi="Calibri" w:cs="Calibri"/>
          <w:sz w:val="22"/>
          <w:szCs w:val="22"/>
        </w:rPr>
        <w:t xml:space="preserve"> objednatelem </w:t>
      </w:r>
      <w:r w:rsidR="00591606" w:rsidRPr="00785552">
        <w:rPr>
          <w:rFonts w:ascii="Calibri" w:hAnsi="Calibri" w:cs="Calibri"/>
          <w:sz w:val="22"/>
          <w:szCs w:val="22"/>
        </w:rPr>
        <w:t xml:space="preserve">provede </w:t>
      </w:r>
      <w:r w:rsidRPr="00785552">
        <w:rPr>
          <w:rFonts w:ascii="Calibri" w:hAnsi="Calibri" w:cs="Calibri"/>
          <w:sz w:val="22"/>
          <w:szCs w:val="22"/>
        </w:rPr>
        <w:t xml:space="preserve">poskytovatel </w:t>
      </w:r>
      <w:r w:rsidR="00591606" w:rsidRPr="00785552">
        <w:rPr>
          <w:rFonts w:ascii="Calibri" w:hAnsi="Calibri" w:cs="Calibri"/>
          <w:sz w:val="22"/>
          <w:szCs w:val="22"/>
        </w:rPr>
        <w:t>prezentaci ZZ.</w:t>
      </w:r>
    </w:p>
    <w:p w:rsidR="00591606" w:rsidRPr="00785552" w:rsidRDefault="00591606" w:rsidP="00591606">
      <w:pPr>
        <w:pStyle w:val="Style5"/>
        <w:widowControl/>
        <w:numPr>
          <w:ilvl w:val="1"/>
          <w:numId w:val="3"/>
        </w:numPr>
        <w:spacing w:after="120" w:line="240" w:lineRule="exact"/>
        <w:ind w:left="1434" w:hanging="357"/>
        <w:jc w:val="both"/>
        <w:rPr>
          <w:rFonts w:ascii="Calibri" w:hAnsi="Calibri"/>
          <w:sz w:val="22"/>
          <w:szCs w:val="22"/>
        </w:rPr>
      </w:pPr>
      <w:r w:rsidRPr="00785552">
        <w:rPr>
          <w:rFonts w:ascii="Calibri" w:hAnsi="Calibri" w:cs="Calibri"/>
          <w:sz w:val="22"/>
          <w:szCs w:val="22"/>
        </w:rPr>
        <w:t xml:space="preserve">III. etapa je ukončena po uskutečnění shora popsaných kroků podepsáním akceptačního protokolu </w:t>
      </w:r>
      <w:r w:rsidR="00EA66EC" w:rsidRPr="00785552">
        <w:rPr>
          <w:rFonts w:ascii="Calibri" w:hAnsi="Calibri" w:cs="Calibri"/>
          <w:sz w:val="22"/>
          <w:szCs w:val="22"/>
        </w:rPr>
        <w:t>objednatelem</w:t>
      </w:r>
      <w:r w:rsidRPr="00785552">
        <w:rPr>
          <w:rFonts w:ascii="Calibri" w:hAnsi="Calibri" w:cs="Calibri"/>
          <w:sz w:val="22"/>
          <w:szCs w:val="22"/>
        </w:rPr>
        <w:t>. Tím je ukončen i celý projekt.</w:t>
      </w:r>
    </w:p>
    <w:p w:rsidR="00D874BB" w:rsidRPr="00785552" w:rsidRDefault="00C515C4" w:rsidP="00502485">
      <w:pPr>
        <w:pStyle w:val="Style5"/>
        <w:widowControl/>
        <w:numPr>
          <w:ilvl w:val="0"/>
          <w:numId w:val="3"/>
        </w:numPr>
        <w:spacing w:after="120" w:line="240" w:lineRule="exact"/>
        <w:ind w:left="357" w:hanging="357"/>
        <w:jc w:val="both"/>
        <w:rPr>
          <w:rFonts w:ascii="Calibri" w:hAnsi="Calibri"/>
          <w:sz w:val="22"/>
          <w:szCs w:val="22"/>
        </w:rPr>
      </w:pPr>
      <w:r w:rsidRPr="00785552">
        <w:rPr>
          <w:rFonts w:ascii="Calibri" w:hAnsi="Calibri"/>
          <w:sz w:val="22"/>
          <w:szCs w:val="22"/>
        </w:rPr>
        <w:t xml:space="preserve">S ohledem na charakter předmětu plnění </w:t>
      </w:r>
      <w:r w:rsidR="004C4179" w:rsidRPr="00785552">
        <w:rPr>
          <w:rFonts w:ascii="Calibri" w:hAnsi="Calibri"/>
          <w:sz w:val="22"/>
          <w:szCs w:val="22"/>
        </w:rPr>
        <w:t xml:space="preserve">dle této smlouvy </w:t>
      </w:r>
      <w:r w:rsidR="00591606" w:rsidRPr="00785552">
        <w:rPr>
          <w:rFonts w:ascii="Calibri" w:hAnsi="Calibri"/>
          <w:sz w:val="22"/>
          <w:szCs w:val="22"/>
        </w:rPr>
        <w:t>objednatel nestanoví konkrétní místo plnění zakázky. Poskytovatel je povinen předat veškeré hmotné výstupy plnění na adresu: Politických vězňů 20, Praha 1, 112 49 – oddělení 61110.</w:t>
      </w:r>
    </w:p>
    <w:p w:rsidR="0013287B" w:rsidRPr="00785552" w:rsidRDefault="0013287B" w:rsidP="00850B67">
      <w:pPr>
        <w:pStyle w:val="Style5"/>
        <w:widowControl/>
        <w:spacing w:after="120" w:line="240" w:lineRule="exact"/>
        <w:jc w:val="both"/>
        <w:rPr>
          <w:rFonts w:ascii="Calibri" w:hAnsi="Calibri"/>
          <w:sz w:val="22"/>
          <w:szCs w:val="22"/>
        </w:rPr>
      </w:pPr>
    </w:p>
    <w:p w:rsidR="009852A7" w:rsidRPr="00785552" w:rsidRDefault="00F374F4" w:rsidP="00427E19">
      <w:pPr>
        <w:pStyle w:val="Nadpis1"/>
      </w:pPr>
      <w:bookmarkStart w:id="15" w:name="_Toc442691812"/>
      <w:bookmarkStart w:id="16" w:name="_Toc442691928"/>
      <w:bookmarkStart w:id="17" w:name="_Toc441663910"/>
      <w:bookmarkStart w:id="18" w:name="_Toc441663942"/>
      <w:bookmarkStart w:id="19" w:name="_Toc442869201"/>
      <w:bookmarkEnd w:id="15"/>
      <w:bookmarkEnd w:id="16"/>
      <w:r w:rsidRPr="00785552">
        <w:t>Akceptace plnění</w:t>
      </w:r>
      <w:bookmarkEnd w:id="17"/>
      <w:bookmarkEnd w:id="18"/>
      <w:bookmarkEnd w:id="19"/>
    </w:p>
    <w:p w:rsidR="00C67F19" w:rsidRPr="00785552" w:rsidRDefault="00DC057B"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F374F4" w:rsidRPr="00785552">
        <w:rPr>
          <w:rFonts w:ascii="Calibri" w:hAnsi="Calibri"/>
          <w:sz w:val="22"/>
          <w:szCs w:val="22"/>
        </w:rPr>
        <w:t xml:space="preserve"> předá kontaktní osobě objednatele </w:t>
      </w:r>
      <w:r w:rsidR="005A7998" w:rsidRPr="00785552">
        <w:rPr>
          <w:rFonts w:ascii="Calibri" w:hAnsi="Calibri"/>
          <w:sz w:val="22"/>
          <w:szCs w:val="22"/>
        </w:rPr>
        <w:t xml:space="preserve">požadované </w:t>
      </w:r>
      <w:r w:rsidR="00F374F4" w:rsidRPr="00785552">
        <w:rPr>
          <w:rFonts w:ascii="Calibri" w:hAnsi="Calibri"/>
          <w:sz w:val="22"/>
          <w:szCs w:val="22"/>
        </w:rPr>
        <w:t xml:space="preserve">výstupy </w:t>
      </w:r>
      <w:r w:rsidR="00BF353B" w:rsidRPr="00785552">
        <w:rPr>
          <w:rFonts w:ascii="Calibri" w:hAnsi="Calibri"/>
          <w:sz w:val="22"/>
          <w:szCs w:val="22"/>
        </w:rPr>
        <w:t>písemnou formou</w:t>
      </w:r>
      <w:r w:rsidR="006E1BA9" w:rsidRPr="00785552">
        <w:rPr>
          <w:rFonts w:ascii="Calibri" w:hAnsi="Calibri"/>
          <w:sz w:val="22"/>
          <w:szCs w:val="22"/>
        </w:rPr>
        <w:t xml:space="preserve"> </w:t>
      </w:r>
      <w:r w:rsidR="006B4412" w:rsidRPr="00785552">
        <w:rPr>
          <w:rFonts w:ascii="Calibri" w:hAnsi="Calibri"/>
          <w:sz w:val="22"/>
          <w:szCs w:val="22"/>
        </w:rPr>
        <w:t>v</w:t>
      </w:r>
      <w:r w:rsidR="006E1BA9" w:rsidRPr="00785552">
        <w:rPr>
          <w:rFonts w:ascii="Calibri" w:hAnsi="Calibri"/>
          <w:sz w:val="22"/>
          <w:szCs w:val="22"/>
        </w:rPr>
        <w:t> listinné podobě</w:t>
      </w:r>
      <w:r w:rsidR="006B4412" w:rsidRPr="00785552">
        <w:rPr>
          <w:rFonts w:ascii="Calibri" w:hAnsi="Calibri"/>
          <w:sz w:val="22"/>
          <w:szCs w:val="22"/>
        </w:rPr>
        <w:t xml:space="preserve">, </w:t>
      </w:r>
      <w:r w:rsidR="00FF13CE" w:rsidRPr="00785552">
        <w:rPr>
          <w:rFonts w:ascii="Calibri" w:hAnsi="Calibri"/>
          <w:sz w:val="22"/>
          <w:szCs w:val="22"/>
        </w:rPr>
        <w:t>v jednom vyhotovení</w:t>
      </w:r>
      <w:r w:rsidR="006B4412" w:rsidRPr="00785552">
        <w:rPr>
          <w:rFonts w:ascii="Calibri" w:hAnsi="Calibri"/>
          <w:sz w:val="22"/>
          <w:szCs w:val="22"/>
        </w:rPr>
        <w:t xml:space="preserve"> podepsan</w:t>
      </w:r>
      <w:r w:rsidR="00FF13CE" w:rsidRPr="00785552">
        <w:rPr>
          <w:rFonts w:ascii="Calibri" w:hAnsi="Calibri"/>
          <w:sz w:val="22"/>
          <w:szCs w:val="22"/>
        </w:rPr>
        <w:t>ém</w:t>
      </w:r>
      <w:r w:rsidR="006B4412" w:rsidRPr="00785552">
        <w:rPr>
          <w:rFonts w:ascii="Calibri" w:hAnsi="Calibri"/>
          <w:sz w:val="22"/>
          <w:szCs w:val="22"/>
        </w:rPr>
        <w:t xml:space="preserve"> oprávněnou osobou</w:t>
      </w:r>
      <w:r w:rsidR="00EF4242" w:rsidRPr="00785552">
        <w:rPr>
          <w:rFonts w:ascii="Calibri" w:hAnsi="Calibri"/>
          <w:sz w:val="22"/>
          <w:szCs w:val="22"/>
        </w:rPr>
        <w:t xml:space="preserve"> </w:t>
      </w:r>
      <w:r w:rsidRPr="00785552">
        <w:rPr>
          <w:rFonts w:ascii="Calibri" w:hAnsi="Calibri"/>
          <w:sz w:val="22"/>
          <w:szCs w:val="22"/>
        </w:rPr>
        <w:t>poskytovatel</w:t>
      </w:r>
      <w:r w:rsidR="00EF4242" w:rsidRPr="00785552">
        <w:rPr>
          <w:rFonts w:ascii="Calibri" w:hAnsi="Calibri"/>
          <w:sz w:val="22"/>
          <w:szCs w:val="22"/>
        </w:rPr>
        <w:t>e</w:t>
      </w:r>
      <w:r w:rsidR="00CF0357" w:rsidRPr="00785552">
        <w:rPr>
          <w:rFonts w:ascii="Calibri" w:hAnsi="Calibri"/>
          <w:sz w:val="22"/>
          <w:szCs w:val="22"/>
        </w:rPr>
        <w:t xml:space="preserve"> a </w:t>
      </w:r>
      <w:r w:rsidR="006B4412" w:rsidRPr="00785552">
        <w:rPr>
          <w:rFonts w:ascii="Calibri" w:hAnsi="Calibri"/>
          <w:sz w:val="22"/>
          <w:szCs w:val="22"/>
        </w:rPr>
        <w:t xml:space="preserve">v elektronické podobě </w:t>
      </w:r>
      <w:r w:rsidR="00F374F4" w:rsidRPr="00785552">
        <w:rPr>
          <w:rFonts w:ascii="Calibri" w:hAnsi="Calibri"/>
          <w:sz w:val="22"/>
          <w:szCs w:val="22"/>
        </w:rPr>
        <w:t xml:space="preserve">v </w:t>
      </w:r>
      <w:r w:rsidR="005A7998" w:rsidRPr="00785552">
        <w:rPr>
          <w:rFonts w:ascii="Calibri" w:hAnsi="Calibri"/>
          <w:sz w:val="22"/>
          <w:szCs w:val="22"/>
        </w:rPr>
        <w:t xml:space="preserve">běžně </w:t>
      </w:r>
      <w:r w:rsidR="00F374F4" w:rsidRPr="00785552">
        <w:rPr>
          <w:rFonts w:ascii="Calibri" w:hAnsi="Calibri"/>
          <w:sz w:val="22"/>
          <w:szCs w:val="22"/>
        </w:rPr>
        <w:t>editovateln</w:t>
      </w:r>
      <w:r w:rsidR="005A7998" w:rsidRPr="00785552">
        <w:rPr>
          <w:rFonts w:ascii="Calibri" w:hAnsi="Calibri"/>
          <w:sz w:val="22"/>
          <w:szCs w:val="22"/>
        </w:rPr>
        <w:t>ém</w:t>
      </w:r>
      <w:r w:rsidR="00F374F4" w:rsidRPr="00785552">
        <w:rPr>
          <w:rFonts w:ascii="Calibri" w:hAnsi="Calibri"/>
          <w:sz w:val="22"/>
          <w:szCs w:val="22"/>
        </w:rPr>
        <w:t xml:space="preserve"> formát</w:t>
      </w:r>
      <w:r w:rsidR="005A7998" w:rsidRPr="00785552">
        <w:rPr>
          <w:rFonts w:ascii="Calibri" w:hAnsi="Calibri"/>
          <w:sz w:val="22"/>
          <w:szCs w:val="22"/>
        </w:rPr>
        <w:t>u</w:t>
      </w:r>
      <w:r w:rsidR="00F374F4" w:rsidRPr="00785552">
        <w:rPr>
          <w:rFonts w:ascii="Calibri" w:hAnsi="Calibri"/>
          <w:sz w:val="22"/>
          <w:szCs w:val="22"/>
        </w:rPr>
        <w:t xml:space="preserve"> </w:t>
      </w:r>
      <w:r w:rsidR="006B4412" w:rsidRPr="00785552">
        <w:rPr>
          <w:rFonts w:ascii="Calibri" w:hAnsi="Calibri"/>
          <w:sz w:val="22"/>
          <w:szCs w:val="22"/>
        </w:rPr>
        <w:t>(</w:t>
      </w:r>
      <w:r w:rsidR="00CD7C7D" w:rsidRPr="00785552">
        <w:rPr>
          <w:rFonts w:ascii="Calibri" w:hAnsi="Calibri"/>
          <w:sz w:val="22"/>
          <w:szCs w:val="22"/>
        </w:rPr>
        <w:t>.</w:t>
      </w:r>
      <w:proofErr w:type="gramStart"/>
      <w:r w:rsidR="00F374F4" w:rsidRPr="00785552">
        <w:rPr>
          <w:rFonts w:ascii="Calibri" w:hAnsi="Calibri"/>
          <w:sz w:val="22"/>
          <w:szCs w:val="22"/>
        </w:rPr>
        <w:t>doc,</w:t>
      </w:r>
      <w:r w:rsidR="004A1186" w:rsidRPr="00785552">
        <w:rPr>
          <w:rFonts w:ascii="Calibri" w:hAnsi="Calibri"/>
          <w:sz w:val="22"/>
          <w:szCs w:val="22"/>
        </w:rPr>
        <w:t xml:space="preserve"> </w:t>
      </w:r>
      <w:r w:rsidR="00E07B25" w:rsidRPr="00785552">
        <w:rPr>
          <w:rFonts w:ascii="Calibri" w:hAnsi="Calibri"/>
          <w:sz w:val="22"/>
          <w:szCs w:val="22"/>
        </w:rPr>
        <w:t>.</w:t>
      </w:r>
      <w:proofErr w:type="spellStart"/>
      <w:r w:rsidR="00F374F4" w:rsidRPr="00785552">
        <w:rPr>
          <w:rFonts w:ascii="Calibri" w:hAnsi="Calibri"/>
          <w:sz w:val="22"/>
          <w:szCs w:val="22"/>
        </w:rPr>
        <w:t>docx</w:t>
      </w:r>
      <w:proofErr w:type="spellEnd"/>
      <w:proofErr w:type="gramEnd"/>
      <w:r w:rsidR="00F374F4" w:rsidRPr="00785552">
        <w:rPr>
          <w:rFonts w:ascii="Calibri" w:hAnsi="Calibri"/>
          <w:sz w:val="22"/>
          <w:szCs w:val="22"/>
        </w:rPr>
        <w:t>,</w:t>
      </w:r>
      <w:r w:rsidR="004A1186" w:rsidRPr="00785552">
        <w:rPr>
          <w:rFonts w:ascii="Calibri" w:hAnsi="Calibri"/>
          <w:sz w:val="22"/>
          <w:szCs w:val="22"/>
        </w:rPr>
        <w:t xml:space="preserve"> </w:t>
      </w:r>
      <w:r w:rsidR="00E07B25" w:rsidRPr="00785552">
        <w:rPr>
          <w:rFonts w:ascii="Calibri" w:hAnsi="Calibri"/>
          <w:sz w:val="22"/>
          <w:szCs w:val="22"/>
        </w:rPr>
        <w:t>.</w:t>
      </w:r>
      <w:proofErr w:type="spellStart"/>
      <w:r w:rsidR="00F374F4" w:rsidRPr="00785552">
        <w:rPr>
          <w:rFonts w:ascii="Calibri" w:hAnsi="Calibri"/>
          <w:sz w:val="22"/>
          <w:szCs w:val="22"/>
        </w:rPr>
        <w:t>xls</w:t>
      </w:r>
      <w:proofErr w:type="spellEnd"/>
      <w:r w:rsidR="00F374F4" w:rsidRPr="00785552">
        <w:rPr>
          <w:rFonts w:ascii="Calibri" w:hAnsi="Calibri"/>
          <w:sz w:val="22"/>
          <w:szCs w:val="22"/>
        </w:rPr>
        <w:t>,</w:t>
      </w:r>
      <w:r w:rsidR="004A1186" w:rsidRPr="00785552">
        <w:rPr>
          <w:rFonts w:ascii="Calibri" w:hAnsi="Calibri"/>
          <w:sz w:val="22"/>
          <w:szCs w:val="22"/>
        </w:rPr>
        <w:t xml:space="preserve"> </w:t>
      </w:r>
      <w:r w:rsidR="00E07B25" w:rsidRPr="00785552">
        <w:rPr>
          <w:rFonts w:ascii="Calibri" w:hAnsi="Calibri"/>
          <w:sz w:val="22"/>
          <w:szCs w:val="22"/>
        </w:rPr>
        <w:t>.</w:t>
      </w:r>
      <w:proofErr w:type="spellStart"/>
      <w:r w:rsidR="00F374F4" w:rsidRPr="00785552">
        <w:rPr>
          <w:rFonts w:ascii="Calibri" w:hAnsi="Calibri"/>
          <w:sz w:val="22"/>
          <w:szCs w:val="22"/>
        </w:rPr>
        <w:t>xlsx</w:t>
      </w:r>
      <w:proofErr w:type="spellEnd"/>
      <w:r w:rsidR="006B4412" w:rsidRPr="00785552">
        <w:rPr>
          <w:rFonts w:ascii="Calibri" w:hAnsi="Calibri"/>
          <w:sz w:val="22"/>
          <w:szCs w:val="22"/>
        </w:rPr>
        <w:t>)</w:t>
      </w:r>
      <w:r w:rsidR="00CF0357" w:rsidRPr="00785552">
        <w:rPr>
          <w:rFonts w:ascii="Calibri" w:hAnsi="Calibri"/>
          <w:sz w:val="22"/>
          <w:szCs w:val="22"/>
        </w:rPr>
        <w:t>, a to </w:t>
      </w:r>
      <w:r w:rsidR="005A7998" w:rsidRPr="00785552">
        <w:rPr>
          <w:rFonts w:ascii="Calibri" w:hAnsi="Calibri"/>
          <w:sz w:val="22"/>
          <w:szCs w:val="22"/>
        </w:rPr>
        <w:t>prostřednictvím elektronické komunikace nebo na elektronickém nosiči dat</w:t>
      </w:r>
      <w:r w:rsidR="00464E52" w:rsidRPr="00785552">
        <w:rPr>
          <w:rFonts w:ascii="Calibri" w:hAnsi="Calibri"/>
          <w:sz w:val="22"/>
          <w:szCs w:val="22"/>
        </w:rPr>
        <w:t xml:space="preserve"> </w:t>
      </w:r>
      <w:r w:rsidR="00FF13CE" w:rsidRPr="00785552">
        <w:rPr>
          <w:rFonts w:ascii="Calibri" w:hAnsi="Calibri"/>
          <w:sz w:val="22"/>
          <w:szCs w:val="22"/>
        </w:rPr>
        <w:t xml:space="preserve">typu </w:t>
      </w:r>
      <w:proofErr w:type="spellStart"/>
      <w:r w:rsidR="00FF13CE" w:rsidRPr="00785552">
        <w:rPr>
          <w:rFonts w:ascii="Calibri" w:hAnsi="Calibri"/>
          <w:sz w:val="22"/>
          <w:szCs w:val="22"/>
        </w:rPr>
        <w:t>flashdisk</w:t>
      </w:r>
      <w:proofErr w:type="spellEnd"/>
      <w:r w:rsidR="00FF13CE" w:rsidRPr="00785552">
        <w:rPr>
          <w:rFonts w:ascii="Calibri" w:hAnsi="Calibri"/>
          <w:sz w:val="22"/>
          <w:szCs w:val="22"/>
        </w:rPr>
        <w:t xml:space="preserve"> (případně CD/DVD)</w:t>
      </w:r>
      <w:r w:rsidR="005A7998" w:rsidRPr="00785552">
        <w:rPr>
          <w:rFonts w:ascii="Calibri" w:hAnsi="Calibri"/>
          <w:sz w:val="22"/>
          <w:szCs w:val="22"/>
        </w:rPr>
        <w:t>.</w:t>
      </w:r>
      <w:r w:rsidR="003811D5" w:rsidRPr="00785552">
        <w:rPr>
          <w:rFonts w:ascii="Calibri" w:hAnsi="Calibri"/>
          <w:sz w:val="22"/>
          <w:szCs w:val="22"/>
        </w:rPr>
        <w:t xml:space="preserve"> </w:t>
      </w:r>
      <w:r w:rsidR="001F225C" w:rsidRPr="00785552">
        <w:rPr>
          <w:rFonts w:ascii="Calibri" w:hAnsi="Calibri"/>
          <w:sz w:val="22"/>
          <w:szCs w:val="22"/>
        </w:rPr>
        <w:t>P</w:t>
      </w:r>
      <w:r w:rsidR="003811D5" w:rsidRPr="00785552">
        <w:rPr>
          <w:rFonts w:ascii="Calibri" w:hAnsi="Calibri"/>
          <w:sz w:val="22"/>
          <w:szCs w:val="22"/>
        </w:rPr>
        <w:t xml:space="preserve">ředání elektronických souborů ve </w:t>
      </w:r>
      <w:proofErr w:type="gramStart"/>
      <w:r w:rsidR="003811D5" w:rsidRPr="00785552">
        <w:rPr>
          <w:rFonts w:ascii="Calibri" w:hAnsi="Calibri"/>
          <w:sz w:val="22"/>
          <w:szCs w:val="22"/>
        </w:rPr>
        <w:t>formátu</w:t>
      </w:r>
      <w:r w:rsidR="004A1186" w:rsidRPr="00785552">
        <w:rPr>
          <w:rFonts w:ascii="Calibri" w:hAnsi="Calibri"/>
          <w:sz w:val="22"/>
          <w:szCs w:val="22"/>
        </w:rPr>
        <w:t xml:space="preserve"> </w:t>
      </w:r>
      <w:r w:rsidR="003811D5" w:rsidRPr="00785552">
        <w:rPr>
          <w:rFonts w:ascii="Calibri" w:hAnsi="Calibri"/>
          <w:sz w:val="22"/>
          <w:szCs w:val="22"/>
        </w:rPr>
        <w:t>.</w:t>
      </w:r>
      <w:proofErr w:type="spellStart"/>
      <w:r w:rsidR="003811D5" w:rsidRPr="00785552">
        <w:rPr>
          <w:rFonts w:ascii="Calibri" w:hAnsi="Calibri"/>
          <w:sz w:val="22"/>
          <w:szCs w:val="22"/>
        </w:rPr>
        <w:t>pdf</w:t>
      </w:r>
      <w:proofErr w:type="spellEnd"/>
      <w:proofErr w:type="gramEnd"/>
      <w:r w:rsidR="001F225C" w:rsidRPr="00785552">
        <w:rPr>
          <w:rFonts w:ascii="Calibri" w:hAnsi="Calibri"/>
          <w:sz w:val="22"/>
          <w:szCs w:val="22"/>
        </w:rPr>
        <w:t xml:space="preserve"> je možné pouze s předchozím souhlasem </w:t>
      </w:r>
      <w:r w:rsidR="005A7998" w:rsidRPr="00785552">
        <w:rPr>
          <w:rFonts w:ascii="Calibri" w:hAnsi="Calibri"/>
          <w:sz w:val="22"/>
          <w:szCs w:val="22"/>
        </w:rPr>
        <w:t>objednatele</w:t>
      </w:r>
      <w:r w:rsidR="001F225C" w:rsidRPr="00785552">
        <w:rPr>
          <w:rFonts w:ascii="Calibri" w:hAnsi="Calibri"/>
          <w:sz w:val="22"/>
          <w:szCs w:val="22"/>
        </w:rPr>
        <w:t xml:space="preserve">. V takovém případě </w:t>
      </w:r>
      <w:r w:rsidR="003811D5" w:rsidRPr="00785552">
        <w:rPr>
          <w:rFonts w:ascii="Calibri" w:hAnsi="Calibri"/>
          <w:sz w:val="22"/>
          <w:szCs w:val="22"/>
        </w:rPr>
        <w:t xml:space="preserve">se </w:t>
      </w:r>
      <w:r w:rsidRPr="00785552">
        <w:rPr>
          <w:rFonts w:ascii="Calibri" w:hAnsi="Calibri"/>
          <w:sz w:val="22"/>
          <w:szCs w:val="22"/>
        </w:rPr>
        <w:t>poskytovatel</w:t>
      </w:r>
      <w:r w:rsidR="003811D5" w:rsidRPr="00785552">
        <w:rPr>
          <w:rFonts w:ascii="Calibri" w:hAnsi="Calibri"/>
          <w:sz w:val="22"/>
          <w:szCs w:val="22"/>
        </w:rPr>
        <w:t xml:space="preserve"> zavazuje dodat také původní editovatelnou verzi tohoto dokumentu.</w:t>
      </w:r>
      <w:r w:rsidR="008758DC" w:rsidRPr="00785552">
        <w:rPr>
          <w:rFonts w:ascii="Calibri" w:hAnsi="Calibri"/>
          <w:sz w:val="22"/>
          <w:szCs w:val="22"/>
        </w:rPr>
        <w:t xml:space="preserve"> </w:t>
      </w:r>
      <w:r w:rsidR="00464E52" w:rsidRPr="00785552">
        <w:rPr>
          <w:rFonts w:ascii="Calibri" w:hAnsi="Calibri"/>
          <w:sz w:val="22"/>
          <w:szCs w:val="22"/>
        </w:rPr>
        <w:t>Vstupní zprá</w:t>
      </w:r>
      <w:r w:rsidR="00CF0357" w:rsidRPr="00785552">
        <w:rPr>
          <w:rFonts w:ascii="Calibri" w:hAnsi="Calibri"/>
          <w:sz w:val="22"/>
          <w:szCs w:val="22"/>
        </w:rPr>
        <w:t>va bude poskytovatelem dodána v </w:t>
      </w:r>
      <w:r w:rsidR="00464E52" w:rsidRPr="00785552">
        <w:rPr>
          <w:rFonts w:ascii="Calibri" w:hAnsi="Calibri"/>
          <w:sz w:val="22"/>
          <w:szCs w:val="22"/>
        </w:rPr>
        <w:t>rozsahu max. 20–40 normostran</w:t>
      </w:r>
      <w:r w:rsidR="00FF13CE" w:rsidRPr="00785552">
        <w:rPr>
          <w:rFonts w:ascii="Calibri" w:hAnsi="Calibri"/>
          <w:sz w:val="22"/>
          <w:szCs w:val="22"/>
        </w:rPr>
        <w:t>, Průběžná zpráva v rozsahu 30–60 normostran a Závěrečná zpráva v rozsahu max. 100 normostran</w:t>
      </w:r>
      <w:r w:rsidR="00464E52" w:rsidRPr="00785552">
        <w:rPr>
          <w:rFonts w:ascii="Calibri" w:hAnsi="Calibri"/>
          <w:sz w:val="22"/>
          <w:szCs w:val="22"/>
        </w:rPr>
        <w:t xml:space="preserve"> (</w:t>
      </w:r>
      <w:r w:rsidR="00FF13CE" w:rsidRPr="00785552">
        <w:rPr>
          <w:rFonts w:ascii="Calibri" w:hAnsi="Calibri"/>
          <w:sz w:val="22"/>
          <w:szCs w:val="22"/>
        </w:rPr>
        <w:t xml:space="preserve">ve všech případech </w:t>
      </w:r>
      <w:r w:rsidR="00464E52" w:rsidRPr="00785552">
        <w:rPr>
          <w:rFonts w:ascii="Calibri" w:hAnsi="Calibri"/>
          <w:sz w:val="22"/>
          <w:szCs w:val="22"/>
        </w:rPr>
        <w:t xml:space="preserve">jde o doporučený rozsah, který může být poskytovatelem odůvodněně </w:t>
      </w:r>
      <w:r w:rsidR="00464E52" w:rsidRPr="00785552">
        <w:rPr>
          <w:rFonts w:ascii="Calibri" w:hAnsi="Calibri"/>
          <w:sz w:val="22"/>
          <w:szCs w:val="22"/>
        </w:rPr>
        <w:lastRenderedPageBreak/>
        <w:t>upraven). Zkrácená verze Závěrečné zprávy</w:t>
      </w:r>
      <w:r w:rsidR="008758DC" w:rsidRPr="00785552">
        <w:rPr>
          <w:rFonts w:ascii="Calibri" w:hAnsi="Calibri"/>
          <w:sz w:val="22"/>
          <w:szCs w:val="22"/>
        </w:rPr>
        <w:t xml:space="preserve"> (manažerské shrnutí), </w:t>
      </w:r>
      <w:r w:rsidR="00E413DA" w:rsidRPr="00785552">
        <w:rPr>
          <w:rFonts w:ascii="Calibri" w:hAnsi="Calibri"/>
          <w:sz w:val="22"/>
          <w:szCs w:val="22"/>
        </w:rPr>
        <w:t>o předpokládaném rozsahu max. 5 </w:t>
      </w:r>
      <w:r w:rsidR="008758DC" w:rsidRPr="00785552">
        <w:rPr>
          <w:rFonts w:ascii="Calibri" w:hAnsi="Calibri"/>
          <w:sz w:val="22"/>
          <w:szCs w:val="22"/>
        </w:rPr>
        <w:t xml:space="preserve">normostran, bude předána v českém a anglickém jazyce, každá jazyková verze </w:t>
      </w:r>
      <w:r w:rsidR="00231B0C" w:rsidRPr="00785552">
        <w:rPr>
          <w:rFonts w:ascii="Calibri" w:hAnsi="Calibri"/>
          <w:sz w:val="22"/>
          <w:szCs w:val="22"/>
        </w:rPr>
        <w:t>po jednom výtisku</w:t>
      </w:r>
      <w:r w:rsidR="008758DC" w:rsidRPr="00785552">
        <w:rPr>
          <w:rFonts w:ascii="Calibri" w:hAnsi="Calibri"/>
          <w:sz w:val="22"/>
          <w:szCs w:val="22"/>
        </w:rPr>
        <w:t>.</w:t>
      </w:r>
    </w:p>
    <w:p w:rsidR="00C67F19" w:rsidRPr="00785552" w:rsidRDefault="00C67F19"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 xml:space="preserve">Spolu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785552">
        <w:rPr>
          <w:rFonts w:ascii="Calibri" w:hAnsi="Calibri"/>
          <w:sz w:val="22"/>
          <w:szCs w:val="22"/>
        </w:rPr>
        <w:t>datasety</w:t>
      </w:r>
      <w:proofErr w:type="spellEnd"/>
      <w:r w:rsidRPr="00785552">
        <w:rPr>
          <w:rFonts w:ascii="Calibri" w:hAnsi="Calibr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rsidR="00C67F19" w:rsidRPr="00785552" w:rsidRDefault="00C67F19"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Jednotlivé části díla převezme objednatel vždy na základě předávacího protokolu podepsaného oprávněnými zástupci obou smluvních stran. Po převzetí plnění provede objednatel akceptaci plnění, a to do 10 pracovních dnů ode dne jeho převzetí</w:t>
      </w:r>
      <w:r w:rsidR="004A1186" w:rsidRPr="00785552">
        <w:rPr>
          <w:rFonts w:ascii="Calibri" w:hAnsi="Calibri"/>
          <w:sz w:val="22"/>
          <w:szCs w:val="22"/>
        </w:rPr>
        <w:t xml:space="preserve"> v případě II.</w:t>
      </w:r>
      <w:r w:rsidR="004E0064" w:rsidRPr="00785552">
        <w:rPr>
          <w:rFonts w:ascii="Calibri" w:hAnsi="Calibri"/>
          <w:sz w:val="22"/>
          <w:szCs w:val="22"/>
        </w:rPr>
        <w:t xml:space="preserve"> a III.</w:t>
      </w:r>
      <w:r w:rsidR="004A1186" w:rsidRPr="00785552">
        <w:rPr>
          <w:rFonts w:ascii="Calibri" w:hAnsi="Calibri"/>
          <w:sz w:val="22"/>
          <w:szCs w:val="22"/>
        </w:rPr>
        <w:t xml:space="preserve"> etapy, resp. 5 pracovních dnů v případě I. etapy</w:t>
      </w:r>
      <w:r w:rsidRPr="00785552">
        <w:rPr>
          <w:rFonts w:ascii="Calibri" w:hAnsi="Calibri"/>
          <w:sz w:val="22"/>
          <w:szCs w:val="22"/>
        </w:rPr>
        <w:t>. 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w:t>
      </w:r>
      <w:r w:rsidR="004A1186" w:rsidRPr="00785552">
        <w:rPr>
          <w:rFonts w:ascii="Calibri" w:hAnsi="Calibri"/>
          <w:sz w:val="22"/>
          <w:szCs w:val="22"/>
        </w:rPr>
        <w:t xml:space="preserve"> v případě II.</w:t>
      </w:r>
      <w:r w:rsidR="004E0064" w:rsidRPr="00785552">
        <w:rPr>
          <w:rFonts w:ascii="Calibri" w:hAnsi="Calibri"/>
          <w:sz w:val="22"/>
          <w:szCs w:val="22"/>
        </w:rPr>
        <w:t xml:space="preserve"> a III.</w:t>
      </w:r>
      <w:r w:rsidR="004A1186" w:rsidRPr="00785552">
        <w:rPr>
          <w:rFonts w:ascii="Calibri" w:hAnsi="Calibri"/>
          <w:sz w:val="22"/>
          <w:szCs w:val="22"/>
        </w:rPr>
        <w:t xml:space="preserve"> etapy, resp. 3 pracovních dnů v případě I. etapy</w:t>
      </w:r>
      <w:r w:rsidRPr="00785552">
        <w:rPr>
          <w:rFonts w:ascii="Calibri" w:hAnsi="Calibri"/>
          <w:sz w:val="22"/>
          <w:szCs w:val="22"/>
        </w:rPr>
        <w:t>. Původní akceptační lhůta bude tímto momentem zastavena. Odevzdáním plnění po odstranění nedostatků počíná běžet nová akceptační lhůta v délce 10 pracovních dní</w:t>
      </w:r>
      <w:r w:rsidR="004A1186" w:rsidRPr="00785552">
        <w:rPr>
          <w:rFonts w:ascii="Calibri" w:hAnsi="Calibri"/>
          <w:sz w:val="22"/>
          <w:szCs w:val="22"/>
        </w:rPr>
        <w:t xml:space="preserve"> v případě II. </w:t>
      </w:r>
      <w:r w:rsidR="004E0064" w:rsidRPr="00785552">
        <w:rPr>
          <w:rFonts w:ascii="Calibri" w:hAnsi="Calibri"/>
          <w:sz w:val="22"/>
          <w:szCs w:val="22"/>
        </w:rPr>
        <w:t xml:space="preserve">a III. </w:t>
      </w:r>
      <w:r w:rsidR="004A1186" w:rsidRPr="00785552">
        <w:rPr>
          <w:rFonts w:ascii="Calibri" w:hAnsi="Calibri"/>
          <w:sz w:val="22"/>
          <w:szCs w:val="22"/>
        </w:rPr>
        <w:t>etapy, resp. 5 pracovních dnů v případě I. etapy</w:t>
      </w:r>
      <w:r w:rsidRPr="00785552">
        <w:rPr>
          <w:rFonts w:ascii="Calibri" w:hAnsi="Calibri"/>
          <w:sz w:val="22"/>
          <w:szCs w:val="22"/>
        </w:rPr>
        <w:t xml:space="preserve">.  </w:t>
      </w:r>
      <w:r w:rsidR="00105FEE" w:rsidRPr="00785552">
        <w:rPr>
          <w:rFonts w:ascii="Calibri" w:hAnsi="Calibri"/>
          <w:sz w:val="22"/>
          <w:szCs w:val="22"/>
        </w:rPr>
        <w:t>Akceptaci plnění oznámí kontaktní osoba objednatele</w:t>
      </w:r>
      <w:r w:rsidR="008758DC" w:rsidRPr="00785552">
        <w:rPr>
          <w:rFonts w:ascii="Calibri" w:hAnsi="Calibri"/>
          <w:sz w:val="22"/>
          <w:szCs w:val="22"/>
        </w:rPr>
        <w:t xml:space="preserve"> prostřednictvím</w:t>
      </w:r>
      <w:r w:rsidR="00105FEE" w:rsidRPr="00785552">
        <w:rPr>
          <w:rFonts w:ascii="Calibri" w:hAnsi="Calibri"/>
          <w:sz w:val="22"/>
          <w:szCs w:val="22"/>
        </w:rPr>
        <w:t xml:space="preserve"> </w:t>
      </w:r>
      <w:r w:rsidR="008758DC" w:rsidRPr="00785552">
        <w:rPr>
          <w:rFonts w:ascii="Calibri" w:hAnsi="Calibri"/>
          <w:sz w:val="22"/>
          <w:szCs w:val="22"/>
        </w:rPr>
        <w:t>elektronické komunikace</w:t>
      </w:r>
      <w:r w:rsidR="00105FEE" w:rsidRPr="00785552">
        <w:rPr>
          <w:rFonts w:ascii="Calibri" w:hAnsi="Calibri"/>
          <w:sz w:val="22"/>
          <w:szCs w:val="22"/>
        </w:rPr>
        <w:t xml:space="preserve"> kontaktní osobě poskytovatele. Objednatel vždy stvrzuje akceptaci plnění podpisem akceptačního protokolu. </w:t>
      </w:r>
    </w:p>
    <w:p w:rsidR="002A4D9A" w:rsidRPr="00785552" w:rsidRDefault="002A4D9A"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 xml:space="preserve">Akceptace </w:t>
      </w:r>
      <w:r w:rsidR="006C093D" w:rsidRPr="00785552">
        <w:rPr>
          <w:rFonts w:ascii="Calibri" w:hAnsi="Calibri"/>
          <w:sz w:val="22"/>
          <w:szCs w:val="22"/>
        </w:rPr>
        <w:t>jednotlivých</w:t>
      </w:r>
      <w:r w:rsidR="00077B83" w:rsidRPr="00785552">
        <w:rPr>
          <w:rFonts w:ascii="Calibri" w:hAnsi="Calibri"/>
          <w:sz w:val="22"/>
          <w:szCs w:val="22"/>
        </w:rPr>
        <w:t xml:space="preserve"> etap díla</w:t>
      </w:r>
      <w:r w:rsidRPr="00785552">
        <w:rPr>
          <w:rFonts w:ascii="Calibri" w:hAnsi="Calibri"/>
          <w:sz w:val="22"/>
          <w:szCs w:val="22"/>
        </w:rPr>
        <w:t xml:space="preserve"> je podmínkou pro proplacení ceny dle čl. X</w:t>
      </w:r>
      <w:r w:rsidR="0006617A" w:rsidRPr="00785552">
        <w:rPr>
          <w:rFonts w:ascii="Calibri" w:hAnsi="Calibri"/>
          <w:sz w:val="22"/>
          <w:szCs w:val="22"/>
        </w:rPr>
        <w:t>I</w:t>
      </w:r>
      <w:r w:rsidRPr="00785552">
        <w:rPr>
          <w:rFonts w:ascii="Calibri" w:hAnsi="Calibri"/>
          <w:sz w:val="22"/>
          <w:szCs w:val="22"/>
        </w:rPr>
        <w:t xml:space="preserve"> odst. 1) této smlouvy.</w:t>
      </w:r>
    </w:p>
    <w:p w:rsidR="00C67F19" w:rsidRPr="00785552" w:rsidRDefault="00C67F19"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Vady díla neodhalené při převzetí díla a zjištěné později bude objednatel reklamovat prostřednictvím elektronické komunikace, písemně nebo telefonicky u poskytovatele. Poskytovatel bezplatně vypořádá tyto připomínky v termínu dle odstavce výše, pokud nebude s objednatelem dohodnuto jinak. Poskytovatel může být k odstranění vad díla vyzván také během dvou let od akceptace celého díla.</w:t>
      </w:r>
    </w:p>
    <w:p w:rsidR="00C67F19" w:rsidRPr="00785552" w:rsidRDefault="00C67F19"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 xml:space="preserve">V případě, že plnění </w:t>
      </w:r>
      <w:r w:rsidR="00146316" w:rsidRPr="00785552">
        <w:rPr>
          <w:rFonts w:ascii="Calibri" w:hAnsi="Calibri"/>
          <w:sz w:val="22"/>
          <w:szCs w:val="22"/>
        </w:rPr>
        <w:t xml:space="preserve">dle této smlouvy </w:t>
      </w:r>
      <w:r w:rsidRPr="00785552">
        <w:rPr>
          <w:rFonts w:ascii="Calibri" w:hAnsi="Calibr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rsidR="00C67F19" w:rsidRPr="00785552" w:rsidRDefault="00C67F19" w:rsidP="00502485">
      <w:pPr>
        <w:numPr>
          <w:ilvl w:val="0"/>
          <w:numId w:val="7"/>
        </w:numPr>
        <w:spacing w:after="120" w:line="240" w:lineRule="exact"/>
        <w:ind w:left="426" w:hanging="426"/>
        <w:jc w:val="both"/>
        <w:rPr>
          <w:rFonts w:ascii="Calibri" w:hAnsi="Calibri"/>
          <w:sz w:val="22"/>
          <w:szCs w:val="22"/>
        </w:rPr>
      </w:pPr>
      <w:r w:rsidRPr="00785552">
        <w:rPr>
          <w:rFonts w:ascii="Calibri" w:hAnsi="Calibri"/>
          <w:sz w:val="22"/>
          <w:szCs w:val="22"/>
        </w:rPr>
        <w:t>Poskytovatel bere na vědomí, že pokud nebude plnění ze strany objednatele akceptováno, pohlíží se na toto plnění za nedodané řádným způsobem.</w:t>
      </w:r>
    </w:p>
    <w:p w:rsidR="00B140E0" w:rsidRPr="00785552" w:rsidRDefault="00B140E0" w:rsidP="00850B67">
      <w:pPr>
        <w:pStyle w:val="Style5"/>
        <w:widowControl/>
        <w:spacing w:after="120" w:line="240" w:lineRule="exact"/>
        <w:ind w:left="720"/>
        <w:jc w:val="both"/>
        <w:rPr>
          <w:rFonts w:ascii="Calibri" w:hAnsi="Calibri"/>
          <w:sz w:val="22"/>
          <w:szCs w:val="22"/>
        </w:rPr>
      </w:pPr>
    </w:p>
    <w:p w:rsidR="009852A7" w:rsidRPr="00785552" w:rsidRDefault="00F86A91" w:rsidP="00427E19">
      <w:pPr>
        <w:pStyle w:val="Nadpis1"/>
      </w:pPr>
      <w:bookmarkStart w:id="20" w:name="_Toc441663911"/>
      <w:bookmarkStart w:id="21" w:name="_Toc441663943"/>
      <w:bookmarkStart w:id="22" w:name="_Toc442869202"/>
      <w:r w:rsidRPr="00785552">
        <w:t>Základní práva a povinnosti smluvních stran</w:t>
      </w:r>
      <w:bookmarkEnd w:id="20"/>
      <w:bookmarkEnd w:id="21"/>
      <w:bookmarkEnd w:id="22"/>
      <w:r w:rsidR="003445C5" w:rsidRPr="00785552">
        <w:t>, odpovědnost za škodu</w:t>
      </w:r>
    </w:p>
    <w:p w:rsidR="00F86A91" w:rsidRPr="00785552" w:rsidRDefault="00DC057B" w:rsidP="00502485">
      <w:pPr>
        <w:pStyle w:val="Style5"/>
        <w:widowControl/>
        <w:numPr>
          <w:ilvl w:val="0"/>
          <w:numId w:val="8"/>
        </w:numPr>
        <w:spacing w:after="120" w:line="240" w:lineRule="exact"/>
        <w:ind w:left="426" w:hanging="426"/>
        <w:jc w:val="both"/>
        <w:rPr>
          <w:rFonts w:ascii="Calibri" w:hAnsi="Calibri"/>
          <w:sz w:val="22"/>
          <w:szCs w:val="22"/>
        </w:rPr>
      </w:pPr>
      <w:bookmarkStart w:id="23" w:name="_Hlk15287710"/>
      <w:r w:rsidRPr="00785552">
        <w:rPr>
          <w:rFonts w:ascii="Calibri" w:hAnsi="Calibri"/>
          <w:sz w:val="22"/>
          <w:szCs w:val="22"/>
        </w:rPr>
        <w:t>Poskytovatel</w:t>
      </w:r>
      <w:r w:rsidR="00F86A91" w:rsidRPr="00785552">
        <w:rPr>
          <w:rFonts w:ascii="Calibri" w:hAnsi="Calibri"/>
          <w:sz w:val="22"/>
          <w:szCs w:val="22"/>
        </w:rPr>
        <w:t xml:space="preserve"> bude při </w:t>
      </w:r>
      <w:r w:rsidR="00267E0B" w:rsidRPr="00785552">
        <w:rPr>
          <w:rFonts w:ascii="Calibri" w:hAnsi="Calibri"/>
          <w:sz w:val="22"/>
          <w:szCs w:val="22"/>
        </w:rPr>
        <w:t xml:space="preserve">plnění této smlouvy </w:t>
      </w:r>
      <w:r w:rsidR="00F86A91" w:rsidRPr="00785552">
        <w:rPr>
          <w:rFonts w:ascii="Calibri" w:hAnsi="Calibri"/>
          <w:sz w:val="22"/>
          <w:szCs w:val="22"/>
        </w:rPr>
        <w:t xml:space="preserve">respektovat </w:t>
      </w:r>
      <w:r w:rsidR="00267E0B" w:rsidRPr="00785552">
        <w:rPr>
          <w:rFonts w:ascii="Calibri" w:hAnsi="Calibri"/>
          <w:sz w:val="22"/>
          <w:szCs w:val="22"/>
        </w:rPr>
        <w:t xml:space="preserve">pokyny </w:t>
      </w:r>
      <w:r w:rsidR="00F86A91" w:rsidRPr="00785552">
        <w:rPr>
          <w:rFonts w:ascii="Calibri" w:hAnsi="Calibri"/>
          <w:sz w:val="22"/>
          <w:szCs w:val="22"/>
        </w:rPr>
        <w:t xml:space="preserve">objednatele ohledně </w:t>
      </w:r>
      <w:r w:rsidR="00932233" w:rsidRPr="00785552">
        <w:rPr>
          <w:rFonts w:ascii="Calibri" w:hAnsi="Calibri"/>
          <w:sz w:val="22"/>
          <w:szCs w:val="22"/>
        </w:rPr>
        <w:t xml:space="preserve">plnění této smlouvy </w:t>
      </w:r>
      <w:r w:rsidR="00F86A91" w:rsidRPr="00785552">
        <w:rPr>
          <w:rFonts w:ascii="Calibri" w:hAnsi="Calibri"/>
          <w:sz w:val="22"/>
          <w:szCs w:val="22"/>
        </w:rPr>
        <w:t xml:space="preserve">a výstupů dodaných </w:t>
      </w:r>
      <w:r w:rsidRPr="00785552">
        <w:rPr>
          <w:rFonts w:ascii="Calibri" w:hAnsi="Calibri"/>
          <w:sz w:val="22"/>
          <w:szCs w:val="22"/>
        </w:rPr>
        <w:t>poskytovatel</w:t>
      </w:r>
      <w:r w:rsidR="00F86A91" w:rsidRPr="00785552">
        <w:rPr>
          <w:rFonts w:ascii="Calibri" w:hAnsi="Calibri"/>
          <w:sz w:val="22"/>
          <w:szCs w:val="22"/>
        </w:rPr>
        <w:t>em.</w:t>
      </w:r>
    </w:p>
    <w:bookmarkEnd w:id="23"/>
    <w:p w:rsidR="0000559C" w:rsidRPr="00785552" w:rsidRDefault="00DC057B" w:rsidP="00502485">
      <w:pPr>
        <w:pStyle w:val="Style5"/>
        <w:widowControl/>
        <w:numPr>
          <w:ilvl w:val="0"/>
          <w:numId w:val="8"/>
        </w:numPr>
        <w:spacing w:after="120" w:line="240" w:lineRule="exact"/>
        <w:ind w:left="426" w:hanging="426"/>
        <w:jc w:val="both"/>
        <w:rPr>
          <w:rStyle w:val="FontStyle29"/>
          <w:rFonts w:ascii="Calibri" w:hAnsi="Calibri"/>
        </w:rPr>
      </w:pPr>
      <w:r w:rsidRPr="00785552">
        <w:rPr>
          <w:rStyle w:val="FontStyle29"/>
          <w:rFonts w:ascii="Calibri" w:hAnsi="Calibri"/>
        </w:rPr>
        <w:t>Poskytovatel</w:t>
      </w:r>
      <w:r w:rsidR="00F86A91" w:rsidRPr="00785552">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rsidR="00A222E1" w:rsidRPr="00785552" w:rsidRDefault="00DC057B" w:rsidP="00502485">
      <w:pPr>
        <w:numPr>
          <w:ilvl w:val="0"/>
          <w:numId w:val="8"/>
        </w:numPr>
        <w:spacing w:after="120" w:line="240" w:lineRule="exact"/>
        <w:ind w:left="426" w:hanging="426"/>
        <w:jc w:val="both"/>
        <w:rPr>
          <w:rStyle w:val="FontStyle29"/>
          <w:rFonts w:ascii="Calibri" w:hAnsi="Calibri"/>
        </w:rPr>
      </w:pPr>
      <w:r w:rsidRPr="00785552">
        <w:rPr>
          <w:rFonts w:ascii="Calibri" w:hAnsi="Calibri"/>
          <w:sz w:val="22"/>
          <w:szCs w:val="22"/>
        </w:rPr>
        <w:t>Poskytovatel</w:t>
      </w:r>
      <w:r w:rsidR="00A222E1" w:rsidRPr="00785552">
        <w:rPr>
          <w:rFonts w:ascii="Calibri" w:hAnsi="Calibri"/>
          <w:sz w:val="22"/>
          <w:szCs w:val="22"/>
        </w:rPr>
        <w:t xml:space="preserve"> se zavazuje mít po celou dobu platnosti smlouvy sjednáno pojištění odpovědnosti za</w:t>
      </w:r>
      <w:r w:rsidR="0012311F" w:rsidRPr="00785552">
        <w:rPr>
          <w:rFonts w:ascii="Calibri" w:hAnsi="Calibri"/>
          <w:sz w:val="22"/>
          <w:szCs w:val="22"/>
        </w:rPr>
        <w:t> </w:t>
      </w:r>
      <w:r w:rsidR="00A222E1" w:rsidRPr="00785552">
        <w:rPr>
          <w:rFonts w:ascii="Calibri" w:hAnsi="Calibri"/>
          <w:sz w:val="22"/>
          <w:szCs w:val="22"/>
        </w:rPr>
        <w:t>škodu způsobenou v souvislosti s výkonem podnikatelské činnosti třetí osobě ve výši nejméně</w:t>
      </w:r>
      <w:r w:rsidR="00D921C6" w:rsidRPr="00785552">
        <w:rPr>
          <w:rFonts w:ascii="Calibri" w:hAnsi="Calibri"/>
          <w:sz w:val="22"/>
          <w:szCs w:val="22"/>
        </w:rPr>
        <w:t xml:space="preserve"> </w:t>
      </w:r>
      <w:r w:rsidR="004C4179" w:rsidRPr="00785552">
        <w:rPr>
          <w:rFonts w:ascii="Calibri" w:hAnsi="Calibri"/>
          <w:sz w:val="22"/>
          <w:szCs w:val="22"/>
        </w:rPr>
        <w:t xml:space="preserve">1 mil. </w:t>
      </w:r>
      <w:r w:rsidR="00A222E1" w:rsidRPr="00785552">
        <w:rPr>
          <w:rFonts w:ascii="Calibri" w:hAnsi="Calibri"/>
          <w:sz w:val="22"/>
          <w:szCs w:val="22"/>
        </w:rPr>
        <w:t>Kč</w:t>
      </w:r>
      <w:r w:rsidR="0012311F" w:rsidRPr="00785552">
        <w:rPr>
          <w:rFonts w:ascii="Calibri" w:hAnsi="Calibri"/>
          <w:sz w:val="22"/>
          <w:szCs w:val="22"/>
        </w:rPr>
        <w:t> </w:t>
      </w:r>
      <w:r w:rsidR="004C4179" w:rsidRPr="00785552">
        <w:rPr>
          <w:rFonts w:ascii="Calibri" w:hAnsi="Calibri"/>
          <w:sz w:val="22"/>
          <w:szCs w:val="22"/>
        </w:rPr>
        <w:t>(slo</w:t>
      </w:r>
      <w:r w:rsidR="00395F76" w:rsidRPr="00785552">
        <w:rPr>
          <w:rFonts w:ascii="Calibri" w:hAnsi="Calibri"/>
          <w:sz w:val="22"/>
          <w:szCs w:val="22"/>
        </w:rPr>
        <w:t>vy: jeden milion korun českých)</w:t>
      </w:r>
      <w:r w:rsidR="0012311F" w:rsidRPr="00785552">
        <w:rPr>
          <w:rFonts w:ascii="Calibri" w:hAnsi="Calibri"/>
          <w:sz w:val="22"/>
          <w:szCs w:val="22"/>
        </w:rPr>
        <w:t>,</w:t>
      </w:r>
      <w:r w:rsidR="00A222E1" w:rsidRPr="00785552">
        <w:rPr>
          <w:rFonts w:ascii="Calibri" w:hAnsi="Calibri"/>
          <w:sz w:val="22"/>
          <w:szCs w:val="22"/>
        </w:rPr>
        <w:t xml:space="preserve"> které kryje rizika spojená s realizací plnění dle této smlouvy a toto pojištění je povinen udržovat po celou dobu trvání této smlouvy.</w:t>
      </w:r>
    </w:p>
    <w:p w:rsidR="00C35B63" w:rsidRPr="00785552" w:rsidRDefault="00DC057B" w:rsidP="00502485">
      <w:pPr>
        <w:pStyle w:val="Style5"/>
        <w:numPr>
          <w:ilvl w:val="0"/>
          <w:numId w:val="8"/>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C35B63" w:rsidRPr="00785552">
        <w:rPr>
          <w:rFonts w:ascii="Calibri" w:hAnsi="Calibri"/>
          <w:sz w:val="22"/>
          <w:szCs w:val="22"/>
        </w:rPr>
        <w:t xml:space="preserve"> se zavazuje během plnění předmětu smlouvy</w:t>
      </w:r>
      <w:r w:rsidR="004C4179" w:rsidRPr="00785552">
        <w:rPr>
          <w:rFonts w:ascii="Calibri" w:hAnsi="Calibri"/>
          <w:sz w:val="22"/>
          <w:szCs w:val="22"/>
        </w:rPr>
        <w:t>,</w:t>
      </w:r>
      <w:r w:rsidR="00C35B63" w:rsidRPr="00785552">
        <w:rPr>
          <w:rFonts w:ascii="Calibri" w:hAnsi="Calibri"/>
          <w:sz w:val="22"/>
          <w:szCs w:val="22"/>
        </w:rPr>
        <w:t xml:space="preserve"> i po ukončení smluvního vztahu</w:t>
      </w:r>
      <w:r w:rsidR="004C4179" w:rsidRPr="00785552">
        <w:rPr>
          <w:rFonts w:ascii="Calibri" w:hAnsi="Calibri"/>
          <w:sz w:val="22"/>
          <w:szCs w:val="22"/>
        </w:rPr>
        <w:t>,</w:t>
      </w:r>
      <w:r w:rsidR="00C35B63" w:rsidRPr="00785552">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785552">
        <w:rPr>
          <w:rFonts w:ascii="Calibri" w:hAnsi="Calibri"/>
          <w:sz w:val="22"/>
          <w:szCs w:val="22"/>
        </w:rPr>
        <w:t>poskytovatel</w:t>
      </w:r>
      <w:r w:rsidR="00C35B63" w:rsidRPr="00785552">
        <w:rPr>
          <w:rFonts w:ascii="Calibri" w:hAnsi="Calibri"/>
          <w:sz w:val="22"/>
          <w:szCs w:val="22"/>
        </w:rPr>
        <w:t xml:space="preserve">e mlčenlivosti. Tím není dotčena možnost </w:t>
      </w:r>
      <w:r w:rsidRPr="00785552">
        <w:rPr>
          <w:rFonts w:ascii="Calibri" w:hAnsi="Calibri"/>
          <w:sz w:val="22"/>
          <w:szCs w:val="22"/>
        </w:rPr>
        <w:t>poskytovatel</w:t>
      </w:r>
      <w:r w:rsidR="00C35B63" w:rsidRPr="00785552">
        <w:rPr>
          <w:rFonts w:ascii="Calibri" w:hAnsi="Calibri"/>
          <w:sz w:val="22"/>
          <w:szCs w:val="22"/>
        </w:rPr>
        <w:t xml:space="preserve">e uvádět činnost dle této </w:t>
      </w:r>
      <w:r w:rsidR="00C35B63" w:rsidRPr="00785552">
        <w:rPr>
          <w:rFonts w:ascii="Calibri" w:hAnsi="Calibri"/>
          <w:sz w:val="22"/>
          <w:szCs w:val="22"/>
        </w:rPr>
        <w:lastRenderedPageBreak/>
        <w:t xml:space="preserve">smlouvy jako svou referenci ve svých nabídkách v zákonem stanoveném rozsahu, popřípadě rozsahu stanoveném objednatelem. </w:t>
      </w:r>
      <w:r w:rsidRPr="00785552">
        <w:rPr>
          <w:rFonts w:ascii="Calibri" w:hAnsi="Calibri"/>
          <w:sz w:val="22"/>
          <w:szCs w:val="22"/>
        </w:rPr>
        <w:t>Poskytovatel</w:t>
      </w:r>
      <w:r w:rsidR="00C35B63" w:rsidRPr="00785552">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785552">
        <w:rPr>
          <w:rFonts w:ascii="Calibri" w:hAnsi="Calibri"/>
          <w:sz w:val="22"/>
          <w:szCs w:val="22"/>
        </w:rPr>
        <w:t>poskytovatel</w:t>
      </w:r>
      <w:r w:rsidR="00C35B63" w:rsidRPr="00785552">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785552">
        <w:rPr>
          <w:rFonts w:ascii="Calibri" w:hAnsi="Calibri"/>
          <w:sz w:val="22"/>
          <w:szCs w:val="22"/>
        </w:rPr>
        <w:t>poskytovatel</w:t>
      </w:r>
      <w:r w:rsidR="00C35B63" w:rsidRPr="00785552">
        <w:rPr>
          <w:rFonts w:ascii="Calibri" w:hAnsi="Calibri"/>
          <w:sz w:val="22"/>
          <w:szCs w:val="22"/>
        </w:rPr>
        <w:t xml:space="preserve"> odpovídá za únik informací způsobený jeho zaměstnanci či osobami, jež jsou se </w:t>
      </w:r>
      <w:r w:rsidRPr="00785552">
        <w:rPr>
          <w:rFonts w:ascii="Calibri" w:hAnsi="Calibri"/>
          <w:sz w:val="22"/>
          <w:szCs w:val="22"/>
        </w:rPr>
        <w:t>poskytovatel</w:t>
      </w:r>
      <w:r w:rsidR="00C35B63" w:rsidRPr="00785552">
        <w:rPr>
          <w:rFonts w:ascii="Calibri" w:hAnsi="Calibri"/>
          <w:sz w:val="22"/>
          <w:szCs w:val="22"/>
        </w:rPr>
        <w:t>em v jakémkoliv smluvním či jiném vztahu.</w:t>
      </w:r>
    </w:p>
    <w:p w:rsidR="00C35B63" w:rsidRPr="00785552" w:rsidRDefault="00C35B63" w:rsidP="00502485">
      <w:pPr>
        <w:numPr>
          <w:ilvl w:val="0"/>
          <w:numId w:val="8"/>
        </w:numPr>
        <w:spacing w:after="120" w:line="240" w:lineRule="exact"/>
        <w:ind w:left="426" w:hanging="426"/>
        <w:rPr>
          <w:rFonts w:ascii="Calibri" w:hAnsi="Calibri"/>
          <w:sz w:val="22"/>
          <w:szCs w:val="22"/>
        </w:rPr>
      </w:pPr>
      <w:r w:rsidRPr="00785552">
        <w:rPr>
          <w:rFonts w:ascii="Calibri" w:hAnsi="Calibri"/>
          <w:sz w:val="22"/>
          <w:szCs w:val="22"/>
        </w:rPr>
        <w:t xml:space="preserve">Povinnost mlčenlivosti je </w:t>
      </w:r>
      <w:r w:rsidR="00DC057B" w:rsidRPr="00785552">
        <w:rPr>
          <w:rFonts w:ascii="Calibri" w:hAnsi="Calibri"/>
          <w:sz w:val="22"/>
          <w:szCs w:val="22"/>
        </w:rPr>
        <w:t>poskytovatel</w:t>
      </w:r>
      <w:r w:rsidRPr="00785552">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785552">
        <w:rPr>
          <w:rFonts w:ascii="Calibri" w:hAnsi="Calibri"/>
          <w:sz w:val="22"/>
          <w:szCs w:val="22"/>
        </w:rPr>
        <w:t>poskytovatel</w:t>
      </w:r>
      <w:r w:rsidRPr="00785552">
        <w:rPr>
          <w:rFonts w:ascii="Calibri" w:hAnsi="Calibri"/>
          <w:sz w:val="22"/>
          <w:szCs w:val="22"/>
        </w:rPr>
        <w:t>e.</w:t>
      </w:r>
    </w:p>
    <w:p w:rsidR="000C6780" w:rsidRPr="00785552" w:rsidRDefault="00710B2F" w:rsidP="00502485">
      <w:pPr>
        <w:numPr>
          <w:ilvl w:val="0"/>
          <w:numId w:val="8"/>
        </w:numPr>
        <w:spacing w:after="120" w:line="240" w:lineRule="exact"/>
        <w:ind w:left="426" w:hanging="426"/>
        <w:jc w:val="both"/>
        <w:rPr>
          <w:rStyle w:val="FontStyle29"/>
          <w:rFonts w:ascii="Calibri" w:hAnsi="Calibri"/>
        </w:rPr>
      </w:pPr>
      <w:r w:rsidRPr="00785552">
        <w:rPr>
          <w:rFonts w:ascii="Calibri" w:hAnsi="Calibri"/>
          <w:sz w:val="22"/>
          <w:szCs w:val="22"/>
        </w:rPr>
        <w:t>M</w:t>
      </w:r>
      <w:r w:rsidR="00C35B63" w:rsidRPr="00785552">
        <w:rPr>
          <w:rFonts w:ascii="Calibri" w:hAnsi="Calibri"/>
          <w:sz w:val="22"/>
          <w:szCs w:val="22"/>
        </w:rPr>
        <w:t xml:space="preserve">ateriály předávané elektronickou cestou budou zabezpečeny heslem a </w:t>
      </w:r>
      <w:r w:rsidR="00FC6A91" w:rsidRPr="00785552">
        <w:rPr>
          <w:rFonts w:ascii="Calibri" w:hAnsi="Calibri"/>
          <w:sz w:val="22"/>
          <w:szCs w:val="22"/>
        </w:rPr>
        <w:t xml:space="preserve">budou </w:t>
      </w:r>
      <w:r w:rsidR="00C35B63" w:rsidRPr="00785552">
        <w:rPr>
          <w:rFonts w:ascii="Calibri" w:hAnsi="Calibri"/>
          <w:sz w:val="22"/>
          <w:szCs w:val="22"/>
        </w:rPr>
        <w:t>podléhat ochraně dat, ochran</w:t>
      </w:r>
      <w:r w:rsidR="008A2B13" w:rsidRPr="00785552">
        <w:rPr>
          <w:rFonts w:ascii="Calibri" w:hAnsi="Calibri"/>
          <w:sz w:val="22"/>
          <w:szCs w:val="22"/>
        </w:rPr>
        <w:t>ě osobních údajů</w:t>
      </w:r>
      <w:r w:rsidR="006671E0" w:rsidRPr="00785552">
        <w:rPr>
          <w:rFonts w:ascii="Calibri" w:hAnsi="Calibri"/>
          <w:sz w:val="22"/>
          <w:szCs w:val="22"/>
        </w:rPr>
        <w:t xml:space="preserve"> (viz čl. IX </w:t>
      </w:r>
      <w:r w:rsidR="004E1758" w:rsidRPr="00785552">
        <w:rPr>
          <w:rFonts w:ascii="Calibri" w:hAnsi="Calibri"/>
          <w:sz w:val="22"/>
          <w:szCs w:val="22"/>
        </w:rPr>
        <w:t>této smlouvy</w:t>
      </w:r>
      <w:r w:rsidR="006671E0" w:rsidRPr="00785552">
        <w:rPr>
          <w:rFonts w:ascii="Calibri" w:hAnsi="Calibri"/>
          <w:sz w:val="22"/>
          <w:szCs w:val="22"/>
        </w:rPr>
        <w:t>)</w:t>
      </w:r>
      <w:r w:rsidR="008A2B13" w:rsidRPr="00785552">
        <w:rPr>
          <w:rFonts w:ascii="Calibri" w:hAnsi="Calibri"/>
          <w:sz w:val="22"/>
          <w:szCs w:val="22"/>
        </w:rPr>
        <w:t xml:space="preserve">, případně </w:t>
      </w:r>
      <w:proofErr w:type="spellStart"/>
      <w:r w:rsidR="008A2B13" w:rsidRPr="00785552">
        <w:rPr>
          <w:rFonts w:ascii="Calibri" w:hAnsi="Calibri"/>
          <w:sz w:val="22"/>
          <w:szCs w:val="22"/>
        </w:rPr>
        <w:t>anony</w:t>
      </w:r>
      <w:r w:rsidR="00C35B63" w:rsidRPr="00785552">
        <w:rPr>
          <w:rFonts w:ascii="Calibri" w:hAnsi="Calibri"/>
          <w:sz w:val="22"/>
          <w:szCs w:val="22"/>
        </w:rPr>
        <w:t>mizaci</w:t>
      </w:r>
      <w:proofErr w:type="spellEnd"/>
      <w:r w:rsidR="00C35B63" w:rsidRPr="00785552">
        <w:rPr>
          <w:rFonts w:ascii="Calibri" w:hAnsi="Calibri"/>
          <w:sz w:val="22"/>
          <w:szCs w:val="22"/>
        </w:rPr>
        <w:t xml:space="preserve">, pokud tak bude objednatelem </w:t>
      </w:r>
      <w:r w:rsidRPr="00785552">
        <w:rPr>
          <w:rFonts w:ascii="Calibri" w:hAnsi="Calibri"/>
          <w:sz w:val="22"/>
          <w:szCs w:val="22"/>
        </w:rPr>
        <w:t>požadováno</w:t>
      </w:r>
      <w:r w:rsidR="00C35B63" w:rsidRPr="00785552">
        <w:rPr>
          <w:rFonts w:ascii="Calibri" w:hAnsi="Calibri"/>
          <w:sz w:val="22"/>
          <w:szCs w:val="22"/>
        </w:rPr>
        <w:t>.</w:t>
      </w:r>
    </w:p>
    <w:p w:rsidR="00C55B51" w:rsidRPr="00785552" w:rsidRDefault="00C55B51" w:rsidP="00502485">
      <w:pPr>
        <w:numPr>
          <w:ilvl w:val="0"/>
          <w:numId w:val="8"/>
        </w:numPr>
        <w:spacing w:after="120" w:line="240" w:lineRule="exact"/>
        <w:ind w:left="426" w:hanging="426"/>
        <w:jc w:val="both"/>
        <w:rPr>
          <w:rFonts w:ascii="Calibri" w:hAnsi="Calibri"/>
          <w:sz w:val="22"/>
          <w:szCs w:val="22"/>
        </w:rPr>
      </w:pPr>
      <w:r w:rsidRPr="00785552">
        <w:rPr>
          <w:rFonts w:ascii="Calibri" w:hAnsi="Calibri"/>
          <w:sz w:val="22"/>
          <w:szCs w:val="22"/>
        </w:rPr>
        <w:t xml:space="preserve">Vlastníkem zhotovovaného díla je objednatel. Nebezpečí škody na něm nese </w:t>
      </w:r>
      <w:r w:rsidR="00DC057B" w:rsidRPr="00785552">
        <w:rPr>
          <w:rFonts w:ascii="Calibri" w:hAnsi="Calibri"/>
          <w:sz w:val="22"/>
          <w:szCs w:val="22"/>
        </w:rPr>
        <w:t>poskytovatel</w:t>
      </w:r>
      <w:r w:rsidRPr="00785552">
        <w:rPr>
          <w:rFonts w:ascii="Calibri" w:hAnsi="Calibri"/>
          <w:sz w:val="22"/>
          <w:szCs w:val="22"/>
        </w:rPr>
        <w:t>, a to až do předání díla objednateli.</w:t>
      </w:r>
    </w:p>
    <w:p w:rsidR="00C55B51" w:rsidRPr="00785552" w:rsidRDefault="00DC057B" w:rsidP="00502485">
      <w:pPr>
        <w:numPr>
          <w:ilvl w:val="0"/>
          <w:numId w:val="8"/>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C55B51" w:rsidRPr="00785552">
        <w:rPr>
          <w:rFonts w:ascii="Calibri" w:hAnsi="Calibri"/>
          <w:sz w:val="22"/>
          <w:szCs w:val="22"/>
        </w:rPr>
        <w:t xml:space="preserve"> ručí za to, že dílo bude v den předání v bezvadné kvalitě</w:t>
      </w:r>
      <w:r w:rsidR="00642D46" w:rsidRPr="00785552">
        <w:rPr>
          <w:rFonts w:ascii="Calibri" w:hAnsi="Calibri"/>
          <w:sz w:val="22"/>
          <w:szCs w:val="22"/>
        </w:rPr>
        <w:t xml:space="preserve"> a</w:t>
      </w:r>
      <w:r w:rsidR="00C55B51" w:rsidRPr="00785552">
        <w:rPr>
          <w:rFonts w:ascii="Calibri" w:hAnsi="Calibri"/>
          <w:sz w:val="22"/>
          <w:szCs w:val="22"/>
        </w:rPr>
        <w:t xml:space="preserve"> ve všech bodech </w:t>
      </w:r>
      <w:r w:rsidR="00642D46" w:rsidRPr="00785552">
        <w:rPr>
          <w:rFonts w:ascii="Calibri" w:hAnsi="Calibri"/>
          <w:sz w:val="22"/>
          <w:szCs w:val="22"/>
        </w:rPr>
        <w:t xml:space="preserve">bude </w:t>
      </w:r>
      <w:r w:rsidR="00C55B51" w:rsidRPr="00785552">
        <w:rPr>
          <w:rFonts w:ascii="Calibri" w:hAnsi="Calibri"/>
          <w:sz w:val="22"/>
          <w:szCs w:val="22"/>
        </w:rPr>
        <w:t xml:space="preserve">odpovídat </w:t>
      </w:r>
      <w:r w:rsidR="0061702B" w:rsidRPr="00785552">
        <w:rPr>
          <w:rFonts w:ascii="Calibri" w:hAnsi="Calibri"/>
          <w:sz w:val="22"/>
          <w:szCs w:val="22"/>
        </w:rPr>
        <w:t xml:space="preserve">podmínkám a rozsahu </w:t>
      </w:r>
      <w:r w:rsidR="00C55B51" w:rsidRPr="00785552">
        <w:rPr>
          <w:rFonts w:ascii="Calibri" w:hAnsi="Calibri"/>
          <w:sz w:val="22"/>
          <w:szCs w:val="22"/>
        </w:rPr>
        <w:t>této smlouvy</w:t>
      </w:r>
      <w:r w:rsidR="00642D46" w:rsidRPr="00785552">
        <w:rPr>
          <w:rFonts w:ascii="Calibri" w:hAnsi="Calibri"/>
          <w:sz w:val="22"/>
          <w:szCs w:val="22"/>
        </w:rPr>
        <w:t xml:space="preserve">. </w:t>
      </w:r>
    </w:p>
    <w:p w:rsidR="00502422" w:rsidRPr="00785552" w:rsidRDefault="00DC057B" w:rsidP="00502485">
      <w:pPr>
        <w:numPr>
          <w:ilvl w:val="0"/>
          <w:numId w:val="8"/>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502422" w:rsidRPr="00785552">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rsidR="00B67BD8" w:rsidRPr="00785552" w:rsidRDefault="00B67BD8" w:rsidP="00B67BD8">
      <w:pPr>
        <w:spacing w:after="120" w:line="240" w:lineRule="exact"/>
        <w:jc w:val="both"/>
        <w:rPr>
          <w:rFonts w:ascii="Calibri" w:hAnsi="Calibri"/>
          <w:sz w:val="22"/>
          <w:szCs w:val="22"/>
        </w:rPr>
      </w:pPr>
    </w:p>
    <w:p w:rsidR="00B67BD8" w:rsidRPr="00785552" w:rsidRDefault="00B67BD8" w:rsidP="00B67BD8">
      <w:pPr>
        <w:pStyle w:val="Nadpis1"/>
      </w:pPr>
      <w:r w:rsidRPr="00785552">
        <w:t>Ochrana osobních údajů</w:t>
      </w:r>
    </w:p>
    <w:p w:rsidR="00B67BD8" w:rsidRPr="00785552" w:rsidRDefault="001540BE"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Calibri" w:hAnsi="Calibri"/>
          <w:sz w:val="22"/>
          <w:szCs w:val="22"/>
        </w:rPr>
        <w:t xml:space="preserve">Definice pojmů </w:t>
      </w:r>
      <w:r w:rsidR="00FA1AF6" w:rsidRPr="00785552">
        <w:rPr>
          <w:rFonts w:ascii="Calibri" w:hAnsi="Calibri"/>
          <w:sz w:val="22"/>
          <w:szCs w:val="22"/>
        </w:rPr>
        <w:t>pro účely tohoto</w:t>
      </w:r>
      <w:r w:rsidRPr="00785552">
        <w:rPr>
          <w:rFonts w:ascii="Calibri" w:hAnsi="Calibri"/>
          <w:sz w:val="22"/>
          <w:szCs w:val="22"/>
        </w:rPr>
        <w:t xml:space="preserve"> článku smlouvy:</w:t>
      </w:r>
    </w:p>
    <w:p w:rsidR="001540BE" w:rsidRPr="00785552" w:rsidRDefault="00590905" w:rsidP="001540BE">
      <w:pPr>
        <w:pStyle w:val="Style5"/>
        <w:numPr>
          <w:ilvl w:val="0"/>
          <w:numId w:val="16"/>
        </w:numPr>
        <w:spacing w:after="120" w:line="240" w:lineRule="exact"/>
        <w:jc w:val="both"/>
        <w:rPr>
          <w:rFonts w:ascii="Calibri" w:hAnsi="Calibri"/>
          <w:sz w:val="22"/>
          <w:szCs w:val="22"/>
        </w:rPr>
      </w:pPr>
      <w:r w:rsidRPr="00785552">
        <w:rPr>
          <w:rFonts w:asciiTheme="minorHAnsi" w:hAnsiTheme="minorHAnsi" w:cstheme="minorHAnsi"/>
          <w:sz w:val="22"/>
          <w:szCs w:val="22"/>
        </w:rPr>
        <w:t>Nařízení GDPR</w:t>
      </w:r>
      <w:r w:rsidR="001540BE" w:rsidRPr="00785552">
        <w:rPr>
          <w:rFonts w:asciiTheme="minorHAnsi" w:hAnsiTheme="minorHAnsi" w:cstheme="minorHAnsi"/>
          <w:sz w:val="22"/>
          <w:szCs w:val="22"/>
        </w:rPr>
        <w:t xml:space="preserve"> – Nařízení Evropského parlamentu a rady 2016/679 ze dne </w:t>
      </w:r>
      <w:proofErr w:type="gramStart"/>
      <w:r w:rsidR="001540BE" w:rsidRPr="00785552">
        <w:rPr>
          <w:rFonts w:asciiTheme="minorHAnsi" w:hAnsiTheme="minorHAnsi" w:cstheme="minorHAnsi"/>
          <w:sz w:val="22"/>
          <w:szCs w:val="22"/>
        </w:rPr>
        <w:t>27.4.2016</w:t>
      </w:r>
      <w:proofErr w:type="gramEnd"/>
      <w:r w:rsidR="001540BE" w:rsidRPr="00785552">
        <w:rPr>
          <w:rFonts w:asciiTheme="minorHAnsi" w:hAnsiTheme="minorHAnsi" w:cstheme="minorHAnsi"/>
          <w:sz w:val="22"/>
          <w:szCs w:val="22"/>
        </w:rPr>
        <w:t xml:space="preserve"> o ochraně fyzických osob v souvislosti se zpracováním osobních údajů a o volném pohybu těchto údajů a o zrušení směrnice 95/46/ES.</w:t>
      </w:r>
    </w:p>
    <w:p w:rsidR="001540BE" w:rsidRPr="00785552" w:rsidRDefault="001540BE" w:rsidP="001540BE">
      <w:pPr>
        <w:pStyle w:val="Style5"/>
        <w:numPr>
          <w:ilvl w:val="0"/>
          <w:numId w:val="16"/>
        </w:numPr>
        <w:spacing w:after="120" w:line="240" w:lineRule="exact"/>
        <w:jc w:val="both"/>
        <w:rPr>
          <w:rFonts w:ascii="Calibri" w:hAnsi="Calibri"/>
          <w:sz w:val="22"/>
          <w:szCs w:val="22"/>
        </w:rPr>
      </w:pPr>
      <w:r w:rsidRPr="00785552">
        <w:rPr>
          <w:rFonts w:asciiTheme="minorHAnsi" w:hAnsiTheme="minorHAnsi" w:cstheme="minorHAnsi"/>
          <w:sz w:val="22"/>
          <w:szCs w:val="22"/>
        </w:rPr>
        <w:t>Správce – ten, kdo určuje účely a prostředky zpracování osobních údajů (objednatel).</w:t>
      </w:r>
    </w:p>
    <w:p w:rsidR="001540BE" w:rsidRPr="00785552" w:rsidRDefault="001540BE" w:rsidP="001540BE">
      <w:pPr>
        <w:pStyle w:val="Style5"/>
        <w:numPr>
          <w:ilvl w:val="0"/>
          <w:numId w:val="16"/>
        </w:numPr>
        <w:spacing w:after="120" w:line="240" w:lineRule="exact"/>
        <w:jc w:val="both"/>
        <w:rPr>
          <w:rFonts w:ascii="Calibri" w:hAnsi="Calibri"/>
          <w:sz w:val="22"/>
          <w:szCs w:val="22"/>
        </w:rPr>
      </w:pPr>
      <w:r w:rsidRPr="00785552">
        <w:rPr>
          <w:rFonts w:ascii="Calibri" w:hAnsi="Calibri"/>
          <w:sz w:val="22"/>
          <w:szCs w:val="22"/>
        </w:rPr>
        <w:t xml:space="preserve">Zpracovatel – </w:t>
      </w:r>
      <w:r w:rsidRPr="00785552">
        <w:rPr>
          <w:rFonts w:asciiTheme="minorHAnsi" w:hAnsiTheme="minorHAnsi" w:cstheme="minorHAnsi"/>
          <w:sz w:val="22"/>
          <w:szCs w:val="22"/>
        </w:rPr>
        <w:t>zpracovává údaje pro Správce, dle jeho pokynů (poskytovatel).</w:t>
      </w:r>
    </w:p>
    <w:p w:rsidR="001540BE" w:rsidRPr="00785552" w:rsidRDefault="001540BE" w:rsidP="001540BE">
      <w:pPr>
        <w:pStyle w:val="Style5"/>
        <w:numPr>
          <w:ilvl w:val="0"/>
          <w:numId w:val="16"/>
        </w:numPr>
        <w:spacing w:after="120" w:line="240" w:lineRule="exact"/>
        <w:jc w:val="both"/>
        <w:rPr>
          <w:rFonts w:ascii="Calibri" w:hAnsi="Calibri"/>
          <w:sz w:val="22"/>
          <w:szCs w:val="22"/>
        </w:rPr>
      </w:pPr>
      <w:r w:rsidRPr="00785552">
        <w:rPr>
          <w:rFonts w:ascii="Calibri" w:hAnsi="Calibri"/>
          <w:sz w:val="22"/>
          <w:szCs w:val="22"/>
        </w:rPr>
        <w:t xml:space="preserve">Osobní údaje – </w:t>
      </w:r>
      <w:r w:rsidRPr="00785552">
        <w:rPr>
          <w:rFonts w:asciiTheme="minorHAnsi" w:hAnsiTheme="minorHAnsi" w:cstheme="minorHAnsi"/>
          <w:sz w:val="22"/>
          <w:szCs w:val="22"/>
        </w:rPr>
        <w:t>Veškeré informace o identifikované nebo identifikovatelné fyzické osobě. Identifikovatelnou osobou je fyzická osoba, kterou lze přímo či nepřímo identifikovat, zejména odkazem na určitý identifikátor, např. jméno, identifikační číslo, lokační údaje, síťový identifikátor nebo jeden či více prvků fyzické, fyziologické, genetické, psychické, ekonomické, kulturní nebo společenské identity této fyzické osoby.</w:t>
      </w:r>
      <w:r w:rsidR="002C0EF1" w:rsidRPr="00785552">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rsidR="001540BE" w:rsidRPr="00785552" w:rsidRDefault="001540BE" w:rsidP="001540BE">
      <w:pPr>
        <w:pStyle w:val="Style5"/>
        <w:numPr>
          <w:ilvl w:val="0"/>
          <w:numId w:val="16"/>
        </w:numPr>
        <w:spacing w:after="120" w:line="240" w:lineRule="exact"/>
        <w:jc w:val="both"/>
        <w:rPr>
          <w:rFonts w:ascii="Calibri" w:hAnsi="Calibri"/>
          <w:sz w:val="22"/>
          <w:szCs w:val="22"/>
        </w:rPr>
      </w:pPr>
      <w:r w:rsidRPr="00785552">
        <w:rPr>
          <w:rFonts w:ascii="Calibri" w:hAnsi="Calibri"/>
          <w:sz w:val="22"/>
          <w:szCs w:val="22"/>
        </w:rPr>
        <w:t xml:space="preserve">Subjekt údajů – </w:t>
      </w:r>
      <w:r w:rsidRPr="00785552">
        <w:rPr>
          <w:rFonts w:asciiTheme="minorHAnsi" w:hAnsiTheme="minorHAnsi" w:cstheme="minorHAnsi"/>
          <w:sz w:val="22"/>
          <w:szCs w:val="22"/>
        </w:rPr>
        <w:t>Identifikovaná nebo identifikovatelná fyzická osoba.</w:t>
      </w:r>
    </w:p>
    <w:p w:rsidR="001540BE" w:rsidRPr="00785552" w:rsidRDefault="001540BE" w:rsidP="002D4C23">
      <w:pPr>
        <w:pStyle w:val="Style5"/>
        <w:numPr>
          <w:ilvl w:val="0"/>
          <w:numId w:val="16"/>
        </w:numPr>
        <w:spacing w:after="120" w:line="240" w:lineRule="exact"/>
        <w:jc w:val="both"/>
        <w:rPr>
          <w:rFonts w:ascii="Calibri" w:hAnsi="Calibri"/>
          <w:sz w:val="22"/>
          <w:szCs w:val="22"/>
        </w:rPr>
      </w:pPr>
      <w:r w:rsidRPr="00785552">
        <w:rPr>
          <w:rFonts w:ascii="Calibri" w:hAnsi="Calibri"/>
          <w:sz w:val="22"/>
          <w:szCs w:val="22"/>
        </w:rPr>
        <w:t xml:space="preserve">Zpracování – </w:t>
      </w:r>
      <w:r w:rsidRPr="00785552">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uspořádání, strukturování, uložení, vyhledání, nahlédnutí, použití, seřazení či zkombinování, výmaz, omezení nebo zničení.</w:t>
      </w:r>
    </w:p>
    <w:p w:rsidR="00194E24" w:rsidRPr="00785552" w:rsidRDefault="00194E24"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Calibri" w:hAnsi="Calibri"/>
          <w:sz w:val="22"/>
          <w:szCs w:val="22"/>
        </w:rPr>
        <w:t xml:space="preserve">Správce </w:t>
      </w:r>
      <w:r w:rsidR="00590905" w:rsidRPr="00785552">
        <w:rPr>
          <w:rFonts w:ascii="Calibri" w:hAnsi="Calibri"/>
          <w:sz w:val="22"/>
          <w:szCs w:val="22"/>
        </w:rPr>
        <w:t xml:space="preserve">zmocňuje </w:t>
      </w:r>
      <w:r w:rsidRPr="00785552">
        <w:rPr>
          <w:rFonts w:ascii="Calibri" w:hAnsi="Calibri"/>
          <w:sz w:val="22"/>
          <w:szCs w:val="22"/>
        </w:rPr>
        <w:t xml:space="preserve">Zpracovatele ke zpracovávání osobních údajů potřebných k zajištění ukládání dokumentů Správce, v prostředí datového serveru společnosti </w:t>
      </w:r>
      <w:proofErr w:type="spellStart"/>
      <w:r w:rsidR="00BC4718" w:rsidRPr="00785552">
        <w:rPr>
          <w:rFonts w:ascii="Calibri" w:hAnsi="Calibri"/>
          <w:sz w:val="22"/>
          <w:szCs w:val="22"/>
        </w:rPr>
        <w:t>Deloitte</w:t>
      </w:r>
      <w:proofErr w:type="spellEnd"/>
      <w:r w:rsidR="00BC4718" w:rsidRPr="00785552">
        <w:rPr>
          <w:rFonts w:ascii="Calibri" w:hAnsi="Calibri"/>
          <w:sz w:val="22"/>
          <w:szCs w:val="22"/>
        </w:rPr>
        <w:t xml:space="preserve"> </w:t>
      </w:r>
      <w:proofErr w:type="spellStart"/>
      <w:r w:rsidR="00BC4718" w:rsidRPr="00785552">
        <w:rPr>
          <w:rFonts w:ascii="Calibri" w:hAnsi="Calibri"/>
          <w:sz w:val="22"/>
          <w:szCs w:val="22"/>
        </w:rPr>
        <w:t>Advisory</w:t>
      </w:r>
      <w:proofErr w:type="spellEnd"/>
      <w:r w:rsidR="00BC4718" w:rsidRPr="00785552">
        <w:rPr>
          <w:rFonts w:ascii="Calibri" w:hAnsi="Calibri"/>
          <w:sz w:val="22"/>
          <w:szCs w:val="22"/>
        </w:rPr>
        <w:t xml:space="preserve"> s.r.o.</w:t>
      </w:r>
    </w:p>
    <w:p w:rsidR="00A975C3" w:rsidRPr="00785552" w:rsidRDefault="00EC4071"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w:t>
      </w:r>
      <w:r w:rsidR="00A975C3" w:rsidRPr="00785552">
        <w:rPr>
          <w:rFonts w:asciiTheme="minorHAnsi" w:hAnsiTheme="minorHAnsi"/>
          <w:sz w:val="22"/>
          <w:szCs w:val="22"/>
        </w:rPr>
        <w:t xml:space="preserve">se Zpracovatel </w:t>
      </w:r>
      <w:r w:rsidR="00A975C3" w:rsidRPr="00785552">
        <w:rPr>
          <w:rFonts w:asciiTheme="minorHAnsi" w:hAnsiTheme="minorHAnsi" w:cstheme="minorHAnsi"/>
          <w:sz w:val="22"/>
          <w:szCs w:val="22"/>
        </w:rPr>
        <w:t xml:space="preserve">zavazuje přijmout všechna bezpečnostní, technická, organizační a jiná opatření požadovaná v čl. 32 Nařízení GDPR. Zpracovatel přitom přihlédne ke stavu techniky, nákladům na </w:t>
      </w:r>
      <w:r w:rsidR="00A975C3" w:rsidRPr="00785552">
        <w:rPr>
          <w:rFonts w:asciiTheme="minorHAnsi" w:hAnsiTheme="minorHAnsi" w:cstheme="minorHAnsi"/>
          <w:sz w:val="22"/>
          <w:szCs w:val="22"/>
        </w:rPr>
        <w:lastRenderedPageBreak/>
        <w:t>provedení, povaze zpracování, rozsahu zpracování, kontextu zpracování a účelům zpracování i k různě pravděpodobným a různě závažným rizikům pro práva a svobody fyzických osob.</w:t>
      </w:r>
    </w:p>
    <w:p w:rsidR="00590905" w:rsidRPr="00785552" w:rsidRDefault="00590905"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sz w:val="22"/>
          <w:szCs w:val="22"/>
        </w:rPr>
        <w:t>Přístup do datového serveru společnosti</w:t>
      </w:r>
      <w:r w:rsidRPr="00785552">
        <w:rPr>
          <w:rFonts w:ascii="Calibri" w:hAnsi="Calibri"/>
          <w:sz w:val="22"/>
          <w:szCs w:val="22"/>
        </w:rPr>
        <w:t xml:space="preserve"> </w:t>
      </w:r>
      <w:proofErr w:type="spellStart"/>
      <w:r w:rsidR="00BC4718" w:rsidRPr="00785552">
        <w:rPr>
          <w:rFonts w:ascii="Calibri" w:hAnsi="Calibri"/>
          <w:sz w:val="22"/>
          <w:szCs w:val="22"/>
        </w:rPr>
        <w:t>Deloitte</w:t>
      </w:r>
      <w:proofErr w:type="spellEnd"/>
      <w:r w:rsidR="00BC4718" w:rsidRPr="00785552">
        <w:rPr>
          <w:rFonts w:ascii="Calibri" w:hAnsi="Calibri"/>
          <w:sz w:val="22"/>
          <w:szCs w:val="22"/>
        </w:rPr>
        <w:t xml:space="preserve"> </w:t>
      </w:r>
      <w:proofErr w:type="spellStart"/>
      <w:r w:rsidR="00BC4718" w:rsidRPr="00785552">
        <w:rPr>
          <w:rFonts w:ascii="Calibri" w:hAnsi="Calibri"/>
          <w:sz w:val="22"/>
          <w:szCs w:val="22"/>
        </w:rPr>
        <w:t>Advisory</w:t>
      </w:r>
      <w:proofErr w:type="spellEnd"/>
      <w:r w:rsidR="00BC4718" w:rsidRPr="00785552">
        <w:rPr>
          <w:rFonts w:ascii="Calibri" w:hAnsi="Calibri"/>
          <w:sz w:val="22"/>
          <w:szCs w:val="22"/>
        </w:rPr>
        <w:t xml:space="preserve"> s.r.o.</w:t>
      </w:r>
      <w:r w:rsidR="00BC4718" w:rsidRPr="00785552">
        <w:rPr>
          <w:rFonts w:asciiTheme="minorHAnsi" w:hAnsiTheme="minorHAnsi"/>
          <w:sz w:val="22"/>
          <w:szCs w:val="22"/>
        </w:rPr>
        <w:t xml:space="preserve"> </w:t>
      </w:r>
      <w:r w:rsidRPr="00785552">
        <w:rPr>
          <w:rFonts w:asciiTheme="minorHAnsi" w:hAnsiTheme="minorHAnsi"/>
          <w:sz w:val="22"/>
          <w:szCs w:val="22"/>
        </w:rPr>
        <w:t>mají pouze oprávněné a 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w:t>
      </w:r>
    </w:p>
    <w:p w:rsidR="00A975C3" w:rsidRPr="00785552" w:rsidRDefault="00A975C3"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785552">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rsidR="00A975C3" w:rsidRPr="00785552" w:rsidRDefault="00A975C3" w:rsidP="00A975C3">
      <w:pPr>
        <w:pStyle w:val="Style5"/>
        <w:widowControl/>
        <w:numPr>
          <w:ilvl w:val="0"/>
          <w:numId w:val="25"/>
        </w:numPr>
        <w:spacing w:after="120" w:line="240" w:lineRule="exact"/>
        <w:ind w:left="426" w:hanging="426"/>
        <w:jc w:val="both"/>
        <w:rPr>
          <w:rFonts w:ascii="Calibri" w:hAnsi="Calibri"/>
          <w:sz w:val="22"/>
          <w:szCs w:val="22"/>
        </w:rPr>
      </w:pPr>
      <w:r w:rsidRPr="00785552">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2C0EF1" w:rsidRPr="00785552">
        <w:rPr>
          <w:rFonts w:ascii="Calibri" w:hAnsi="Calibri"/>
          <w:sz w:val="22"/>
          <w:szCs w:val="22"/>
        </w:rPr>
        <w:t xml:space="preserve"> Zpracovatel zapojí dalšího </w:t>
      </w:r>
      <w:r w:rsidR="00BD26F9" w:rsidRPr="00785552">
        <w:rPr>
          <w:rFonts w:ascii="Calibri" w:hAnsi="Calibri"/>
          <w:sz w:val="22"/>
          <w:szCs w:val="22"/>
        </w:rPr>
        <w:t xml:space="preserve">zpracovatele </w:t>
      </w:r>
      <w:r w:rsidR="002C0EF1" w:rsidRPr="00785552">
        <w:rPr>
          <w:rFonts w:ascii="Calibri" w:hAnsi="Calibri"/>
          <w:sz w:val="22"/>
          <w:szCs w:val="22"/>
        </w:rPr>
        <w:t>pouze po předchozím schválením správce.</w:t>
      </w:r>
    </w:p>
    <w:p w:rsidR="00A975C3" w:rsidRPr="00785552" w:rsidRDefault="00A975C3" w:rsidP="00A975C3">
      <w:pPr>
        <w:pStyle w:val="Style5"/>
        <w:widowControl/>
        <w:numPr>
          <w:ilvl w:val="0"/>
          <w:numId w:val="25"/>
        </w:numPr>
        <w:spacing w:after="120" w:line="240" w:lineRule="exact"/>
        <w:ind w:left="426" w:hanging="426"/>
        <w:jc w:val="both"/>
        <w:rPr>
          <w:rFonts w:ascii="Calibri" w:hAnsi="Calibri"/>
          <w:sz w:val="22"/>
          <w:szCs w:val="22"/>
        </w:rPr>
      </w:pPr>
      <w:r w:rsidRPr="00785552">
        <w:rPr>
          <w:rFonts w:ascii="Calibri" w:hAnsi="Calibri"/>
          <w:sz w:val="22"/>
          <w:szCs w:val="22"/>
        </w:rPr>
        <w:t>Zpracovatel nese odpovědnost za jednání osob, které použil v souvislosti s plněním této smlouvy, bez ohledu na to, zda se jedná o jeho vlastní zaměstnance nebo smluvní partnery.</w:t>
      </w:r>
    </w:p>
    <w:p w:rsidR="00A975C3" w:rsidRPr="00785552" w:rsidRDefault="00A975C3" w:rsidP="00A975C3">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rPr>
        <w:t>Zpracovatel</w:t>
      </w:r>
      <w:r w:rsidRPr="00785552">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rsidR="00A975C3" w:rsidRPr="00785552" w:rsidRDefault="00A975C3" w:rsidP="00A975C3">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rPr>
        <w:t>Zpracovatel</w:t>
      </w:r>
      <w:r w:rsidRPr="00785552">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rsidR="00A975C3" w:rsidRPr="00785552" w:rsidRDefault="00A975C3"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sz w:val="22"/>
          <w:szCs w:val="22"/>
        </w:rPr>
        <w:t xml:space="preserve">Po dobu účinnosti této smlouvy umožní </w:t>
      </w:r>
      <w:r w:rsidRPr="00785552">
        <w:rPr>
          <w:rFonts w:asciiTheme="minorHAnsi" w:hAnsiTheme="minorHAnsi" w:cstheme="minorHAnsi"/>
          <w:sz w:val="22"/>
        </w:rPr>
        <w:t>Zpracovatel bez zbytečného odkladu</w:t>
      </w:r>
      <w:r w:rsidRPr="00785552">
        <w:rPr>
          <w:rFonts w:asciiTheme="minorHAnsi" w:hAnsiTheme="minorHAnsi"/>
          <w:sz w:val="22"/>
          <w:szCs w:val="22"/>
        </w:rPr>
        <w:t xml:space="preserve"> Správci opravu, odstranění, zablokování nebo změnu osobních údajů zpracovávaných na základě této smlouvy. </w:t>
      </w:r>
      <w:r w:rsidRPr="00785552">
        <w:rPr>
          <w:rFonts w:asciiTheme="minorHAnsi" w:hAnsiTheme="minorHAnsi" w:cstheme="minorHAnsi"/>
          <w:sz w:val="22"/>
        </w:rPr>
        <w:t>Zpracovatel</w:t>
      </w:r>
      <w:r w:rsidRPr="00785552">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rsidR="00EF1CBE" w:rsidRPr="00785552" w:rsidRDefault="00EC4071"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00EF1CBE" w:rsidRPr="00785552">
        <w:rPr>
          <w:rFonts w:asciiTheme="minorHAnsi" w:hAnsiTheme="minorHAnsi" w:cstheme="minorHAnsi"/>
          <w:sz w:val="22"/>
        </w:rPr>
        <w:t>Zpracovatel</w:t>
      </w:r>
      <w:r w:rsidR="00EF1CBE" w:rsidRPr="00785552">
        <w:rPr>
          <w:rFonts w:asciiTheme="minorHAnsi" w:hAnsiTheme="minorHAnsi"/>
          <w:sz w:val="22"/>
          <w:szCs w:val="22"/>
        </w:rPr>
        <w:t xml:space="preserve"> je </w:t>
      </w:r>
      <w:r w:rsidRPr="00785552">
        <w:rPr>
          <w:rFonts w:asciiTheme="minorHAnsi" w:hAnsiTheme="minorHAnsi"/>
          <w:sz w:val="22"/>
          <w:szCs w:val="22"/>
        </w:rPr>
        <w:t xml:space="preserve">v této souvislosti </w:t>
      </w:r>
      <w:r w:rsidR="00EF1CBE" w:rsidRPr="00785552">
        <w:rPr>
          <w:rFonts w:asciiTheme="minorHAnsi" w:hAnsiTheme="minorHAnsi"/>
          <w:sz w:val="22"/>
          <w:szCs w:val="22"/>
        </w:rPr>
        <w:t>povinen odstranit</w:t>
      </w:r>
      <w:r w:rsidRPr="00785552">
        <w:rPr>
          <w:rFonts w:asciiTheme="minorHAnsi" w:hAnsiTheme="minorHAnsi"/>
          <w:sz w:val="22"/>
          <w:szCs w:val="22"/>
        </w:rPr>
        <w:t xml:space="preserve"> osobní údaje</w:t>
      </w:r>
      <w:r w:rsidR="00EF1CBE" w:rsidRPr="00785552">
        <w:rPr>
          <w:rFonts w:asciiTheme="minorHAnsi" w:hAnsiTheme="minorHAnsi"/>
          <w:sz w:val="22"/>
          <w:szCs w:val="22"/>
        </w:rPr>
        <w:t xml:space="preserve"> z prostředí datového serveru společnosti </w:t>
      </w:r>
      <w:proofErr w:type="spellStart"/>
      <w:r w:rsidR="00BC4718" w:rsidRPr="00785552">
        <w:rPr>
          <w:rFonts w:ascii="Calibri" w:hAnsi="Calibri"/>
          <w:sz w:val="22"/>
          <w:szCs w:val="22"/>
        </w:rPr>
        <w:t>Deloitte</w:t>
      </w:r>
      <w:proofErr w:type="spellEnd"/>
      <w:r w:rsidR="00BC4718" w:rsidRPr="00785552">
        <w:rPr>
          <w:rFonts w:ascii="Calibri" w:hAnsi="Calibri"/>
          <w:sz w:val="22"/>
          <w:szCs w:val="22"/>
        </w:rPr>
        <w:t xml:space="preserve"> </w:t>
      </w:r>
      <w:proofErr w:type="spellStart"/>
      <w:r w:rsidR="00BC4718" w:rsidRPr="00785552">
        <w:rPr>
          <w:rFonts w:ascii="Calibri" w:hAnsi="Calibri"/>
          <w:sz w:val="22"/>
          <w:szCs w:val="22"/>
        </w:rPr>
        <w:t>Advisory</w:t>
      </w:r>
      <w:proofErr w:type="spellEnd"/>
      <w:r w:rsidR="00BC4718" w:rsidRPr="00785552">
        <w:rPr>
          <w:rFonts w:ascii="Calibri" w:hAnsi="Calibri"/>
          <w:sz w:val="22"/>
          <w:szCs w:val="22"/>
        </w:rPr>
        <w:t xml:space="preserve"> s.r.o.</w:t>
      </w:r>
      <w:r w:rsidR="00EF1CBE" w:rsidRPr="00785552">
        <w:rPr>
          <w:rFonts w:asciiTheme="minorHAnsi" w:hAnsiTheme="minorHAnsi"/>
          <w:sz w:val="22"/>
          <w:szCs w:val="22"/>
        </w:rPr>
        <w:t xml:space="preserve"> nejpozději ve lhůtě do </w:t>
      </w:r>
      <w:r w:rsidRPr="00785552">
        <w:rPr>
          <w:rFonts w:asciiTheme="minorHAnsi" w:hAnsiTheme="minorHAnsi"/>
          <w:sz w:val="22"/>
          <w:szCs w:val="22"/>
        </w:rPr>
        <w:t>2</w:t>
      </w:r>
      <w:r w:rsidR="00EF1CBE" w:rsidRPr="00785552">
        <w:rPr>
          <w:rFonts w:asciiTheme="minorHAnsi" w:hAnsiTheme="minorHAnsi"/>
          <w:sz w:val="22"/>
          <w:szCs w:val="22"/>
        </w:rPr>
        <w:t xml:space="preserve"> měsíců od zániku účinnosti této smlouvy.</w:t>
      </w:r>
    </w:p>
    <w:p w:rsidR="00EF1CBE" w:rsidRPr="00785552" w:rsidRDefault="003A13C3">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rPr>
        <w:t>Zpracovatel</w:t>
      </w:r>
      <w:r w:rsidRPr="00785552">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785552">
        <w:rPr>
          <w:rFonts w:asciiTheme="minorHAnsi" w:hAnsiTheme="minorHAnsi" w:cstheme="minorHAnsi"/>
          <w:sz w:val="22"/>
        </w:rPr>
        <w:t xml:space="preserve">V tomto odstavci </w:t>
      </w:r>
      <w:r w:rsidR="00FA1AF6" w:rsidRPr="00785552">
        <w:rPr>
          <w:rFonts w:asciiTheme="minorHAnsi" w:hAnsiTheme="minorHAnsi" w:cstheme="minorHAnsi"/>
          <w:sz w:val="22"/>
        </w:rPr>
        <w:t>definovaný</w:t>
      </w:r>
      <w:r w:rsidRPr="00785552">
        <w:rPr>
          <w:rFonts w:asciiTheme="minorHAnsi" w:hAnsiTheme="minorHAnsi" w:cstheme="minorHAnsi"/>
          <w:sz w:val="22"/>
        </w:rPr>
        <w:t xml:space="preserve"> závazek mlčenlivosti platí i po dobu 2 let po ukončení smluvního vztahu založeného touto smlouvou.</w:t>
      </w:r>
      <w:r w:rsidR="00756E2A" w:rsidRPr="00785552">
        <w:rPr>
          <w:rFonts w:asciiTheme="minorHAnsi" w:hAnsiTheme="minorHAnsi" w:cstheme="minorHAnsi"/>
          <w:sz w:val="22"/>
        </w:rPr>
        <w:t xml:space="preserve"> Toto ustanovení </w:t>
      </w:r>
      <w:r w:rsidR="00EF1CBE" w:rsidRPr="00785552">
        <w:rPr>
          <w:rFonts w:asciiTheme="minorHAnsi" w:hAnsiTheme="minorHAnsi" w:cstheme="minorHAnsi"/>
          <w:sz w:val="22"/>
        </w:rPr>
        <w:t xml:space="preserve">se nevztahuje na informace, které byly v době uzavření této smlouvy obecně známé, nebo se obecně </w:t>
      </w:r>
      <w:r w:rsidR="00EC4071" w:rsidRPr="00785552">
        <w:rPr>
          <w:rFonts w:asciiTheme="minorHAnsi" w:hAnsiTheme="minorHAnsi" w:cstheme="minorHAnsi"/>
          <w:sz w:val="22"/>
        </w:rPr>
        <w:t>známými</w:t>
      </w:r>
      <w:r w:rsidR="00EF1CBE" w:rsidRPr="00785552">
        <w:rPr>
          <w:rFonts w:asciiTheme="minorHAnsi" w:hAnsiTheme="minorHAnsi" w:cstheme="minorHAnsi"/>
          <w:sz w:val="22"/>
        </w:rPr>
        <w:t xml:space="preserve"> stanou později, anebo které je třeba v nezbytně nutném rozsahu poskytnout podle zvláštních právních předpisů (např. zákon č. 106/1999 Sb.) či </w:t>
      </w:r>
      <w:r w:rsidR="00EC4071" w:rsidRPr="00785552">
        <w:rPr>
          <w:rFonts w:asciiTheme="minorHAnsi" w:hAnsiTheme="minorHAnsi" w:cstheme="minorHAnsi"/>
          <w:sz w:val="22"/>
        </w:rPr>
        <w:t>pravomocných</w:t>
      </w:r>
      <w:r w:rsidR="00EF1CBE" w:rsidRPr="00785552">
        <w:rPr>
          <w:rFonts w:asciiTheme="minorHAnsi" w:hAnsiTheme="minorHAnsi" w:cstheme="minorHAnsi"/>
          <w:sz w:val="22"/>
        </w:rPr>
        <w:t xml:space="preserve"> soudních rozhodnutí.</w:t>
      </w:r>
    </w:p>
    <w:p w:rsidR="00FF3DC1" w:rsidRPr="00785552" w:rsidRDefault="003A13C3"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Calibri" w:hAnsi="Calibri"/>
          <w:sz w:val="22"/>
          <w:szCs w:val="22"/>
        </w:rPr>
        <w:t xml:space="preserve">Zpracovatel se zavazuje zajistit, aby jeho zaměstnanci a spolupracující osoby, kteří budou přicházet do styku s osobními údaji poskytnutými na základě této smlouvy, stejně jako zaměstnanci Dalšího zpracovatele, kteří </w:t>
      </w:r>
      <w:proofErr w:type="gramStart"/>
      <w:r w:rsidRPr="00785552">
        <w:rPr>
          <w:rFonts w:ascii="Calibri" w:hAnsi="Calibri"/>
          <w:sz w:val="22"/>
          <w:szCs w:val="22"/>
        </w:rPr>
        <w:t>budou</w:t>
      </w:r>
      <w:proofErr w:type="gramEnd"/>
      <w:r w:rsidRPr="00785552">
        <w:rPr>
          <w:rFonts w:ascii="Calibri" w:hAnsi="Calibri"/>
          <w:sz w:val="22"/>
          <w:szCs w:val="22"/>
        </w:rPr>
        <w:t xml:space="preserve"> přicházet do styku s osobními údaji poskytnutými na základě této smlouvy </w:t>
      </w:r>
      <w:proofErr w:type="gramStart"/>
      <w:r w:rsidRPr="00785552">
        <w:rPr>
          <w:rFonts w:ascii="Calibri" w:hAnsi="Calibri"/>
          <w:sz w:val="22"/>
          <w:szCs w:val="22"/>
        </w:rPr>
        <w:t>byli</w:t>
      </w:r>
      <w:proofErr w:type="gramEnd"/>
      <w:r w:rsidRPr="00785552">
        <w:rPr>
          <w:rFonts w:ascii="Calibri" w:hAnsi="Calibri"/>
          <w:sz w:val="22"/>
          <w:szCs w:val="22"/>
        </w:rPr>
        <w:t xml:space="preserve"> smluvně vázáni povinností mlčenlivosti a poučeni o možných následcích porušení těchto povinností s tím, že povinnost důvěrnosti bude jimi dodržována i po skončení jejich pracovního poměru nebo jiného smluvně založeného vztahu.</w:t>
      </w:r>
    </w:p>
    <w:p w:rsidR="00FF3DC1" w:rsidRPr="00785552" w:rsidRDefault="00FF3DC1" w:rsidP="00B67BD8">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szCs w:val="22"/>
        </w:rPr>
        <w:lastRenderedPageBreak/>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Zpracovatel zajistí nebo přijme vhodná technická a organizační opatření, o kterých ihned informuje Správce.</w:t>
      </w:r>
    </w:p>
    <w:p w:rsidR="00EF1CBE" w:rsidRPr="00785552" w:rsidRDefault="00FF3DC1" w:rsidP="002D4C23">
      <w:pPr>
        <w:pStyle w:val="Style5"/>
        <w:widowControl/>
        <w:numPr>
          <w:ilvl w:val="0"/>
          <w:numId w:val="25"/>
        </w:numPr>
        <w:spacing w:after="120" w:line="240" w:lineRule="exact"/>
        <w:ind w:left="426" w:hanging="426"/>
        <w:jc w:val="both"/>
        <w:rPr>
          <w:rFonts w:ascii="Calibri" w:hAnsi="Calibri"/>
          <w:sz w:val="22"/>
          <w:szCs w:val="22"/>
        </w:rPr>
      </w:pPr>
      <w:r w:rsidRPr="00785552">
        <w:rPr>
          <w:rFonts w:asciiTheme="minorHAnsi" w:hAnsiTheme="minorHAnsi" w:cstheme="minorHAnsi"/>
          <w:sz w:val="22"/>
          <w:szCs w:val="22"/>
        </w:rPr>
        <w:t>Zpracovatel se zavazuje umožnit audity</w:t>
      </w:r>
      <w:r w:rsidR="002C0EF1" w:rsidRPr="00785552">
        <w:rPr>
          <w:rFonts w:asciiTheme="minorHAnsi" w:hAnsiTheme="minorHAnsi" w:cstheme="minorHAnsi"/>
          <w:sz w:val="22"/>
          <w:szCs w:val="22"/>
        </w:rPr>
        <w:t>, monitoring</w:t>
      </w:r>
      <w:r w:rsidRPr="00785552">
        <w:rPr>
          <w:rFonts w:asciiTheme="minorHAnsi" w:hAnsiTheme="minorHAnsi" w:cstheme="minorHAnsi"/>
          <w:sz w:val="22"/>
          <w:szCs w:val="22"/>
        </w:rPr>
        <w:t xml:space="preserve"> či inspekce prováděné Správcem nebo jiným auditorem, kterého Správce pověří.</w:t>
      </w:r>
    </w:p>
    <w:p w:rsidR="00B67BD8" w:rsidRPr="00785552" w:rsidRDefault="00B67BD8" w:rsidP="002D4C23">
      <w:pPr>
        <w:spacing w:after="120" w:line="240" w:lineRule="exact"/>
        <w:jc w:val="both"/>
        <w:rPr>
          <w:rFonts w:ascii="Calibri" w:hAnsi="Calibri"/>
          <w:sz w:val="22"/>
          <w:szCs w:val="22"/>
        </w:rPr>
      </w:pPr>
    </w:p>
    <w:p w:rsidR="00C55B51" w:rsidRPr="00785552" w:rsidRDefault="004D2A60" w:rsidP="00427E19">
      <w:pPr>
        <w:pStyle w:val="Nadpis1"/>
      </w:pPr>
      <w:bookmarkStart w:id="24" w:name="_Toc442869203"/>
      <w:r w:rsidRPr="00785552">
        <w:t>Součinnost</w:t>
      </w:r>
      <w:bookmarkEnd w:id="24"/>
    </w:p>
    <w:p w:rsidR="00C55B51" w:rsidRPr="00785552" w:rsidRDefault="00C55B51" w:rsidP="00502485">
      <w:pPr>
        <w:pStyle w:val="Style5"/>
        <w:widowControl/>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 xml:space="preserve">Objednatel se zavazuje poskytnout </w:t>
      </w:r>
      <w:r w:rsidR="00DC057B" w:rsidRPr="00785552">
        <w:rPr>
          <w:rFonts w:ascii="Calibri" w:hAnsi="Calibri"/>
          <w:sz w:val="22"/>
          <w:szCs w:val="22"/>
        </w:rPr>
        <w:t>poskytovatel</w:t>
      </w:r>
      <w:r w:rsidR="00331539" w:rsidRPr="00785552">
        <w:rPr>
          <w:rFonts w:ascii="Calibri" w:hAnsi="Calibri"/>
          <w:sz w:val="22"/>
          <w:szCs w:val="22"/>
        </w:rPr>
        <w:t>i</w:t>
      </w:r>
      <w:r w:rsidRPr="00785552">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785552">
        <w:rPr>
          <w:rFonts w:ascii="Calibri" w:hAnsi="Calibri"/>
        </w:rPr>
        <w:t xml:space="preserve"> </w:t>
      </w:r>
      <w:r w:rsidR="00524255" w:rsidRPr="00785552">
        <w:rPr>
          <w:rFonts w:ascii="Calibri" w:hAnsi="Calibri"/>
          <w:sz w:val="22"/>
          <w:szCs w:val="22"/>
        </w:rPr>
        <w:t>má-li je objednatel k dispozici a zákonné důvody nebrání jejich poskytnutí</w:t>
      </w:r>
      <w:r w:rsidRPr="00785552">
        <w:rPr>
          <w:rFonts w:ascii="Calibri" w:hAnsi="Calibri"/>
          <w:sz w:val="22"/>
          <w:szCs w:val="22"/>
        </w:rPr>
        <w:t xml:space="preserve"> </w:t>
      </w:r>
      <w:r w:rsidR="003117C9" w:rsidRPr="00785552">
        <w:rPr>
          <w:rFonts w:ascii="Calibri" w:hAnsi="Calibri"/>
          <w:sz w:val="22"/>
          <w:szCs w:val="22"/>
        </w:rPr>
        <w:t xml:space="preserve">a </w:t>
      </w:r>
      <w:r w:rsidRPr="00785552">
        <w:rPr>
          <w:rFonts w:ascii="Calibri" w:hAnsi="Calibri"/>
          <w:sz w:val="22"/>
          <w:szCs w:val="22"/>
        </w:rPr>
        <w:t xml:space="preserve">nemůže-li </w:t>
      </w:r>
      <w:r w:rsidR="00524255" w:rsidRPr="00785552">
        <w:rPr>
          <w:rFonts w:ascii="Calibri" w:hAnsi="Calibri"/>
          <w:sz w:val="22"/>
          <w:szCs w:val="22"/>
        </w:rPr>
        <w:t xml:space="preserve">je </w:t>
      </w:r>
      <w:r w:rsidR="00DC057B" w:rsidRPr="00785552">
        <w:rPr>
          <w:rFonts w:ascii="Calibri" w:hAnsi="Calibri"/>
          <w:sz w:val="22"/>
          <w:szCs w:val="22"/>
        </w:rPr>
        <w:t>poskytovatel</w:t>
      </w:r>
      <w:r w:rsidRPr="00785552">
        <w:rPr>
          <w:rFonts w:ascii="Calibri" w:hAnsi="Calibri"/>
          <w:sz w:val="22"/>
          <w:szCs w:val="22"/>
        </w:rPr>
        <w:t xml:space="preserve"> </w:t>
      </w:r>
      <w:r w:rsidR="00524255" w:rsidRPr="00785552">
        <w:rPr>
          <w:rFonts w:ascii="Calibri" w:hAnsi="Calibri"/>
          <w:sz w:val="22"/>
          <w:szCs w:val="22"/>
        </w:rPr>
        <w:t>získat jiným způsobem</w:t>
      </w:r>
      <w:r w:rsidRPr="00785552">
        <w:rPr>
          <w:rFonts w:ascii="Calibri" w:hAnsi="Calibri"/>
          <w:sz w:val="22"/>
          <w:szCs w:val="22"/>
        </w:rPr>
        <w:t xml:space="preserve">. </w:t>
      </w:r>
    </w:p>
    <w:p w:rsidR="006F2168" w:rsidRPr="00785552" w:rsidRDefault="00084ABC" w:rsidP="00502485">
      <w:pPr>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 xml:space="preserve">V případě omezení nebo neposkytnutí součinnosti ze strany objednatele </w:t>
      </w:r>
      <w:r w:rsidR="007316E0" w:rsidRPr="00785552">
        <w:rPr>
          <w:rFonts w:ascii="Calibri" w:hAnsi="Calibri"/>
          <w:sz w:val="22"/>
          <w:szCs w:val="22"/>
        </w:rPr>
        <w:t xml:space="preserve">informuje o této skutečnosti objednatel bezodkladně </w:t>
      </w:r>
      <w:r w:rsidR="00DC057B" w:rsidRPr="00785552">
        <w:rPr>
          <w:rFonts w:ascii="Calibri" w:hAnsi="Calibri"/>
          <w:sz w:val="22"/>
          <w:szCs w:val="22"/>
        </w:rPr>
        <w:t>poskytovatel</w:t>
      </w:r>
      <w:r w:rsidR="007316E0" w:rsidRPr="00785552">
        <w:rPr>
          <w:rFonts w:ascii="Calibri" w:hAnsi="Calibri"/>
          <w:sz w:val="22"/>
          <w:szCs w:val="22"/>
        </w:rPr>
        <w:t xml:space="preserve">e. </w:t>
      </w:r>
      <w:r w:rsidR="00DC057B" w:rsidRPr="00785552">
        <w:rPr>
          <w:rFonts w:ascii="Calibri" w:hAnsi="Calibri"/>
          <w:sz w:val="22"/>
          <w:szCs w:val="22"/>
        </w:rPr>
        <w:t>Poskytovatel</w:t>
      </w:r>
      <w:r w:rsidRPr="00785552">
        <w:rPr>
          <w:rFonts w:ascii="Calibri" w:hAnsi="Calibri"/>
          <w:sz w:val="22"/>
          <w:szCs w:val="22"/>
        </w:rPr>
        <w:t xml:space="preserve"> </w:t>
      </w:r>
      <w:r w:rsidR="007316E0" w:rsidRPr="00785552">
        <w:rPr>
          <w:rFonts w:ascii="Calibri" w:hAnsi="Calibri"/>
          <w:sz w:val="22"/>
          <w:szCs w:val="22"/>
        </w:rPr>
        <w:t xml:space="preserve">je </w:t>
      </w:r>
      <w:r w:rsidR="00395F76" w:rsidRPr="00785552">
        <w:rPr>
          <w:rFonts w:ascii="Calibri" w:hAnsi="Calibri"/>
          <w:sz w:val="22"/>
          <w:szCs w:val="22"/>
        </w:rPr>
        <w:t xml:space="preserve">povinen navrhnout </w:t>
      </w:r>
      <w:r w:rsidRPr="00785552">
        <w:rPr>
          <w:rFonts w:ascii="Calibri" w:hAnsi="Calibri"/>
          <w:sz w:val="22"/>
          <w:szCs w:val="22"/>
        </w:rPr>
        <w:t>a</w:t>
      </w:r>
      <w:r w:rsidR="00224413" w:rsidRPr="00785552">
        <w:rPr>
          <w:rFonts w:ascii="Calibri" w:hAnsi="Calibri"/>
          <w:sz w:val="22"/>
          <w:szCs w:val="22"/>
        </w:rPr>
        <w:t> </w:t>
      </w:r>
      <w:r w:rsidRPr="00785552">
        <w:rPr>
          <w:rFonts w:ascii="Calibri" w:hAnsi="Calibri"/>
          <w:sz w:val="22"/>
          <w:szCs w:val="22"/>
        </w:rPr>
        <w:t xml:space="preserve">realizovat alternativní postup, který zajistí naplnění požadavků </w:t>
      </w:r>
      <w:r w:rsidR="00331539" w:rsidRPr="00785552">
        <w:rPr>
          <w:rFonts w:ascii="Calibri" w:hAnsi="Calibri"/>
          <w:sz w:val="22"/>
          <w:szCs w:val="22"/>
        </w:rPr>
        <w:t xml:space="preserve">objednatele </w:t>
      </w:r>
      <w:r w:rsidRPr="00785552">
        <w:rPr>
          <w:rFonts w:ascii="Calibri" w:hAnsi="Calibri"/>
          <w:sz w:val="22"/>
          <w:szCs w:val="22"/>
        </w:rPr>
        <w:t xml:space="preserve">v maximální míře. </w:t>
      </w:r>
      <w:r w:rsidR="006F2168" w:rsidRPr="00785552">
        <w:rPr>
          <w:rFonts w:ascii="Calibri" w:hAnsi="Calibri"/>
          <w:sz w:val="22"/>
          <w:szCs w:val="22"/>
        </w:rPr>
        <w:t xml:space="preserve">Omezení nebo neposkytnutí součinnosti objednavatelem neovlivní </w:t>
      </w:r>
      <w:r w:rsidRPr="00785552">
        <w:rPr>
          <w:rFonts w:ascii="Calibri" w:hAnsi="Calibri"/>
          <w:sz w:val="22"/>
          <w:szCs w:val="22"/>
        </w:rPr>
        <w:t xml:space="preserve">celkové </w:t>
      </w:r>
      <w:r w:rsidR="006F2168" w:rsidRPr="00785552">
        <w:rPr>
          <w:rFonts w:ascii="Calibri" w:hAnsi="Calibri"/>
          <w:sz w:val="22"/>
          <w:szCs w:val="22"/>
        </w:rPr>
        <w:t>plnění předmětu této smlouvy, může se však projevit v</w:t>
      </w:r>
      <w:r w:rsidR="00BD712C" w:rsidRPr="00785552">
        <w:rPr>
          <w:rFonts w:ascii="Calibri" w:hAnsi="Calibri"/>
          <w:sz w:val="22"/>
          <w:szCs w:val="22"/>
        </w:rPr>
        <w:t> </w:t>
      </w:r>
      <w:r w:rsidR="006F2168" w:rsidRPr="00785552">
        <w:rPr>
          <w:rFonts w:ascii="Calibri" w:hAnsi="Calibri"/>
          <w:sz w:val="22"/>
          <w:szCs w:val="22"/>
        </w:rPr>
        <w:t>prodloužení termínu plnění</w:t>
      </w:r>
      <w:r w:rsidR="00331539" w:rsidRPr="00785552">
        <w:rPr>
          <w:rFonts w:ascii="Calibri" w:hAnsi="Calibri"/>
          <w:sz w:val="22"/>
          <w:szCs w:val="22"/>
        </w:rPr>
        <w:t xml:space="preserve">, které je podmíněno </w:t>
      </w:r>
      <w:r w:rsidR="00F2190B" w:rsidRPr="00785552">
        <w:rPr>
          <w:rFonts w:ascii="Calibri" w:hAnsi="Calibri"/>
          <w:sz w:val="22"/>
          <w:szCs w:val="22"/>
        </w:rPr>
        <w:t xml:space="preserve">předchozím písemným </w:t>
      </w:r>
      <w:r w:rsidR="00331539" w:rsidRPr="00785552">
        <w:rPr>
          <w:rFonts w:ascii="Calibri" w:hAnsi="Calibri"/>
          <w:sz w:val="22"/>
          <w:szCs w:val="22"/>
        </w:rPr>
        <w:t>odsouhlasení</w:t>
      </w:r>
      <w:r w:rsidR="002630FE" w:rsidRPr="00785552">
        <w:rPr>
          <w:rFonts w:ascii="Calibri" w:hAnsi="Calibri"/>
          <w:sz w:val="22"/>
          <w:szCs w:val="22"/>
        </w:rPr>
        <w:t>m</w:t>
      </w:r>
      <w:r w:rsidR="00331539" w:rsidRPr="00785552">
        <w:rPr>
          <w:rFonts w:ascii="Calibri" w:hAnsi="Calibri"/>
          <w:sz w:val="22"/>
          <w:szCs w:val="22"/>
        </w:rPr>
        <w:t xml:space="preserve"> ze strany objednatele.</w:t>
      </w:r>
      <w:r w:rsidR="006F2168" w:rsidRPr="00785552">
        <w:rPr>
          <w:rFonts w:ascii="Calibri" w:hAnsi="Calibri"/>
          <w:sz w:val="22"/>
          <w:szCs w:val="22"/>
        </w:rPr>
        <w:t xml:space="preserve"> </w:t>
      </w:r>
    </w:p>
    <w:p w:rsidR="00313645" w:rsidRPr="00785552"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313645" w:rsidRPr="00785552">
        <w:rPr>
          <w:rFonts w:ascii="Calibri" w:hAnsi="Calibri"/>
          <w:sz w:val="22"/>
          <w:szCs w:val="22"/>
        </w:rPr>
        <w:t xml:space="preserve"> je povinen spolupůsobit při výkonu finanční kontroly prováděné v souvislosti s úhradou zboží nebo služeb z veřejných výdajů dle zákona č. 320/2001 Sb., o finanční kontrole </w:t>
      </w:r>
      <w:r w:rsidR="00224413" w:rsidRPr="00785552">
        <w:rPr>
          <w:rFonts w:ascii="Calibri" w:hAnsi="Calibri"/>
          <w:sz w:val="22"/>
          <w:szCs w:val="22"/>
        </w:rPr>
        <w:t>a </w:t>
      </w:r>
      <w:r w:rsidR="00313645" w:rsidRPr="00785552">
        <w:rPr>
          <w:rFonts w:ascii="Calibri" w:hAnsi="Calibri"/>
          <w:sz w:val="22"/>
          <w:szCs w:val="22"/>
        </w:rPr>
        <w:t>dle zákona č. 255/2012 Sb., kontrolní řád</w:t>
      </w:r>
      <w:r w:rsidR="00FA4D9A" w:rsidRPr="00785552">
        <w:rPr>
          <w:rFonts w:ascii="Calibri" w:hAnsi="Calibri"/>
          <w:sz w:val="22"/>
          <w:szCs w:val="22"/>
        </w:rPr>
        <w:t>, ve znění pozdějších předpisů</w:t>
      </w:r>
      <w:r w:rsidR="00313645" w:rsidRPr="00785552">
        <w:rPr>
          <w:rFonts w:ascii="Calibri" w:hAnsi="Calibri"/>
          <w:sz w:val="22"/>
          <w:szCs w:val="22"/>
        </w:rPr>
        <w:t>.</w:t>
      </w:r>
    </w:p>
    <w:p w:rsidR="0061702B" w:rsidRPr="00785552" w:rsidRDefault="00DC057B" w:rsidP="00502485">
      <w:pPr>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61702B" w:rsidRPr="00785552">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785552">
        <w:rPr>
          <w:rFonts w:ascii="Calibri" w:hAnsi="Calibri"/>
          <w:sz w:val="22"/>
          <w:szCs w:val="22"/>
        </w:rPr>
        <w:t>. </w:t>
      </w:r>
      <w:r w:rsidR="0061702B" w:rsidRPr="00785552">
        <w:rPr>
          <w:rFonts w:ascii="Calibri" w:hAnsi="Calibri"/>
          <w:sz w:val="22"/>
          <w:szCs w:val="22"/>
        </w:rPr>
        <w:t>563/1991 Sb., o účetnictví a zákon č. 235/2004 Sb., o</w:t>
      </w:r>
      <w:r w:rsidR="00224413" w:rsidRPr="00785552">
        <w:rPr>
          <w:rFonts w:ascii="Calibri" w:hAnsi="Calibri"/>
          <w:sz w:val="22"/>
          <w:szCs w:val="22"/>
        </w:rPr>
        <w:t xml:space="preserve"> dani z přidané hodnoty, vše ve </w:t>
      </w:r>
      <w:r w:rsidR="0061702B" w:rsidRPr="00785552">
        <w:rPr>
          <w:rFonts w:ascii="Calibri" w:hAnsi="Calibri"/>
          <w:sz w:val="22"/>
          <w:szCs w:val="22"/>
        </w:rPr>
        <w:t>znění pozdějších předpisů).</w:t>
      </w:r>
    </w:p>
    <w:p w:rsidR="00313645" w:rsidRPr="00785552" w:rsidRDefault="00DC057B" w:rsidP="00502485">
      <w:pPr>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313645" w:rsidRPr="00785552">
        <w:rPr>
          <w:rFonts w:ascii="Calibri" w:hAnsi="Calibri"/>
          <w:sz w:val="22"/>
          <w:szCs w:val="22"/>
        </w:rPr>
        <w:t xml:space="preserve"> je povinen řádně uchovávat veškerou dokumentaci související s realizací plnění, včetně účetních dokladů v souladu s právem Evropské unie</w:t>
      </w:r>
      <w:r w:rsidR="00FA4D9A" w:rsidRPr="00785552">
        <w:rPr>
          <w:rFonts w:ascii="Calibri" w:hAnsi="Calibri"/>
          <w:sz w:val="22"/>
          <w:szCs w:val="22"/>
        </w:rPr>
        <w:t xml:space="preserve"> a právem</w:t>
      </w:r>
      <w:r w:rsidR="00313645" w:rsidRPr="00785552">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32A03" w:rsidRPr="00785552">
        <w:rPr>
          <w:rFonts w:ascii="Calibri" w:hAnsi="Calibri"/>
          <w:sz w:val="22"/>
          <w:szCs w:val="22"/>
        </w:rPr>
        <w:t>p</w:t>
      </w:r>
      <w:r w:rsidR="00313645" w:rsidRPr="00785552">
        <w:rPr>
          <w:rFonts w:ascii="Calibri" w:hAnsi="Calibri"/>
          <w:sz w:val="22"/>
          <w:szCs w:val="22"/>
        </w:rPr>
        <w:t xml:space="preserve">rojektu. </w:t>
      </w:r>
    </w:p>
    <w:p w:rsidR="007F6779" w:rsidRPr="00785552" w:rsidRDefault="00DC057B" w:rsidP="00502485">
      <w:pPr>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61702B" w:rsidRPr="00785552">
        <w:rPr>
          <w:rFonts w:ascii="Calibri" w:hAnsi="Calibri"/>
          <w:sz w:val="22"/>
          <w:szCs w:val="22"/>
        </w:rPr>
        <w:t xml:space="preserve"> je povinen provádět informační a propagační opatření na základě </w:t>
      </w:r>
      <w:r w:rsidR="00E51F30" w:rsidRPr="00785552">
        <w:rPr>
          <w:rFonts w:ascii="Calibri" w:hAnsi="Calibri"/>
          <w:sz w:val="22"/>
          <w:szCs w:val="22"/>
        </w:rPr>
        <w:t>N</w:t>
      </w:r>
      <w:r w:rsidR="00897389" w:rsidRPr="00785552">
        <w:rPr>
          <w:rFonts w:ascii="Calibri" w:hAnsi="Calibri"/>
          <w:sz w:val="22"/>
          <w:szCs w:val="22"/>
        </w:rPr>
        <w:t>ařízení Komise</w:t>
      </w:r>
      <w:r w:rsidR="00FE42AF" w:rsidRPr="00785552">
        <w:rPr>
          <w:rFonts w:ascii="Calibri" w:hAnsi="Calibri"/>
          <w:sz w:val="22"/>
          <w:szCs w:val="22"/>
        </w:rPr>
        <w:t xml:space="preserve"> č</w:t>
      </w:r>
      <w:r w:rsidR="00D94883" w:rsidRPr="00785552">
        <w:rPr>
          <w:rFonts w:ascii="Calibri" w:hAnsi="Calibri"/>
          <w:sz w:val="22"/>
          <w:szCs w:val="22"/>
        </w:rPr>
        <w:t>. </w:t>
      </w:r>
      <w:r w:rsidR="00FE42AF" w:rsidRPr="00785552">
        <w:rPr>
          <w:rFonts w:ascii="Calibri" w:hAnsi="Calibri"/>
          <w:sz w:val="22"/>
          <w:szCs w:val="22"/>
        </w:rPr>
        <w:t>1828/2006, kterým se stanoví prováděcí pravidla k nařízení Rady (ES) č. 1083/2006 o</w:t>
      </w:r>
      <w:r w:rsidR="00DF66D0" w:rsidRPr="00785552">
        <w:rPr>
          <w:rFonts w:ascii="Calibri" w:hAnsi="Calibri"/>
          <w:sz w:val="22"/>
          <w:szCs w:val="22"/>
        </w:rPr>
        <w:t> </w:t>
      </w:r>
      <w:r w:rsidR="00FE42AF" w:rsidRPr="00785552">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785552">
        <w:rPr>
          <w:rFonts w:ascii="Calibri" w:hAnsi="Calibri"/>
          <w:sz w:val="22"/>
          <w:szCs w:val="22"/>
        </w:rPr>
        <w:t>. </w:t>
      </w:r>
      <w:r w:rsidR="00FE42AF" w:rsidRPr="00785552">
        <w:rPr>
          <w:rFonts w:ascii="Calibri" w:hAnsi="Calibri"/>
          <w:sz w:val="22"/>
          <w:szCs w:val="22"/>
        </w:rPr>
        <w:t xml:space="preserve">1080/2006 o Evropském fondu pro regionální rozvoj, které upravuje mimo jiné odpovědnost příjemců, pokud jde o informační a propagační opatření pro veřejnost. </w:t>
      </w:r>
      <w:r w:rsidRPr="00785552">
        <w:rPr>
          <w:rFonts w:ascii="Calibri" w:hAnsi="Calibri"/>
          <w:sz w:val="22"/>
          <w:szCs w:val="22"/>
        </w:rPr>
        <w:t>Poskytovatel</w:t>
      </w:r>
      <w:r w:rsidR="00FD1797" w:rsidRPr="00785552">
        <w:rPr>
          <w:rFonts w:ascii="Calibri" w:hAnsi="Calibri"/>
          <w:sz w:val="22"/>
          <w:szCs w:val="22"/>
        </w:rPr>
        <w:t xml:space="preserve"> </w:t>
      </w:r>
      <w:r w:rsidR="00FE42AF" w:rsidRPr="00785552">
        <w:rPr>
          <w:rFonts w:ascii="Calibri" w:hAnsi="Calibri"/>
          <w:sz w:val="22"/>
          <w:szCs w:val="22"/>
        </w:rPr>
        <w:t xml:space="preserve">je rovněž povinen zajistit, aby povinnosti ve vztahu k projektu týkající se uchovávání dokumentů souvisejících s realizací zakázky </w:t>
      </w:r>
      <w:r w:rsidR="002F032B" w:rsidRPr="00785552">
        <w:rPr>
          <w:rFonts w:ascii="Calibri" w:hAnsi="Calibri"/>
          <w:sz w:val="22"/>
          <w:szCs w:val="22"/>
        </w:rPr>
        <w:t xml:space="preserve">plnili také partneři </w:t>
      </w:r>
      <w:r w:rsidRPr="00785552">
        <w:rPr>
          <w:rFonts w:ascii="Calibri" w:hAnsi="Calibri"/>
          <w:sz w:val="22"/>
          <w:szCs w:val="22"/>
        </w:rPr>
        <w:t>poskytovatel</w:t>
      </w:r>
      <w:r w:rsidR="002F032B" w:rsidRPr="00785552">
        <w:rPr>
          <w:rFonts w:ascii="Calibri" w:hAnsi="Calibri"/>
          <w:sz w:val="22"/>
          <w:szCs w:val="22"/>
        </w:rPr>
        <w:t>e</w:t>
      </w:r>
      <w:r w:rsidR="00FE42AF" w:rsidRPr="00785552">
        <w:rPr>
          <w:rFonts w:ascii="Calibri" w:hAnsi="Calibri"/>
          <w:sz w:val="22"/>
          <w:szCs w:val="22"/>
        </w:rPr>
        <w:t xml:space="preserve"> podílející se na projektu. </w:t>
      </w:r>
      <w:r w:rsidRPr="00785552">
        <w:rPr>
          <w:rFonts w:ascii="Calibri" w:hAnsi="Calibri"/>
          <w:sz w:val="22"/>
          <w:szCs w:val="22"/>
        </w:rPr>
        <w:t>Poskytovatel</w:t>
      </w:r>
      <w:r w:rsidR="00E96778" w:rsidRPr="00785552">
        <w:rPr>
          <w:rFonts w:ascii="Calibri" w:hAnsi="Calibri"/>
          <w:sz w:val="22"/>
          <w:szCs w:val="22"/>
        </w:rPr>
        <w:t xml:space="preserve"> je dále </w:t>
      </w:r>
      <w:r w:rsidR="00FE42AF" w:rsidRPr="00785552">
        <w:rPr>
          <w:rFonts w:ascii="Calibri" w:hAnsi="Calibri"/>
          <w:sz w:val="22"/>
          <w:szCs w:val="22"/>
        </w:rPr>
        <w:t>povinen opatřovat výstupy díla a s nimi související dokumenty prvky povinné publicity.</w:t>
      </w:r>
    </w:p>
    <w:p w:rsidR="007B10C5" w:rsidRPr="00785552"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7B10C5" w:rsidRPr="00785552">
        <w:rPr>
          <w:rFonts w:ascii="Calibri" w:hAnsi="Calibri"/>
          <w:sz w:val="22"/>
          <w:szCs w:val="22"/>
        </w:rPr>
        <w:t xml:space="preserve"> se zavazuje poskytnout součinnost při konzultacích </w:t>
      </w:r>
      <w:r w:rsidR="0070185B" w:rsidRPr="00785552">
        <w:rPr>
          <w:rFonts w:ascii="Calibri" w:hAnsi="Calibri"/>
          <w:sz w:val="22"/>
          <w:szCs w:val="22"/>
        </w:rPr>
        <w:t>objednatele</w:t>
      </w:r>
      <w:r w:rsidR="00343BD3" w:rsidRPr="00785552">
        <w:rPr>
          <w:rFonts w:ascii="Calibri" w:hAnsi="Calibri"/>
          <w:sz w:val="22"/>
          <w:szCs w:val="22"/>
        </w:rPr>
        <w:t xml:space="preserve"> </w:t>
      </w:r>
      <w:r w:rsidR="0070185B" w:rsidRPr="00785552">
        <w:rPr>
          <w:rFonts w:ascii="Calibri" w:hAnsi="Calibri"/>
          <w:sz w:val="22"/>
          <w:szCs w:val="22"/>
        </w:rPr>
        <w:t>v </w:t>
      </w:r>
      <w:r w:rsidR="007B10C5" w:rsidRPr="00785552">
        <w:rPr>
          <w:rFonts w:ascii="Calibri" w:hAnsi="Calibri"/>
          <w:sz w:val="22"/>
          <w:szCs w:val="22"/>
        </w:rPr>
        <w:t>souvislosti s</w:t>
      </w:r>
      <w:r w:rsidR="0048471F" w:rsidRPr="00785552">
        <w:rPr>
          <w:rFonts w:ascii="Calibri" w:hAnsi="Calibri"/>
          <w:sz w:val="22"/>
          <w:szCs w:val="22"/>
        </w:rPr>
        <w:t> </w:t>
      </w:r>
      <w:r w:rsidR="007B10C5" w:rsidRPr="00785552">
        <w:rPr>
          <w:rFonts w:ascii="Calibri" w:hAnsi="Calibri"/>
          <w:sz w:val="22"/>
          <w:szCs w:val="22"/>
        </w:rPr>
        <w:t xml:space="preserve">vyhotovením díla </w:t>
      </w:r>
      <w:r w:rsidR="0036332E" w:rsidRPr="00785552">
        <w:rPr>
          <w:rFonts w:ascii="Calibri" w:hAnsi="Calibri"/>
          <w:sz w:val="22"/>
          <w:szCs w:val="22"/>
        </w:rPr>
        <w:t xml:space="preserve">na základě </w:t>
      </w:r>
      <w:r w:rsidR="00331539" w:rsidRPr="00785552">
        <w:rPr>
          <w:rFonts w:ascii="Calibri" w:hAnsi="Calibri"/>
          <w:sz w:val="22"/>
          <w:szCs w:val="22"/>
        </w:rPr>
        <w:t xml:space="preserve">plnění </w:t>
      </w:r>
      <w:r w:rsidR="0036332E" w:rsidRPr="00785552">
        <w:rPr>
          <w:rFonts w:ascii="Calibri" w:hAnsi="Calibri"/>
          <w:sz w:val="22"/>
          <w:szCs w:val="22"/>
        </w:rPr>
        <w:t xml:space="preserve">této </w:t>
      </w:r>
      <w:r w:rsidR="007B10C5" w:rsidRPr="00785552">
        <w:rPr>
          <w:rFonts w:ascii="Calibri" w:hAnsi="Calibri"/>
          <w:sz w:val="22"/>
          <w:szCs w:val="22"/>
        </w:rPr>
        <w:t>smlouv</w:t>
      </w:r>
      <w:r w:rsidR="0036332E" w:rsidRPr="00785552">
        <w:rPr>
          <w:rFonts w:ascii="Calibri" w:hAnsi="Calibri"/>
          <w:sz w:val="22"/>
          <w:szCs w:val="22"/>
        </w:rPr>
        <w:t>y</w:t>
      </w:r>
      <w:r w:rsidR="007B10C5" w:rsidRPr="00785552">
        <w:rPr>
          <w:rFonts w:ascii="Calibri" w:hAnsi="Calibri"/>
          <w:sz w:val="22"/>
          <w:szCs w:val="22"/>
        </w:rPr>
        <w:t xml:space="preserve"> i po ukončení </w:t>
      </w:r>
      <w:r w:rsidR="0036332E" w:rsidRPr="00785552">
        <w:rPr>
          <w:rFonts w:ascii="Calibri" w:hAnsi="Calibri"/>
          <w:sz w:val="22"/>
          <w:szCs w:val="22"/>
        </w:rPr>
        <w:t xml:space="preserve">její </w:t>
      </w:r>
      <w:r w:rsidR="007B10C5" w:rsidRPr="00785552">
        <w:rPr>
          <w:rFonts w:ascii="Calibri" w:hAnsi="Calibri"/>
          <w:sz w:val="22"/>
          <w:szCs w:val="22"/>
        </w:rPr>
        <w:t xml:space="preserve">platnosti, a to </w:t>
      </w:r>
      <w:r w:rsidR="00331539" w:rsidRPr="00785552">
        <w:rPr>
          <w:rFonts w:ascii="Calibri" w:hAnsi="Calibri"/>
          <w:sz w:val="22"/>
          <w:szCs w:val="22"/>
        </w:rPr>
        <w:t xml:space="preserve">po dobu dvou let od akceptace plnění </w:t>
      </w:r>
      <w:r w:rsidR="00E17610" w:rsidRPr="00785552">
        <w:rPr>
          <w:rFonts w:ascii="Calibri" w:hAnsi="Calibri"/>
          <w:sz w:val="22"/>
          <w:szCs w:val="22"/>
        </w:rPr>
        <w:t xml:space="preserve">této smlouvy. </w:t>
      </w:r>
    </w:p>
    <w:p w:rsidR="009F1A25" w:rsidRPr="00785552" w:rsidRDefault="009F1A25" w:rsidP="00502485">
      <w:pPr>
        <w:numPr>
          <w:ilvl w:val="0"/>
          <w:numId w:val="12"/>
        </w:numPr>
        <w:spacing w:after="120" w:line="240" w:lineRule="exact"/>
        <w:ind w:left="426" w:hanging="426"/>
        <w:jc w:val="both"/>
        <w:rPr>
          <w:rFonts w:ascii="Calibri" w:hAnsi="Calibri"/>
          <w:sz w:val="22"/>
          <w:szCs w:val="22"/>
        </w:rPr>
      </w:pPr>
      <w:r w:rsidRPr="00785552">
        <w:rPr>
          <w:rFonts w:ascii="Calibri" w:hAnsi="Calibri"/>
          <w:sz w:val="22"/>
          <w:szCs w:val="22"/>
        </w:rPr>
        <w:t xml:space="preserve">Pokud to bude povaha činnosti </w:t>
      </w:r>
      <w:r w:rsidR="00DC057B" w:rsidRPr="00785552">
        <w:rPr>
          <w:rFonts w:ascii="Calibri" w:hAnsi="Calibri"/>
          <w:sz w:val="22"/>
          <w:szCs w:val="22"/>
        </w:rPr>
        <w:t>poskytovatel</w:t>
      </w:r>
      <w:r w:rsidRPr="00785552">
        <w:rPr>
          <w:rFonts w:ascii="Calibri" w:hAnsi="Calibri"/>
          <w:sz w:val="22"/>
          <w:szCs w:val="22"/>
        </w:rPr>
        <w:t xml:space="preserve">e vyžadovat, udělí </w:t>
      </w:r>
      <w:r w:rsidR="00AD5BF4" w:rsidRPr="00785552">
        <w:rPr>
          <w:rFonts w:ascii="Calibri" w:hAnsi="Calibri"/>
          <w:sz w:val="22"/>
          <w:szCs w:val="22"/>
        </w:rPr>
        <w:t>po předešlé konzultaci</w:t>
      </w:r>
      <w:r w:rsidR="00224413" w:rsidRPr="00785552">
        <w:rPr>
          <w:rFonts w:ascii="Calibri" w:hAnsi="Calibri"/>
          <w:sz w:val="22"/>
          <w:szCs w:val="22"/>
        </w:rPr>
        <w:t xml:space="preserve"> a </w:t>
      </w:r>
      <w:r w:rsidR="00AD5BF4" w:rsidRPr="00785552">
        <w:rPr>
          <w:rFonts w:ascii="Calibri" w:hAnsi="Calibri"/>
          <w:sz w:val="22"/>
          <w:szCs w:val="22"/>
        </w:rPr>
        <w:t xml:space="preserve">vyhodnocení oprávněnosti objednatel </w:t>
      </w:r>
      <w:r w:rsidR="00DC057B" w:rsidRPr="00785552">
        <w:rPr>
          <w:rFonts w:ascii="Calibri" w:hAnsi="Calibri"/>
          <w:sz w:val="22"/>
          <w:szCs w:val="22"/>
        </w:rPr>
        <w:t>poskytovatel</w:t>
      </w:r>
      <w:r w:rsidRPr="00785552">
        <w:rPr>
          <w:rFonts w:ascii="Calibri" w:hAnsi="Calibri"/>
          <w:sz w:val="22"/>
          <w:szCs w:val="22"/>
        </w:rPr>
        <w:t xml:space="preserve">i za účelem </w:t>
      </w:r>
      <w:r w:rsidR="003B386F" w:rsidRPr="00785552">
        <w:rPr>
          <w:rFonts w:ascii="Calibri" w:hAnsi="Calibri"/>
          <w:sz w:val="22"/>
          <w:szCs w:val="22"/>
        </w:rPr>
        <w:t xml:space="preserve">plnění předmětu této smlouvy </w:t>
      </w:r>
      <w:r w:rsidRPr="00785552">
        <w:rPr>
          <w:rFonts w:ascii="Calibri" w:hAnsi="Calibri"/>
          <w:sz w:val="22"/>
          <w:szCs w:val="22"/>
        </w:rPr>
        <w:t>plnou moc zvláštní listinou.</w:t>
      </w:r>
      <w:r w:rsidR="00AD5BF4" w:rsidRPr="00785552">
        <w:rPr>
          <w:rFonts w:ascii="Calibri" w:hAnsi="Calibri"/>
          <w:sz w:val="22"/>
          <w:szCs w:val="22"/>
        </w:rPr>
        <w:t xml:space="preserve"> Odmítnutí udělení plné moci objednatelem </w:t>
      </w:r>
      <w:r w:rsidR="00DC057B" w:rsidRPr="00785552">
        <w:rPr>
          <w:rFonts w:ascii="Calibri" w:hAnsi="Calibri"/>
          <w:sz w:val="22"/>
          <w:szCs w:val="22"/>
        </w:rPr>
        <w:t>poskytovatel</w:t>
      </w:r>
      <w:r w:rsidR="00AD5BF4" w:rsidRPr="00785552">
        <w:rPr>
          <w:rFonts w:ascii="Calibri" w:hAnsi="Calibri"/>
          <w:sz w:val="22"/>
          <w:szCs w:val="22"/>
        </w:rPr>
        <w:t>i nemá vliv na termíny ani vyhotovení díla dle ustanovení této smlouvy.</w:t>
      </w:r>
      <w:r w:rsidRPr="00785552">
        <w:rPr>
          <w:rFonts w:ascii="Calibri" w:hAnsi="Calibri"/>
          <w:sz w:val="22"/>
          <w:szCs w:val="22"/>
        </w:rPr>
        <w:t xml:space="preserve"> </w:t>
      </w:r>
    </w:p>
    <w:p w:rsidR="00F86A91" w:rsidRPr="00785552" w:rsidRDefault="00F86A91" w:rsidP="00850B67">
      <w:pPr>
        <w:pStyle w:val="Style5"/>
        <w:widowControl/>
        <w:spacing w:after="120" w:line="240" w:lineRule="exact"/>
        <w:jc w:val="both"/>
        <w:rPr>
          <w:rFonts w:ascii="Calibri" w:hAnsi="Calibri"/>
          <w:sz w:val="22"/>
          <w:szCs w:val="22"/>
        </w:rPr>
      </w:pPr>
    </w:p>
    <w:p w:rsidR="009852A7" w:rsidRPr="00785552" w:rsidRDefault="00FB6D5A" w:rsidP="00427E19">
      <w:pPr>
        <w:pStyle w:val="Nadpis1"/>
      </w:pPr>
      <w:bookmarkStart w:id="25" w:name="_Toc441663912"/>
      <w:bookmarkStart w:id="26" w:name="_Toc441663944"/>
      <w:bookmarkStart w:id="27" w:name="_Toc442869204"/>
      <w:r w:rsidRPr="00785552">
        <w:lastRenderedPageBreak/>
        <w:t xml:space="preserve">Cena a </w:t>
      </w:r>
      <w:bookmarkEnd w:id="25"/>
      <w:bookmarkEnd w:id="26"/>
      <w:bookmarkEnd w:id="27"/>
      <w:r w:rsidR="008A2B13" w:rsidRPr="00785552">
        <w:t>platební podmínky</w:t>
      </w:r>
    </w:p>
    <w:p w:rsidR="00BD712C" w:rsidRPr="00785552" w:rsidRDefault="004D2A60" w:rsidP="00502485">
      <w:pPr>
        <w:pStyle w:val="Style5"/>
        <w:widowControl/>
        <w:numPr>
          <w:ilvl w:val="0"/>
          <w:numId w:val="4"/>
        </w:numPr>
        <w:spacing w:after="120" w:line="240" w:lineRule="exact"/>
        <w:ind w:left="426" w:hanging="426"/>
        <w:jc w:val="both"/>
        <w:rPr>
          <w:rFonts w:ascii="Calibri" w:hAnsi="Calibri"/>
          <w:sz w:val="22"/>
          <w:szCs w:val="22"/>
        </w:rPr>
      </w:pPr>
      <w:r w:rsidRPr="00785552">
        <w:rPr>
          <w:rFonts w:ascii="Calibri" w:hAnsi="Calibri"/>
          <w:sz w:val="22"/>
          <w:szCs w:val="22"/>
        </w:rPr>
        <w:t>Cena za provedení díla bude uhrazena</w:t>
      </w:r>
      <w:r w:rsidR="00812CEB" w:rsidRPr="00785552">
        <w:rPr>
          <w:rFonts w:ascii="Calibri" w:hAnsi="Calibri"/>
          <w:sz w:val="22"/>
          <w:szCs w:val="22"/>
        </w:rPr>
        <w:t xml:space="preserve"> </w:t>
      </w:r>
      <w:r w:rsidR="00BD3186" w:rsidRPr="00785552">
        <w:rPr>
          <w:rFonts w:ascii="Calibri" w:hAnsi="Calibri"/>
          <w:sz w:val="22"/>
          <w:szCs w:val="22"/>
        </w:rPr>
        <w:t xml:space="preserve">postupně v dílčích platbách </w:t>
      </w:r>
      <w:r w:rsidR="005D642D" w:rsidRPr="00785552">
        <w:rPr>
          <w:rFonts w:ascii="Calibri" w:hAnsi="Calibri"/>
          <w:sz w:val="22"/>
          <w:szCs w:val="22"/>
        </w:rPr>
        <w:t xml:space="preserve">po </w:t>
      </w:r>
      <w:r w:rsidR="00077B83" w:rsidRPr="00785552">
        <w:rPr>
          <w:rFonts w:ascii="Calibri" w:hAnsi="Calibri"/>
          <w:sz w:val="22"/>
          <w:szCs w:val="22"/>
        </w:rPr>
        <w:t xml:space="preserve">úspěšné </w:t>
      </w:r>
      <w:r w:rsidR="005F2C5B" w:rsidRPr="00785552">
        <w:rPr>
          <w:rFonts w:ascii="Calibri" w:hAnsi="Calibri"/>
          <w:sz w:val="22"/>
          <w:szCs w:val="22"/>
        </w:rPr>
        <w:t>akceptaci</w:t>
      </w:r>
      <w:r w:rsidR="005846CF" w:rsidRPr="00785552">
        <w:rPr>
          <w:rFonts w:ascii="Calibri" w:hAnsi="Calibri"/>
          <w:sz w:val="22"/>
          <w:szCs w:val="22"/>
        </w:rPr>
        <w:t xml:space="preserve"> </w:t>
      </w:r>
      <w:r w:rsidR="00BD3186" w:rsidRPr="00785552">
        <w:rPr>
          <w:rFonts w:ascii="Calibri" w:hAnsi="Calibri"/>
          <w:sz w:val="22"/>
          <w:szCs w:val="22"/>
        </w:rPr>
        <w:t xml:space="preserve">jednotlivých </w:t>
      </w:r>
      <w:r w:rsidR="00077B83" w:rsidRPr="00785552">
        <w:rPr>
          <w:rFonts w:ascii="Calibri" w:hAnsi="Calibri"/>
          <w:sz w:val="22"/>
          <w:szCs w:val="22"/>
        </w:rPr>
        <w:t>etap díla</w:t>
      </w:r>
      <w:r w:rsidR="00812CEB" w:rsidRPr="00785552">
        <w:rPr>
          <w:rFonts w:ascii="Calibri" w:hAnsi="Calibri"/>
          <w:sz w:val="22"/>
          <w:szCs w:val="22"/>
        </w:rPr>
        <w:t xml:space="preserve"> </w:t>
      </w:r>
      <w:r w:rsidR="00925E3D" w:rsidRPr="00785552">
        <w:rPr>
          <w:rFonts w:ascii="Calibri" w:hAnsi="Calibri"/>
          <w:sz w:val="22"/>
          <w:szCs w:val="22"/>
        </w:rPr>
        <w:t xml:space="preserve">dle </w:t>
      </w:r>
      <w:r w:rsidR="00812CEB" w:rsidRPr="00785552">
        <w:rPr>
          <w:rFonts w:ascii="Calibri" w:hAnsi="Calibri"/>
          <w:sz w:val="22"/>
          <w:szCs w:val="22"/>
        </w:rPr>
        <w:t>této smlouvy</w:t>
      </w:r>
      <w:r w:rsidRPr="00785552">
        <w:rPr>
          <w:rFonts w:ascii="Calibri" w:hAnsi="Calibri"/>
          <w:sz w:val="22"/>
          <w:szCs w:val="22"/>
        </w:rPr>
        <w:t xml:space="preserve">. </w:t>
      </w:r>
      <w:r w:rsidR="00FB6D5A" w:rsidRPr="00785552">
        <w:rPr>
          <w:rFonts w:ascii="Calibri" w:hAnsi="Calibri"/>
          <w:sz w:val="22"/>
          <w:szCs w:val="22"/>
        </w:rPr>
        <w:t xml:space="preserve">Smluvní strany se dohodly, že za řádné </w:t>
      </w:r>
      <w:r w:rsidR="00812CEB" w:rsidRPr="00785552">
        <w:rPr>
          <w:rFonts w:ascii="Calibri" w:hAnsi="Calibri"/>
          <w:sz w:val="22"/>
          <w:szCs w:val="22"/>
        </w:rPr>
        <w:t xml:space="preserve">a včasné </w:t>
      </w:r>
      <w:r w:rsidR="00FB6D5A" w:rsidRPr="00785552">
        <w:rPr>
          <w:rFonts w:ascii="Calibri" w:hAnsi="Calibri"/>
          <w:sz w:val="22"/>
          <w:szCs w:val="22"/>
        </w:rPr>
        <w:t xml:space="preserve">provedení díla objednatel zaplatí </w:t>
      </w:r>
      <w:r w:rsidR="00DC057B" w:rsidRPr="00785552">
        <w:rPr>
          <w:rFonts w:ascii="Calibri" w:hAnsi="Calibri"/>
          <w:sz w:val="22"/>
          <w:szCs w:val="22"/>
        </w:rPr>
        <w:t>poskytovatel</w:t>
      </w:r>
      <w:r w:rsidR="00FB6D5A" w:rsidRPr="00785552">
        <w:rPr>
          <w:rFonts w:ascii="Calibri" w:hAnsi="Calibri"/>
          <w:sz w:val="22"/>
          <w:szCs w:val="22"/>
        </w:rPr>
        <w:t>i cenu díla ve výši:</w:t>
      </w:r>
    </w:p>
    <w:p w:rsidR="00BD3186" w:rsidRPr="00785552" w:rsidRDefault="00CC7227" w:rsidP="00CC7227">
      <w:pPr>
        <w:pStyle w:val="Style5"/>
        <w:spacing w:after="120" w:line="240" w:lineRule="exact"/>
        <w:ind w:left="567" w:right="-142"/>
        <w:jc w:val="both"/>
        <w:rPr>
          <w:rFonts w:ascii="Calibri" w:hAnsi="Calibri"/>
          <w:sz w:val="22"/>
          <w:szCs w:val="22"/>
        </w:rPr>
      </w:pPr>
      <w:r w:rsidRPr="00785552">
        <w:rPr>
          <w:rFonts w:ascii="Calibri" w:hAnsi="Calibri"/>
          <w:sz w:val="22"/>
          <w:szCs w:val="22"/>
        </w:rPr>
        <w:tab/>
      </w:r>
      <w:r w:rsidR="00C23386" w:rsidRPr="00785552">
        <w:rPr>
          <w:rFonts w:ascii="Calibri" w:hAnsi="Calibri"/>
          <w:sz w:val="22"/>
          <w:szCs w:val="22"/>
        </w:rPr>
        <w:t xml:space="preserve">cena za provedení I. etapy </w:t>
      </w:r>
      <w:r w:rsidR="00BD3186" w:rsidRPr="00785552">
        <w:rPr>
          <w:rFonts w:ascii="Calibri" w:hAnsi="Calibri"/>
          <w:sz w:val="22"/>
          <w:szCs w:val="22"/>
        </w:rPr>
        <w:t>bude tvořit 1</w:t>
      </w:r>
      <w:r w:rsidR="004E0064" w:rsidRPr="00785552">
        <w:rPr>
          <w:rFonts w:ascii="Calibri" w:hAnsi="Calibri"/>
          <w:sz w:val="22"/>
          <w:szCs w:val="22"/>
        </w:rPr>
        <w:t>0</w:t>
      </w:r>
      <w:r w:rsidR="00BD3186" w:rsidRPr="00785552">
        <w:rPr>
          <w:rFonts w:ascii="Calibri" w:hAnsi="Calibri"/>
          <w:sz w:val="22"/>
          <w:szCs w:val="22"/>
        </w:rPr>
        <w:t xml:space="preserve"> % c</w:t>
      </w:r>
      <w:r w:rsidRPr="00785552">
        <w:rPr>
          <w:rFonts w:ascii="Calibri" w:hAnsi="Calibri"/>
          <w:sz w:val="22"/>
          <w:szCs w:val="22"/>
        </w:rPr>
        <w:t xml:space="preserve">eny díla celkem, nominálně tedy </w:t>
      </w:r>
      <w:r w:rsidRPr="00785552">
        <w:rPr>
          <w:rFonts w:ascii="Calibri" w:hAnsi="Calibri"/>
          <w:sz w:val="22"/>
          <w:szCs w:val="22"/>
        </w:rPr>
        <w:tab/>
      </w:r>
      <w:r w:rsidR="00F32052" w:rsidRPr="00785552">
        <w:rPr>
          <w:rFonts w:ascii="Calibri" w:hAnsi="Calibri"/>
          <w:sz w:val="22"/>
          <w:szCs w:val="22"/>
        </w:rPr>
        <w:t>110 000</w:t>
      </w:r>
      <w:r w:rsidR="00116B26" w:rsidRPr="00785552">
        <w:rPr>
          <w:rFonts w:ascii="Calibri" w:hAnsi="Calibri"/>
          <w:sz w:val="22"/>
          <w:szCs w:val="22"/>
        </w:rPr>
        <w:t xml:space="preserve"> </w:t>
      </w:r>
      <w:proofErr w:type="gramStart"/>
      <w:r w:rsidR="00E8043B" w:rsidRPr="00785552">
        <w:rPr>
          <w:rFonts w:ascii="Calibri" w:hAnsi="Calibri"/>
          <w:sz w:val="22"/>
          <w:szCs w:val="22"/>
        </w:rPr>
        <w:t>Kč,-</w:t>
      </w:r>
      <w:proofErr w:type="gramEnd"/>
    </w:p>
    <w:p w:rsidR="004E0064" w:rsidRPr="00785552" w:rsidRDefault="004E0064" w:rsidP="00CC7227">
      <w:pPr>
        <w:pStyle w:val="Style5"/>
        <w:spacing w:after="120" w:line="240" w:lineRule="exact"/>
        <w:ind w:left="567" w:right="-142"/>
        <w:jc w:val="both"/>
        <w:rPr>
          <w:rFonts w:ascii="Calibri" w:hAnsi="Calibri"/>
          <w:sz w:val="22"/>
          <w:szCs w:val="22"/>
        </w:rPr>
      </w:pPr>
      <w:r w:rsidRPr="00785552">
        <w:rPr>
          <w:rFonts w:ascii="Calibri" w:hAnsi="Calibri"/>
          <w:sz w:val="22"/>
          <w:szCs w:val="22"/>
        </w:rPr>
        <w:t xml:space="preserve">   cena za provedení II. etapy bude tvořit 30 % ceny díla celkem, nominálně tedy </w:t>
      </w:r>
      <w:r w:rsidRPr="00785552">
        <w:rPr>
          <w:rFonts w:ascii="Calibri" w:hAnsi="Calibri"/>
          <w:sz w:val="22"/>
          <w:szCs w:val="22"/>
        </w:rPr>
        <w:tab/>
      </w:r>
      <w:r w:rsidR="00997384" w:rsidRPr="00785552">
        <w:rPr>
          <w:rFonts w:ascii="Calibri" w:hAnsi="Calibri"/>
          <w:sz w:val="22"/>
          <w:szCs w:val="22"/>
        </w:rPr>
        <w:t>330 000</w:t>
      </w:r>
      <w:r w:rsidRPr="00785552">
        <w:rPr>
          <w:rFonts w:ascii="Calibri" w:hAnsi="Calibri"/>
          <w:sz w:val="22"/>
          <w:szCs w:val="22"/>
        </w:rPr>
        <w:t xml:space="preserve"> </w:t>
      </w:r>
      <w:proofErr w:type="gramStart"/>
      <w:r w:rsidRPr="00785552">
        <w:rPr>
          <w:rFonts w:ascii="Calibri" w:hAnsi="Calibri"/>
          <w:sz w:val="22"/>
          <w:szCs w:val="22"/>
        </w:rPr>
        <w:t>Kč,-</w:t>
      </w:r>
      <w:proofErr w:type="gramEnd"/>
    </w:p>
    <w:p w:rsidR="00BD3186" w:rsidRPr="00785552" w:rsidRDefault="00CC7227" w:rsidP="00CC7227">
      <w:pPr>
        <w:pStyle w:val="Style5"/>
        <w:widowControl/>
        <w:spacing w:after="120" w:line="240" w:lineRule="exact"/>
        <w:ind w:left="567" w:right="-142"/>
        <w:jc w:val="both"/>
        <w:rPr>
          <w:rFonts w:ascii="Calibri" w:hAnsi="Calibri"/>
          <w:sz w:val="22"/>
          <w:szCs w:val="22"/>
        </w:rPr>
      </w:pPr>
      <w:r w:rsidRPr="00785552">
        <w:rPr>
          <w:rFonts w:ascii="Calibri" w:hAnsi="Calibri"/>
          <w:sz w:val="22"/>
          <w:szCs w:val="22"/>
        </w:rPr>
        <w:tab/>
      </w:r>
      <w:r w:rsidR="00C23386" w:rsidRPr="00785552">
        <w:rPr>
          <w:rFonts w:ascii="Calibri" w:hAnsi="Calibri"/>
          <w:sz w:val="22"/>
          <w:szCs w:val="22"/>
        </w:rPr>
        <w:t>cena za provedení I</w:t>
      </w:r>
      <w:r w:rsidR="00C47ADF" w:rsidRPr="00785552">
        <w:rPr>
          <w:rFonts w:ascii="Calibri" w:hAnsi="Calibri"/>
          <w:sz w:val="22"/>
          <w:szCs w:val="22"/>
        </w:rPr>
        <w:t>I</w:t>
      </w:r>
      <w:r w:rsidR="00C23386" w:rsidRPr="00785552">
        <w:rPr>
          <w:rFonts w:ascii="Calibri" w:hAnsi="Calibri"/>
          <w:sz w:val="22"/>
          <w:szCs w:val="22"/>
        </w:rPr>
        <w:t xml:space="preserve">I. etapy </w:t>
      </w:r>
      <w:r w:rsidR="00BD3186" w:rsidRPr="00785552">
        <w:rPr>
          <w:rFonts w:ascii="Calibri" w:hAnsi="Calibri"/>
          <w:sz w:val="22"/>
          <w:szCs w:val="22"/>
        </w:rPr>
        <w:t xml:space="preserve">bude tvořit </w:t>
      </w:r>
      <w:r w:rsidR="004E0064" w:rsidRPr="00785552">
        <w:rPr>
          <w:rFonts w:ascii="Calibri" w:hAnsi="Calibri"/>
          <w:sz w:val="22"/>
          <w:szCs w:val="22"/>
        </w:rPr>
        <w:t>60</w:t>
      </w:r>
      <w:r w:rsidR="00BD3186" w:rsidRPr="00785552">
        <w:rPr>
          <w:rFonts w:ascii="Calibri" w:hAnsi="Calibri"/>
          <w:sz w:val="22"/>
          <w:szCs w:val="22"/>
        </w:rPr>
        <w:t xml:space="preserve"> % c</w:t>
      </w:r>
      <w:r w:rsidRPr="00785552">
        <w:rPr>
          <w:rFonts w:ascii="Calibri" w:hAnsi="Calibri"/>
          <w:sz w:val="22"/>
          <w:szCs w:val="22"/>
        </w:rPr>
        <w:t xml:space="preserve">eny díla celkem, nominálně tedy </w:t>
      </w:r>
      <w:r w:rsidRPr="00785552">
        <w:rPr>
          <w:rFonts w:ascii="Calibri" w:hAnsi="Calibri"/>
          <w:sz w:val="22"/>
          <w:szCs w:val="22"/>
        </w:rPr>
        <w:tab/>
      </w:r>
      <w:r w:rsidR="00997384" w:rsidRPr="00785552">
        <w:rPr>
          <w:rFonts w:ascii="Calibri" w:hAnsi="Calibri"/>
          <w:sz w:val="22"/>
          <w:szCs w:val="22"/>
        </w:rPr>
        <w:t>660 000</w:t>
      </w:r>
      <w:r w:rsidR="005926A5" w:rsidRPr="00785552">
        <w:rPr>
          <w:rFonts w:ascii="Calibri" w:hAnsi="Calibri"/>
          <w:sz w:val="22"/>
          <w:szCs w:val="22"/>
        </w:rPr>
        <w:t xml:space="preserve"> </w:t>
      </w:r>
      <w:proofErr w:type="gramStart"/>
      <w:r w:rsidR="005926A5" w:rsidRPr="00785552">
        <w:rPr>
          <w:rFonts w:ascii="Calibri" w:hAnsi="Calibri"/>
          <w:sz w:val="22"/>
          <w:szCs w:val="22"/>
        </w:rPr>
        <w:t>Kč,-</w:t>
      </w:r>
      <w:proofErr w:type="gramEnd"/>
    </w:p>
    <w:p w:rsidR="00CC7227" w:rsidRPr="00785552" w:rsidRDefault="00FB6D5A" w:rsidP="00C7140F">
      <w:pPr>
        <w:pStyle w:val="Style5"/>
        <w:keepNext/>
        <w:keepLines/>
        <w:widowControl/>
        <w:spacing w:after="120" w:line="240" w:lineRule="exact"/>
        <w:ind w:left="1843"/>
        <w:jc w:val="both"/>
        <w:rPr>
          <w:rFonts w:ascii="Calibri" w:hAnsi="Calibri"/>
          <w:b/>
          <w:sz w:val="22"/>
          <w:szCs w:val="22"/>
        </w:rPr>
      </w:pPr>
      <w:r w:rsidRPr="00785552">
        <w:rPr>
          <w:rFonts w:ascii="Calibri" w:hAnsi="Calibri"/>
          <w:b/>
          <w:sz w:val="22"/>
          <w:szCs w:val="22"/>
        </w:rPr>
        <w:t>cena díla celkem bez DPH</w:t>
      </w:r>
      <w:r w:rsidRPr="00785552">
        <w:rPr>
          <w:rFonts w:ascii="Calibri" w:hAnsi="Calibri"/>
          <w:b/>
          <w:sz w:val="22"/>
          <w:szCs w:val="22"/>
        </w:rPr>
        <w:tab/>
      </w:r>
      <w:r w:rsidRPr="00785552">
        <w:rPr>
          <w:rFonts w:ascii="Calibri" w:hAnsi="Calibri"/>
          <w:b/>
          <w:sz w:val="22"/>
          <w:szCs w:val="22"/>
        </w:rPr>
        <w:tab/>
      </w:r>
      <w:r w:rsidR="00E45AA7" w:rsidRPr="00785552">
        <w:rPr>
          <w:rFonts w:ascii="Calibri" w:hAnsi="Calibri"/>
          <w:b/>
          <w:sz w:val="22"/>
          <w:szCs w:val="22"/>
        </w:rPr>
        <w:tab/>
      </w:r>
      <w:r w:rsidR="00CC7227" w:rsidRPr="00785552">
        <w:rPr>
          <w:rFonts w:ascii="Calibri" w:hAnsi="Calibri"/>
          <w:b/>
          <w:sz w:val="22"/>
          <w:szCs w:val="22"/>
        </w:rPr>
        <w:tab/>
      </w:r>
      <w:r w:rsidR="00CC7227" w:rsidRPr="00785552">
        <w:rPr>
          <w:rFonts w:ascii="Calibri" w:hAnsi="Calibri"/>
          <w:b/>
          <w:sz w:val="22"/>
          <w:szCs w:val="22"/>
        </w:rPr>
        <w:tab/>
      </w:r>
      <w:r w:rsidR="00997384" w:rsidRPr="00785552">
        <w:rPr>
          <w:rFonts w:ascii="Calibri" w:hAnsi="Calibri"/>
          <w:b/>
          <w:sz w:val="22"/>
          <w:szCs w:val="22"/>
        </w:rPr>
        <w:t xml:space="preserve">           1 100 000</w:t>
      </w:r>
      <w:r w:rsidR="005926A5" w:rsidRPr="00785552">
        <w:rPr>
          <w:rFonts w:ascii="Calibri" w:hAnsi="Calibri"/>
          <w:b/>
          <w:sz w:val="22"/>
          <w:szCs w:val="22"/>
        </w:rPr>
        <w:t xml:space="preserve"> </w:t>
      </w:r>
      <w:proofErr w:type="gramStart"/>
      <w:r w:rsidR="005926A5" w:rsidRPr="00785552">
        <w:rPr>
          <w:rFonts w:ascii="Calibri" w:hAnsi="Calibri"/>
          <w:b/>
          <w:sz w:val="22"/>
          <w:szCs w:val="22"/>
        </w:rPr>
        <w:t>Kč,-</w:t>
      </w:r>
      <w:proofErr w:type="gramEnd"/>
      <w:r w:rsidR="00C23386" w:rsidRPr="00785552">
        <w:rPr>
          <w:rFonts w:ascii="Calibri" w:hAnsi="Calibri"/>
          <w:b/>
          <w:sz w:val="22"/>
          <w:szCs w:val="22"/>
        </w:rPr>
        <w:t xml:space="preserve"> </w:t>
      </w:r>
    </w:p>
    <w:p w:rsidR="00FB6D5A" w:rsidRPr="00785552" w:rsidRDefault="00FB6D5A" w:rsidP="00C7140F">
      <w:pPr>
        <w:pStyle w:val="Style5"/>
        <w:keepNext/>
        <w:keepLines/>
        <w:widowControl/>
        <w:spacing w:after="120" w:line="240" w:lineRule="exact"/>
        <w:ind w:left="1843"/>
        <w:jc w:val="both"/>
        <w:rPr>
          <w:rFonts w:ascii="Calibri" w:hAnsi="Calibri"/>
          <w:sz w:val="22"/>
          <w:szCs w:val="22"/>
        </w:rPr>
      </w:pPr>
      <w:r w:rsidRPr="00785552">
        <w:rPr>
          <w:rFonts w:ascii="Calibri" w:hAnsi="Calibri"/>
          <w:sz w:val="22"/>
          <w:szCs w:val="22"/>
        </w:rPr>
        <w:t>výše DPH (sazba DPH 21 %)</w:t>
      </w:r>
      <w:r w:rsidRPr="00785552">
        <w:rPr>
          <w:rFonts w:ascii="Calibri" w:hAnsi="Calibri"/>
          <w:sz w:val="22"/>
          <w:szCs w:val="22"/>
        </w:rPr>
        <w:tab/>
      </w:r>
      <w:r w:rsidRPr="00785552">
        <w:rPr>
          <w:rFonts w:ascii="Calibri" w:hAnsi="Calibri"/>
          <w:sz w:val="22"/>
          <w:szCs w:val="22"/>
        </w:rPr>
        <w:tab/>
      </w:r>
      <w:r w:rsidR="00E45AA7" w:rsidRPr="00785552">
        <w:rPr>
          <w:rFonts w:ascii="Calibri" w:hAnsi="Calibri"/>
          <w:sz w:val="22"/>
          <w:szCs w:val="22"/>
        </w:rPr>
        <w:tab/>
      </w:r>
      <w:r w:rsidR="00CC7227" w:rsidRPr="00785552">
        <w:rPr>
          <w:rFonts w:ascii="Calibri" w:hAnsi="Calibri"/>
          <w:sz w:val="22"/>
          <w:szCs w:val="22"/>
        </w:rPr>
        <w:tab/>
      </w:r>
      <w:r w:rsidR="00CC7227" w:rsidRPr="00785552">
        <w:rPr>
          <w:rFonts w:ascii="Calibri" w:hAnsi="Calibri"/>
          <w:sz w:val="22"/>
          <w:szCs w:val="22"/>
        </w:rPr>
        <w:tab/>
      </w:r>
      <w:r w:rsidR="00997384" w:rsidRPr="00785552">
        <w:rPr>
          <w:rFonts w:ascii="Calibri" w:hAnsi="Calibri"/>
          <w:sz w:val="22"/>
          <w:szCs w:val="22"/>
        </w:rPr>
        <w:t xml:space="preserve">              231 000</w:t>
      </w:r>
      <w:r w:rsidR="005926A5" w:rsidRPr="00785552">
        <w:rPr>
          <w:rFonts w:ascii="Calibri" w:hAnsi="Calibri"/>
          <w:sz w:val="22"/>
          <w:szCs w:val="22"/>
        </w:rPr>
        <w:t xml:space="preserve"> </w:t>
      </w:r>
      <w:proofErr w:type="gramStart"/>
      <w:r w:rsidR="005926A5" w:rsidRPr="00785552">
        <w:rPr>
          <w:rFonts w:ascii="Calibri" w:hAnsi="Calibri"/>
          <w:sz w:val="22"/>
          <w:szCs w:val="22"/>
        </w:rPr>
        <w:t>Kč,-</w:t>
      </w:r>
      <w:proofErr w:type="gramEnd"/>
    </w:p>
    <w:p w:rsidR="00EF65AB" w:rsidRPr="00785552" w:rsidRDefault="00FB6D5A" w:rsidP="00850B67">
      <w:pPr>
        <w:pStyle w:val="Style5"/>
        <w:widowControl/>
        <w:spacing w:after="120" w:line="240" w:lineRule="exact"/>
        <w:ind w:left="1843"/>
        <w:jc w:val="both"/>
        <w:rPr>
          <w:rFonts w:ascii="Calibri" w:hAnsi="Calibri"/>
          <w:b/>
          <w:sz w:val="22"/>
          <w:szCs w:val="22"/>
        </w:rPr>
      </w:pPr>
      <w:r w:rsidRPr="00785552">
        <w:rPr>
          <w:rFonts w:ascii="Calibri" w:hAnsi="Calibri"/>
          <w:b/>
          <w:sz w:val="22"/>
          <w:szCs w:val="22"/>
        </w:rPr>
        <w:t>cena díla celkem vč. DPH</w:t>
      </w:r>
      <w:r w:rsidRPr="00785552">
        <w:rPr>
          <w:rFonts w:ascii="Calibri" w:hAnsi="Calibri"/>
          <w:b/>
          <w:sz w:val="22"/>
          <w:szCs w:val="22"/>
        </w:rPr>
        <w:tab/>
      </w:r>
      <w:r w:rsidRPr="00785552">
        <w:rPr>
          <w:rFonts w:ascii="Calibri" w:hAnsi="Calibri"/>
          <w:b/>
          <w:sz w:val="22"/>
          <w:szCs w:val="22"/>
        </w:rPr>
        <w:tab/>
      </w:r>
      <w:r w:rsidR="00E45AA7" w:rsidRPr="00785552">
        <w:rPr>
          <w:rFonts w:ascii="Calibri" w:hAnsi="Calibri"/>
          <w:b/>
          <w:sz w:val="22"/>
          <w:szCs w:val="22"/>
        </w:rPr>
        <w:tab/>
      </w:r>
      <w:r w:rsidR="00CC7227" w:rsidRPr="00785552">
        <w:rPr>
          <w:rFonts w:ascii="Calibri" w:hAnsi="Calibri"/>
          <w:b/>
          <w:sz w:val="22"/>
          <w:szCs w:val="22"/>
        </w:rPr>
        <w:tab/>
      </w:r>
      <w:r w:rsidR="00CC7227" w:rsidRPr="00785552">
        <w:rPr>
          <w:rFonts w:ascii="Calibri" w:hAnsi="Calibri"/>
          <w:b/>
          <w:sz w:val="22"/>
          <w:szCs w:val="22"/>
        </w:rPr>
        <w:tab/>
      </w:r>
      <w:r w:rsidR="00997384" w:rsidRPr="00785552">
        <w:rPr>
          <w:rFonts w:ascii="Calibri" w:hAnsi="Calibri"/>
          <w:b/>
          <w:sz w:val="22"/>
          <w:szCs w:val="22"/>
        </w:rPr>
        <w:t xml:space="preserve">           1 331 000</w:t>
      </w:r>
      <w:r w:rsidR="005926A5" w:rsidRPr="00785552">
        <w:rPr>
          <w:rFonts w:ascii="Calibri" w:hAnsi="Calibri"/>
          <w:b/>
          <w:sz w:val="22"/>
          <w:szCs w:val="22"/>
        </w:rPr>
        <w:t xml:space="preserve"> </w:t>
      </w:r>
      <w:proofErr w:type="gramStart"/>
      <w:r w:rsidR="005926A5" w:rsidRPr="00785552">
        <w:rPr>
          <w:rFonts w:ascii="Calibri" w:hAnsi="Calibri"/>
          <w:b/>
          <w:sz w:val="22"/>
          <w:szCs w:val="22"/>
        </w:rPr>
        <w:t>Kč,-</w:t>
      </w:r>
      <w:proofErr w:type="gramEnd"/>
    </w:p>
    <w:p w:rsidR="00FB6D5A" w:rsidRPr="00785552" w:rsidRDefault="00FB6D5A" w:rsidP="00502485">
      <w:pPr>
        <w:numPr>
          <w:ilvl w:val="0"/>
          <w:numId w:val="4"/>
        </w:numPr>
        <w:spacing w:after="120" w:line="240" w:lineRule="exact"/>
        <w:ind w:left="426" w:hanging="426"/>
        <w:jc w:val="both"/>
        <w:rPr>
          <w:rFonts w:ascii="Calibri" w:hAnsi="Calibri"/>
          <w:sz w:val="22"/>
          <w:szCs w:val="22"/>
        </w:rPr>
      </w:pPr>
      <w:r w:rsidRPr="00785552">
        <w:rPr>
          <w:rFonts w:ascii="Calibri" w:hAnsi="Calibri"/>
          <w:sz w:val="22"/>
          <w:szCs w:val="22"/>
        </w:rPr>
        <w:t>Cena</w:t>
      </w:r>
      <w:r w:rsidR="007071BC" w:rsidRPr="00785552">
        <w:rPr>
          <w:rFonts w:ascii="Calibri" w:hAnsi="Calibri"/>
          <w:sz w:val="22"/>
          <w:szCs w:val="22"/>
        </w:rPr>
        <w:t xml:space="preserve"> za provedení díla</w:t>
      </w:r>
      <w:r w:rsidRPr="00785552">
        <w:rPr>
          <w:rFonts w:ascii="Calibri" w:hAnsi="Calibri"/>
          <w:sz w:val="22"/>
          <w:szCs w:val="22"/>
        </w:rPr>
        <w:t xml:space="preserve"> dle </w:t>
      </w:r>
      <w:r w:rsidR="00C23386" w:rsidRPr="00785552">
        <w:rPr>
          <w:rFonts w:ascii="Calibri" w:hAnsi="Calibri"/>
          <w:sz w:val="22"/>
          <w:szCs w:val="22"/>
        </w:rPr>
        <w:t xml:space="preserve">odst. 1) </w:t>
      </w:r>
      <w:r w:rsidRPr="00785552">
        <w:rPr>
          <w:rFonts w:ascii="Calibri" w:hAnsi="Calibri"/>
          <w:sz w:val="22"/>
          <w:szCs w:val="22"/>
        </w:rPr>
        <w:t xml:space="preserve">zahrnuje veškeré náklady </w:t>
      </w:r>
      <w:r w:rsidR="00DC057B" w:rsidRPr="00785552">
        <w:rPr>
          <w:rFonts w:ascii="Calibri" w:hAnsi="Calibri"/>
          <w:sz w:val="22"/>
          <w:szCs w:val="22"/>
        </w:rPr>
        <w:t>poskytovatel</w:t>
      </w:r>
      <w:r w:rsidRPr="00785552">
        <w:rPr>
          <w:rFonts w:ascii="Calibri" w:hAnsi="Calibri"/>
          <w:sz w:val="22"/>
          <w:szCs w:val="22"/>
        </w:rPr>
        <w:t xml:space="preserve">e vzniklé </w:t>
      </w:r>
      <w:r w:rsidR="0070185B" w:rsidRPr="00785552">
        <w:rPr>
          <w:rFonts w:ascii="Calibri" w:hAnsi="Calibri"/>
          <w:sz w:val="22"/>
          <w:szCs w:val="22"/>
        </w:rPr>
        <w:t>v </w:t>
      </w:r>
      <w:r w:rsidRPr="00785552">
        <w:rPr>
          <w:rFonts w:ascii="Calibri" w:hAnsi="Calibri"/>
          <w:sz w:val="22"/>
          <w:szCs w:val="22"/>
        </w:rPr>
        <w:t>souvislosti s</w:t>
      </w:r>
      <w:r w:rsidR="00C85C6B" w:rsidRPr="00785552">
        <w:rPr>
          <w:rFonts w:ascii="Calibri" w:hAnsi="Calibri"/>
          <w:sz w:val="22"/>
          <w:szCs w:val="22"/>
        </w:rPr>
        <w:t> </w:t>
      </w:r>
      <w:r w:rsidRPr="00785552">
        <w:rPr>
          <w:rFonts w:ascii="Calibri" w:hAnsi="Calibri"/>
          <w:sz w:val="22"/>
          <w:szCs w:val="22"/>
        </w:rPr>
        <w:t xml:space="preserve">plněním předmětu smlouvy a je cenou </w:t>
      </w:r>
      <w:r w:rsidR="00812CEB" w:rsidRPr="00785552">
        <w:rPr>
          <w:rFonts w:ascii="Calibri" w:hAnsi="Calibri"/>
          <w:sz w:val="22"/>
          <w:szCs w:val="22"/>
        </w:rPr>
        <w:t xml:space="preserve">konečnou a </w:t>
      </w:r>
      <w:r w:rsidRPr="00785552">
        <w:rPr>
          <w:rFonts w:ascii="Calibri" w:hAnsi="Calibri"/>
          <w:sz w:val="22"/>
          <w:szCs w:val="22"/>
        </w:rPr>
        <w:t>nejvýše přípustnou, která nesmí být překročena</w:t>
      </w:r>
      <w:r w:rsidR="0070185B" w:rsidRPr="00785552">
        <w:rPr>
          <w:rFonts w:ascii="Calibri" w:hAnsi="Calibri"/>
          <w:sz w:val="22"/>
          <w:szCs w:val="22"/>
        </w:rPr>
        <w:t xml:space="preserve">. Uvedená cena </w:t>
      </w:r>
      <w:r w:rsidR="005C6835" w:rsidRPr="00785552">
        <w:rPr>
          <w:rFonts w:ascii="Calibri" w:hAnsi="Calibri"/>
          <w:sz w:val="22"/>
          <w:szCs w:val="22"/>
        </w:rPr>
        <w:t xml:space="preserve">tedy </w:t>
      </w:r>
      <w:r w:rsidR="0070185B" w:rsidRPr="00785552">
        <w:rPr>
          <w:rFonts w:ascii="Calibri" w:hAnsi="Calibri"/>
          <w:sz w:val="22"/>
          <w:szCs w:val="22"/>
        </w:rPr>
        <w:t>zahrnuje</w:t>
      </w:r>
      <w:r w:rsidR="00C85C6B" w:rsidRPr="00785552">
        <w:rPr>
          <w:rFonts w:ascii="Calibri" w:hAnsi="Calibri"/>
          <w:sz w:val="22"/>
          <w:szCs w:val="22"/>
        </w:rPr>
        <w:t xml:space="preserve"> veškeré </w:t>
      </w:r>
      <w:r w:rsidR="005C6835" w:rsidRPr="00785552">
        <w:rPr>
          <w:rFonts w:ascii="Calibri" w:hAnsi="Calibri"/>
          <w:sz w:val="22"/>
          <w:szCs w:val="22"/>
        </w:rPr>
        <w:t xml:space="preserve">možné </w:t>
      </w:r>
      <w:r w:rsidR="00C85C6B" w:rsidRPr="00785552">
        <w:rPr>
          <w:rFonts w:ascii="Calibri" w:hAnsi="Calibri"/>
          <w:sz w:val="22"/>
          <w:szCs w:val="22"/>
        </w:rPr>
        <w:t>náklady, odměny, poplatky</w:t>
      </w:r>
      <w:r w:rsidR="00F41E5E" w:rsidRPr="00785552">
        <w:rPr>
          <w:rFonts w:ascii="Calibri" w:hAnsi="Calibri"/>
          <w:sz w:val="22"/>
          <w:szCs w:val="22"/>
        </w:rPr>
        <w:t>, odměnu za </w:t>
      </w:r>
      <w:r w:rsidR="00925E3D" w:rsidRPr="00785552">
        <w:rPr>
          <w:rFonts w:ascii="Calibri" w:hAnsi="Calibri"/>
          <w:sz w:val="22"/>
          <w:szCs w:val="22"/>
        </w:rPr>
        <w:t>licenci,</w:t>
      </w:r>
      <w:r w:rsidR="00C85C6B" w:rsidRPr="00785552">
        <w:rPr>
          <w:rFonts w:ascii="Calibri" w:hAnsi="Calibri"/>
          <w:sz w:val="22"/>
          <w:szCs w:val="22"/>
        </w:rPr>
        <w:t xml:space="preserve"> apod. na straně </w:t>
      </w:r>
      <w:r w:rsidR="00DC057B" w:rsidRPr="00785552">
        <w:rPr>
          <w:rFonts w:ascii="Calibri" w:hAnsi="Calibri"/>
          <w:sz w:val="22"/>
          <w:szCs w:val="22"/>
        </w:rPr>
        <w:t>poskytovatel</w:t>
      </w:r>
      <w:r w:rsidR="00C85C6B" w:rsidRPr="00785552">
        <w:rPr>
          <w:rFonts w:ascii="Calibri" w:hAnsi="Calibri"/>
          <w:sz w:val="22"/>
          <w:szCs w:val="22"/>
        </w:rPr>
        <w:t>e potřebné k provedení díla podle této smlouvy</w:t>
      </w:r>
      <w:r w:rsidR="0070185B" w:rsidRPr="00785552">
        <w:rPr>
          <w:rFonts w:ascii="Calibri" w:hAnsi="Calibri"/>
          <w:sz w:val="22"/>
          <w:szCs w:val="22"/>
        </w:rPr>
        <w:t>,</w:t>
      </w:r>
      <w:r w:rsidR="00F41E5E" w:rsidRPr="00785552">
        <w:rPr>
          <w:rFonts w:ascii="Calibri" w:hAnsi="Calibri"/>
          <w:sz w:val="22"/>
          <w:szCs w:val="22"/>
        </w:rPr>
        <w:t xml:space="preserve"> a specifikací </w:t>
      </w:r>
      <w:r w:rsidR="0070185B" w:rsidRPr="00785552">
        <w:rPr>
          <w:rFonts w:ascii="Calibri" w:hAnsi="Calibri"/>
          <w:sz w:val="22"/>
          <w:szCs w:val="22"/>
        </w:rPr>
        <w:t>objednatele.</w:t>
      </w:r>
    </w:p>
    <w:p w:rsidR="00FB6D5A" w:rsidRPr="00785552" w:rsidRDefault="00DC057B" w:rsidP="00502485">
      <w:pPr>
        <w:pStyle w:val="Style5"/>
        <w:widowControl/>
        <w:numPr>
          <w:ilvl w:val="0"/>
          <w:numId w:val="4"/>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FB6D5A" w:rsidRPr="00785552">
        <w:rPr>
          <w:rFonts w:ascii="Calibri" w:hAnsi="Calibri"/>
          <w:sz w:val="22"/>
          <w:szCs w:val="22"/>
        </w:rPr>
        <w:t xml:space="preserve"> je oprávněn vystavit daňový doklad </w:t>
      </w:r>
      <w:r w:rsidR="00077B83" w:rsidRPr="00785552">
        <w:rPr>
          <w:rFonts w:ascii="Calibri" w:hAnsi="Calibri"/>
          <w:sz w:val="22"/>
          <w:szCs w:val="22"/>
        </w:rPr>
        <w:t>(dále jen: „faktura“)</w:t>
      </w:r>
      <w:r w:rsidR="0006617A" w:rsidRPr="00785552">
        <w:rPr>
          <w:rFonts w:ascii="Calibri" w:hAnsi="Calibri"/>
          <w:sz w:val="22"/>
          <w:szCs w:val="22"/>
        </w:rPr>
        <w:t xml:space="preserve"> </w:t>
      </w:r>
      <w:r w:rsidR="00FB6D5A" w:rsidRPr="00785552">
        <w:rPr>
          <w:rFonts w:ascii="Calibri" w:hAnsi="Calibri"/>
          <w:sz w:val="22"/>
          <w:szCs w:val="22"/>
        </w:rPr>
        <w:t xml:space="preserve">poté, co dojde k </w:t>
      </w:r>
      <w:r w:rsidR="003206EC" w:rsidRPr="00785552">
        <w:rPr>
          <w:rFonts w:ascii="Calibri" w:hAnsi="Calibri"/>
          <w:sz w:val="22"/>
          <w:szCs w:val="22"/>
        </w:rPr>
        <w:t>akc</w:t>
      </w:r>
      <w:r w:rsidR="0066235D" w:rsidRPr="00785552">
        <w:rPr>
          <w:rFonts w:ascii="Calibri" w:hAnsi="Calibri"/>
          <w:sz w:val="22"/>
          <w:szCs w:val="22"/>
        </w:rPr>
        <w:t xml:space="preserve">eptaci </w:t>
      </w:r>
      <w:r w:rsidR="00077B83" w:rsidRPr="00785552">
        <w:rPr>
          <w:rFonts w:ascii="Calibri" w:hAnsi="Calibri"/>
          <w:sz w:val="22"/>
          <w:szCs w:val="22"/>
        </w:rPr>
        <w:t xml:space="preserve">jednotlivých etap díla </w:t>
      </w:r>
      <w:r w:rsidR="003206EC" w:rsidRPr="00785552">
        <w:rPr>
          <w:rFonts w:ascii="Calibri" w:hAnsi="Calibri"/>
          <w:sz w:val="22"/>
          <w:szCs w:val="22"/>
        </w:rPr>
        <w:t xml:space="preserve">objednatelem </w:t>
      </w:r>
      <w:r w:rsidR="005C6835" w:rsidRPr="00785552">
        <w:rPr>
          <w:rFonts w:ascii="Calibri" w:hAnsi="Calibri"/>
          <w:sz w:val="22"/>
          <w:szCs w:val="22"/>
        </w:rPr>
        <w:t>dle čl. VI</w:t>
      </w:r>
      <w:r w:rsidR="00AE7DFB" w:rsidRPr="00785552">
        <w:rPr>
          <w:rFonts w:ascii="Calibri" w:hAnsi="Calibri"/>
          <w:sz w:val="22"/>
          <w:szCs w:val="22"/>
        </w:rPr>
        <w:t>I</w:t>
      </w:r>
      <w:r w:rsidR="005C6835" w:rsidRPr="00785552">
        <w:rPr>
          <w:rFonts w:ascii="Calibri" w:hAnsi="Calibri"/>
          <w:sz w:val="22"/>
          <w:szCs w:val="22"/>
        </w:rPr>
        <w:t xml:space="preserve"> této smlouvy</w:t>
      </w:r>
      <w:r w:rsidR="00FB6D5A" w:rsidRPr="00785552">
        <w:rPr>
          <w:rFonts w:ascii="Calibri" w:hAnsi="Calibri"/>
          <w:sz w:val="22"/>
          <w:szCs w:val="22"/>
        </w:rPr>
        <w:t>. Kopie akceptační</w:t>
      </w:r>
      <w:r w:rsidR="00077B83" w:rsidRPr="00785552">
        <w:rPr>
          <w:rFonts w:ascii="Calibri" w:hAnsi="Calibri"/>
          <w:sz w:val="22"/>
          <w:szCs w:val="22"/>
        </w:rPr>
        <w:t>c</w:t>
      </w:r>
      <w:r w:rsidR="00FB6D5A" w:rsidRPr="00785552">
        <w:rPr>
          <w:rFonts w:ascii="Calibri" w:hAnsi="Calibri"/>
          <w:sz w:val="22"/>
          <w:szCs w:val="22"/>
        </w:rPr>
        <w:t>h protokol</w:t>
      </w:r>
      <w:r w:rsidR="00077B83" w:rsidRPr="00785552">
        <w:rPr>
          <w:rFonts w:ascii="Calibri" w:hAnsi="Calibri"/>
          <w:sz w:val="22"/>
          <w:szCs w:val="22"/>
        </w:rPr>
        <w:t>ů</w:t>
      </w:r>
      <w:r w:rsidR="00FB6D5A" w:rsidRPr="00785552">
        <w:rPr>
          <w:rFonts w:ascii="Calibri" w:hAnsi="Calibri"/>
          <w:sz w:val="22"/>
          <w:szCs w:val="22"/>
        </w:rPr>
        <w:t xml:space="preserve"> bud</w:t>
      </w:r>
      <w:r w:rsidR="00077B83" w:rsidRPr="00785552">
        <w:rPr>
          <w:rFonts w:ascii="Calibri" w:hAnsi="Calibri"/>
          <w:sz w:val="22"/>
          <w:szCs w:val="22"/>
        </w:rPr>
        <w:t>ou</w:t>
      </w:r>
      <w:r w:rsidR="00FB6D5A" w:rsidRPr="00785552">
        <w:rPr>
          <w:rFonts w:ascii="Calibri" w:hAnsi="Calibri"/>
          <w:sz w:val="22"/>
          <w:szCs w:val="22"/>
        </w:rPr>
        <w:t xml:space="preserve"> </w:t>
      </w:r>
      <w:r w:rsidR="00077B83" w:rsidRPr="00785552">
        <w:rPr>
          <w:rFonts w:ascii="Calibri" w:hAnsi="Calibri"/>
          <w:sz w:val="22"/>
          <w:szCs w:val="22"/>
        </w:rPr>
        <w:t xml:space="preserve">vždy </w:t>
      </w:r>
      <w:r w:rsidR="00FB6D5A" w:rsidRPr="00785552">
        <w:rPr>
          <w:rFonts w:ascii="Calibri" w:hAnsi="Calibri"/>
          <w:sz w:val="22"/>
          <w:szCs w:val="22"/>
        </w:rPr>
        <w:t xml:space="preserve">tvořit přílohu </w:t>
      </w:r>
      <w:r w:rsidR="00B572C4" w:rsidRPr="00785552">
        <w:rPr>
          <w:rFonts w:ascii="Calibri" w:hAnsi="Calibri"/>
          <w:sz w:val="22"/>
          <w:szCs w:val="22"/>
        </w:rPr>
        <w:t>k</w:t>
      </w:r>
      <w:r w:rsidR="00077B83" w:rsidRPr="00785552">
        <w:rPr>
          <w:rFonts w:ascii="Calibri" w:hAnsi="Calibri"/>
          <w:sz w:val="22"/>
          <w:szCs w:val="22"/>
        </w:rPr>
        <w:t> vystavené faktuře</w:t>
      </w:r>
      <w:r w:rsidR="00FB6D5A" w:rsidRPr="00785552">
        <w:rPr>
          <w:rFonts w:ascii="Calibri" w:hAnsi="Calibri"/>
          <w:sz w:val="22"/>
          <w:szCs w:val="22"/>
        </w:rPr>
        <w:t>.</w:t>
      </w:r>
    </w:p>
    <w:p w:rsidR="001262B5" w:rsidRPr="00785552" w:rsidRDefault="00FB6D5A" w:rsidP="00502485">
      <w:pPr>
        <w:numPr>
          <w:ilvl w:val="0"/>
          <w:numId w:val="4"/>
        </w:numPr>
        <w:spacing w:after="120" w:line="240" w:lineRule="exact"/>
        <w:ind w:left="426" w:hanging="426"/>
        <w:jc w:val="both"/>
        <w:rPr>
          <w:rFonts w:ascii="Calibri" w:hAnsi="Calibri"/>
          <w:sz w:val="22"/>
          <w:szCs w:val="22"/>
        </w:rPr>
      </w:pPr>
      <w:r w:rsidRPr="00785552">
        <w:rPr>
          <w:rFonts w:ascii="Calibri" w:hAnsi="Calibri"/>
          <w:sz w:val="22"/>
          <w:szCs w:val="22"/>
        </w:rPr>
        <w:t xml:space="preserve">Objednatel se zavazuje zaplatit </w:t>
      </w:r>
      <w:r w:rsidR="00DC057B" w:rsidRPr="00785552">
        <w:rPr>
          <w:rFonts w:ascii="Calibri" w:hAnsi="Calibri"/>
          <w:sz w:val="22"/>
          <w:szCs w:val="22"/>
        </w:rPr>
        <w:t>poskytovatel</w:t>
      </w:r>
      <w:r w:rsidRPr="00785552">
        <w:rPr>
          <w:rFonts w:ascii="Calibri" w:hAnsi="Calibri"/>
          <w:sz w:val="22"/>
          <w:szCs w:val="22"/>
        </w:rPr>
        <w:t xml:space="preserve">i částku vyfakturovanou na základě </w:t>
      </w:r>
      <w:r w:rsidR="00DC057B" w:rsidRPr="00785552">
        <w:rPr>
          <w:rFonts w:ascii="Calibri" w:hAnsi="Calibri"/>
          <w:sz w:val="22"/>
          <w:szCs w:val="22"/>
        </w:rPr>
        <w:t>poskytovatel</w:t>
      </w:r>
      <w:r w:rsidR="00AE7DFB" w:rsidRPr="00785552">
        <w:rPr>
          <w:rFonts w:ascii="Calibri" w:hAnsi="Calibri"/>
          <w:sz w:val="22"/>
          <w:szCs w:val="22"/>
        </w:rPr>
        <w:t xml:space="preserve">em </w:t>
      </w:r>
      <w:r w:rsidRPr="00785552">
        <w:rPr>
          <w:rFonts w:ascii="Calibri" w:hAnsi="Calibri"/>
          <w:sz w:val="22"/>
          <w:szCs w:val="22"/>
        </w:rPr>
        <w:t>vystavené</w:t>
      </w:r>
      <w:r w:rsidR="00077B83" w:rsidRPr="00785552">
        <w:rPr>
          <w:rFonts w:ascii="Calibri" w:hAnsi="Calibri"/>
          <w:sz w:val="22"/>
          <w:szCs w:val="22"/>
        </w:rPr>
        <w:t xml:space="preserve"> faktury</w:t>
      </w:r>
      <w:r w:rsidRPr="00785552">
        <w:rPr>
          <w:rFonts w:ascii="Calibri" w:hAnsi="Calibri"/>
          <w:sz w:val="22"/>
          <w:szCs w:val="22"/>
        </w:rPr>
        <w:t xml:space="preserve"> bezhotovostně v korunách českých </w:t>
      </w:r>
      <w:r w:rsidR="005C6835" w:rsidRPr="00785552">
        <w:rPr>
          <w:rFonts w:ascii="Calibri" w:hAnsi="Calibri"/>
          <w:sz w:val="22"/>
          <w:szCs w:val="22"/>
        </w:rPr>
        <w:t xml:space="preserve">a </w:t>
      </w:r>
      <w:r w:rsidRPr="00785552">
        <w:rPr>
          <w:rFonts w:ascii="Calibri" w:hAnsi="Calibri"/>
          <w:sz w:val="22"/>
          <w:szCs w:val="22"/>
        </w:rPr>
        <w:t xml:space="preserve">na účet </w:t>
      </w:r>
      <w:r w:rsidR="00DC057B" w:rsidRPr="00785552">
        <w:rPr>
          <w:rFonts w:ascii="Calibri" w:hAnsi="Calibri"/>
          <w:sz w:val="22"/>
          <w:szCs w:val="22"/>
        </w:rPr>
        <w:t>poskytovatel</w:t>
      </w:r>
      <w:r w:rsidRPr="00785552">
        <w:rPr>
          <w:rFonts w:ascii="Calibri" w:hAnsi="Calibri"/>
          <w:sz w:val="22"/>
          <w:szCs w:val="22"/>
        </w:rPr>
        <w:t xml:space="preserve">e uvedený v </w:t>
      </w:r>
      <w:r w:rsidR="005C6835" w:rsidRPr="00785552">
        <w:rPr>
          <w:rFonts w:ascii="Calibri" w:hAnsi="Calibri"/>
          <w:sz w:val="22"/>
          <w:szCs w:val="22"/>
        </w:rPr>
        <w:t xml:space="preserve">čl. I </w:t>
      </w:r>
      <w:r w:rsidRPr="00785552">
        <w:rPr>
          <w:rFonts w:ascii="Calibri" w:hAnsi="Calibri"/>
          <w:sz w:val="22"/>
          <w:szCs w:val="22"/>
        </w:rPr>
        <w:t>této smlouvy</w:t>
      </w:r>
      <w:r w:rsidR="005C6835" w:rsidRPr="00785552">
        <w:rPr>
          <w:rFonts w:ascii="Calibri" w:hAnsi="Calibri"/>
          <w:sz w:val="22"/>
          <w:szCs w:val="22"/>
        </w:rPr>
        <w:t>.</w:t>
      </w:r>
      <w:r w:rsidR="00343BD3" w:rsidRPr="00785552">
        <w:rPr>
          <w:rFonts w:ascii="Calibri" w:hAnsi="Calibri"/>
          <w:sz w:val="22"/>
          <w:szCs w:val="22"/>
        </w:rPr>
        <w:t xml:space="preserve"> </w:t>
      </w:r>
      <w:r w:rsidRPr="00785552">
        <w:rPr>
          <w:rFonts w:ascii="Calibri" w:hAnsi="Calibri"/>
          <w:sz w:val="22"/>
          <w:szCs w:val="22"/>
        </w:rPr>
        <w:t>Faktura</w:t>
      </w:r>
      <w:r w:rsidR="00C85C6B" w:rsidRPr="00785552">
        <w:rPr>
          <w:rFonts w:ascii="Calibri" w:hAnsi="Calibri"/>
          <w:sz w:val="22"/>
          <w:szCs w:val="22"/>
        </w:rPr>
        <w:t xml:space="preserve"> musí </w:t>
      </w:r>
      <w:r w:rsidRPr="00785552">
        <w:rPr>
          <w:rFonts w:ascii="Calibri" w:hAnsi="Calibri"/>
          <w:sz w:val="22"/>
          <w:szCs w:val="22"/>
        </w:rPr>
        <w:t xml:space="preserve">obsahovat náležitosti </w:t>
      </w:r>
      <w:r w:rsidR="00EE4306" w:rsidRPr="00785552">
        <w:rPr>
          <w:rFonts w:ascii="Calibri" w:hAnsi="Calibri"/>
          <w:sz w:val="22"/>
          <w:szCs w:val="22"/>
        </w:rPr>
        <w:t>stanovené</w:t>
      </w:r>
      <w:r w:rsidRPr="00785552">
        <w:rPr>
          <w:rFonts w:ascii="Calibri" w:hAnsi="Calibri"/>
          <w:sz w:val="22"/>
          <w:szCs w:val="22"/>
        </w:rPr>
        <w:t xml:space="preserve"> v § 28 a násl. zák. </w:t>
      </w:r>
      <w:r w:rsidR="00343BD3" w:rsidRPr="00785552">
        <w:rPr>
          <w:rFonts w:ascii="Calibri" w:hAnsi="Calibri"/>
          <w:sz w:val="22"/>
          <w:szCs w:val="22"/>
        </w:rPr>
        <w:t>č. </w:t>
      </w:r>
      <w:r w:rsidRPr="00785552">
        <w:rPr>
          <w:rFonts w:ascii="Calibri" w:hAnsi="Calibri"/>
          <w:sz w:val="22"/>
          <w:szCs w:val="22"/>
        </w:rPr>
        <w:t>235/2004 Sb.</w:t>
      </w:r>
      <w:r w:rsidRPr="00785552">
        <w:rPr>
          <w:rFonts w:ascii="Calibri" w:hAnsi="Calibri"/>
          <w:b/>
          <w:sz w:val="22"/>
          <w:szCs w:val="22"/>
        </w:rPr>
        <w:t>,</w:t>
      </w:r>
      <w:r w:rsidRPr="00785552">
        <w:rPr>
          <w:rFonts w:ascii="Calibri" w:hAnsi="Calibri"/>
          <w:sz w:val="22"/>
          <w:szCs w:val="22"/>
        </w:rPr>
        <w:t xml:space="preserve"> </w:t>
      </w:r>
      <w:r w:rsidR="00C85C6B" w:rsidRPr="00785552">
        <w:rPr>
          <w:rFonts w:ascii="Calibri" w:hAnsi="Calibri"/>
          <w:sz w:val="22"/>
          <w:szCs w:val="22"/>
        </w:rPr>
        <w:t>o dani z</w:t>
      </w:r>
      <w:r w:rsidR="006015F6" w:rsidRPr="00785552">
        <w:rPr>
          <w:rFonts w:ascii="Calibri" w:hAnsi="Calibri"/>
          <w:sz w:val="22"/>
          <w:szCs w:val="22"/>
        </w:rPr>
        <w:t> </w:t>
      </w:r>
      <w:r w:rsidR="00C85C6B" w:rsidRPr="00785552">
        <w:rPr>
          <w:rFonts w:ascii="Calibri" w:hAnsi="Calibri"/>
          <w:sz w:val="22"/>
          <w:szCs w:val="22"/>
        </w:rPr>
        <w:t>přidané hodnoty, § 11 zákona č. 563/1991 Sb., o účetnictví</w:t>
      </w:r>
      <w:r w:rsidR="00A1086A" w:rsidRPr="00785552">
        <w:rPr>
          <w:rFonts w:ascii="Calibri" w:hAnsi="Calibri"/>
          <w:sz w:val="22"/>
          <w:szCs w:val="22"/>
        </w:rPr>
        <w:t xml:space="preserve">, </w:t>
      </w:r>
      <w:r w:rsidR="00C85C6B" w:rsidRPr="00785552">
        <w:rPr>
          <w:rFonts w:ascii="Calibri" w:hAnsi="Calibri"/>
          <w:sz w:val="22"/>
          <w:szCs w:val="22"/>
        </w:rPr>
        <w:t>a § 435 zákona č. 89/2012 Sb., občanského zákoníku</w:t>
      </w:r>
      <w:r w:rsidR="00C23386" w:rsidRPr="00785552">
        <w:rPr>
          <w:rFonts w:ascii="Calibri" w:hAnsi="Calibri"/>
          <w:sz w:val="22"/>
          <w:szCs w:val="22"/>
        </w:rPr>
        <w:t>, to vše ve znění pozdějších předpisů</w:t>
      </w:r>
      <w:r w:rsidR="00A1086A" w:rsidRPr="00785552">
        <w:rPr>
          <w:rFonts w:ascii="Calibri" w:hAnsi="Calibri"/>
          <w:sz w:val="22"/>
          <w:szCs w:val="22"/>
        </w:rPr>
        <w:t xml:space="preserve">. </w:t>
      </w:r>
      <w:r w:rsidRPr="00785552">
        <w:rPr>
          <w:rFonts w:ascii="Calibri" w:hAnsi="Calibri"/>
          <w:sz w:val="22"/>
          <w:szCs w:val="22"/>
        </w:rPr>
        <w:t xml:space="preserve">Lhůta splatnosti faktury činí vždy </w:t>
      </w:r>
      <w:r w:rsidR="00FD5ADD" w:rsidRPr="00785552">
        <w:rPr>
          <w:rFonts w:ascii="Calibri" w:hAnsi="Calibri"/>
          <w:sz w:val="22"/>
          <w:szCs w:val="22"/>
        </w:rPr>
        <w:t>30</w:t>
      </w:r>
      <w:r w:rsidRPr="00785552">
        <w:rPr>
          <w:rFonts w:ascii="Calibri" w:hAnsi="Calibri"/>
          <w:sz w:val="22"/>
          <w:szCs w:val="22"/>
        </w:rPr>
        <w:t xml:space="preserve"> kalendářních dnů ode dne jejího </w:t>
      </w:r>
      <w:r w:rsidR="00AE7DFB" w:rsidRPr="00785552">
        <w:rPr>
          <w:rFonts w:ascii="Calibri" w:hAnsi="Calibri"/>
          <w:sz w:val="22"/>
          <w:szCs w:val="22"/>
        </w:rPr>
        <w:t xml:space="preserve">prokazatelného </w:t>
      </w:r>
      <w:r w:rsidRPr="00785552">
        <w:rPr>
          <w:rFonts w:ascii="Calibri" w:hAnsi="Calibri"/>
          <w:sz w:val="22"/>
          <w:szCs w:val="22"/>
        </w:rPr>
        <w:t>doručení objednateli</w:t>
      </w:r>
      <w:r w:rsidR="001262B5" w:rsidRPr="00785552">
        <w:rPr>
          <w:rFonts w:ascii="Calibri" w:hAnsi="Calibri"/>
          <w:sz w:val="22"/>
          <w:szCs w:val="22"/>
        </w:rPr>
        <w:t>.</w:t>
      </w:r>
      <w:r w:rsidRPr="00785552">
        <w:rPr>
          <w:rFonts w:ascii="Calibri" w:hAnsi="Calibri"/>
          <w:sz w:val="22"/>
          <w:szCs w:val="22"/>
        </w:rPr>
        <w:t xml:space="preserve"> </w:t>
      </w:r>
      <w:r w:rsidR="001262B5" w:rsidRPr="00785552">
        <w:rPr>
          <w:rFonts w:ascii="Calibri" w:hAnsi="Calibri"/>
          <w:sz w:val="22"/>
          <w:szCs w:val="22"/>
        </w:rPr>
        <w:t xml:space="preserve">Nebude-li faktura obsahovat zákonem stanovené nebo smluvními stranami sjednané náležitosti faktury, nebo bude-li obsahovat chybné údaje, je objednatel oprávněn fakturu vrátit </w:t>
      </w:r>
      <w:r w:rsidR="00DC057B" w:rsidRPr="00785552">
        <w:rPr>
          <w:rFonts w:ascii="Calibri" w:hAnsi="Calibri"/>
          <w:sz w:val="22"/>
          <w:szCs w:val="22"/>
        </w:rPr>
        <w:t>poskytovatel</w:t>
      </w:r>
      <w:r w:rsidR="001262B5" w:rsidRPr="00785552">
        <w:rPr>
          <w:rFonts w:ascii="Calibri" w:hAnsi="Calibri"/>
          <w:sz w:val="22"/>
          <w:szCs w:val="22"/>
        </w:rPr>
        <w:t>i k přepracování. V tomto případě neplatí původní doba splatnosti, ale celá lhůta splatnosti běží znovu ode dne doručení opravené nebo nově vystavené faktury objednateli.</w:t>
      </w:r>
    </w:p>
    <w:p w:rsidR="001A5322" w:rsidRPr="00785552" w:rsidRDefault="00FB6D5A" w:rsidP="00502485">
      <w:pPr>
        <w:pStyle w:val="Style5"/>
        <w:widowControl/>
        <w:numPr>
          <w:ilvl w:val="0"/>
          <w:numId w:val="4"/>
        </w:numPr>
        <w:spacing w:after="120" w:line="240" w:lineRule="exact"/>
        <w:ind w:left="426" w:hanging="426"/>
        <w:jc w:val="both"/>
        <w:rPr>
          <w:rFonts w:ascii="Calibri" w:hAnsi="Calibri"/>
          <w:sz w:val="22"/>
          <w:szCs w:val="22"/>
        </w:rPr>
      </w:pPr>
      <w:r w:rsidRPr="00785552">
        <w:rPr>
          <w:rFonts w:ascii="Calibri" w:hAnsi="Calibri"/>
          <w:sz w:val="22"/>
          <w:szCs w:val="22"/>
        </w:rPr>
        <w:t>Za zaplacení se považuje odepsání příslušné částky z účtu objednatele.</w:t>
      </w:r>
      <w:bookmarkStart w:id="28" w:name="_Toc442691934"/>
      <w:bookmarkStart w:id="29" w:name="_Toc441754627"/>
      <w:bookmarkEnd w:id="28"/>
      <w:bookmarkEnd w:id="29"/>
    </w:p>
    <w:p w:rsidR="00C43FA3" w:rsidRPr="00785552" w:rsidRDefault="00C43FA3" w:rsidP="00502485">
      <w:pPr>
        <w:pStyle w:val="Style5"/>
        <w:widowControl/>
        <w:numPr>
          <w:ilvl w:val="0"/>
          <w:numId w:val="4"/>
        </w:numPr>
        <w:spacing w:after="120" w:line="240" w:lineRule="exact"/>
        <w:ind w:left="426" w:hanging="426"/>
        <w:jc w:val="both"/>
        <w:rPr>
          <w:rFonts w:ascii="Calibri" w:hAnsi="Calibri"/>
          <w:sz w:val="22"/>
          <w:szCs w:val="22"/>
        </w:rPr>
      </w:pPr>
      <w:r w:rsidRPr="00785552">
        <w:rPr>
          <w:rFonts w:ascii="Calibri" w:hAnsi="Calibri"/>
          <w:sz w:val="22"/>
          <w:szCs w:val="22"/>
        </w:rPr>
        <w:t>Objednatel neposkytuje jakékoliv zálohy na úhradu ceny díla.</w:t>
      </w:r>
    </w:p>
    <w:p w:rsidR="003B01E9" w:rsidRPr="00785552" w:rsidRDefault="003B01E9" w:rsidP="00DC6649">
      <w:pPr>
        <w:pStyle w:val="Style5"/>
        <w:widowControl/>
        <w:spacing w:after="120" w:line="240" w:lineRule="exact"/>
        <w:jc w:val="both"/>
        <w:rPr>
          <w:rFonts w:ascii="Calibri" w:hAnsi="Calibri"/>
          <w:sz w:val="22"/>
          <w:szCs w:val="22"/>
        </w:rPr>
      </w:pPr>
    </w:p>
    <w:p w:rsidR="00656709" w:rsidRPr="00785552" w:rsidRDefault="00C14192" w:rsidP="00427E19">
      <w:pPr>
        <w:pStyle w:val="Nadpis1"/>
      </w:pPr>
      <w:bookmarkStart w:id="30" w:name="_Toc442869208"/>
      <w:r w:rsidRPr="00785552">
        <w:t xml:space="preserve"> Platnost, účinnost</w:t>
      </w:r>
      <w:r w:rsidR="00BC4D92" w:rsidRPr="00785552">
        <w:t xml:space="preserve">, </w:t>
      </w:r>
      <w:r w:rsidR="005F188D" w:rsidRPr="00785552">
        <w:t>předčasné ukončení</w:t>
      </w:r>
      <w:r w:rsidR="00053552" w:rsidRPr="00785552">
        <w:t xml:space="preserve"> smlouvy</w:t>
      </w:r>
      <w:bookmarkEnd w:id="30"/>
    </w:p>
    <w:p w:rsidR="00BC4D92" w:rsidRPr="00785552" w:rsidRDefault="00BC4D92" w:rsidP="00502485">
      <w:pPr>
        <w:pStyle w:val="Style5"/>
        <w:widowControl/>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Tato smlouva nabývá platnosti dnem jejího podpisu oběma smluvními stranami</w:t>
      </w:r>
      <w:r w:rsidR="00C23386" w:rsidRPr="00785552">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785552">
        <w:rPr>
          <w:rFonts w:ascii="Calibri" w:hAnsi="Calibri"/>
          <w:sz w:val="22"/>
          <w:szCs w:val="22"/>
        </w:rPr>
        <w:t>.</w:t>
      </w:r>
    </w:p>
    <w:p w:rsidR="00133B3E" w:rsidRPr="00785552" w:rsidRDefault="00BC4D92" w:rsidP="00502485">
      <w:pPr>
        <w:pStyle w:val="Style5"/>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Tuto smlouvu lze ukončit na základě písemné dohody smluvních stran, či odstoupením jedné ze smluvních stran.</w:t>
      </w:r>
    </w:p>
    <w:p w:rsidR="00133B3E" w:rsidRPr="00785552" w:rsidRDefault="00133B3E" w:rsidP="00502485">
      <w:pPr>
        <w:numPr>
          <w:ilvl w:val="0"/>
          <w:numId w:val="13"/>
        </w:numPr>
        <w:spacing w:after="120" w:line="240" w:lineRule="exact"/>
        <w:ind w:left="426" w:hanging="425"/>
        <w:rPr>
          <w:rFonts w:ascii="Calibri" w:hAnsi="Calibri"/>
          <w:sz w:val="22"/>
          <w:szCs w:val="22"/>
        </w:rPr>
      </w:pPr>
      <w:r w:rsidRPr="00785552">
        <w:rPr>
          <w:rFonts w:ascii="Calibri" w:hAnsi="Calibri"/>
          <w:sz w:val="22"/>
          <w:szCs w:val="22"/>
        </w:rPr>
        <w:t>Objednatel může od smlouvy odstoupit v případě podstatného porušení povinností</w:t>
      </w:r>
      <w:r w:rsidR="00935789" w:rsidRPr="00785552">
        <w:rPr>
          <w:rFonts w:ascii="Calibri" w:hAnsi="Calibri"/>
          <w:sz w:val="22"/>
          <w:szCs w:val="22"/>
        </w:rPr>
        <w:t xml:space="preserve"> </w:t>
      </w:r>
      <w:r w:rsidRPr="00785552">
        <w:rPr>
          <w:rFonts w:ascii="Calibri" w:hAnsi="Calibri"/>
          <w:sz w:val="22"/>
          <w:szCs w:val="22"/>
        </w:rPr>
        <w:t xml:space="preserve">vyplývajících z této smlouvy ze strany </w:t>
      </w:r>
      <w:r w:rsidR="00DC057B" w:rsidRPr="00785552">
        <w:rPr>
          <w:rFonts w:ascii="Calibri" w:hAnsi="Calibri"/>
          <w:sz w:val="22"/>
          <w:szCs w:val="22"/>
        </w:rPr>
        <w:t>poskytovatel</w:t>
      </w:r>
      <w:r w:rsidRPr="00785552">
        <w:rPr>
          <w:rFonts w:ascii="Calibri" w:hAnsi="Calibri"/>
          <w:sz w:val="22"/>
          <w:szCs w:val="22"/>
        </w:rPr>
        <w:t xml:space="preserve">e, za něž je považováno zejména: </w:t>
      </w:r>
    </w:p>
    <w:p w:rsidR="00133B3E" w:rsidRPr="00785552" w:rsidRDefault="00133B3E"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 xml:space="preserve">prodlení </w:t>
      </w:r>
      <w:r w:rsidR="00DC057B" w:rsidRPr="00785552">
        <w:rPr>
          <w:rFonts w:ascii="Calibri" w:hAnsi="Calibri"/>
          <w:sz w:val="22"/>
          <w:szCs w:val="22"/>
        </w:rPr>
        <w:t>poskytovatel</w:t>
      </w:r>
      <w:r w:rsidRPr="00785552">
        <w:rPr>
          <w:rFonts w:ascii="Calibri" w:hAnsi="Calibri"/>
          <w:sz w:val="22"/>
          <w:szCs w:val="22"/>
        </w:rPr>
        <w:t xml:space="preserve">e s plněním dle této smlouvy delší než </w:t>
      </w:r>
      <w:r w:rsidR="00D70D4D" w:rsidRPr="00785552">
        <w:rPr>
          <w:rFonts w:ascii="Calibri" w:hAnsi="Calibri"/>
          <w:sz w:val="22"/>
          <w:szCs w:val="22"/>
        </w:rPr>
        <w:t>1</w:t>
      </w:r>
      <w:r w:rsidR="00BD712C" w:rsidRPr="00785552">
        <w:rPr>
          <w:rFonts w:ascii="Calibri" w:hAnsi="Calibri"/>
          <w:sz w:val="22"/>
          <w:szCs w:val="22"/>
        </w:rPr>
        <w:t xml:space="preserve">0 </w:t>
      </w:r>
      <w:r w:rsidR="006F775B" w:rsidRPr="00785552">
        <w:rPr>
          <w:rFonts w:ascii="Calibri" w:hAnsi="Calibri"/>
          <w:sz w:val="22"/>
          <w:szCs w:val="22"/>
        </w:rPr>
        <w:t xml:space="preserve">pracovních </w:t>
      </w:r>
      <w:r w:rsidRPr="00785552">
        <w:rPr>
          <w:rFonts w:ascii="Calibri" w:hAnsi="Calibri"/>
          <w:sz w:val="22"/>
          <w:szCs w:val="22"/>
        </w:rPr>
        <w:t xml:space="preserve">dnů, a to přes písemné upozornění </w:t>
      </w:r>
      <w:r w:rsidR="00D11C36" w:rsidRPr="00785552">
        <w:rPr>
          <w:rFonts w:ascii="Calibri" w:hAnsi="Calibri"/>
          <w:sz w:val="22"/>
          <w:szCs w:val="22"/>
        </w:rPr>
        <w:t xml:space="preserve">(nebo upozornění elektronickou cestou) </w:t>
      </w:r>
      <w:r w:rsidRPr="00785552">
        <w:rPr>
          <w:rFonts w:ascii="Calibri" w:hAnsi="Calibri"/>
          <w:sz w:val="22"/>
          <w:szCs w:val="22"/>
        </w:rPr>
        <w:t>objednatele na takové prodlení;</w:t>
      </w:r>
    </w:p>
    <w:p w:rsidR="00133B3E" w:rsidRPr="00785552" w:rsidRDefault="00133B3E"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skutečnost, že byly</w:t>
      </w:r>
      <w:r w:rsidR="00D31794" w:rsidRPr="00785552">
        <w:rPr>
          <w:rFonts w:ascii="Calibri" w:hAnsi="Calibri"/>
          <w:sz w:val="22"/>
          <w:szCs w:val="22"/>
        </w:rPr>
        <w:t xml:space="preserve"> objednatelem zjištěny</w:t>
      </w:r>
      <w:r w:rsidRPr="00785552">
        <w:rPr>
          <w:rFonts w:ascii="Calibri" w:hAnsi="Calibri"/>
          <w:sz w:val="22"/>
          <w:szCs w:val="22"/>
        </w:rPr>
        <w:t xml:space="preserve"> zásadní </w:t>
      </w:r>
      <w:r w:rsidR="00B23C65" w:rsidRPr="00785552">
        <w:rPr>
          <w:rFonts w:ascii="Calibri" w:hAnsi="Calibri"/>
          <w:sz w:val="22"/>
          <w:szCs w:val="22"/>
        </w:rPr>
        <w:t xml:space="preserve">nebo mnohočetné </w:t>
      </w:r>
      <w:r w:rsidRPr="00785552">
        <w:rPr>
          <w:rFonts w:ascii="Calibri" w:hAnsi="Calibri"/>
          <w:sz w:val="22"/>
          <w:szCs w:val="22"/>
        </w:rPr>
        <w:t xml:space="preserve">vady a nedostatky při plnění dle této smlouvy a </w:t>
      </w:r>
      <w:r w:rsidR="00DC057B" w:rsidRPr="00785552">
        <w:rPr>
          <w:rFonts w:ascii="Calibri" w:hAnsi="Calibri"/>
          <w:sz w:val="22"/>
          <w:szCs w:val="22"/>
        </w:rPr>
        <w:t>poskytovatel</w:t>
      </w:r>
      <w:r w:rsidRPr="00785552">
        <w:rPr>
          <w:rFonts w:ascii="Calibri" w:hAnsi="Calibri"/>
          <w:sz w:val="22"/>
          <w:szCs w:val="22"/>
        </w:rPr>
        <w:t xml:space="preserve"> ani po písemném upozornění objednatele nerespektoval navržená opatření</w:t>
      </w:r>
      <w:r w:rsidR="00B23C65" w:rsidRPr="00785552">
        <w:rPr>
          <w:rFonts w:ascii="Calibri" w:hAnsi="Calibri"/>
          <w:sz w:val="22"/>
          <w:szCs w:val="22"/>
        </w:rPr>
        <w:t xml:space="preserve"> nebo nesjednal nápravu</w:t>
      </w:r>
      <w:r w:rsidRPr="00785552">
        <w:rPr>
          <w:rFonts w:ascii="Calibri" w:hAnsi="Calibri"/>
          <w:sz w:val="22"/>
          <w:szCs w:val="22"/>
        </w:rPr>
        <w:t>;</w:t>
      </w:r>
    </w:p>
    <w:p w:rsidR="00133B3E" w:rsidRPr="00785552" w:rsidRDefault="00133B3E"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lastRenderedPageBreak/>
        <w:t>v případě neoprávněné změny kteréhokoliv člena realizačního týmu bez souhlasu objednatele</w:t>
      </w:r>
      <w:r w:rsidR="00A246C6" w:rsidRPr="00785552">
        <w:rPr>
          <w:rFonts w:ascii="Calibri" w:hAnsi="Calibri"/>
          <w:sz w:val="22"/>
          <w:szCs w:val="22"/>
        </w:rPr>
        <w:t xml:space="preserve"> dle čl. V odst. 6)</w:t>
      </w:r>
      <w:r w:rsidR="00750A34" w:rsidRPr="00785552">
        <w:rPr>
          <w:rFonts w:ascii="Calibri" w:hAnsi="Calibri"/>
          <w:sz w:val="22"/>
          <w:szCs w:val="22"/>
        </w:rPr>
        <w:t xml:space="preserve"> této smlouvy</w:t>
      </w:r>
      <w:r w:rsidR="00F93748" w:rsidRPr="00785552">
        <w:rPr>
          <w:rFonts w:ascii="Calibri" w:hAnsi="Calibri"/>
          <w:sz w:val="22"/>
          <w:szCs w:val="22"/>
        </w:rPr>
        <w:t>;</w:t>
      </w:r>
    </w:p>
    <w:p w:rsidR="00750A34" w:rsidRPr="00785552" w:rsidRDefault="00750A34"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v případě nezúčastnění se poskytovatele na vstupní schůzce smluvních stran dle čl. VI odst. 2) této smlouvy;</w:t>
      </w:r>
    </w:p>
    <w:p w:rsidR="00F93748" w:rsidRPr="00785552" w:rsidRDefault="00F93748"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 xml:space="preserve">v případě neodůvodněného přerušení prací </w:t>
      </w:r>
      <w:r w:rsidR="00DC057B" w:rsidRPr="00785552">
        <w:rPr>
          <w:rFonts w:ascii="Calibri" w:hAnsi="Calibri"/>
          <w:sz w:val="22"/>
          <w:szCs w:val="22"/>
        </w:rPr>
        <w:t>poskytovatel</w:t>
      </w:r>
      <w:r w:rsidRPr="00785552">
        <w:rPr>
          <w:rFonts w:ascii="Calibri" w:hAnsi="Calibri"/>
          <w:sz w:val="22"/>
          <w:szCs w:val="22"/>
        </w:rPr>
        <w:t xml:space="preserve">em trvajícím déle jak </w:t>
      </w:r>
      <w:r w:rsidR="00D70D4D" w:rsidRPr="00785552">
        <w:rPr>
          <w:rFonts w:ascii="Calibri" w:hAnsi="Calibri"/>
          <w:sz w:val="22"/>
          <w:szCs w:val="22"/>
        </w:rPr>
        <w:t>1</w:t>
      </w:r>
      <w:r w:rsidRPr="00785552">
        <w:rPr>
          <w:rFonts w:ascii="Calibri" w:hAnsi="Calibri"/>
          <w:sz w:val="22"/>
          <w:szCs w:val="22"/>
        </w:rPr>
        <w:t>0 dní;</w:t>
      </w:r>
    </w:p>
    <w:p w:rsidR="00D70D4D" w:rsidRPr="00785552" w:rsidRDefault="00D70D4D"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 xml:space="preserve">porušení povinnosti </w:t>
      </w:r>
      <w:r w:rsidR="00DC057B" w:rsidRPr="00785552">
        <w:rPr>
          <w:rFonts w:ascii="Calibri" w:hAnsi="Calibri"/>
          <w:sz w:val="22"/>
          <w:szCs w:val="22"/>
        </w:rPr>
        <w:t>poskytovatel</w:t>
      </w:r>
      <w:r w:rsidRPr="00785552">
        <w:rPr>
          <w:rFonts w:ascii="Calibri" w:hAnsi="Calibri"/>
          <w:sz w:val="22"/>
          <w:szCs w:val="22"/>
        </w:rPr>
        <w:t>e mít po celou dobu platnosti smlouvy sjednáno pojištění odpovědnosti za škodu podle čl. VIII odst. 3)</w:t>
      </w:r>
      <w:r w:rsidR="00750A34" w:rsidRPr="00785552">
        <w:rPr>
          <w:rFonts w:ascii="Calibri" w:hAnsi="Calibri"/>
          <w:sz w:val="22"/>
          <w:szCs w:val="22"/>
        </w:rPr>
        <w:t xml:space="preserve"> této smlouvy</w:t>
      </w:r>
      <w:r w:rsidRPr="00785552">
        <w:rPr>
          <w:rFonts w:ascii="Calibri" w:hAnsi="Calibri"/>
          <w:sz w:val="22"/>
          <w:szCs w:val="22"/>
        </w:rPr>
        <w:t>;</w:t>
      </w:r>
    </w:p>
    <w:p w:rsidR="00F93748" w:rsidRPr="00785552" w:rsidRDefault="00F93748"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 xml:space="preserve">porušení povinnosti </w:t>
      </w:r>
      <w:r w:rsidR="00DC057B" w:rsidRPr="00785552">
        <w:rPr>
          <w:rFonts w:ascii="Calibri" w:hAnsi="Calibri"/>
          <w:sz w:val="22"/>
          <w:szCs w:val="22"/>
        </w:rPr>
        <w:t>poskytovatel</w:t>
      </w:r>
      <w:r w:rsidRPr="00785552">
        <w:rPr>
          <w:rFonts w:ascii="Calibri" w:hAnsi="Calibri"/>
          <w:sz w:val="22"/>
          <w:szCs w:val="22"/>
        </w:rPr>
        <w:t>e zachovávat mlčenlivost</w:t>
      </w:r>
      <w:r w:rsidR="003E77A2" w:rsidRPr="00785552">
        <w:rPr>
          <w:rFonts w:ascii="Calibri" w:hAnsi="Calibri"/>
          <w:sz w:val="22"/>
          <w:szCs w:val="22"/>
        </w:rPr>
        <w:t xml:space="preserve"> </w:t>
      </w:r>
      <w:r w:rsidRPr="00785552">
        <w:rPr>
          <w:rFonts w:ascii="Calibri" w:hAnsi="Calibri"/>
          <w:sz w:val="22"/>
          <w:szCs w:val="22"/>
        </w:rPr>
        <w:t>podle čl. VIII odst. 4)</w:t>
      </w:r>
      <w:r w:rsidR="003E77A2" w:rsidRPr="00785552">
        <w:rPr>
          <w:rFonts w:ascii="Calibri" w:hAnsi="Calibri"/>
          <w:sz w:val="22"/>
          <w:szCs w:val="22"/>
        </w:rPr>
        <w:t xml:space="preserve"> a </w:t>
      </w:r>
      <w:r w:rsidR="0006617A" w:rsidRPr="00785552">
        <w:rPr>
          <w:rFonts w:ascii="Calibri" w:hAnsi="Calibri"/>
          <w:sz w:val="22"/>
          <w:szCs w:val="22"/>
        </w:rPr>
        <w:t>5</w:t>
      </w:r>
      <w:r w:rsidR="00FB5E71" w:rsidRPr="00785552">
        <w:rPr>
          <w:rFonts w:ascii="Calibri" w:hAnsi="Calibri"/>
          <w:sz w:val="22"/>
          <w:szCs w:val="22"/>
        </w:rPr>
        <w:t>)</w:t>
      </w:r>
      <w:r w:rsidRPr="00785552">
        <w:rPr>
          <w:rFonts w:ascii="Calibri" w:hAnsi="Calibri"/>
          <w:sz w:val="22"/>
          <w:szCs w:val="22"/>
        </w:rPr>
        <w:t xml:space="preserve"> této smlouvy;</w:t>
      </w:r>
    </w:p>
    <w:p w:rsidR="006671E0" w:rsidRPr="00785552" w:rsidRDefault="006671E0" w:rsidP="00E576FC">
      <w:pPr>
        <w:pStyle w:val="Style5"/>
        <w:numPr>
          <w:ilvl w:val="0"/>
          <w:numId w:val="26"/>
        </w:numPr>
        <w:spacing w:after="120" w:line="240" w:lineRule="exact"/>
        <w:jc w:val="both"/>
        <w:rPr>
          <w:rFonts w:ascii="Calibri" w:hAnsi="Calibri"/>
          <w:sz w:val="22"/>
          <w:szCs w:val="22"/>
        </w:rPr>
      </w:pPr>
      <w:r w:rsidRPr="00785552">
        <w:rPr>
          <w:rFonts w:ascii="Calibri" w:hAnsi="Calibri"/>
          <w:sz w:val="22"/>
          <w:szCs w:val="22"/>
        </w:rPr>
        <w:t>porušení povinnosti poskytovatele zachovávat ochranu osobních údajů podle čl. IX této smlouvy.</w:t>
      </w:r>
    </w:p>
    <w:p w:rsidR="00F93748" w:rsidRPr="00785552" w:rsidRDefault="00DC057B" w:rsidP="00502485">
      <w:pPr>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Poskytovatel</w:t>
      </w:r>
      <w:r w:rsidR="00F93748" w:rsidRPr="00785552">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785552">
        <w:rPr>
          <w:rFonts w:ascii="Calibri" w:hAnsi="Calibri"/>
          <w:sz w:val="22"/>
          <w:szCs w:val="22"/>
        </w:rPr>
        <w:t>poskytovatel</w:t>
      </w:r>
      <w:r w:rsidR="00F93748" w:rsidRPr="00785552">
        <w:rPr>
          <w:rFonts w:ascii="Calibri" w:hAnsi="Calibri"/>
          <w:sz w:val="22"/>
          <w:szCs w:val="22"/>
        </w:rPr>
        <w:t xml:space="preserve">em řádně vystavené faktury o více než 30 dnů po </w:t>
      </w:r>
      <w:r w:rsidR="00BD712C" w:rsidRPr="00785552">
        <w:rPr>
          <w:rFonts w:ascii="Calibri" w:hAnsi="Calibri"/>
          <w:sz w:val="22"/>
          <w:szCs w:val="22"/>
        </w:rPr>
        <w:t>splatnosti</w:t>
      </w:r>
      <w:r w:rsidR="00F93748" w:rsidRPr="00785552">
        <w:rPr>
          <w:rFonts w:ascii="Calibri" w:hAnsi="Calibri"/>
          <w:sz w:val="22"/>
          <w:szCs w:val="22"/>
        </w:rPr>
        <w:t>.</w:t>
      </w:r>
      <w:r w:rsidR="00843F61" w:rsidRPr="00785552">
        <w:rPr>
          <w:rFonts w:ascii="Calibri" w:hAnsi="Calibri"/>
          <w:sz w:val="22"/>
          <w:szCs w:val="22"/>
        </w:rPr>
        <w:t xml:space="preserve"> </w:t>
      </w:r>
    </w:p>
    <w:p w:rsidR="00FB5E71" w:rsidRPr="00785552" w:rsidRDefault="00F93748" w:rsidP="00502485">
      <w:pPr>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 xml:space="preserve">Odstoupení od smlouvy je účinné dnem doručení písemného oznámení o odstoupení druhé smluvní straně a smlouva tak zaniká dnem doručení takového oznámení. </w:t>
      </w:r>
    </w:p>
    <w:p w:rsidR="00BA2212" w:rsidRPr="00785552"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 xml:space="preserve">Při ukončení smlouvy je </w:t>
      </w:r>
      <w:r w:rsidR="00DC057B" w:rsidRPr="00785552">
        <w:rPr>
          <w:rFonts w:ascii="Calibri" w:hAnsi="Calibri"/>
          <w:sz w:val="22"/>
          <w:szCs w:val="22"/>
        </w:rPr>
        <w:t>poskytovatel</w:t>
      </w:r>
      <w:r w:rsidRPr="00785552">
        <w:rPr>
          <w:rFonts w:ascii="Calibri" w:hAnsi="Calibri"/>
          <w:sz w:val="22"/>
          <w:szCs w:val="22"/>
        </w:rPr>
        <w:t xml:space="preserve"> vždy povinen upozornit objednatele na opatření potřebná k tomu, aby se zabránilo vzniku škody bezprostředně hrozící objednateli nedokončením </w:t>
      </w:r>
      <w:r w:rsidR="00053552" w:rsidRPr="00785552">
        <w:rPr>
          <w:rFonts w:ascii="Calibri" w:hAnsi="Calibri"/>
          <w:sz w:val="22"/>
          <w:szCs w:val="22"/>
        </w:rPr>
        <w:t xml:space="preserve">či zpožděním </w:t>
      </w:r>
      <w:r w:rsidRPr="00785552">
        <w:rPr>
          <w:rFonts w:ascii="Calibri" w:hAnsi="Calibri"/>
          <w:sz w:val="22"/>
          <w:szCs w:val="22"/>
        </w:rPr>
        <w:t>činností souvisejících s</w:t>
      </w:r>
      <w:r w:rsidR="00053552" w:rsidRPr="00785552">
        <w:rPr>
          <w:rFonts w:ascii="Calibri" w:hAnsi="Calibri"/>
          <w:sz w:val="22"/>
          <w:szCs w:val="22"/>
        </w:rPr>
        <w:t> </w:t>
      </w:r>
      <w:r w:rsidRPr="00785552">
        <w:rPr>
          <w:rFonts w:ascii="Calibri" w:hAnsi="Calibri"/>
          <w:sz w:val="22"/>
          <w:szCs w:val="22"/>
        </w:rPr>
        <w:t xml:space="preserve">vyhotovením díla dle této </w:t>
      </w:r>
      <w:r w:rsidR="00423FE5" w:rsidRPr="00785552">
        <w:rPr>
          <w:rFonts w:ascii="Calibri" w:hAnsi="Calibri"/>
          <w:sz w:val="22"/>
          <w:szCs w:val="22"/>
        </w:rPr>
        <w:t>s</w:t>
      </w:r>
      <w:r w:rsidRPr="00785552">
        <w:rPr>
          <w:rFonts w:ascii="Calibri" w:hAnsi="Calibri"/>
          <w:sz w:val="22"/>
          <w:szCs w:val="22"/>
        </w:rPr>
        <w:t xml:space="preserve">mlouvy. </w:t>
      </w:r>
      <w:r w:rsidR="00DC057B" w:rsidRPr="00785552">
        <w:rPr>
          <w:rFonts w:ascii="Calibri" w:hAnsi="Calibri"/>
          <w:sz w:val="22"/>
          <w:szCs w:val="22"/>
        </w:rPr>
        <w:t>Poskytovatel</w:t>
      </w:r>
      <w:r w:rsidRPr="00785552">
        <w:rPr>
          <w:rFonts w:ascii="Calibri" w:hAnsi="Calibri"/>
          <w:sz w:val="22"/>
          <w:szCs w:val="22"/>
        </w:rPr>
        <w:t xml:space="preserve"> se zavazuje vrátit objednateli</w:t>
      </w:r>
      <w:r w:rsidR="0043400D" w:rsidRPr="00785552">
        <w:rPr>
          <w:rFonts w:ascii="Calibri" w:hAnsi="Calibri"/>
          <w:sz w:val="22"/>
          <w:szCs w:val="22"/>
        </w:rPr>
        <w:t xml:space="preserve"> na vlastní náklady</w:t>
      </w:r>
      <w:r w:rsidRPr="00785552">
        <w:rPr>
          <w:rFonts w:ascii="Calibri" w:hAnsi="Calibri"/>
          <w:sz w:val="22"/>
          <w:szCs w:val="22"/>
        </w:rPr>
        <w:t xml:space="preserve"> </w:t>
      </w:r>
      <w:r w:rsidR="00BB7A38" w:rsidRPr="00785552">
        <w:rPr>
          <w:rFonts w:ascii="Calibri" w:hAnsi="Calibri"/>
          <w:sz w:val="22"/>
          <w:szCs w:val="22"/>
        </w:rPr>
        <w:t xml:space="preserve">po </w:t>
      </w:r>
      <w:r w:rsidRPr="00785552">
        <w:rPr>
          <w:rFonts w:ascii="Calibri" w:hAnsi="Calibri"/>
          <w:sz w:val="22"/>
          <w:szCs w:val="22"/>
        </w:rPr>
        <w:t>ukončení tohoto smluvního vztahu veškeré poskytnuté písemnosti</w:t>
      </w:r>
      <w:r w:rsidR="00297A06" w:rsidRPr="00785552">
        <w:rPr>
          <w:rFonts w:ascii="Calibri" w:hAnsi="Calibri"/>
          <w:sz w:val="22"/>
          <w:szCs w:val="22"/>
        </w:rPr>
        <w:t>, data</w:t>
      </w:r>
      <w:r w:rsidR="00D31794" w:rsidRPr="00785552">
        <w:rPr>
          <w:rFonts w:ascii="Calibri" w:hAnsi="Calibri"/>
          <w:sz w:val="22"/>
          <w:szCs w:val="22"/>
        </w:rPr>
        <w:t>,</w:t>
      </w:r>
      <w:r w:rsidR="00297A06" w:rsidRPr="00785552">
        <w:rPr>
          <w:rFonts w:ascii="Calibri" w:hAnsi="Calibri"/>
          <w:sz w:val="22"/>
          <w:szCs w:val="22"/>
        </w:rPr>
        <w:t xml:space="preserve"> </w:t>
      </w:r>
      <w:r w:rsidRPr="00785552">
        <w:rPr>
          <w:rFonts w:ascii="Calibri" w:hAnsi="Calibri"/>
          <w:sz w:val="22"/>
          <w:szCs w:val="22"/>
        </w:rPr>
        <w:t>nosiče informací</w:t>
      </w:r>
      <w:r w:rsidR="00D31794" w:rsidRPr="00785552">
        <w:rPr>
          <w:rFonts w:ascii="Calibri" w:hAnsi="Calibri"/>
          <w:sz w:val="22"/>
          <w:szCs w:val="22"/>
        </w:rPr>
        <w:t xml:space="preserve"> a dosud zpracované materiály</w:t>
      </w:r>
      <w:r w:rsidRPr="00785552">
        <w:rPr>
          <w:rFonts w:ascii="Calibri" w:hAnsi="Calibri"/>
          <w:sz w:val="22"/>
          <w:szCs w:val="22"/>
        </w:rPr>
        <w:t xml:space="preserve">, a to </w:t>
      </w:r>
      <w:r w:rsidR="00297A06" w:rsidRPr="00785552">
        <w:rPr>
          <w:rFonts w:ascii="Calibri" w:hAnsi="Calibri"/>
          <w:sz w:val="22"/>
          <w:szCs w:val="22"/>
        </w:rPr>
        <w:t xml:space="preserve">nejpozději </w:t>
      </w:r>
      <w:r w:rsidRPr="00785552">
        <w:rPr>
          <w:rFonts w:ascii="Calibri" w:hAnsi="Calibri"/>
          <w:sz w:val="22"/>
          <w:szCs w:val="22"/>
        </w:rPr>
        <w:t>do 3</w:t>
      </w:r>
      <w:r w:rsidR="0012311F" w:rsidRPr="00785552">
        <w:rPr>
          <w:rFonts w:ascii="Calibri" w:hAnsi="Calibri"/>
          <w:sz w:val="22"/>
          <w:szCs w:val="22"/>
        </w:rPr>
        <w:t> </w:t>
      </w:r>
      <w:r w:rsidR="000C456A" w:rsidRPr="00785552">
        <w:rPr>
          <w:rFonts w:ascii="Calibri" w:hAnsi="Calibri"/>
          <w:sz w:val="22"/>
          <w:szCs w:val="22"/>
        </w:rPr>
        <w:t>pracovních</w:t>
      </w:r>
      <w:r w:rsidRPr="00785552">
        <w:rPr>
          <w:rFonts w:ascii="Calibri" w:hAnsi="Calibri"/>
          <w:sz w:val="22"/>
          <w:szCs w:val="22"/>
        </w:rPr>
        <w:t> dnů od ukončení této smlouvy</w:t>
      </w:r>
      <w:r w:rsidR="001A5322" w:rsidRPr="00785552">
        <w:rPr>
          <w:rFonts w:ascii="Calibri" w:hAnsi="Calibri"/>
          <w:sz w:val="22"/>
          <w:szCs w:val="22"/>
        </w:rPr>
        <w:t>, v ostatních případech nejpozději k datu ukončení této smlouvy</w:t>
      </w:r>
      <w:r w:rsidRPr="00785552">
        <w:rPr>
          <w:rFonts w:ascii="Calibri" w:hAnsi="Calibri"/>
          <w:sz w:val="22"/>
          <w:szCs w:val="22"/>
        </w:rPr>
        <w:t>.</w:t>
      </w:r>
    </w:p>
    <w:p w:rsidR="00BA2212" w:rsidRPr="00785552"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785552">
        <w:rPr>
          <w:rFonts w:ascii="Calibri" w:hAnsi="Calibri"/>
          <w:sz w:val="22"/>
          <w:szCs w:val="22"/>
        </w:rPr>
        <w:t> </w:t>
      </w:r>
      <w:r w:rsidRPr="00785552">
        <w:rPr>
          <w:rFonts w:ascii="Calibri" w:hAnsi="Calibri"/>
          <w:sz w:val="22"/>
          <w:szCs w:val="22"/>
        </w:rPr>
        <w:t>jejichž povahy vyplývá, že mají trvat i po zániku účinnosti této smlouvy.</w:t>
      </w:r>
      <w:r w:rsidR="000C456A" w:rsidRPr="00785552">
        <w:rPr>
          <w:rFonts w:ascii="Calibri" w:hAnsi="Calibri"/>
          <w:sz w:val="22"/>
          <w:szCs w:val="22"/>
        </w:rPr>
        <w:t xml:space="preserve"> </w:t>
      </w:r>
    </w:p>
    <w:p w:rsidR="00BA2212" w:rsidRPr="00785552" w:rsidRDefault="00DC057B" w:rsidP="00502485">
      <w:pPr>
        <w:pStyle w:val="Style5"/>
        <w:widowControl/>
        <w:numPr>
          <w:ilvl w:val="0"/>
          <w:numId w:val="13"/>
        </w:numPr>
        <w:spacing w:after="120" w:line="240" w:lineRule="exact"/>
        <w:ind w:left="426" w:hanging="425"/>
        <w:jc w:val="both"/>
        <w:rPr>
          <w:rFonts w:ascii="Calibri" w:hAnsi="Calibri"/>
          <w:sz w:val="22"/>
          <w:szCs w:val="22"/>
        </w:rPr>
      </w:pPr>
      <w:r w:rsidRPr="00785552">
        <w:rPr>
          <w:rFonts w:ascii="Calibri" w:hAnsi="Calibri"/>
          <w:sz w:val="22"/>
          <w:szCs w:val="22"/>
        </w:rPr>
        <w:t>Poskytovatel</w:t>
      </w:r>
      <w:r w:rsidR="00BA2212" w:rsidRPr="00785552">
        <w:rPr>
          <w:rFonts w:ascii="Calibri" w:hAnsi="Calibri"/>
          <w:sz w:val="22"/>
          <w:szCs w:val="22"/>
        </w:rPr>
        <w:t xml:space="preserve"> souhlasí s tím, že v případě </w:t>
      </w:r>
      <w:r w:rsidR="005F188D" w:rsidRPr="00785552">
        <w:rPr>
          <w:rFonts w:ascii="Calibri" w:hAnsi="Calibri"/>
          <w:sz w:val="22"/>
          <w:szCs w:val="22"/>
        </w:rPr>
        <w:t xml:space="preserve">předčasného </w:t>
      </w:r>
      <w:r w:rsidR="00BA2212" w:rsidRPr="00785552">
        <w:rPr>
          <w:rFonts w:ascii="Calibri" w:hAnsi="Calibri"/>
          <w:sz w:val="22"/>
          <w:szCs w:val="22"/>
        </w:rPr>
        <w:t>ukončení smluvního vztahu, je povinen dokončit již zahájenou eta</w:t>
      </w:r>
      <w:r w:rsidR="00D42BFA" w:rsidRPr="00785552">
        <w:rPr>
          <w:rFonts w:ascii="Calibri" w:hAnsi="Calibri"/>
          <w:sz w:val="22"/>
          <w:szCs w:val="22"/>
        </w:rPr>
        <w:t>pu realizace, a to za podmínek,</w:t>
      </w:r>
      <w:r w:rsidR="00BA2212" w:rsidRPr="00785552">
        <w:rPr>
          <w:rFonts w:ascii="Calibri" w:hAnsi="Calibri"/>
          <w:sz w:val="22"/>
          <w:szCs w:val="22"/>
        </w:rPr>
        <w:t xml:space="preserve"> v</w:t>
      </w:r>
      <w:r w:rsidR="00D42BFA" w:rsidRPr="00785552">
        <w:rPr>
          <w:rFonts w:ascii="Calibri" w:hAnsi="Calibri"/>
          <w:sz w:val="22"/>
          <w:szCs w:val="22"/>
        </w:rPr>
        <w:t xml:space="preserve"> rozsahu a</w:t>
      </w:r>
      <w:r w:rsidR="00BA2212" w:rsidRPr="00785552">
        <w:rPr>
          <w:rFonts w:ascii="Calibri" w:hAnsi="Calibri"/>
          <w:sz w:val="22"/>
          <w:szCs w:val="22"/>
        </w:rPr>
        <w:t xml:space="preserve"> termínu, jak bylo ujednáno touto smlouvou</w:t>
      </w:r>
      <w:r w:rsidR="00D11C36" w:rsidRPr="00785552">
        <w:rPr>
          <w:rFonts w:ascii="Calibri" w:hAnsi="Calibri"/>
          <w:sz w:val="22"/>
          <w:szCs w:val="22"/>
        </w:rPr>
        <w:t>, pokud tak bude objednatel vyžadova</w:t>
      </w:r>
      <w:r w:rsidR="004570A2" w:rsidRPr="00785552">
        <w:rPr>
          <w:rFonts w:ascii="Calibri" w:hAnsi="Calibri"/>
          <w:sz w:val="22"/>
          <w:szCs w:val="22"/>
        </w:rPr>
        <w:t>t</w:t>
      </w:r>
      <w:r w:rsidR="00D11C36" w:rsidRPr="00785552">
        <w:rPr>
          <w:rFonts w:ascii="Calibri" w:hAnsi="Calibri"/>
          <w:sz w:val="22"/>
          <w:szCs w:val="22"/>
        </w:rPr>
        <w:t>.</w:t>
      </w:r>
    </w:p>
    <w:p w:rsidR="00075E74" w:rsidRPr="00785552" w:rsidRDefault="00075E74" w:rsidP="001A5322">
      <w:pPr>
        <w:pStyle w:val="Style5"/>
        <w:widowControl/>
        <w:spacing w:after="120" w:line="240" w:lineRule="exact"/>
        <w:ind w:left="720"/>
        <w:jc w:val="both"/>
        <w:rPr>
          <w:rFonts w:ascii="Calibri" w:hAnsi="Calibri"/>
          <w:sz w:val="22"/>
          <w:szCs w:val="22"/>
        </w:rPr>
      </w:pPr>
    </w:p>
    <w:p w:rsidR="009852A7" w:rsidRPr="00785552" w:rsidRDefault="00075E74" w:rsidP="00427E19">
      <w:pPr>
        <w:pStyle w:val="Nadpis1"/>
      </w:pPr>
      <w:bookmarkStart w:id="31" w:name="_Toc441663914"/>
      <w:bookmarkStart w:id="32" w:name="_Toc441663946"/>
      <w:bookmarkStart w:id="33" w:name="_Toc442869209"/>
      <w:r w:rsidRPr="00785552">
        <w:t>Odpovědnost</w:t>
      </w:r>
      <w:bookmarkEnd w:id="31"/>
      <w:bookmarkEnd w:id="32"/>
      <w:bookmarkEnd w:id="33"/>
    </w:p>
    <w:p w:rsidR="00075E74" w:rsidRPr="00785552" w:rsidRDefault="00DC057B" w:rsidP="00502485">
      <w:pPr>
        <w:numPr>
          <w:ilvl w:val="0"/>
          <w:numId w:val="5"/>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075E74" w:rsidRPr="00785552">
        <w:rPr>
          <w:rFonts w:ascii="Calibri" w:hAnsi="Calibri"/>
          <w:sz w:val="22"/>
          <w:szCs w:val="22"/>
        </w:rPr>
        <w:t xml:space="preserve"> odpovídá objednateli za škodu, která mu byla způsobena jeho činností v souvislosti </w:t>
      </w:r>
      <w:r w:rsidR="00BA2212" w:rsidRPr="00785552">
        <w:rPr>
          <w:rFonts w:ascii="Calibri" w:hAnsi="Calibri"/>
          <w:sz w:val="22"/>
          <w:szCs w:val="22"/>
        </w:rPr>
        <w:t>s </w:t>
      </w:r>
      <w:r w:rsidR="00375BDA" w:rsidRPr="00785552">
        <w:rPr>
          <w:rFonts w:ascii="Calibri" w:hAnsi="Calibri"/>
          <w:sz w:val="22"/>
          <w:szCs w:val="22"/>
        </w:rPr>
        <w:t>plněním dle této smlouvy</w:t>
      </w:r>
      <w:r w:rsidR="00075E74" w:rsidRPr="00785552">
        <w:rPr>
          <w:rFonts w:ascii="Calibri" w:hAnsi="Calibri"/>
          <w:sz w:val="22"/>
          <w:szCs w:val="22"/>
        </w:rPr>
        <w:t xml:space="preserve">. V případě, že by v důsledku vadného plnění anebo prodlení </w:t>
      </w:r>
      <w:r w:rsidR="00935789" w:rsidRPr="00785552">
        <w:rPr>
          <w:rFonts w:ascii="Calibri" w:hAnsi="Calibri"/>
          <w:sz w:val="22"/>
          <w:szCs w:val="22"/>
        </w:rPr>
        <w:t>s </w:t>
      </w:r>
      <w:r w:rsidR="00075E74" w:rsidRPr="00785552">
        <w:rPr>
          <w:rFonts w:ascii="Calibri" w:hAnsi="Calibri"/>
          <w:sz w:val="22"/>
          <w:szCs w:val="22"/>
        </w:rPr>
        <w:t xml:space="preserve">plněním </w:t>
      </w:r>
      <w:r w:rsidR="00375BDA" w:rsidRPr="00785552">
        <w:rPr>
          <w:rFonts w:ascii="Calibri" w:hAnsi="Calibri"/>
          <w:sz w:val="22"/>
          <w:szCs w:val="22"/>
        </w:rPr>
        <w:t xml:space="preserve">povinností </w:t>
      </w:r>
      <w:r w:rsidRPr="00785552">
        <w:rPr>
          <w:rFonts w:ascii="Calibri" w:hAnsi="Calibri"/>
          <w:sz w:val="22"/>
          <w:szCs w:val="22"/>
        </w:rPr>
        <w:t>poskytovatel</w:t>
      </w:r>
      <w:r w:rsidR="00075E74" w:rsidRPr="00785552">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785552">
        <w:rPr>
          <w:rFonts w:ascii="Calibri" w:hAnsi="Calibri"/>
          <w:sz w:val="22"/>
          <w:szCs w:val="22"/>
        </w:rPr>
        <w:t>poskytovatel</w:t>
      </w:r>
      <w:r w:rsidR="00075E74" w:rsidRPr="00785552">
        <w:rPr>
          <w:rFonts w:ascii="Calibri" w:hAnsi="Calibri"/>
          <w:sz w:val="22"/>
          <w:szCs w:val="22"/>
        </w:rPr>
        <w:t xml:space="preserve"> uhradit tuto škodu či újmu </w:t>
      </w:r>
      <w:r w:rsidR="00BA2212" w:rsidRPr="00785552">
        <w:rPr>
          <w:rFonts w:ascii="Calibri" w:hAnsi="Calibri"/>
          <w:sz w:val="22"/>
          <w:szCs w:val="22"/>
        </w:rPr>
        <w:t xml:space="preserve">objednateli </w:t>
      </w:r>
      <w:r w:rsidR="00075E74" w:rsidRPr="00785552">
        <w:rPr>
          <w:rFonts w:ascii="Calibri" w:hAnsi="Calibri"/>
          <w:sz w:val="22"/>
          <w:szCs w:val="22"/>
        </w:rPr>
        <w:t>v plném rozsahu.</w:t>
      </w:r>
    </w:p>
    <w:p w:rsidR="00373CB6" w:rsidRPr="00785552" w:rsidRDefault="00DC057B" w:rsidP="00502485">
      <w:pPr>
        <w:numPr>
          <w:ilvl w:val="0"/>
          <w:numId w:val="5"/>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373CB6" w:rsidRPr="00785552">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rsidR="00B140E0" w:rsidRPr="00785552" w:rsidRDefault="00B140E0" w:rsidP="00850B67">
      <w:pPr>
        <w:pStyle w:val="Style5"/>
        <w:widowControl/>
        <w:spacing w:after="120" w:line="240" w:lineRule="exact"/>
        <w:jc w:val="both"/>
        <w:rPr>
          <w:rFonts w:ascii="Calibri" w:hAnsi="Calibri"/>
          <w:sz w:val="22"/>
          <w:szCs w:val="22"/>
        </w:rPr>
      </w:pPr>
    </w:p>
    <w:p w:rsidR="009852A7" w:rsidRPr="00785552" w:rsidRDefault="00075E74" w:rsidP="00427E19">
      <w:pPr>
        <w:pStyle w:val="Nadpis1"/>
      </w:pPr>
      <w:bookmarkStart w:id="34" w:name="_Toc441663915"/>
      <w:bookmarkStart w:id="35" w:name="_Toc441663947"/>
      <w:bookmarkStart w:id="36" w:name="_Toc442869210"/>
      <w:r w:rsidRPr="00785552">
        <w:t>Autorské právo</w:t>
      </w:r>
      <w:bookmarkEnd w:id="34"/>
      <w:bookmarkEnd w:id="35"/>
      <w:bookmarkEnd w:id="36"/>
    </w:p>
    <w:p w:rsidR="00075E74" w:rsidRPr="00785552" w:rsidRDefault="00075E74" w:rsidP="00502485">
      <w:pPr>
        <w:pStyle w:val="Style5"/>
        <w:widowControl/>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rsidR="009F1A25" w:rsidRPr="00785552" w:rsidRDefault="009F1A25" w:rsidP="00502485">
      <w:pPr>
        <w:pStyle w:val="Odstavecseseznamem"/>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lastRenderedPageBreak/>
        <w:t>Bude-li zhotoven</w:t>
      </w:r>
      <w:r w:rsidR="00297A06" w:rsidRPr="00785552">
        <w:rPr>
          <w:rFonts w:ascii="Calibri" w:hAnsi="Calibri"/>
          <w:sz w:val="22"/>
          <w:szCs w:val="22"/>
        </w:rPr>
        <w:t>é</w:t>
      </w:r>
      <w:r w:rsidRPr="00785552">
        <w:rPr>
          <w:rFonts w:ascii="Calibri" w:hAnsi="Calibri"/>
          <w:sz w:val="22"/>
          <w:szCs w:val="22"/>
        </w:rPr>
        <w:t xml:space="preserve"> dílo naplňovat znaky autorského díla podle autorského zákona, uděluje </w:t>
      </w:r>
      <w:r w:rsidR="00DC057B" w:rsidRPr="00785552">
        <w:rPr>
          <w:rFonts w:ascii="Calibri" w:hAnsi="Calibri"/>
          <w:sz w:val="22"/>
          <w:szCs w:val="22"/>
        </w:rPr>
        <w:t>poskytovatel</w:t>
      </w:r>
      <w:r w:rsidRPr="00785552">
        <w:rPr>
          <w:rFonts w:ascii="Calibri" w:hAnsi="Calibri"/>
          <w:sz w:val="22"/>
          <w:szCs w:val="22"/>
        </w:rPr>
        <w:t xml:space="preserve"> objednateli výhradní licenci k využití díla dle § 12 a násl. autorského zákona ke všem </w:t>
      </w:r>
      <w:r w:rsidR="00CC7C77" w:rsidRPr="00785552">
        <w:rPr>
          <w:rFonts w:ascii="Calibri" w:hAnsi="Calibri"/>
          <w:sz w:val="22"/>
          <w:szCs w:val="22"/>
        </w:rPr>
        <w:t>v </w:t>
      </w:r>
      <w:r w:rsidRPr="00785552">
        <w:rPr>
          <w:rFonts w:ascii="Calibri" w:hAnsi="Calibri"/>
          <w:sz w:val="22"/>
          <w:szCs w:val="22"/>
        </w:rPr>
        <w:t xml:space="preserve">současnosti známým a v budoucnu možným </w:t>
      </w:r>
      <w:r w:rsidR="00297A06" w:rsidRPr="00785552">
        <w:rPr>
          <w:rFonts w:ascii="Calibri" w:hAnsi="Calibri"/>
          <w:sz w:val="22"/>
          <w:szCs w:val="22"/>
        </w:rPr>
        <w:t xml:space="preserve">způsobům </w:t>
      </w:r>
      <w:r w:rsidRPr="00785552">
        <w:rPr>
          <w:rFonts w:ascii="Calibri" w:hAnsi="Calibri"/>
          <w:sz w:val="22"/>
          <w:szCs w:val="22"/>
        </w:rPr>
        <w:t xml:space="preserve">užití, a to bez jakéhokoliv územního či časového omezení budoucího využití díla. </w:t>
      </w:r>
      <w:r w:rsidR="00DC057B" w:rsidRPr="00785552">
        <w:rPr>
          <w:rFonts w:ascii="Calibri" w:hAnsi="Calibri"/>
          <w:sz w:val="22"/>
          <w:szCs w:val="22"/>
        </w:rPr>
        <w:t>Poskytovatel</w:t>
      </w:r>
      <w:r w:rsidRPr="00785552">
        <w:rPr>
          <w:rFonts w:ascii="Calibri" w:hAnsi="Calibri"/>
          <w:sz w:val="22"/>
          <w:szCs w:val="22"/>
        </w:rPr>
        <w:t xml:space="preserve"> uděluje svůj výslovný souhlas </w:t>
      </w:r>
      <w:r w:rsidR="00CC7C77" w:rsidRPr="00785552">
        <w:rPr>
          <w:rFonts w:ascii="Calibri" w:hAnsi="Calibri"/>
          <w:sz w:val="22"/>
          <w:szCs w:val="22"/>
        </w:rPr>
        <w:t>s </w:t>
      </w:r>
      <w:r w:rsidRPr="00785552">
        <w:rPr>
          <w:rFonts w:ascii="Calibri" w:hAnsi="Calibri"/>
          <w:sz w:val="22"/>
          <w:szCs w:val="22"/>
        </w:rPr>
        <w:t>postoupením výhradní licence dle předchozí věty na třetí osoby. Licence i souhlas se uděluje bez nároku na odměnu v současnosti i budoucnosti.</w:t>
      </w:r>
      <w:r w:rsidRPr="00785552">
        <w:rPr>
          <w:rFonts w:ascii="Calibri" w:hAnsi="Calibri"/>
          <w:color w:val="000000"/>
          <w:sz w:val="22"/>
          <w:szCs w:val="22"/>
        </w:rPr>
        <w:t xml:space="preserve"> Odměna za výhradní licenci k užití díla je zahrnuta v</w:t>
      </w:r>
      <w:r w:rsidR="00DC5DED" w:rsidRPr="00785552">
        <w:rPr>
          <w:rFonts w:ascii="Calibri" w:hAnsi="Calibri"/>
          <w:color w:val="000000"/>
          <w:sz w:val="22"/>
          <w:szCs w:val="22"/>
        </w:rPr>
        <w:t xml:space="preserve"> celkové </w:t>
      </w:r>
      <w:r w:rsidR="00267E0B" w:rsidRPr="00785552">
        <w:rPr>
          <w:rFonts w:ascii="Calibri" w:hAnsi="Calibri"/>
          <w:color w:val="000000"/>
          <w:sz w:val="22"/>
          <w:szCs w:val="22"/>
        </w:rPr>
        <w:t xml:space="preserve">ceně </w:t>
      </w:r>
      <w:r w:rsidR="00DC5DED" w:rsidRPr="00785552">
        <w:rPr>
          <w:rFonts w:ascii="Calibri" w:hAnsi="Calibri"/>
          <w:color w:val="000000"/>
          <w:sz w:val="22"/>
          <w:szCs w:val="22"/>
        </w:rPr>
        <w:t xml:space="preserve">díla </w:t>
      </w:r>
      <w:r w:rsidRPr="00785552">
        <w:rPr>
          <w:rFonts w:ascii="Calibri" w:hAnsi="Calibri"/>
          <w:color w:val="000000"/>
          <w:sz w:val="22"/>
          <w:szCs w:val="22"/>
        </w:rPr>
        <w:t>dle čl. X</w:t>
      </w:r>
      <w:r w:rsidR="00C16A40" w:rsidRPr="00785552">
        <w:rPr>
          <w:rFonts w:ascii="Calibri" w:hAnsi="Calibri"/>
          <w:color w:val="000000"/>
          <w:sz w:val="22"/>
          <w:szCs w:val="22"/>
        </w:rPr>
        <w:t>I</w:t>
      </w:r>
      <w:r w:rsidRPr="00785552">
        <w:rPr>
          <w:rFonts w:ascii="Calibri" w:hAnsi="Calibri"/>
          <w:color w:val="000000"/>
          <w:sz w:val="22"/>
          <w:szCs w:val="22"/>
        </w:rPr>
        <w:t xml:space="preserve"> této smlouvy.</w:t>
      </w:r>
    </w:p>
    <w:p w:rsidR="00075E74" w:rsidRPr="00785552" w:rsidRDefault="00075E74" w:rsidP="00502485">
      <w:pPr>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 xml:space="preserve">Veškerá práva k předmětu plnění přecházejí po předání výstupů na objednatele a </w:t>
      </w:r>
      <w:r w:rsidR="00DC057B" w:rsidRPr="00785552">
        <w:rPr>
          <w:rFonts w:ascii="Calibri" w:hAnsi="Calibri"/>
          <w:sz w:val="22"/>
          <w:szCs w:val="22"/>
        </w:rPr>
        <w:t>poskytovatel</w:t>
      </w:r>
      <w:r w:rsidRPr="00785552">
        <w:rPr>
          <w:rFonts w:ascii="Calibri" w:hAnsi="Calibri"/>
          <w:sz w:val="22"/>
          <w:szCs w:val="22"/>
        </w:rPr>
        <w:t xml:space="preserve"> nesmí použít toto dílo bez výslovného písemného souhlasu </w:t>
      </w:r>
      <w:r w:rsidR="00EC5A43" w:rsidRPr="00785552">
        <w:rPr>
          <w:rFonts w:ascii="Calibri" w:hAnsi="Calibri"/>
          <w:sz w:val="22"/>
          <w:szCs w:val="22"/>
        </w:rPr>
        <w:t xml:space="preserve">objednatele </w:t>
      </w:r>
      <w:r w:rsidRPr="00785552">
        <w:rPr>
          <w:rFonts w:ascii="Calibri" w:hAnsi="Calibri"/>
          <w:sz w:val="22"/>
          <w:szCs w:val="22"/>
        </w:rPr>
        <w:t xml:space="preserve">a není oprávněn ve smyslu § 2633 občanského zákoníku poskytnout dílo jiným osobám než </w:t>
      </w:r>
      <w:r w:rsidR="00EC5A43" w:rsidRPr="00785552">
        <w:rPr>
          <w:rFonts w:ascii="Calibri" w:hAnsi="Calibri"/>
          <w:sz w:val="22"/>
          <w:szCs w:val="22"/>
        </w:rPr>
        <w:t>objednateli</w:t>
      </w:r>
      <w:r w:rsidRPr="00785552">
        <w:rPr>
          <w:rFonts w:ascii="Calibri" w:hAnsi="Calibri"/>
          <w:sz w:val="22"/>
          <w:szCs w:val="22"/>
        </w:rPr>
        <w:t>.</w:t>
      </w:r>
    </w:p>
    <w:p w:rsidR="00EC5A43" w:rsidRPr="00785552" w:rsidRDefault="00DC057B" w:rsidP="00502485">
      <w:pPr>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EC5A43" w:rsidRPr="00785552">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785552">
        <w:rPr>
          <w:rFonts w:ascii="Calibri" w:hAnsi="Calibri"/>
          <w:sz w:val="22"/>
          <w:szCs w:val="22"/>
        </w:rPr>
        <w:t>poskytovatel</w:t>
      </w:r>
      <w:r w:rsidR="00EC5A43" w:rsidRPr="00785552">
        <w:rPr>
          <w:rFonts w:ascii="Calibri" w:hAnsi="Calibri"/>
          <w:sz w:val="22"/>
          <w:szCs w:val="22"/>
        </w:rPr>
        <w:t xml:space="preserve"> povinen je na svůj náklad vypořádat.</w:t>
      </w:r>
    </w:p>
    <w:p w:rsidR="00EC5A43" w:rsidRPr="00785552" w:rsidRDefault="00EC5A43" w:rsidP="00502485">
      <w:pPr>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rsidR="005A7998" w:rsidRPr="00785552" w:rsidRDefault="00DC057B" w:rsidP="00502485">
      <w:pPr>
        <w:pStyle w:val="Style5"/>
        <w:widowControl/>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5A7998" w:rsidRPr="00785552">
        <w:rPr>
          <w:rFonts w:ascii="Calibri" w:hAnsi="Calibri"/>
          <w:sz w:val="22"/>
          <w:szCs w:val="22"/>
        </w:rPr>
        <w:t xml:space="preserve"> bere na vědomí, že po předání </w:t>
      </w:r>
      <w:r w:rsidR="00267E0B" w:rsidRPr="00785552">
        <w:rPr>
          <w:rFonts w:ascii="Calibri" w:hAnsi="Calibri"/>
          <w:sz w:val="22"/>
          <w:szCs w:val="22"/>
        </w:rPr>
        <w:t xml:space="preserve">díla </w:t>
      </w:r>
      <w:r w:rsidR="005A7998" w:rsidRPr="00785552">
        <w:rPr>
          <w:rFonts w:ascii="Calibri" w:hAnsi="Calibri"/>
          <w:sz w:val="22"/>
          <w:szCs w:val="22"/>
        </w:rPr>
        <w:t>může dojít ze strany objednatele k případným úpravám, dalšímu zpracování, užití výsledů</w:t>
      </w:r>
      <w:r w:rsidR="00267E0B" w:rsidRPr="00785552">
        <w:rPr>
          <w:rFonts w:ascii="Calibri" w:hAnsi="Calibri"/>
          <w:sz w:val="22"/>
          <w:szCs w:val="22"/>
        </w:rPr>
        <w:t xml:space="preserve"> díla</w:t>
      </w:r>
      <w:r w:rsidR="005A7998" w:rsidRPr="00785552">
        <w:rPr>
          <w:rFonts w:ascii="Calibri" w:hAnsi="Calibri"/>
          <w:sz w:val="22"/>
          <w:szCs w:val="22"/>
        </w:rPr>
        <w:t xml:space="preserve">, a to i upraveného či zapracovaného ve spojení </w:t>
      </w:r>
      <w:r w:rsidR="00CC7C77" w:rsidRPr="00785552">
        <w:rPr>
          <w:rFonts w:ascii="Calibri" w:hAnsi="Calibri"/>
          <w:sz w:val="22"/>
          <w:szCs w:val="22"/>
        </w:rPr>
        <w:t>s </w:t>
      </w:r>
      <w:r w:rsidR="005A7998" w:rsidRPr="00785552">
        <w:rPr>
          <w:rFonts w:ascii="Calibri" w:hAnsi="Calibri"/>
          <w:sz w:val="22"/>
          <w:szCs w:val="22"/>
        </w:rPr>
        <w:t xml:space="preserve">dalšími materiály objednatele, bez nároku na uplatnění autorských práv ze strany </w:t>
      </w:r>
      <w:r w:rsidRPr="00785552">
        <w:rPr>
          <w:rFonts w:ascii="Calibri" w:hAnsi="Calibri"/>
          <w:sz w:val="22"/>
          <w:szCs w:val="22"/>
        </w:rPr>
        <w:t>poskytovatel</w:t>
      </w:r>
      <w:r w:rsidR="005A7998" w:rsidRPr="00785552">
        <w:rPr>
          <w:rFonts w:ascii="Calibri" w:hAnsi="Calibri"/>
          <w:sz w:val="22"/>
          <w:szCs w:val="22"/>
        </w:rPr>
        <w:t>e.</w:t>
      </w:r>
    </w:p>
    <w:p w:rsidR="009A460B" w:rsidRPr="00785552" w:rsidRDefault="009A460B" w:rsidP="00502485">
      <w:pPr>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Majitelem všech vstupních dat a podkladů je od počátku objednatel.</w:t>
      </w:r>
    </w:p>
    <w:p w:rsidR="00CC7C77" w:rsidRPr="00785552" w:rsidRDefault="00CC7C77" w:rsidP="00502485">
      <w:pPr>
        <w:numPr>
          <w:ilvl w:val="0"/>
          <w:numId w:val="9"/>
        </w:numPr>
        <w:spacing w:after="120" w:line="240" w:lineRule="exact"/>
        <w:ind w:left="426" w:hanging="426"/>
        <w:jc w:val="both"/>
        <w:rPr>
          <w:rFonts w:ascii="Calibri" w:hAnsi="Calibri"/>
          <w:sz w:val="22"/>
          <w:szCs w:val="22"/>
        </w:rPr>
      </w:pPr>
      <w:r w:rsidRPr="00785552">
        <w:rPr>
          <w:rFonts w:ascii="Calibri" w:hAnsi="Calibri"/>
          <w:sz w:val="22"/>
          <w:szCs w:val="22"/>
        </w:rPr>
        <w:t>Smluvní strany se výslovně dohodly na vyloučení použití ustanovení § 2364 odst. 2, § 2377</w:t>
      </w:r>
      <w:r w:rsidR="00B74233" w:rsidRPr="00785552">
        <w:rPr>
          <w:rFonts w:ascii="Calibri" w:hAnsi="Calibri"/>
          <w:sz w:val="22"/>
          <w:szCs w:val="22"/>
        </w:rPr>
        <w:t xml:space="preserve"> </w:t>
      </w:r>
      <w:r w:rsidRPr="00785552">
        <w:rPr>
          <w:rFonts w:ascii="Calibri" w:hAnsi="Calibri"/>
          <w:sz w:val="22"/>
          <w:szCs w:val="22"/>
        </w:rPr>
        <w:t>a</w:t>
      </w:r>
      <w:r w:rsidR="00500C3B" w:rsidRPr="00785552">
        <w:rPr>
          <w:rFonts w:ascii="Calibri" w:hAnsi="Calibri"/>
          <w:sz w:val="22"/>
          <w:szCs w:val="22"/>
        </w:rPr>
        <w:t> </w:t>
      </w:r>
      <w:r w:rsidRPr="00785552">
        <w:rPr>
          <w:rFonts w:ascii="Calibri" w:hAnsi="Calibri"/>
          <w:sz w:val="22"/>
          <w:szCs w:val="22"/>
        </w:rPr>
        <w:t xml:space="preserve"> § 2378 občanského zákoníku.</w:t>
      </w:r>
    </w:p>
    <w:p w:rsidR="00162E18" w:rsidRPr="00785552" w:rsidRDefault="00162E18" w:rsidP="00850B67">
      <w:pPr>
        <w:spacing w:after="120" w:line="240" w:lineRule="exact"/>
        <w:jc w:val="both"/>
        <w:rPr>
          <w:rFonts w:ascii="Calibri" w:hAnsi="Calibri"/>
          <w:sz w:val="22"/>
          <w:szCs w:val="22"/>
        </w:rPr>
      </w:pPr>
    </w:p>
    <w:p w:rsidR="009852A7" w:rsidRPr="00785552" w:rsidRDefault="00162E18" w:rsidP="00427E19">
      <w:pPr>
        <w:pStyle w:val="Nadpis1"/>
      </w:pPr>
      <w:bookmarkStart w:id="37" w:name="_Toc441663917"/>
      <w:bookmarkStart w:id="38" w:name="_Toc441663949"/>
      <w:bookmarkStart w:id="39" w:name="_Toc442869211"/>
      <w:r w:rsidRPr="00785552">
        <w:t>Smluvní pokuty</w:t>
      </w:r>
      <w:bookmarkEnd w:id="37"/>
      <w:bookmarkEnd w:id="38"/>
      <w:bookmarkEnd w:id="39"/>
    </w:p>
    <w:p w:rsidR="007D7023" w:rsidRPr="00785552" w:rsidRDefault="00162E18" w:rsidP="00502485">
      <w:pPr>
        <w:numPr>
          <w:ilvl w:val="0"/>
          <w:numId w:val="10"/>
        </w:numPr>
        <w:spacing w:after="120" w:line="240" w:lineRule="exact"/>
        <w:ind w:left="426" w:hanging="426"/>
        <w:jc w:val="both"/>
        <w:rPr>
          <w:rFonts w:ascii="Calibri" w:hAnsi="Calibri"/>
          <w:sz w:val="22"/>
          <w:szCs w:val="22"/>
        </w:rPr>
      </w:pPr>
      <w:r w:rsidRPr="00785552">
        <w:rPr>
          <w:rFonts w:ascii="Calibri" w:hAnsi="Calibri"/>
          <w:sz w:val="22"/>
          <w:szCs w:val="22"/>
        </w:rPr>
        <w:t xml:space="preserve">Pro případ porušení povinnosti mlčenlivosti </w:t>
      </w:r>
      <w:r w:rsidR="00E65535" w:rsidRPr="00785552">
        <w:rPr>
          <w:rStyle w:val="FontStyle29"/>
          <w:rFonts w:ascii="Calibri" w:hAnsi="Calibri"/>
        </w:rPr>
        <w:t>definované</w:t>
      </w:r>
      <w:r w:rsidR="000C456A" w:rsidRPr="00785552">
        <w:rPr>
          <w:rStyle w:val="FontStyle29"/>
          <w:rFonts w:ascii="Calibri" w:hAnsi="Calibri"/>
        </w:rPr>
        <w:t xml:space="preserve"> v čl. </w:t>
      </w:r>
      <w:r w:rsidR="002934D0" w:rsidRPr="00785552">
        <w:rPr>
          <w:rStyle w:val="FontStyle29"/>
          <w:rFonts w:ascii="Calibri" w:hAnsi="Calibri"/>
        </w:rPr>
        <w:t>VIII</w:t>
      </w:r>
      <w:r w:rsidR="000C456A" w:rsidRPr="00785552">
        <w:rPr>
          <w:rStyle w:val="FontStyle29"/>
          <w:rFonts w:ascii="Calibri" w:hAnsi="Calibri"/>
        </w:rPr>
        <w:t xml:space="preserve"> odst. </w:t>
      </w:r>
      <w:r w:rsidR="002934D0" w:rsidRPr="00785552">
        <w:rPr>
          <w:rStyle w:val="FontStyle29"/>
          <w:rFonts w:ascii="Calibri" w:hAnsi="Calibri"/>
        </w:rPr>
        <w:t>4</w:t>
      </w:r>
      <w:r w:rsidR="007D7023" w:rsidRPr="00785552">
        <w:rPr>
          <w:rStyle w:val="FontStyle29"/>
          <w:rFonts w:ascii="Calibri" w:hAnsi="Calibri"/>
        </w:rPr>
        <w:t>)</w:t>
      </w:r>
      <w:r w:rsidR="000C456A" w:rsidRPr="00785552">
        <w:rPr>
          <w:rStyle w:val="FontStyle29"/>
          <w:rFonts w:ascii="Calibri" w:hAnsi="Calibri"/>
        </w:rPr>
        <w:t xml:space="preserve"> a </w:t>
      </w:r>
      <w:r w:rsidR="00C16A40" w:rsidRPr="00785552">
        <w:rPr>
          <w:rStyle w:val="FontStyle29"/>
          <w:rFonts w:ascii="Calibri" w:hAnsi="Calibri"/>
        </w:rPr>
        <w:t>5</w:t>
      </w:r>
      <w:r w:rsidR="007D7023" w:rsidRPr="00785552">
        <w:rPr>
          <w:rStyle w:val="FontStyle29"/>
          <w:rFonts w:ascii="Calibri" w:hAnsi="Calibri"/>
        </w:rPr>
        <w:t>)</w:t>
      </w:r>
      <w:r w:rsidR="000C456A" w:rsidRPr="00785552">
        <w:rPr>
          <w:rStyle w:val="FontStyle29"/>
          <w:rFonts w:ascii="Calibri" w:hAnsi="Calibri"/>
        </w:rPr>
        <w:t xml:space="preserve"> </w:t>
      </w:r>
      <w:r w:rsidR="00AC389D" w:rsidRPr="00785552">
        <w:rPr>
          <w:rStyle w:val="FontStyle29"/>
          <w:rFonts w:ascii="Calibri" w:hAnsi="Calibri"/>
        </w:rPr>
        <w:t xml:space="preserve">zaplatí </w:t>
      </w:r>
      <w:r w:rsidR="00DC057B" w:rsidRPr="00785552">
        <w:rPr>
          <w:rStyle w:val="FontStyle29"/>
          <w:rFonts w:ascii="Calibri" w:hAnsi="Calibri"/>
        </w:rPr>
        <w:t>poskytovatel</w:t>
      </w:r>
      <w:r w:rsidR="00AC389D" w:rsidRPr="00785552">
        <w:rPr>
          <w:rStyle w:val="FontStyle29"/>
          <w:rFonts w:ascii="Calibri" w:hAnsi="Calibri"/>
        </w:rPr>
        <w:t xml:space="preserve"> </w:t>
      </w:r>
      <w:r w:rsidRPr="00785552">
        <w:rPr>
          <w:rFonts w:ascii="Calibri" w:hAnsi="Calibri"/>
          <w:sz w:val="22"/>
          <w:szCs w:val="22"/>
        </w:rPr>
        <w:t>objednatel</w:t>
      </w:r>
      <w:r w:rsidR="00AC389D" w:rsidRPr="00785552">
        <w:rPr>
          <w:rFonts w:ascii="Calibri" w:hAnsi="Calibri"/>
          <w:sz w:val="22"/>
          <w:szCs w:val="22"/>
        </w:rPr>
        <w:t>i</w:t>
      </w:r>
      <w:r w:rsidRPr="00785552">
        <w:rPr>
          <w:rFonts w:ascii="Calibri" w:hAnsi="Calibri"/>
          <w:sz w:val="22"/>
          <w:szCs w:val="22"/>
        </w:rPr>
        <w:t xml:space="preserve"> smluvní pokutu ve výši Kč </w:t>
      </w:r>
      <w:r w:rsidR="004A4B91" w:rsidRPr="00785552">
        <w:rPr>
          <w:rFonts w:ascii="Calibri" w:hAnsi="Calibri"/>
          <w:sz w:val="22"/>
          <w:szCs w:val="22"/>
        </w:rPr>
        <w:t>2</w:t>
      </w:r>
      <w:r w:rsidR="00EC03EE" w:rsidRPr="00785552">
        <w:rPr>
          <w:rFonts w:ascii="Calibri" w:hAnsi="Calibri"/>
          <w:sz w:val="22"/>
          <w:szCs w:val="22"/>
        </w:rPr>
        <w:t>0</w:t>
      </w:r>
      <w:r w:rsidR="009A460B" w:rsidRPr="00785552">
        <w:rPr>
          <w:rFonts w:ascii="Calibri" w:hAnsi="Calibri"/>
          <w:sz w:val="22"/>
          <w:szCs w:val="22"/>
        </w:rPr>
        <w:t>0</w:t>
      </w:r>
      <w:r w:rsidRPr="00785552">
        <w:rPr>
          <w:rFonts w:ascii="Calibri" w:hAnsi="Calibri"/>
          <w:sz w:val="22"/>
          <w:szCs w:val="22"/>
        </w:rPr>
        <w:t>.000,-</w:t>
      </w:r>
      <w:r w:rsidR="00EC03EE" w:rsidRPr="00785552">
        <w:rPr>
          <w:rFonts w:ascii="Calibri" w:hAnsi="Calibri"/>
          <w:sz w:val="22"/>
          <w:szCs w:val="22"/>
        </w:rPr>
        <w:t xml:space="preserve"> (slovy: </w:t>
      </w:r>
      <w:r w:rsidR="004A4B91" w:rsidRPr="00785552">
        <w:rPr>
          <w:rFonts w:ascii="Calibri" w:hAnsi="Calibri"/>
          <w:sz w:val="22"/>
          <w:szCs w:val="22"/>
        </w:rPr>
        <w:t xml:space="preserve">dvě </w:t>
      </w:r>
      <w:r w:rsidR="00EC03EE" w:rsidRPr="00785552">
        <w:rPr>
          <w:rFonts w:ascii="Calibri" w:hAnsi="Calibri"/>
          <w:sz w:val="22"/>
          <w:szCs w:val="22"/>
        </w:rPr>
        <w:t>st</w:t>
      </w:r>
      <w:r w:rsidR="004A4B91" w:rsidRPr="00785552">
        <w:rPr>
          <w:rFonts w:ascii="Calibri" w:hAnsi="Calibri"/>
          <w:sz w:val="22"/>
          <w:szCs w:val="22"/>
        </w:rPr>
        <w:t>ě</w:t>
      </w:r>
      <w:r w:rsidR="00375BDA" w:rsidRPr="00785552">
        <w:rPr>
          <w:rFonts w:ascii="Calibri" w:hAnsi="Calibri"/>
          <w:sz w:val="22"/>
          <w:szCs w:val="22"/>
        </w:rPr>
        <w:t xml:space="preserve"> tisíc korun českých)</w:t>
      </w:r>
      <w:r w:rsidRPr="00785552">
        <w:rPr>
          <w:rFonts w:ascii="Calibri" w:hAnsi="Calibri"/>
          <w:sz w:val="22"/>
          <w:szCs w:val="22"/>
        </w:rPr>
        <w:t xml:space="preserve"> za každé jednotlivé porušení povinnosti.</w:t>
      </w:r>
    </w:p>
    <w:p w:rsidR="00FB5E71" w:rsidRPr="00785552" w:rsidRDefault="00162E18" w:rsidP="00502485">
      <w:pPr>
        <w:numPr>
          <w:ilvl w:val="0"/>
          <w:numId w:val="10"/>
        </w:numPr>
        <w:spacing w:after="120" w:line="240" w:lineRule="exact"/>
        <w:ind w:left="426" w:hanging="426"/>
        <w:jc w:val="both"/>
        <w:rPr>
          <w:rFonts w:ascii="Calibri" w:hAnsi="Calibri"/>
          <w:sz w:val="22"/>
          <w:szCs w:val="22"/>
        </w:rPr>
      </w:pPr>
      <w:r w:rsidRPr="00785552">
        <w:rPr>
          <w:rStyle w:val="FontStyle29"/>
          <w:rFonts w:ascii="Calibri" w:hAnsi="Calibri"/>
        </w:rPr>
        <w:t>Pro případ prodlení s </w:t>
      </w:r>
      <w:r w:rsidR="005C6769" w:rsidRPr="00785552">
        <w:rPr>
          <w:rStyle w:val="FontStyle29"/>
          <w:rFonts w:ascii="Calibri" w:hAnsi="Calibri"/>
        </w:rPr>
        <w:t xml:space="preserve">plněním dle </w:t>
      </w:r>
      <w:r w:rsidR="009A460B" w:rsidRPr="00785552">
        <w:rPr>
          <w:rStyle w:val="FontStyle29"/>
          <w:rFonts w:ascii="Calibri" w:hAnsi="Calibri"/>
        </w:rPr>
        <w:t xml:space="preserve">této smlouvy </w:t>
      </w:r>
      <w:r w:rsidR="00AC389D" w:rsidRPr="00785552">
        <w:rPr>
          <w:rStyle w:val="FontStyle29"/>
          <w:rFonts w:ascii="Calibri" w:hAnsi="Calibri"/>
        </w:rPr>
        <w:t xml:space="preserve">zaplatí </w:t>
      </w:r>
      <w:r w:rsidR="00DC057B" w:rsidRPr="00785552">
        <w:rPr>
          <w:rStyle w:val="FontStyle29"/>
          <w:rFonts w:ascii="Calibri" w:hAnsi="Calibri"/>
        </w:rPr>
        <w:t>poskytovatel</w:t>
      </w:r>
      <w:r w:rsidR="00AC389D" w:rsidRPr="00785552">
        <w:rPr>
          <w:rStyle w:val="FontStyle29"/>
          <w:rFonts w:ascii="Calibri" w:hAnsi="Calibri"/>
        </w:rPr>
        <w:t xml:space="preserve"> </w:t>
      </w:r>
      <w:r w:rsidRPr="00785552">
        <w:rPr>
          <w:rStyle w:val="FontStyle29"/>
          <w:rFonts w:ascii="Calibri" w:hAnsi="Calibri"/>
        </w:rPr>
        <w:t>objednatel</w:t>
      </w:r>
      <w:r w:rsidR="00AC389D" w:rsidRPr="00785552">
        <w:rPr>
          <w:rStyle w:val="FontStyle29"/>
          <w:rFonts w:ascii="Calibri" w:hAnsi="Calibri"/>
        </w:rPr>
        <w:t>i</w:t>
      </w:r>
      <w:r w:rsidRPr="00785552">
        <w:rPr>
          <w:rStyle w:val="FontStyle29"/>
          <w:rFonts w:ascii="Calibri" w:hAnsi="Calibri"/>
        </w:rPr>
        <w:t xml:space="preserve"> </w:t>
      </w:r>
      <w:r w:rsidR="005846CF" w:rsidRPr="00785552">
        <w:rPr>
          <w:rStyle w:val="FontStyle29"/>
          <w:rFonts w:ascii="Calibri" w:hAnsi="Calibri"/>
        </w:rPr>
        <w:t>opráv</w:t>
      </w:r>
      <w:r w:rsidRPr="00785552">
        <w:rPr>
          <w:rStyle w:val="FontStyle29"/>
          <w:rFonts w:ascii="Calibri" w:hAnsi="Calibri"/>
        </w:rPr>
        <w:t>něn smluvní pokutu ve výši</w:t>
      </w:r>
      <w:r w:rsidR="00B30D6D" w:rsidRPr="00785552">
        <w:rPr>
          <w:rStyle w:val="FontStyle29"/>
          <w:rFonts w:ascii="Calibri" w:hAnsi="Calibri"/>
        </w:rPr>
        <w:t xml:space="preserve"> 0,2 % z</w:t>
      </w:r>
      <w:r w:rsidR="007071BC" w:rsidRPr="00785552">
        <w:rPr>
          <w:rStyle w:val="FontStyle29"/>
          <w:rFonts w:ascii="Calibri" w:hAnsi="Calibri"/>
        </w:rPr>
        <w:t xml:space="preserve"> celkové </w:t>
      </w:r>
      <w:r w:rsidR="00B30D6D" w:rsidRPr="00785552">
        <w:rPr>
          <w:rStyle w:val="FontStyle29"/>
          <w:rFonts w:ascii="Calibri" w:hAnsi="Calibri"/>
        </w:rPr>
        <w:t xml:space="preserve">ceny </w:t>
      </w:r>
      <w:r w:rsidR="007071BC" w:rsidRPr="00785552">
        <w:rPr>
          <w:rStyle w:val="FontStyle29"/>
          <w:rFonts w:ascii="Calibri" w:hAnsi="Calibri"/>
        </w:rPr>
        <w:t>díla</w:t>
      </w:r>
      <w:r w:rsidR="00B30D6D" w:rsidRPr="00785552">
        <w:rPr>
          <w:rStyle w:val="FontStyle29"/>
          <w:rFonts w:ascii="Calibri" w:hAnsi="Calibri"/>
        </w:rPr>
        <w:t xml:space="preserve"> za každý den prodlení</w:t>
      </w:r>
      <w:r w:rsidRPr="00785552">
        <w:rPr>
          <w:rStyle w:val="FontStyle29"/>
          <w:rFonts w:ascii="Calibri" w:hAnsi="Calibri"/>
        </w:rPr>
        <w:t>.</w:t>
      </w:r>
      <w:r w:rsidR="001D3431" w:rsidRPr="00785552">
        <w:rPr>
          <w:rFonts w:ascii="Calibri" w:hAnsi="Calibri"/>
          <w:sz w:val="22"/>
          <w:szCs w:val="22"/>
        </w:rPr>
        <w:t xml:space="preserve"> </w:t>
      </w:r>
    </w:p>
    <w:p w:rsidR="00925E3D" w:rsidRPr="00785552" w:rsidRDefault="00925E3D" w:rsidP="00502485">
      <w:pPr>
        <w:numPr>
          <w:ilvl w:val="0"/>
          <w:numId w:val="10"/>
        </w:numPr>
        <w:spacing w:after="120" w:line="240" w:lineRule="exact"/>
        <w:ind w:left="426" w:hanging="426"/>
        <w:jc w:val="both"/>
        <w:rPr>
          <w:rStyle w:val="FontStyle29"/>
          <w:rFonts w:ascii="Calibri" w:hAnsi="Calibri"/>
        </w:rPr>
      </w:pPr>
      <w:r w:rsidRPr="00785552">
        <w:rPr>
          <w:rStyle w:val="FontStyle29"/>
          <w:rFonts w:ascii="Calibri" w:hAnsi="Calibri"/>
        </w:rPr>
        <w:t xml:space="preserve">Pro případ porušení povinnosti </w:t>
      </w:r>
      <w:r w:rsidR="00DC057B" w:rsidRPr="00785552">
        <w:rPr>
          <w:rStyle w:val="FontStyle29"/>
          <w:rFonts w:ascii="Calibri" w:hAnsi="Calibri"/>
        </w:rPr>
        <w:t>poskytovatel</w:t>
      </w:r>
      <w:r w:rsidRPr="00785552">
        <w:rPr>
          <w:rStyle w:val="FontStyle29"/>
          <w:rFonts w:ascii="Calibri" w:hAnsi="Calibri"/>
        </w:rPr>
        <w:t>e mít sjednáno pojištění odpovědnosti v rozsahu dle čl. VIII odst. 3) této smlouvy</w:t>
      </w:r>
      <w:r w:rsidR="00B140E0" w:rsidRPr="00785552">
        <w:rPr>
          <w:rStyle w:val="FontStyle29"/>
          <w:rFonts w:ascii="Calibri" w:hAnsi="Calibri"/>
        </w:rPr>
        <w:t>,</w:t>
      </w:r>
      <w:r w:rsidRPr="00785552">
        <w:rPr>
          <w:rStyle w:val="FontStyle29"/>
          <w:rFonts w:ascii="Calibri" w:hAnsi="Calibri"/>
        </w:rPr>
        <w:t xml:space="preserve"> </w:t>
      </w:r>
      <w:r w:rsidR="003B62E3" w:rsidRPr="00785552">
        <w:rPr>
          <w:rStyle w:val="FontStyle29"/>
          <w:rFonts w:ascii="Calibri" w:hAnsi="Calibri"/>
        </w:rPr>
        <w:t xml:space="preserve">zaplatí </w:t>
      </w:r>
      <w:r w:rsidR="00DC057B" w:rsidRPr="00785552">
        <w:rPr>
          <w:rStyle w:val="FontStyle29"/>
          <w:rFonts w:ascii="Calibri" w:hAnsi="Calibri"/>
        </w:rPr>
        <w:t>poskytovatel</w:t>
      </w:r>
      <w:r w:rsidR="003B62E3" w:rsidRPr="00785552">
        <w:rPr>
          <w:rStyle w:val="FontStyle29"/>
          <w:rFonts w:ascii="Calibri" w:hAnsi="Calibri"/>
        </w:rPr>
        <w:t xml:space="preserve"> objednateli </w:t>
      </w:r>
      <w:r w:rsidRPr="00785552">
        <w:rPr>
          <w:rStyle w:val="FontStyle29"/>
          <w:rFonts w:ascii="Calibri" w:hAnsi="Calibri"/>
        </w:rPr>
        <w:t>smluvní pokutu ve výši</w:t>
      </w:r>
      <w:r w:rsidR="00B74233" w:rsidRPr="00785552">
        <w:rPr>
          <w:rStyle w:val="FontStyle29"/>
          <w:rFonts w:ascii="Calibri" w:hAnsi="Calibri"/>
        </w:rPr>
        <w:t xml:space="preserve"> </w:t>
      </w:r>
      <w:r w:rsidRPr="00785552">
        <w:rPr>
          <w:rStyle w:val="FontStyle29"/>
          <w:rFonts w:ascii="Calibri" w:hAnsi="Calibri"/>
        </w:rPr>
        <w:t>Kč</w:t>
      </w:r>
      <w:r w:rsidR="00500C3B" w:rsidRPr="00785552">
        <w:rPr>
          <w:rStyle w:val="FontStyle29"/>
          <w:rFonts w:ascii="Calibri" w:hAnsi="Calibri"/>
        </w:rPr>
        <w:t> </w:t>
      </w:r>
      <w:r w:rsidR="00B74233" w:rsidRPr="00785552">
        <w:rPr>
          <w:rStyle w:val="FontStyle29"/>
          <w:rFonts w:ascii="Calibri" w:hAnsi="Calibri"/>
        </w:rPr>
        <w:t> </w:t>
      </w:r>
      <w:r w:rsidR="004A4B91" w:rsidRPr="00785552">
        <w:rPr>
          <w:rStyle w:val="FontStyle29"/>
          <w:rFonts w:ascii="Calibri" w:hAnsi="Calibri"/>
        </w:rPr>
        <w:t>100</w:t>
      </w:r>
      <w:r w:rsidRPr="00785552">
        <w:rPr>
          <w:rStyle w:val="FontStyle29"/>
          <w:rFonts w:ascii="Calibri" w:hAnsi="Calibri"/>
        </w:rPr>
        <w:t xml:space="preserve">.000,- (slovy: </w:t>
      </w:r>
      <w:r w:rsidR="00B74233" w:rsidRPr="00785552">
        <w:rPr>
          <w:rStyle w:val="FontStyle29"/>
          <w:rFonts w:ascii="Calibri" w:hAnsi="Calibri"/>
        </w:rPr>
        <w:t>jedno sto</w:t>
      </w:r>
      <w:r w:rsidRPr="00785552">
        <w:rPr>
          <w:rStyle w:val="FontStyle29"/>
          <w:rFonts w:ascii="Calibri" w:hAnsi="Calibri"/>
        </w:rPr>
        <w:t xml:space="preserve"> tisíc korun českých). </w:t>
      </w:r>
    </w:p>
    <w:p w:rsidR="00EF1CBE" w:rsidRPr="00785552" w:rsidRDefault="00C16A40" w:rsidP="00502485">
      <w:pPr>
        <w:numPr>
          <w:ilvl w:val="0"/>
          <w:numId w:val="10"/>
        </w:numPr>
        <w:spacing w:after="120" w:line="240" w:lineRule="exact"/>
        <w:ind w:left="426" w:hanging="426"/>
        <w:jc w:val="both"/>
        <w:rPr>
          <w:rStyle w:val="FontStyle29"/>
          <w:rFonts w:ascii="Calibri" w:hAnsi="Calibri"/>
        </w:rPr>
      </w:pPr>
      <w:r w:rsidRPr="00785552">
        <w:rPr>
          <w:rStyle w:val="FontStyle29"/>
          <w:rFonts w:ascii="Calibri" w:hAnsi="Calibri"/>
        </w:rPr>
        <w:t>Pro případ porušení povinnosti poskytovatele</w:t>
      </w:r>
      <w:r w:rsidR="00EF1CBE" w:rsidRPr="00785552">
        <w:rPr>
          <w:rFonts w:asciiTheme="minorHAnsi" w:hAnsiTheme="minorHAnsi" w:cstheme="minorHAnsi"/>
          <w:sz w:val="22"/>
          <w:szCs w:val="22"/>
        </w:rPr>
        <w:t xml:space="preserve"> jak</w:t>
      </w:r>
      <w:r w:rsidRPr="00785552">
        <w:rPr>
          <w:rFonts w:asciiTheme="minorHAnsi" w:hAnsiTheme="minorHAnsi" w:cstheme="minorHAnsi"/>
          <w:sz w:val="22"/>
          <w:szCs w:val="22"/>
        </w:rPr>
        <w:t>ékoliv</w:t>
      </w:r>
      <w:r w:rsidR="00EF1CBE" w:rsidRPr="00785552">
        <w:rPr>
          <w:rFonts w:asciiTheme="minorHAnsi" w:hAnsiTheme="minorHAnsi" w:cstheme="minorHAnsi"/>
          <w:sz w:val="22"/>
          <w:szCs w:val="22"/>
        </w:rPr>
        <w:t xml:space="preserve"> povinnost</w:t>
      </w:r>
      <w:r w:rsidRPr="00785552">
        <w:rPr>
          <w:rFonts w:asciiTheme="minorHAnsi" w:hAnsiTheme="minorHAnsi" w:cstheme="minorHAnsi"/>
          <w:sz w:val="22"/>
          <w:szCs w:val="22"/>
        </w:rPr>
        <w:t>i</w:t>
      </w:r>
      <w:r w:rsidR="00EF1CBE" w:rsidRPr="00785552">
        <w:rPr>
          <w:rFonts w:asciiTheme="minorHAnsi" w:hAnsiTheme="minorHAnsi" w:cstheme="minorHAnsi"/>
          <w:sz w:val="22"/>
          <w:szCs w:val="22"/>
        </w:rPr>
        <w:t xml:space="preserve"> stanoven</w:t>
      </w:r>
      <w:r w:rsidRPr="00785552">
        <w:rPr>
          <w:rFonts w:asciiTheme="minorHAnsi" w:hAnsiTheme="minorHAnsi" w:cstheme="minorHAnsi"/>
          <w:sz w:val="22"/>
          <w:szCs w:val="22"/>
        </w:rPr>
        <w:t>é</w:t>
      </w:r>
      <w:r w:rsidR="00EF1CBE" w:rsidRPr="00785552">
        <w:rPr>
          <w:rFonts w:asciiTheme="minorHAnsi" w:hAnsiTheme="minorHAnsi" w:cstheme="minorHAnsi"/>
          <w:sz w:val="22"/>
          <w:szCs w:val="22"/>
        </w:rPr>
        <w:t xml:space="preserve"> v čl. IX této smlouvy, </w:t>
      </w:r>
      <w:r w:rsidRPr="00785552">
        <w:rPr>
          <w:rFonts w:asciiTheme="minorHAnsi" w:hAnsiTheme="minorHAnsi" w:cstheme="minorHAnsi"/>
          <w:sz w:val="22"/>
          <w:szCs w:val="22"/>
        </w:rPr>
        <w:t xml:space="preserve">se </w:t>
      </w:r>
      <w:r w:rsidR="00EF1CBE" w:rsidRPr="00785552">
        <w:rPr>
          <w:rFonts w:asciiTheme="minorHAnsi" w:hAnsiTheme="minorHAnsi" w:cstheme="minorHAnsi"/>
          <w:sz w:val="22"/>
          <w:szCs w:val="22"/>
        </w:rPr>
        <w:t>může objednatel domáhat okamžitého odstranění závadného stavu. Objednatel je dále oprávněn požadovat smluvní pokutu ve výši 200.000,- Kč</w:t>
      </w:r>
      <w:r w:rsidRPr="00785552">
        <w:rPr>
          <w:rFonts w:asciiTheme="minorHAnsi" w:hAnsiTheme="minorHAnsi" w:cstheme="minorHAnsi"/>
          <w:sz w:val="22"/>
          <w:szCs w:val="22"/>
        </w:rPr>
        <w:t xml:space="preserve"> </w:t>
      </w:r>
      <w:r w:rsidRPr="00785552">
        <w:rPr>
          <w:rFonts w:ascii="Calibri" w:hAnsi="Calibri"/>
          <w:sz w:val="22"/>
          <w:szCs w:val="22"/>
        </w:rPr>
        <w:t>(slovy: dvě stě tisíc korun českých)</w:t>
      </w:r>
      <w:r w:rsidR="00EF1CBE" w:rsidRPr="00785552">
        <w:rPr>
          <w:rFonts w:asciiTheme="minorHAnsi" w:hAnsiTheme="minorHAnsi" w:cstheme="minorHAnsi"/>
          <w:sz w:val="22"/>
          <w:szCs w:val="22"/>
        </w:rPr>
        <w:t xml:space="preserve"> za každý jednotlivý případ a poskytovatel je povinen tuto pokutu uhradit.</w:t>
      </w:r>
    </w:p>
    <w:p w:rsidR="009D588A" w:rsidRPr="00785552" w:rsidRDefault="009D588A" w:rsidP="00502485">
      <w:pPr>
        <w:numPr>
          <w:ilvl w:val="0"/>
          <w:numId w:val="10"/>
        </w:numPr>
        <w:spacing w:after="120" w:line="240" w:lineRule="exact"/>
        <w:ind w:left="426" w:hanging="426"/>
        <w:jc w:val="both"/>
        <w:rPr>
          <w:rFonts w:ascii="Calibri" w:hAnsi="Calibri"/>
          <w:sz w:val="22"/>
          <w:szCs w:val="22"/>
        </w:rPr>
      </w:pPr>
      <w:r w:rsidRPr="00785552">
        <w:rPr>
          <w:rFonts w:ascii="Calibri" w:hAnsi="Calibri"/>
          <w:sz w:val="22"/>
          <w:szCs w:val="22"/>
        </w:rPr>
        <w:t xml:space="preserve">Za porušení jiné povinnosti stanovené touto smlouvou </w:t>
      </w:r>
      <w:r w:rsidR="003B62E3" w:rsidRPr="00785552">
        <w:rPr>
          <w:rFonts w:ascii="Calibri" w:hAnsi="Calibri"/>
          <w:sz w:val="22"/>
          <w:szCs w:val="22"/>
        </w:rPr>
        <w:t xml:space="preserve">zaplatí </w:t>
      </w:r>
      <w:r w:rsidR="00DC057B" w:rsidRPr="00785552">
        <w:rPr>
          <w:rFonts w:ascii="Calibri" w:hAnsi="Calibri"/>
          <w:sz w:val="22"/>
          <w:szCs w:val="22"/>
        </w:rPr>
        <w:t>poskytovatel</w:t>
      </w:r>
      <w:r w:rsidRPr="00785552">
        <w:rPr>
          <w:rFonts w:ascii="Calibri" w:hAnsi="Calibri"/>
          <w:sz w:val="22"/>
          <w:szCs w:val="22"/>
        </w:rPr>
        <w:t xml:space="preserve"> objednatel</w:t>
      </w:r>
      <w:r w:rsidR="003B62E3" w:rsidRPr="00785552">
        <w:rPr>
          <w:rFonts w:ascii="Calibri" w:hAnsi="Calibri"/>
          <w:sz w:val="22"/>
          <w:szCs w:val="22"/>
        </w:rPr>
        <w:t>i</w:t>
      </w:r>
      <w:r w:rsidRPr="00785552">
        <w:rPr>
          <w:rFonts w:ascii="Calibri" w:hAnsi="Calibri"/>
          <w:sz w:val="22"/>
          <w:szCs w:val="22"/>
        </w:rPr>
        <w:t xml:space="preserve"> smluvní pokutu ve výši Kč </w:t>
      </w:r>
      <w:r w:rsidR="00925E3D" w:rsidRPr="00785552">
        <w:rPr>
          <w:rFonts w:ascii="Calibri" w:hAnsi="Calibri"/>
          <w:sz w:val="22"/>
          <w:szCs w:val="22"/>
        </w:rPr>
        <w:t>5</w:t>
      </w:r>
      <w:r w:rsidRPr="00785552">
        <w:rPr>
          <w:rFonts w:ascii="Calibri" w:hAnsi="Calibri"/>
          <w:sz w:val="22"/>
          <w:szCs w:val="22"/>
        </w:rPr>
        <w:t xml:space="preserve">0.000,- (slovy: </w:t>
      </w:r>
      <w:r w:rsidR="00925E3D" w:rsidRPr="00785552">
        <w:rPr>
          <w:rFonts w:ascii="Calibri" w:hAnsi="Calibri"/>
          <w:sz w:val="22"/>
          <w:szCs w:val="22"/>
        </w:rPr>
        <w:t xml:space="preserve">padesát </w:t>
      </w:r>
      <w:r w:rsidRPr="00785552">
        <w:rPr>
          <w:rFonts w:ascii="Calibri" w:hAnsi="Calibri"/>
          <w:sz w:val="22"/>
          <w:szCs w:val="22"/>
        </w:rPr>
        <w:t>tisíc korun českých).</w:t>
      </w:r>
    </w:p>
    <w:p w:rsidR="00704CE5" w:rsidRPr="00785552" w:rsidRDefault="00704CE5" w:rsidP="00502485">
      <w:pPr>
        <w:numPr>
          <w:ilvl w:val="0"/>
          <w:numId w:val="10"/>
        </w:numPr>
        <w:spacing w:after="120" w:line="240" w:lineRule="exact"/>
        <w:ind w:left="426" w:hanging="426"/>
        <w:jc w:val="both"/>
        <w:rPr>
          <w:rStyle w:val="FontStyle29"/>
          <w:rFonts w:ascii="Calibri" w:hAnsi="Calibri"/>
        </w:rPr>
      </w:pPr>
      <w:r w:rsidRPr="00785552">
        <w:rPr>
          <w:rStyle w:val="FontStyle29"/>
          <w:rFonts w:ascii="Calibri" w:hAnsi="Calibri"/>
        </w:rPr>
        <w:t xml:space="preserve">Zaplacením smluvní pokuty není dotčeno právo objednatele na náhradu škody či újmy v plné výši, tedy i ve výši přesahující smluvní pokutu. </w:t>
      </w:r>
      <w:r w:rsidR="00375BDA" w:rsidRPr="00785552">
        <w:rPr>
          <w:rStyle w:val="FontStyle29"/>
          <w:rFonts w:ascii="Calibri" w:hAnsi="Calibri"/>
        </w:rPr>
        <w:t>Uhrazená výše sml</w:t>
      </w:r>
      <w:r w:rsidR="00B74233" w:rsidRPr="00785552">
        <w:rPr>
          <w:rStyle w:val="FontStyle29"/>
          <w:rFonts w:ascii="Calibri" w:hAnsi="Calibri"/>
        </w:rPr>
        <w:t>uvní pokuty se nezapočítává do </w:t>
      </w:r>
      <w:r w:rsidR="00375BDA" w:rsidRPr="00785552">
        <w:rPr>
          <w:rStyle w:val="FontStyle29"/>
          <w:rFonts w:ascii="Calibri" w:hAnsi="Calibri"/>
        </w:rPr>
        <w:t xml:space="preserve">výše škody či újmy, která má být hrazena. </w:t>
      </w:r>
    </w:p>
    <w:p w:rsidR="00CD5605" w:rsidRPr="00785552" w:rsidRDefault="00704CE5" w:rsidP="00502485">
      <w:pPr>
        <w:numPr>
          <w:ilvl w:val="0"/>
          <w:numId w:val="10"/>
        </w:numPr>
        <w:spacing w:after="120" w:line="240" w:lineRule="exact"/>
        <w:ind w:left="426" w:hanging="426"/>
        <w:jc w:val="both"/>
        <w:rPr>
          <w:rFonts w:ascii="Calibri" w:hAnsi="Calibri"/>
          <w:bCs/>
          <w:iCs/>
        </w:rPr>
      </w:pPr>
      <w:r w:rsidRPr="00785552">
        <w:rPr>
          <w:rStyle w:val="FontStyle29"/>
          <w:rFonts w:ascii="Calibri" w:hAnsi="Calibri"/>
        </w:rPr>
        <w:t xml:space="preserve">Smluvní pokuta </w:t>
      </w:r>
      <w:r w:rsidR="006C093D" w:rsidRPr="00785552">
        <w:rPr>
          <w:rStyle w:val="FontStyle29"/>
          <w:rFonts w:ascii="Calibri" w:hAnsi="Calibri"/>
        </w:rPr>
        <w:t xml:space="preserve">nebo úrok z prodlení </w:t>
      </w:r>
      <w:r w:rsidRPr="00785552">
        <w:rPr>
          <w:rStyle w:val="FontStyle29"/>
          <w:rFonts w:ascii="Calibri" w:hAnsi="Calibri"/>
        </w:rPr>
        <w:t>dle této smlouvy je splatn</w:t>
      </w:r>
      <w:r w:rsidR="006C093D" w:rsidRPr="00785552">
        <w:rPr>
          <w:rStyle w:val="FontStyle29"/>
          <w:rFonts w:ascii="Calibri" w:hAnsi="Calibri"/>
        </w:rPr>
        <w:t>ý</w:t>
      </w:r>
      <w:r w:rsidRPr="00785552">
        <w:rPr>
          <w:rStyle w:val="FontStyle29"/>
          <w:rFonts w:ascii="Calibri" w:hAnsi="Calibri"/>
        </w:rPr>
        <w:t xml:space="preserve"> do 10 </w:t>
      </w:r>
      <w:r w:rsidR="009154A1" w:rsidRPr="00785552">
        <w:rPr>
          <w:rStyle w:val="FontStyle29"/>
          <w:rFonts w:ascii="Calibri" w:hAnsi="Calibri"/>
        </w:rPr>
        <w:t xml:space="preserve">pracovních </w:t>
      </w:r>
      <w:r w:rsidRPr="00785552">
        <w:rPr>
          <w:rStyle w:val="FontStyle29"/>
          <w:rFonts w:ascii="Calibri" w:hAnsi="Calibri"/>
        </w:rPr>
        <w:t xml:space="preserve">dnů od doručení </w:t>
      </w:r>
      <w:r w:rsidR="00375BDA" w:rsidRPr="00785552">
        <w:rPr>
          <w:rStyle w:val="FontStyle29"/>
          <w:rFonts w:ascii="Calibri" w:hAnsi="Calibri"/>
        </w:rPr>
        <w:t xml:space="preserve">písemné </w:t>
      </w:r>
      <w:r w:rsidRPr="00785552">
        <w:rPr>
          <w:rStyle w:val="FontStyle29"/>
          <w:rFonts w:ascii="Calibri" w:hAnsi="Calibri"/>
        </w:rPr>
        <w:t xml:space="preserve">výzvy </w:t>
      </w:r>
      <w:r w:rsidR="006C093D" w:rsidRPr="00785552">
        <w:rPr>
          <w:rStyle w:val="FontStyle29"/>
          <w:rFonts w:ascii="Calibri" w:hAnsi="Calibri"/>
        </w:rPr>
        <w:t xml:space="preserve">strany oprávněné </w:t>
      </w:r>
      <w:r w:rsidR="00375BDA" w:rsidRPr="00785552">
        <w:rPr>
          <w:rStyle w:val="FontStyle29"/>
          <w:rFonts w:ascii="Calibri" w:hAnsi="Calibri"/>
        </w:rPr>
        <w:t xml:space="preserve">k její úhradě </w:t>
      </w:r>
      <w:r w:rsidR="006C093D" w:rsidRPr="00785552">
        <w:rPr>
          <w:rStyle w:val="FontStyle29"/>
          <w:rFonts w:ascii="Calibri" w:hAnsi="Calibri"/>
        </w:rPr>
        <w:t>straně povinné</w:t>
      </w:r>
      <w:r w:rsidR="009154A1" w:rsidRPr="00785552">
        <w:rPr>
          <w:rStyle w:val="FontStyle29"/>
          <w:rFonts w:ascii="Calibri" w:hAnsi="Calibri"/>
        </w:rPr>
        <w:t xml:space="preserve">, </w:t>
      </w:r>
      <w:r w:rsidRPr="00785552">
        <w:rPr>
          <w:rStyle w:val="FontStyle29"/>
          <w:rFonts w:ascii="Calibri" w:hAnsi="Calibri"/>
        </w:rPr>
        <w:t>a to bezhotovostním převodem na bankovní účet objednatele uvedený v čl.</w:t>
      </w:r>
      <w:r w:rsidRPr="00785552">
        <w:rPr>
          <w:rStyle w:val="FontStyle29"/>
          <w:rFonts w:ascii="Calibri" w:hAnsi="Calibri"/>
          <w:b/>
        </w:rPr>
        <w:t xml:space="preserve"> </w:t>
      </w:r>
      <w:r w:rsidRPr="00785552">
        <w:rPr>
          <w:rStyle w:val="FontStyle29"/>
          <w:rFonts w:ascii="Calibri" w:hAnsi="Calibri"/>
        </w:rPr>
        <w:t>I této smlouvy.</w:t>
      </w:r>
    </w:p>
    <w:p w:rsidR="00BA2212" w:rsidRPr="00785552" w:rsidRDefault="00BA2212" w:rsidP="00502485">
      <w:pPr>
        <w:pStyle w:val="Style5"/>
        <w:widowControl/>
        <w:numPr>
          <w:ilvl w:val="0"/>
          <w:numId w:val="10"/>
        </w:numPr>
        <w:spacing w:after="120" w:line="240" w:lineRule="exact"/>
        <w:ind w:left="426" w:hanging="426"/>
        <w:jc w:val="both"/>
        <w:rPr>
          <w:rFonts w:ascii="Calibri" w:hAnsi="Calibri"/>
          <w:sz w:val="22"/>
          <w:szCs w:val="22"/>
        </w:rPr>
      </w:pPr>
      <w:r w:rsidRPr="00785552">
        <w:rPr>
          <w:rFonts w:ascii="Calibri" w:hAnsi="Calibri"/>
          <w:sz w:val="22"/>
          <w:szCs w:val="22"/>
        </w:rPr>
        <w:t xml:space="preserve">Pro případ prodlení objednatele se zaplacením </w:t>
      </w:r>
      <w:r w:rsidR="00676DD4" w:rsidRPr="00785552">
        <w:rPr>
          <w:rFonts w:ascii="Calibri" w:hAnsi="Calibri"/>
          <w:sz w:val="22"/>
          <w:szCs w:val="22"/>
        </w:rPr>
        <w:t xml:space="preserve">fakturované částky </w:t>
      </w:r>
      <w:r w:rsidR="00DC057B" w:rsidRPr="00785552">
        <w:rPr>
          <w:rFonts w:ascii="Calibri" w:hAnsi="Calibri"/>
          <w:sz w:val="22"/>
          <w:szCs w:val="22"/>
        </w:rPr>
        <w:t>poskytovatel</w:t>
      </w:r>
      <w:r w:rsidR="00676DD4" w:rsidRPr="00785552">
        <w:rPr>
          <w:rFonts w:ascii="Calibri" w:hAnsi="Calibri"/>
          <w:sz w:val="22"/>
          <w:szCs w:val="22"/>
        </w:rPr>
        <w:t xml:space="preserve">i </w:t>
      </w:r>
      <w:r w:rsidRPr="00785552">
        <w:rPr>
          <w:rFonts w:ascii="Calibri" w:hAnsi="Calibri"/>
          <w:sz w:val="22"/>
          <w:szCs w:val="22"/>
        </w:rPr>
        <w:t>si strany sjednávají úrok z prodlení</w:t>
      </w:r>
      <w:r w:rsidR="00676DD4" w:rsidRPr="00785552">
        <w:rPr>
          <w:rFonts w:ascii="Calibri" w:hAnsi="Calibri"/>
          <w:sz w:val="22"/>
          <w:szCs w:val="22"/>
        </w:rPr>
        <w:t xml:space="preserve"> v zákonné výši</w:t>
      </w:r>
      <w:r w:rsidRPr="00785552">
        <w:rPr>
          <w:rFonts w:ascii="Calibri" w:hAnsi="Calibri"/>
          <w:sz w:val="22"/>
          <w:szCs w:val="22"/>
        </w:rPr>
        <w:t>.</w:t>
      </w:r>
    </w:p>
    <w:p w:rsidR="00C80D2A" w:rsidRPr="00785552" w:rsidRDefault="009A460B" w:rsidP="00502485">
      <w:pPr>
        <w:pStyle w:val="Style5"/>
        <w:widowControl/>
        <w:numPr>
          <w:ilvl w:val="0"/>
          <w:numId w:val="10"/>
        </w:numPr>
        <w:spacing w:after="120" w:line="240" w:lineRule="exact"/>
        <w:ind w:left="426" w:hanging="426"/>
        <w:jc w:val="both"/>
        <w:rPr>
          <w:rStyle w:val="FontStyle29"/>
          <w:rFonts w:ascii="Calibri" w:hAnsi="Calibri"/>
        </w:rPr>
      </w:pPr>
      <w:r w:rsidRPr="00785552">
        <w:rPr>
          <w:rStyle w:val="FontStyle29"/>
          <w:rFonts w:ascii="Calibri" w:hAnsi="Calibri"/>
        </w:rPr>
        <w:lastRenderedPageBreak/>
        <w:t xml:space="preserve">Doručení výzvy týkající se smluvní pokuty může proběhnout </w:t>
      </w:r>
      <w:r w:rsidR="00FB6F08" w:rsidRPr="00785552">
        <w:rPr>
          <w:rStyle w:val="FontStyle29"/>
          <w:rFonts w:ascii="Calibri" w:hAnsi="Calibri"/>
        </w:rPr>
        <w:t>písemnou i </w:t>
      </w:r>
      <w:r w:rsidRPr="00785552">
        <w:rPr>
          <w:rStyle w:val="FontStyle29"/>
          <w:rFonts w:ascii="Calibri" w:hAnsi="Calibri"/>
        </w:rPr>
        <w:t>elektronickou cest</w:t>
      </w:r>
      <w:r w:rsidR="00B74233" w:rsidRPr="00785552">
        <w:rPr>
          <w:rStyle w:val="FontStyle29"/>
          <w:rFonts w:ascii="Calibri" w:hAnsi="Calibri"/>
        </w:rPr>
        <w:t>ou na </w:t>
      </w:r>
      <w:r w:rsidRPr="00785552">
        <w:rPr>
          <w:rStyle w:val="FontStyle29"/>
          <w:rFonts w:ascii="Calibri" w:hAnsi="Calibri"/>
        </w:rPr>
        <w:t>kontaktní adresy uvedené v této smlouvě</w:t>
      </w:r>
      <w:r w:rsidR="009F1A25" w:rsidRPr="00785552">
        <w:rPr>
          <w:rStyle w:val="FontStyle29"/>
          <w:rFonts w:ascii="Calibri" w:hAnsi="Calibri"/>
        </w:rPr>
        <w:t>.</w:t>
      </w:r>
    </w:p>
    <w:p w:rsidR="003D468C" w:rsidRPr="00785552" w:rsidRDefault="003D468C" w:rsidP="003D468C">
      <w:pPr>
        <w:pStyle w:val="Style5"/>
        <w:widowControl/>
        <w:spacing w:after="120" w:line="240" w:lineRule="exact"/>
        <w:ind w:left="720"/>
        <w:jc w:val="both"/>
        <w:rPr>
          <w:rFonts w:ascii="Calibri" w:hAnsi="Calibri"/>
          <w:sz w:val="22"/>
          <w:szCs w:val="22"/>
        </w:rPr>
      </w:pPr>
    </w:p>
    <w:p w:rsidR="009852A7" w:rsidRPr="00785552" w:rsidRDefault="008C11BD" w:rsidP="00427E19">
      <w:pPr>
        <w:pStyle w:val="Nadpis1"/>
      </w:pPr>
      <w:bookmarkStart w:id="40" w:name="_Toc441663920"/>
      <w:bookmarkStart w:id="41" w:name="_Toc441663952"/>
      <w:bookmarkStart w:id="42" w:name="_Toc442869212"/>
      <w:r w:rsidRPr="00785552">
        <w:t>Závěrečná ustanovení</w:t>
      </w:r>
      <w:bookmarkEnd w:id="40"/>
      <w:bookmarkEnd w:id="41"/>
      <w:bookmarkEnd w:id="42"/>
    </w:p>
    <w:p w:rsidR="000C6780" w:rsidRPr="00785552" w:rsidRDefault="009D588A"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Smluvní strany souhlasí s uveřejněním plného znění této smlouvy v registru smluv podle zákona o registru smluv, a rovněž na profilu </w:t>
      </w:r>
      <w:r w:rsidR="00B74233" w:rsidRPr="00785552">
        <w:rPr>
          <w:rFonts w:ascii="Calibri" w:hAnsi="Calibri"/>
          <w:sz w:val="22"/>
          <w:szCs w:val="22"/>
        </w:rPr>
        <w:t>zadavatele</w:t>
      </w:r>
      <w:r w:rsidRPr="00785552">
        <w:rPr>
          <w:rFonts w:ascii="Calibri" w:hAnsi="Calibri"/>
          <w:sz w:val="22"/>
          <w:szCs w:val="22"/>
        </w:rPr>
        <w:t>, případně i na dalších místech, kde tak stanoví právní předpis. Uveřejnění smlouvy prostřednictvím registru smluv zajistí objednatel.</w:t>
      </w:r>
    </w:p>
    <w:p w:rsidR="008C11BD" w:rsidRPr="00785552" w:rsidRDefault="00704CE5"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Smluvní strany přebírají riziko změny okolností ve smyslu § 1765 odst. 2 občanského zákoníku.</w:t>
      </w:r>
    </w:p>
    <w:p w:rsidR="008C11BD" w:rsidRPr="00785552" w:rsidRDefault="00DC057B"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Poskytovatel</w:t>
      </w:r>
      <w:r w:rsidR="008C11BD" w:rsidRPr="00785552">
        <w:rPr>
          <w:rFonts w:ascii="Calibri" w:hAnsi="Calibri"/>
          <w:sz w:val="22"/>
          <w:szCs w:val="22"/>
        </w:rPr>
        <w:t xml:space="preserve"> čestně prohlašuje, že v</w:t>
      </w:r>
      <w:r w:rsidR="00E429AB" w:rsidRPr="00785552">
        <w:rPr>
          <w:rFonts w:ascii="Calibri" w:hAnsi="Calibri"/>
          <w:sz w:val="22"/>
          <w:szCs w:val="22"/>
        </w:rPr>
        <w:t xml:space="preserve">šechny údaje uvedené ve smlouvě </w:t>
      </w:r>
      <w:r w:rsidR="008C11BD" w:rsidRPr="00785552">
        <w:rPr>
          <w:rFonts w:ascii="Calibri" w:hAnsi="Calibri"/>
          <w:sz w:val="22"/>
          <w:szCs w:val="22"/>
        </w:rPr>
        <w:t>jso</w:t>
      </w:r>
      <w:r w:rsidR="00B74233" w:rsidRPr="00785552">
        <w:rPr>
          <w:rFonts w:ascii="Calibri" w:hAnsi="Calibri"/>
          <w:sz w:val="22"/>
          <w:szCs w:val="22"/>
        </w:rPr>
        <w:t>u pravdivé a úplné, že </w:t>
      </w:r>
      <w:r w:rsidR="008C11BD" w:rsidRPr="00785552">
        <w:rPr>
          <w:rFonts w:ascii="Calibri" w:hAnsi="Calibri"/>
          <w:sz w:val="22"/>
          <w:szCs w:val="22"/>
        </w:rPr>
        <w:t>nezamlčel žádné skutečnosti podstatné pro jeho způsobilost k realizaci díla a že je připraven spolehlivě</w:t>
      </w:r>
      <w:r w:rsidR="00AD5BF4" w:rsidRPr="00785552">
        <w:rPr>
          <w:rFonts w:ascii="Calibri" w:hAnsi="Calibri"/>
          <w:sz w:val="22"/>
          <w:szCs w:val="22"/>
        </w:rPr>
        <w:t>, řádně</w:t>
      </w:r>
      <w:r w:rsidR="008C11BD" w:rsidRPr="00785552">
        <w:rPr>
          <w:rFonts w:ascii="Calibri" w:hAnsi="Calibri"/>
          <w:sz w:val="22"/>
          <w:szCs w:val="22"/>
        </w:rPr>
        <w:t xml:space="preserve"> a bez průtahů splnit veškeré podmínky </w:t>
      </w:r>
      <w:r w:rsidR="00AD5BF4" w:rsidRPr="00785552">
        <w:rPr>
          <w:rFonts w:ascii="Calibri" w:hAnsi="Calibri"/>
          <w:sz w:val="22"/>
          <w:szCs w:val="22"/>
        </w:rPr>
        <w:t xml:space="preserve">a rozsah </w:t>
      </w:r>
      <w:r w:rsidR="008C11BD" w:rsidRPr="00785552">
        <w:rPr>
          <w:rFonts w:ascii="Calibri" w:hAnsi="Calibri"/>
          <w:sz w:val="22"/>
          <w:szCs w:val="22"/>
        </w:rPr>
        <w:t>této smlouvy.</w:t>
      </w:r>
    </w:p>
    <w:p w:rsidR="007B10C5" w:rsidRPr="00785552" w:rsidRDefault="005C6769"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Pro </w:t>
      </w:r>
      <w:r w:rsidR="00CD5605" w:rsidRPr="00785552">
        <w:rPr>
          <w:rFonts w:ascii="Calibri" w:hAnsi="Calibri"/>
          <w:sz w:val="22"/>
          <w:szCs w:val="22"/>
        </w:rPr>
        <w:t xml:space="preserve">řešení sporů </w:t>
      </w:r>
      <w:r w:rsidRPr="00785552">
        <w:rPr>
          <w:rFonts w:ascii="Calibri" w:hAnsi="Calibri"/>
          <w:sz w:val="22"/>
          <w:szCs w:val="22"/>
        </w:rPr>
        <w:t xml:space="preserve">z této smlouvy jsou </w:t>
      </w:r>
      <w:r w:rsidR="007B10C5" w:rsidRPr="00785552">
        <w:rPr>
          <w:rFonts w:ascii="Calibri" w:hAnsi="Calibri"/>
          <w:sz w:val="22"/>
          <w:szCs w:val="22"/>
        </w:rPr>
        <w:t>příslušn</w:t>
      </w:r>
      <w:r w:rsidRPr="00785552">
        <w:rPr>
          <w:rFonts w:ascii="Calibri" w:hAnsi="Calibri"/>
          <w:sz w:val="22"/>
          <w:szCs w:val="22"/>
        </w:rPr>
        <w:t>é</w:t>
      </w:r>
      <w:r w:rsidR="00CD5605" w:rsidRPr="00785552">
        <w:rPr>
          <w:rFonts w:ascii="Calibri" w:hAnsi="Calibri"/>
          <w:sz w:val="22"/>
          <w:szCs w:val="22"/>
        </w:rPr>
        <w:t xml:space="preserve"> obecn</w:t>
      </w:r>
      <w:r w:rsidRPr="00785552">
        <w:rPr>
          <w:rFonts w:ascii="Calibri" w:hAnsi="Calibri"/>
          <w:sz w:val="22"/>
          <w:szCs w:val="22"/>
        </w:rPr>
        <w:t>é</w:t>
      </w:r>
      <w:r w:rsidR="00CD5605" w:rsidRPr="00785552">
        <w:rPr>
          <w:rFonts w:ascii="Calibri" w:hAnsi="Calibri"/>
          <w:sz w:val="22"/>
          <w:szCs w:val="22"/>
        </w:rPr>
        <w:t xml:space="preserve"> soud</w:t>
      </w:r>
      <w:r w:rsidRPr="00785552">
        <w:rPr>
          <w:rFonts w:ascii="Calibri" w:hAnsi="Calibri"/>
          <w:sz w:val="22"/>
          <w:szCs w:val="22"/>
        </w:rPr>
        <w:t>y</w:t>
      </w:r>
      <w:r w:rsidR="00CD5605" w:rsidRPr="00785552">
        <w:rPr>
          <w:rFonts w:ascii="Calibri" w:hAnsi="Calibri"/>
          <w:sz w:val="22"/>
          <w:szCs w:val="22"/>
        </w:rPr>
        <w:t xml:space="preserve"> České republiky</w:t>
      </w:r>
      <w:r w:rsidR="007B10C5" w:rsidRPr="00785552">
        <w:rPr>
          <w:rFonts w:ascii="Calibri" w:hAnsi="Calibri"/>
          <w:sz w:val="22"/>
          <w:szCs w:val="22"/>
        </w:rPr>
        <w:t xml:space="preserve">. </w:t>
      </w:r>
    </w:p>
    <w:p w:rsidR="00E362EE" w:rsidRPr="00785552" w:rsidRDefault="00013D77" w:rsidP="00502485">
      <w:pPr>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Veškeré změny této smlouvy </w:t>
      </w:r>
      <w:r w:rsidR="00E362EE" w:rsidRPr="00785552">
        <w:rPr>
          <w:rFonts w:ascii="Calibri" w:hAnsi="Calibri"/>
          <w:sz w:val="22"/>
          <w:szCs w:val="22"/>
        </w:rPr>
        <w:t xml:space="preserve">nebo dodatky k ní jsou </w:t>
      </w:r>
      <w:r w:rsidRPr="00785552">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785552">
        <w:rPr>
          <w:rFonts w:ascii="Calibri" w:hAnsi="Calibri"/>
          <w:sz w:val="22"/>
          <w:szCs w:val="22"/>
        </w:rPr>
        <w:t>.</w:t>
      </w:r>
    </w:p>
    <w:p w:rsidR="005C6769" w:rsidRPr="00785552" w:rsidRDefault="005C6769" w:rsidP="00502485">
      <w:pPr>
        <w:pStyle w:val="RLTextlnkuslovan"/>
        <w:widowControl w:val="0"/>
        <w:numPr>
          <w:ilvl w:val="0"/>
          <w:numId w:val="11"/>
        </w:numPr>
        <w:spacing w:line="240" w:lineRule="exact"/>
        <w:ind w:left="426" w:hanging="426"/>
        <w:rPr>
          <w:rFonts w:ascii="Calibri" w:hAnsi="Calibri"/>
          <w:sz w:val="22"/>
          <w:szCs w:val="22"/>
        </w:rPr>
      </w:pPr>
      <w:r w:rsidRPr="00785552">
        <w:rPr>
          <w:rFonts w:ascii="Calibri" w:hAnsi="Calibri"/>
          <w:sz w:val="22"/>
          <w:szCs w:val="22"/>
        </w:rPr>
        <w:t>Smluvní strany se zavazují, že změny kontaktních osob oznámí bez zbytečného odkladu písemně druhé smluvní straně. Při změně kontaktních osob není nutné uzavírat dodatek k</w:t>
      </w:r>
      <w:r w:rsidR="000C6780" w:rsidRPr="00785552">
        <w:rPr>
          <w:rFonts w:ascii="Calibri" w:hAnsi="Calibri"/>
          <w:sz w:val="22"/>
          <w:szCs w:val="22"/>
        </w:rPr>
        <w:t> </w:t>
      </w:r>
      <w:r w:rsidR="007D7023" w:rsidRPr="00785552">
        <w:rPr>
          <w:rFonts w:ascii="Calibri" w:hAnsi="Calibri"/>
          <w:sz w:val="22"/>
          <w:szCs w:val="22"/>
        </w:rPr>
        <w:t>této</w:t>
      </w:r>
      <w:r w:rsidR="000C6780" w:rsidRPr="00785552">
        <w:rPr>
          <w:rFonts w:ascii="Calibri" w:hAnsi="Calibri"/>
          <w:sz w:val="22"/>
          <w:szCs w:val="22"/>
        </w:rPr>
        <w:t xml:space="preserve"> </w:t>
      </w:r>
      <w:r w:rsidR="005B3791" w:rsidRPr="00785552">
        <w:rPr>
          <w:rFonts w:ascii="Calibri" w:hAnsi="Calibri"/>
          <w:sz w:val="22"/>
          <w:szCs w:val="22"/>
        </w:rPr>
        <w:t xml:space="preserve">smlouvě. </w:t>
      </w:r>
    </w:p>
    <w:p w:rsidR="00E362EE" w:rsidRPr="00785552" w:rsidRDefault="00013D77" w:rsidP="00502485">
      <w:pPr>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CD5605" w:rsidRPr="00785552" w:rsidRDefault="00E362EE" w:rsidP="00502485">
      <w:pPr>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Závazky stran a ustanovení neupravená touto smlouvou </w:t>
      </w:r>
      <w:r w:rsidR="00CD5605" w:rsidRPr="00785552">
        <w:rPr>
          <w:rFonts w:ascii="Calibri" w:hAnsi="Calibri"/>
          <w:sz w:val="22"/>
          <w:szCs w:val="22"/>
        </w:rPr>
        <w:t xml:space="preserve">se řídí obecně platnými </w:t>
      </w:r>
      <w:r w:rsidR="00C66ECF" w:rsidRPr="00785552">
        <w:rPr>
          <w:rFonts w:ascii="Calibri" w:hAnsi="Calibri"/>
          <w:sz w:val="22"/>
          <w:szCs w:val="22"/>
        </w:rPr>
        <w:t xml:space="preserve">právními </w:t>
      </w:r>
      <w:r w:rsidR="00CD5605" w:rsidRPr="00785552">
        <w:rPr>
          <w:rFonts w:ascii="Calibri" w:hAnsi="Calibri"/>
          <w:sz w:val="22"/>
          <w:szCs w:val="22"/>
        </w:rPr>
        <w:t>předpisy České republiky, zejména občanský</w:t>
      </w:r>
      <w:r w:rsidR="00127BB1" w:rsidRPr="00785552">
        <w:rPr>
          <w:rFonts w:ascii="Calibri" w:hAnsi="Calibri"/>
          <w:sz w:val="22"/>
          <w:szCs w:val="22"/>
        </w:rPr>
        <w:t>m</w:t>
      </w:r>
      <w:r w:rsidR="00CD5605" w:rsidRPr="00785552">
        <w:rPr>
          <w:rFonts w:ascii="Calibri" w:hAnsi="Calibri"/>
          <w:sz w:val="22"/>
          <w:szCs w:val="22"/>
        </w:rPr>
        <w:t xml:space="preserve"> zákoník</w:t>
      </w:r>
      <w:r w:rsidR="00127BB1" w:rsidRPr="00785552">
        <w:rPr>
          <w:rFonts w:ascii="Calibri" w:hAnsi="Calibri"/>
          <w:sz w:val="22"/>
          <w:szCs w:val="22"/>
        </w:rPr>
        <w:t>em.</w:t>
      </w:r>
    </w:p>
    <w:p w:rsidR="00332A03" w:rsidRPr="00785552" w:rsidRDefault="00E52798"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Tato smlouva je vyhotovena ve </w:t>
      </w:r>
      <w:r w:rsidR="00013D77" w:rsidRPr="00785552">
        <w:rPr>
          <w:rFonts w:ascii="Calibri" w:hAnsi="Calibri"/>
          <w:sz w:val="22"/>
          <w:szCs w:val="22"/>
        </w:rPr>
        <w:t>čtyřech (4) vyhotoveních v českém jazyce, přičemž každá ze smluvních stran obdrží po dvou (2) vyhotoveních.</w:t>
      </w:r>
    </w:p>
    <w:p w:rsidR="00E52798" w:rsidRPr="00785552" w:rsidRDefault="00191540"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Obě smluvní strany prohlašují, že si tuto smlouvu před podpisem pročetly, </w:t>
      </w:r>
      <w:r w:rsidR="00252E2C" w:rsidRPr="00785552">
        <w:rPr>
          <w:rFonts w:ascii="Calibri" w:hAnsi="Calibri"/>
          <w:sz w:val="22"/>
          <w:szCs w:val="22"/>
        </w:rPr>
        <w:t xml:space="preserve">porozuměly </w:t>
      </w:r>
      <w:r w:rsidRPr="00785552">
        <w:rPr>
          <w:rFonts w:ascii="Calibri" w:hAnsi="Calibri"/>
          <w:sz w:val="22"/>
          <w:szCs w:val="22"/>
        </w:rPr>
        <w:t>jejímu obsahu, s obsahem souhlasí, a že je tato smlouva projevem jejich svobodné vůle, na základě čehož připojují své podpisy.</w:t>
      </w:r>
    </w:p>
    <w:p w:rsidR="003268F0" w:rsidRPr="00785552" w:rsidRDefault="003268F0" w:rsidP="00502485">
      <w:pPr>
        <w:pStyle w:val="Style5"/>
        <w:widowControl/>
        <w:numPr>
          <w:ilvl w:val="0"/>
          <w:numId w:val="11"/>
        </w:numPr>
        <w:spacing w:after="120" w:line="240" w:lineRule="exact"/>
        <w:ind w:left="426" w:hanging="426"/>
        <w:jc w:val="both"/>
        <w:rPr>
          <w:rFonts w:ascii="Calibri" w:hAnsi="Calibri"/>
          <w:sz w:val="22"/>
          <w:szCs w:val="22"/>
        </w:rPr>
      </w:pPr>
      <w:r w:rsidRPr="00785552">
        <w:rPr>
          <w:rFonts w:ascii="Calibri" w:hAnsi="Calibri"/>
          <w:sz w:val="22"/>
          <w:szCs w:val="22"/>
        </w:rPr>
        <w:t xml:space="preserve">Nedílnou součást této smlouvy tvoří: </w:t>
      </w:r>
    </w:p>
    <w:p w:rsidR="006159A8" w:rsidRPr="00785552" w:rsidRDefault="003268F0" w:rsidP="003268F0">
      <w:pPr>
        <w:pStyle w:val="Style5"/>
        <w:widowControl/>
        <w:spacing w:after="120" w:line="240" w:lineRule="exact"/>
        <w:ind w:left="426"/>
        <w:jc w:val="both"/>
        <w:rPr>
          <w:rFonts w:ascii="Calibri" w:hAnsi="Calibri"/>
          <w:sz w:val="22"/>
          <w:szCs w:val="22"/>
        </w:rPr>
      </w:pPr>
      <w:r w:rsidRPr="00785552">
        <w:rPr>
          <w:rFonts w:ascii="Calibri" w:hAnsi="Calibri"/>
          <w:sz w:val="22"/>
          <w:szCs w:val="22"/>
        </w:rPr>
        <w:t>Příloha</w:t>
      </w:r>
      <w:r w:rsidR="00FB2D8E" w:rsidRPr="00785552">
        <w:rPr>
          <w:rFonts w:ascii="Calibri" w:hAnsi="Calibri"/>
          <w:sz w:val="22"/>
          <w:szCs w:val="22"/>
        </w:rPr>
        <w:t xml:space="preserve"> č. 1</w:t>
      </w:r>
      <w:r w:rsidR="00D53032" w:rsidRPr="00785552">
        <w:rPr>
          <w:rFonts w:ascii="Calibri" w:hAnsi="Calibri"/>
          <w:sz w:val="22"/>
          <w:szCs w:val="22"/>
        </w:rPr>
        <w:t>:</w:t>
      </w:r>
      <w:r w:rsidR="004C7E48" w:rsidRPr="00785552">
        <w:rPr>
          <w:rFonts w:ascii="Calibri" w:hAnsi="Calibri"/>
          <w:sz w:val="22"/>
          <w:szCs w:val="22"/>
        </w:rPr>
        <w:t xml:space="preserve"> </w:t>
      </w:r>
      <w:r w:rsidR="00D53032" w:rsidRPr="00785552">
        <w:rPr>
          <w:rFonts w:ascii="Calibri" w:hAnsi="Calibri"/>
          <w:sz w:val="22"/>
          <w:szCs w:val="22"/>
        </w:rPr>
        <w:t>Podrobný popis předmětu plnění</w:t>
      </w:r>
      <w:r w:rsidR="004C7E48" w:rsidRPr="00785552">
        <w:rPr>
          <w:rFonts w:ascii="Calibri" w:hAnsi="Calibri"/>
          <w:sz w:val="22"/>
          <w:szCs w:val="22"/>
        </w:rPr>
        <w:t xml:space="preserve"> </w:t>
      </w:r>
    </w:p>
    <w:p w:rsidR="003268F0" w:rsidRPr="00785552" w:rsidRDefault="006159A8" w:rsidP="003268F0">
      <w:pPr>
        <w:pStyle w:val="Style5"/>
        <w:widowControl/>
        <w:spacing w:after="120" w:line="240" w:lineRule="exact"/>
        <w:ind w:left="426"/>
        <w:jc w:val="both"/>
        <w:rPr>
          <w:rFonts w:ascii="Calibri" w:hAnsi="Calibri"/>
          <w:sz w:val="22"/>
          <w:szCs w:val="22"/>
        </w:rPr>
      </w:pPr>
      <w:r w:rsidRPr="00785552">
        <w:rPr>
          <w:rFonts w:ascii="Calibri" w:hAnsi="Calibri"/>
          <w:sz w:val="22"/>
          <w:szCs w:val="22"/>
        </w:rPr>
        <w:t>Příloha č. 2</w:t>
      </w:r>
      <w:r w:rsidR="00D53032" w:rsidRPr="00785552">
        <w:rPr>
          <w:rFonts w:ascii="Calibri" w:hAnsi="Calibri"/>
          <w:sz w:val="22"/>
          <w:szCs w:val="22"/>
        </w:rPr>
        <w:t xml:space="preserve">: </w:t>
      </w:r>
      <w:r w:rsidR="00D6207F" w:rsidRPr="00785552">
        <w:rPr>
          <w:rFonts w:ascii="Calibri" w:hAnsi="Calibri"/>
          <w:sz w:val="22"/>
          <w:szCs w:val="22"/>
        </w:rPr>
        <w:t>Realizační tým poskytovatele</w:t>
      </w:r>
    </w:p>
    <w:p w:rsidR="00624080" w:rsidRPr="00785552" w:rsidRDefault="00624080" w:rsidP="00624080">
      <w:pPr>
        <w:pStyle w:val="Style5"/>
        <w:widowControl/>
        <w:spacing w:after="120" w:line="240" w:lineRule="exact"/>
        <w:jc w:val="both"/>
        <w:rPr>
          <w:rFonts w:ascii="Calibri" w:hAnsi="Calibri"/>
          <w:sz w:val="22"/>
          <w:szCs w:val="22"/>
        </w:rPr>
      </w:pPr>
    </w:p>
    <w:p w:rsidR="00E52798" w:rsidRPr="00785552" w:rsidRDefault="00E52798" w:rsidP="00786FED">
      <w:pPr>
        <w:pStyle w:val="Style5"/>
        <w:widowControl/>
        <w:spacing w:after="120" w:line="240" w:lineRule="exact"/>
        <w:ind w:firstLine="360"/>
        <w:jc w:val="both"/>
        <w:rPr>
          <w:rFonts w:ascii="Calibri" w:hAnsi="Calibri"/>
          <w:sz w:val="22"/>
          <w:szCs w:val="22"/>
        </w:rPr>
      </w:pPr>
      <w:r w:rsidRPr="00785552">
        <w:rPr>
          <w:rFonts w:ascii="Calibri" w:hAnsi="Calibri"/>
          <w:sz w:val="22"/>
          <w:szCs w:val="22"/>
        </w:rPr>
        <w:t xml:space="preserve">V Praze dne </w:t>
      </w:r>
      <w:r w:rsidR="007230D1" w:rsidRPr="00785552">
        <w:rPr>
          <w:rFonts w:ascii="Calibri" w:hAnsi="Calibri"/>
          <w:sz w:val="22"/>
          <w:szCs w:val="22"/>
        </w:rPr>
        <w:t xml:space="preserve">       …………………</w:t>
      </w:r>
      <w:proofErr w:type="gramStart"/>
      <w:r w:rsidR="007230D1" w:rsidRPr="00785552">
        <w:rPr>
          <w:rFonts w:ascii="Calibri" w:hAnsi="Calibri"/>
          <w:sz w:val="22"/>
          <w:szCs w:val="22"/>
        </w:rPr>
        <w:t>…....................</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t>V Praze</w:t>
      </w:r>
      <w:proofErr w:type="gramEnd"/>
      <w:r w:rsidRPr="00785552">
        <w:rPr>
          <w:rFonts w:ascii="Calibri" w:hAnsi="Calibri"/>
          <w:sz w:val="22"/>
          <w:szCs w:val="22"/>
        </w:rPr>
        <w:t xml:space="preserve"> dne …………</w:t>
      </w:r>
      <w:r w:rsidR="003B01E9" w:rsidRPr="00785552">
        <w:rPr>
          <w:rFonts w:ascii="Calibri" w:hAnsi="Calibri"/>
          <w:sz w:val="22"/>
          <w:szCs w:val="22"/>
        </w:rPr>
        <w:t>……………</w:t>
      </w:r>
      <w:r w:rsidR="007230D1" w:rsidRPr="00785552">
        <w:rPr>
          <w:rFonts w:ascii="Calibri" w:hAnsi="Calibri"/>
          <w:sz w:val="22"/>
          <w:szCs w:val="22"/>
        </w:rPr>
        <w:t>……….</w:t>
      </w:r>
      <w:r w:rsidR="003B01E9" w:rsidRPr="00785552">
        <w:rPr>
          <w:rFonts w:ascii="Calibri" w:hAnsi="Calibri"/>
          <w:sz w:val="22"/>
          <w:szCs w:val="22"/>
        </w:rPr>
        <w:t>.</w:t>
      </w:r>
      <w:r w:rsidRPr="00785552">
        <w:rPr>
          <w:rFonts w:ascii="Calibri" w:hAnsi="Calibri"/>
          <w:sz w:val="22"/>
          <w:szCs w:val="22"/>
        </w:rPr>
        <w:t>….</w:t>
      </w:r>
    </w:p>
    <w:p w:rsidR="006A332B" w:rsidRPr="00785552" w:rsidRDefault="00DB5464" w:rsidP="006A332B">
      <w:pPr>
        <w:pStyle w:val="Style5"/>
        <w:widowControl/>
        <w:spacing w:after="120" w:line="240" w:lineRule="exact"/>
        <w:ind w:left="3983" w:hanging="3699"/>
        <w:jc w:val="both"/>
        <w:rPr>
          <w:rFonts w:ascii="Calibri" w:hAnsi="Calibri"/>
          <w:sz w:val="22"/>
          <w:szCs w:val="22"/>
        </w:rPr>
      </w:pPr>
      <w:r w:rsidRPr="00785552">
        <w:rPr>
          <w:rFonts w:ascii="Calibri" w:hAnsi="Calibri"/>
          <w:sz w:val="22"/>
          <w:szCs w:val="22"/>
        </w:rPr>
        <w:t xml:space="preserve"> </w:t>
      </w:r>
      <w:r w:rsidR="00925E3D" w:rsidRPr="00785552">
        <w:rPr>
          <w:rFonts w:ascii="Calibri" w:hAnsi="Calibri"/>
          <w:sz w:val="22"/>
          <w:szCs w:val="22"/>
        </w:rPr>
        <w:t>Česká republika – Ministerstvo průmyslu</w:t>
      </w:r>
      <w:r w:rsidR="00B140E0" w:rsidRPr="00785552">
        <w:rPr>
          <w:rFonts w:ascii="Calibri" w:hAnsi="Calibri"/>
          <w:sz w:val="22"/>
          <w:szCs w:val="22"/>
        </w:rPr>
        <w:tab/>
      </w:r>
      <w:r w:rsidR="006A332B" w:rsidRPr="00785552">
        <w:rPr>
          <w:rFonts w:ascii="Calibri" w:hAnsi="Calibri"/>
          <w:sz w:val="22"/>
          <w:szCs w:val="22"/>
        </w:rPr>
        <w:tab/>
      </w:r>
      <w:r w:rsidR="006A332B" w:rsidRPr="00785552">
        <w:rPr>
          <w:rFonts w:ascii="Calibri" w:hAnsi="Calibri"/>
          <w:sz w:val="22"/>
          <w:szCs w:val="22"/>
        </w:rPr>
        <w:tab/>
      </w:r>
      <w:r w:rsidR="006A332B" w:rsidRPr="00785552">
        <w:rPr>
          <w:rFonts w:ascii="Calibri" w:hAnsi="Calibri"/>
          <w:sz w:val="22"/>
          <w:szCs w:val="22"/>
        </w:rPr>
        <w:tab/>
      </w:r>
      <w:proofErr w:type="spellStart"/>
      <w:r w:rsidR="00E96437" w:rsidRPr="00785552">
        <w:rPr>
          <w:rFonts w:ascii="Calibri" w:hAnsi="Calibri"/>
          <w:sz w:val="22"/>
          <w:szCs w:val="22"/>
        </w:rPr>
        <w:t>Deloitte</w:t>
      </w:r>
      <w:proofErr w:type="spellEnd"/>
      <w:r w:rsidR="00E96437" w:rsidRPr="00785552">
        <w:rPr>
          <w:rFonts w:ascii="Calibri" w:hAnsi="Calibri"/>
          <w:sz w:val="22"/>
          <w:szCs w:val="22"/>
        </w:rPr>
        <w:t xml:space="preserve"> </w:t>
      </w:r>
      <w:proofErr w:type="spellStart"/>
      <w:r w:rsidR="00E96437" w:rsidRPr="00785552">
        <w:rPr>
          <w:rFonts w:ascii="Calibri" w:hAnsi="Calibri"/>
          <w:sz w:val="22"/>
          <w:szCs w:val="22"/>
        </w:rPr>
        <w:t>Advisory</w:t>
      </w:r>
      <w:proofErr w:type="spellEnd"/>
      <w:r w:rsidR="00E96437" w:rsidRPr="00785552">
        <w:rPr>
          <w:rFonts w:ascii="Calibri" w:hAnsi="Calibri"/>
          <w:sz w:val="22"/>
          <w:szCs w:val="22"/>
        </w:rPr>
        <w:t xml:space="preserve"> s.r.o.</w:t>
      </w:r>
    </w:p>
    <w:p w:rsidR="006A332B" w:rsidRPr="00785552" w:rsidRDefault="006A332B" w:rsidP="00786FED">
      <w:pPr>
        <w:pStyle w:val="Style5"/>
        <w:widowControl/>
        <w:spacing w:after="120" w:line="240" w:lineRule="exact"/>
        <w:ind w:firstLine="360"/>
        <w:jc w:val="both"/>
        <w:rPr>
          <w:rFonts w:ascii="Calibri" w:hAnsi="Calibri"/>
          <w:sz w:val="22"/>
          <w:szCs w:val="22"/>
        </w:rPr>
      </w:pPr>
      <w:r w:rsidRPr="00785552">
        <w:rPr>
          <w:rFonts w:ascii="Calibri" w:hAnsi="Calibri"/>
          <w:sz w:val="22"/>
          <w:szCs w:val="22"/>
        </w:rPr>
        <w:t>a obchodu</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p>
    <w:p w:rsidR="006A332B" w:rsidRPr="00785552" w:rsidRDefault="006A332B" w:rsidP="00786FED">
      <w:pPr>
        <w:pStyle w:val="Style5"/>
        <w:widowControl/>
        <w:spacing w:after="120" w:line="240" w:lineRule="exact"/>
        <w:ind w:firstLine="360"/>
        <w:jc w:val="both"/>
        <w:rPr>
          <w:rFonts w:ascii="Calibri" w:hAnsi="Calibri"/>
          <w:sz w:val="22"/>
          <w:szCs w:val="22"/>
        </w:rPr>
      </w:pPr>
    </w:p>
    <w:p w:rsidR="000D6FE0" w:rsidRPr="00785552" w:rsidRDefault="000D6FE0" w:rsidP="00786FED">
      <w:pPr>
        <w:pStyle w:val="Style5"/>
        <w:widowControl/>
        <w:spacing w:after="120" w:line="240" w:lineRule="exact"/>
        <w:ind w:firstLine="360"/>
        <w:jc w:val="both"/>
        <w:rPr>
          <w:rFonts w:ascii="Calibri" w:hAnsi="Calibri"/>
          <w:sz w:val="22"/>
          <w:szCs w:val="22"/>
        </w:rPr>
      </w:pPr>
    </w:p>
    <w:p w:rsidR="00E96437" w:rsidRPr="00785552" w:rsidRDefault="00E52798" w:rsidP="00E96437">
      <w:pPr>
        <w:pStyle w:val="Style5"/>
        <w:widowControl/>
        <w:spacing w:after="120" w:line="240" w:lineRule="exact"/>
        <w:jc w:val="both"/>
        <w:rPr>
          <w:rFonts w:ascii="Calibri" w:hAnsi="Calibri"/>
          <w:sz w:val="22"/>
          <w:szCs w:val="22"/>
        </w:rPr>
      </w:pPr>
      <w:r w:rsidRPr="00785552">
        <w:rPr>
          <w:rFonts w:ascii="Calibri" w:hAnsi="Calibri"/>
          <w:sz w:val="22"/>
          <w:szCs w:val="22"/>
        </w:rPr>
        <w:t xml:space="preserve">  </w:t>
      </w:r>
      <w:r w:rsidR="000D7B98" w:rsidRPr="00785552">
        <w:rPr>
          <w:rFonts w:ascii="Calibri" w:hAnsi="Calibri"/>
          <w:sz w:val="22"/>
          <w:szCs w:val="22"/>
        </w:rPr>
        <w:t xml:space="preserve">    </w:t>
      </w:r>
      <w:r w:rsidRPr="00785552">
        <w:rPr>
          <w:rFonts w:ascii="Calibri" w:hAnsi="Calibri"/>
          <w:sz w:val="22"/>
          <w:szCs w:val="22"/>
        </w:rPr>
        <w:t xml:space="preserve"> ……………………...</w:t>
      </w:r>
      <w:r w:rsidR="00547087" w:rsidRPr="00785552">
        <w:rPr>
          <w:rFonts w:ascii="Calibri" w:hAnsi="Calibri"/>
          <w:sz w:val="22"/>
          <w:szCs w:val="22"/>
        </w:rPr>
        <w:t>.................</w:t>
      </w:r>
      <w:r w:rsidR="006455A2" w:rsidRPr="00785552">
        <w:rPr>
          <w:rFonts w:ascii="Calibri" w:hAnsi="Calibri"/>
          <w:sz w:val="22"/>
          <w:szCs w:val="22"/>
        </w:rPr>
        <w:t>..</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003B01E9" w:rsidRPr="00785552">
        <w:rPr>
          <w:rFonts w:ascii="Calibri" w:hAnsi="Calibri"/>
          <w:sz w:val="22"/>
          <w:szCs w:val="22"/>
        </w:rPr>
        <w:tab/>
      </w:r>
      <w:r w:rsidRPr="00785552">
        <w:rPr>
          <w:rFonts w:ascii="Calibri" w:hAnsi="Calibri"/>
          <w:sz w:val="22"/>
          <w:szCs w:val="22"/>
        </w:rPr>
        <w:t>…………………………...</w:t>
      </w:r>
      <w:r w:rsidR="00547087" w:rsidRPr="00785552">
        <w:rPr>
          <w:rFonts w:ascii="Calibri" w:hAnsi="Calibri"/>
          <w:sz w:val="22"/>
          <w:szCs w:val="22"/>
        </w:rPr>
        <w:t>..........</w:t>
      </w:r>
      <w:r w:rsidR="003B01E9" w:rsidRPr="00785552">
        <w:rPr>
          <w:rFonts w:ascii="Calibri" w:hAnsi="Calibri"/>
          <w:sz w:val="22"/>
          <w:szCs w:val="22"/>
        </w:rPr>
        <w:t>.....</w:t>
      </w:r>
      <w:r w:rsidR="00547087" w:rsidRPr="00785552">
        <w:rPr>
          <w:rFonts w:ascii="Calibri" w:hAnsi="Calibri"/>
          <w:sz w:val="22"/>
          <w:szCs w:val="22"/>
        </w:rPr>
        <w:t>..</w:t>
      </w:r>
    </w:p>
    <w:p w:rsidR="00E96437" w:rsidRPr="00785552" w:rsidRDefault="00E96437" w:rsidP="00E96437">
      <w:pPr>
        <w:pStyle w:val="Style5"/>
        <w:widowControl/>
        <w:spacing w:after="120" w:line="240" w:lineRule="exact"/>
        <w:jc w:val="both"/>
        <w:rPr>
          <w:rFonts w:ascii="Calibri" w:hAnsi="Calibri"/>
          <w:sz w:val="22"/>
          <w:szCs w:val="22"/>
        </w:rPr>
      </w:pPr>
      <w:r w:rsidRPr="00785552">
        <w:rPr>
          <w:rFonts w:ascii="Calibri" w:hAnsi="Calibri"/>
          <w:sz w:val="22"/>
          <w:szCs w:val="22"/>
        </w:rPr>
        <w:t xml:space="preserve">         </w:t>
      </w:r>
      <w:r w:rsidR="006455A2" w:rsidRPr="00785552">
        <w:rPr>
          <w:rFonts w:ascii="Calibri" w:hAnsi="Calibri"/>
          <w:sz w:val="22"/>
          <w:szCs w:val="22"/>
        </w:rPr>
        <w:t>Ing. Bohumil Šmucr, MPA</w:t>
      </w:r>
      <w:r w:rsidR="000D7B98" w:rsidRPr="00785552">
        <w:rPr>
          <w:rFonts w:ascii="Calibri" w:hAnsi="Calibri"/>
          <w:sz w:val="22"/>
          <w:szCs w:val="22"/>
        </w:rPr>
        <w:tab/>
      </w:r>
      <w:r w:rsidR="000D7B98" w:rsidRPr="00785552">
        <w:rPr>
          <w:rFonts w:ascii="Calibri" w:hAnsi="Calibri"/>
          <w:sz w:val="22"/>
          <w:szCs w:val="22"/>
        </w:rPr>
        <w:tab/>
      </w:r>
      <w:r w:rsidRPr="00785552">
        <w:rPr>
          <w:rFonts w:ascii="Calibri" w:hAnsi="Calibri"/>
          <w:sz w:val="22"/>
          <w:szCs w:val="22"/>
        </w:rPr>
        <w:t xml:space="preserve">        </w:t>
      </w:r>
      <w:r w:rsidRPr="00785552">
        <w:rPr>
          <w:rFonts w:ascii="Calibri" w:hAnsi="Calibri"/>
          <w:sz w:val="22"/>
          <w:szCs w:val="22"/>
        </w:rPr>
        <w:tab/>
      </w:r>
      <w:r w:rsidRPr="00785552">
        <w:rPr>
          <w:rFonts w:ascii="Calibri" w:hAnsi="Calibri"/>
          <w:sz w:val="22"/>
          <w:szCs w:val="22"/>
        </w:rPr>
        <w:tab/>
        <w:t xml:space="preserve">                   </w:t>
      </w:r>
    </w:p>
    <w:p w:rsidR="00925E3D" w:rsidRPr="00785552" w:rsidRDefault="00E96437" w:rsidP="00E96437">
      <w:pPr>
        <w:pStyle w:val="Style5"/>
        <w:widowControl/>
        <w:spacing w:after="120" w:line="240" w:lineRule="exact"/>
        <w:jc w:val="both"/>
        <w:rPr>
          <w:rFonts w:ascii="Calibri" w:hAnsi="Calibri"/>
          <w:sz w:val="22"/>
          <w:szCs w:val="22"/>
        </w:rPr>
      </w:pPr>
      <w:r w:rsidRPr="00785552">
        <w:rPr>
          <w:rFonts w:ascii="Calibri" w:hAnsi="Calibri"/>
          <w:sz w:val="22"/>
          <w:szCs w:val="22"/>
        </w:rPr>
        <w:t>ředitel odboru strukturálních fondů</w:t>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r>
      <w:r w:rsidRPr="00785552">
        <w:rPr>
          <w:rFonts w:ascii="Calibri" w:hAnsi="Calibri"/>
          <w:sz w:val="22"/>
          <w:szCs w:val="22"/>
        </w:rPr>
        <w:tab/>
        <w:t xml:space="preserve">         na základě plné moci</w:t>
      </w:r>
    </w:p>
    <w:p w:rsidR="004D4C95" w:rsidRPr="00785552" w:rsidRDefault="004D4C95">
      <w:pPr>
        <w:suppressAutoHyphens w:val="0"/>
        <w:overflowPunct/>
        <w:autoSpaceDE/>
        <w:spacing w:line="240" w:lineRule="auto"/>
        <w:textAlignment w:val="auto"/>
        <w:rPr>
          <w:rFonts w:ascii="Calibri" w:hAnsi="Calibri"/>
          <w:sz w:val="22"/>
          <w:szCs w:val="22"/>
        </w:rPr>
      </w:pPr>
      <w:r w:rsidRPr="00785552">
        <w:rPr>
          <w:rFonts w:ascii="Calibri" w:hAnsi="Calibri"/>
          <w:sz w:val="22"/>
          <w:szCs w:val="22"/>
        </w:rPr>
        <w:br w:type="page"/>
      </w:r>
    </w:p>
    <w:p w:rsidR="004D4C95" w:rsidRPr="00785552" w:rsidRDefault="004D4C95" w:rsidP="004D4C95">
      <w:pPr>
        <w:pStyle w:val="Nadpis1"/>
        <w:numPr>
          <w:ilvl w:val="0"/>
          <w:numId w:val="0"/>
        </w:numPr>
        <w:ind w:left="432" w:hanging="432"/>
        <w:jc w:val="left"/>
        <w:rPr>
          <w:szCs w:val="18"/>
        </w:rPr>
      </w:pPr>
      <w:bookmarkStart w:id="43" w:name="_Toc513706822"/>
      <w:r w:rsidRPr="00785552">
        <w:rPr>
          <w:szCs w:val="18"/>
        </w:rPr>
        <w:lastRenderedPageBreak/>
        <w:t xml:space="preserve">Příloha č. 1 Smlouvy o dílo </w:t>
      </w:r>
      <w:r w:rsidRPr="00785552">
        <w:rPr>
          <w:rStyle w:val="FontStyle29"/>
          <w:rFonts w:ascii="Calibri" w:hAnsi="Calibri"/>
        </w:rPr>
        <w:t>08/2019/61100</w:t>
      </w:r>
    </w:p>
    <w:p w:rsidR="004D4C95" w:rsidRPr="00785552" w:rsidRDefault="004D4C95" w:rsidP="004D4C95">
      <w:pPr>
        <w:rPr>
          <w:rFonts w:asciiTheme="minorHAnsi" w:hAnsiTheme="minorHAnsi" w:cstheme="minorHAnsi"/>
        </w:rPr>
      </w:pPr>
    </w:p>
    <w:p w:rsidR="004D4C95" w:rsidRPr="00785552" w:rsidRDefault="004D4C95" w:rsidP="004D4C95">
      <w:pPr>
        <w:pStyle w:val="Nadpis1"/>
        <w:numPr>
          <w:ilvl w:val="0"/>
          <w:numId w:val="0"/>
        </w:numPr>
        <w:ind w:left="432" w:hanging="432"/>
        <w:rPr>
          <w:rFonts w:asciiTheme="minorHAnsi" w:hAnsiTheme="minorHAnsi" w:cstheme="minorHAnsi"/>
          <w:b w:val="0"/>
          <w:bCs w:val="0"/>
        </w:rPr>
      </w:pPr>
      <w:r w:rsidRPr="00785552">
        <w:rPr>
          <w:rFonts w:asciiTheme="minorHAnsi" w:hAnsiTheme="minorHAnsi" w:cstheme="minorHAnsi"/>
        </w:rPr>
        <w:t xml:space="preserve">Podrobný popis </w:t>
      </w:r>
      <w:bookmarkEnd w:id="43"/>
      <w:r w:rsidRPr="00785552">
        <w:rPr>
          <w:rFonts w:asciiTheme="minorHAnsi" w:hAnsiTheme="minorHAnsi" w:cstheme="minorHAnsi"/>
        </w:rPr>
        <w:t>předmětu plnění</w:t>
      </w:r>
    </w:p>
    <w:p w:rsidR="004D4C95" w:rsidRPr="00785552" w:rsidRDefault="004D4C95" w:rsidP="004D4C95">
      <w:pPr>
        <w:rPr>
          <w:rFonts w:asciiTheme="minorHAnsi" w:hAnsiTheme="minorHAnsi" w:cstheme="minorHAnsi"/>
        </w:rPr>
      </w:pPr>
    </w:p>
    <w:p w:rsidR="004D4C95" w:rsidRPr="00785552" w:rsidRDefault="004D4C95" w:rsidP="004D4C95">
      <w:pPr>
        <w:rPr>
          <w:rFonts w:asciiTheme="minorHAnsi" w:hAnsiTheme="minorHAnsi" w:cstheme="minorHAnsi"/>
        </w:rPr>
      </w:pPr>
      <w:r w:rsidRPr="00785552">
        <w:rPr>
          <w:rFonts w:asciiTheme="minorHAnsi" w:hAnsiTheme="minorHAnsi" w:cstheme="minorHAnsi"/>
        </w:rPr>
        <w:t>Předmětem veřejné zakázky je procesní evaluace administrativních postupů uplatňovaných při řízení a implementaci programů podpory Operačního programu podnikání a inovace pro konkurenceschopnost 2014-2020 (dále jen „OP PIK“) – programů podpory realizovaných formou dotací i finančními nástroji (FN)</w:t>
      </w:r>
      <w:r w:rsidRPr="00785552">
        <w:rPr>
          <w:rStyle w:val="Znakapoznpodarou"/>
          <w:rFonts w:asciiTheme="minorHAnsi" w:hAnsiTheme="minorHAnsi" w:cstheme="minorHAnsi"/>
        </w:rPr>
        <w:footnoteReference w:id="3"/>
      </w:r>
      <w:r w:rsidRPr="00785552">
        <w:rPr>
          <w:rFonts w:asciiTheme="minorHAnsi" w:hAnsiTheme="minorHAnsi" w:cstheme="minorHAnsi"/>
        </w:rPr>
        <w:t xml:space="preserve">. Cílem je zjistit nedostatky a navrhnout optimalizaci procesů. Evaluace bude zahrnovat vyhodnocení procesů, metodického prostředí, systému implementace, efektivnosti komunikace, kontrol a nesrovnalostí. Výstupem z evaluace budou doporučení, jejichž výsledným efektem by mělo být – v případě jejich implementace ze strany Řídicího orgánu OP PIK – zrychlení certifikace prostředků OP PIK. Mezi doporučené metody k této evaluaci patří </w:t>
      </w:r>
      <w:proofErr w:type="spellStart"/>
      <w:r w:rsidRPr="00785552">
        <w:rPr>
          <w:rFonts w:asciiTheme="minorHAnsi" w:hAnsiTheme="minorHAnsi" w:cstheme="minorHAnsi"/>
        </w:rPr>
        <w:t>desk</w:t>
      </w:r>
      <w:proofErr w:type="spellEnd"/>
      <w:r w:rsidRPr="00785552">
        <w:rPr>
          <w:rFonts w:asciiTheme="minorHAnsi" w:hAnsiTheme="minorHAnsi" w:cstheme="minorHAnsi"/>
        </w:rPr>
        <w:t xml:space="preserve"> </w:t>
      </w:r>
      <w:proofErr w:type="spellStart"/>
      <w:r w:rsidRPr="00785552">
        <w:rPr>
          <w:rFonts w:asciiTheme="minorHAnsi" w:hAnsiTheme="minorHAnsi" w:cstheme="minorHAnsi"/>
        </w:rPr>
        <w:t>research</w:t>
      </w:r>
      <w:proofErr w:type="spellEnd"/>
      <w:r w:rsidRPr="00785552">
        <w:rPr>
          <w:rFonts w:asciiTheme="minorHAnsi" w:hAnsiTheme="minorHAnsi" w:cstheme="minorHAnsi"/>
        </w:rPr>
        <w:t xml:space="preserve">, </w:t>
      </w:r>
      <w:proofErr w:type="spellStart"/>
      <w:r w:rsidRPr="00785552">
        <w:rPr>
          <w:rFonts w:asciiTheme="minorHAnsi" w:hAnsiTheme="minorHAnsi" w:cstheme="minorHAnsi"/>
        </w:rPr>
        <w:t>metaanalýza</w:t>
      </w:r>
      <w:proofErr w:type="spellEnd"/>
      <w:r w:rsidRPr="00785552">
        <w:rPr>
          <w:rFonts w:asciiTheme="minorHAnsi" w:hAnsiTheme="minorHAnsi" w:cstheme="minorHAnsi"/>
        </w:rPr>
        <w:t xml:space="preserve"> </w:t>
      </w:r>
      <w:r w:rsidRPr="00785552">
        <w:rPr>
          <w:rFonts w:asciiTheme="minorHAnsi" w:hAnsiTheme="minorHAnsi" w:cstheme="minorHAnsi"/>
          <w:szCs w:val="22"/>
        </w:rPr>
        <w:t xml:space="preserve">existujících relevantních evaluací a analýz, </w:t>
      </w:r>
      <w:r w:rsidRPr="00785552">
        <w:rPr>
          <w:rFonts w:asciiTheme="minorHAnsi" w:hAnsiTheme="minorHAnsi" w:cstheme="minorHAnsi"/>
        </w:rPr>
        <w:t xml:space="preserve">dotazníkové šetření, </w:t>
      </w:r>
      <w:proofErr w:type="spellStart"/>
      <w:r w:rsidRPr="00785552">
        <w:rPr>
          <w:rFonts w:asciiTheme="minorHAnsi" w:hAnsiTheme="minorHAnsi" w:cstheme="minorHAnsi"/>
        </w:rPr>
        <w:t>polostrukturované</w:t>
      </w:r>
      <w:proofErr w:type="spellEnd"/>
      <w:r w:rsidRPr="00785552">
        <w:rPr>
          <w:rFonts w:asciiTheme="minorHAnsi" w:hAnsiTheme="minorHAnsi" w:cstheme="minorHAnsi"/>
        </w:rPr>
        <w:t xml:space="preserve"> rozhovory, </w:t>
      </w:r>
      <w:proofErr w:type="spellStart"/>
      <w:r w:rsidRPr="00785552">
        <w:rPr>
          <w:rFonts w:asciiTheme="minorHAnsi" w:hAnsiTheme="minorHAnsi" w:cstheme="minorHAnsi"/>
        </w:rPr>
        <w:t>fokusní</w:t>
      </w:r>
      <w:proofErr w:type="spellEnd"/>
      <w:r w:rsidRPr="00785552">
        <w:rPr>
          <w:rFonts w:asciiTheme="minorHAnsi" w:hAnsiTheme="minorHAnsi" w:cstheme="minorHAnsi"/>
        </w:rPr>
        <w:t xml:space="preserve"> skupina, srovnávací analýza, případové studie či syntéza. Případné využití dalších metod bude vnímáno pozitivně při hodnocení.</w:t>
      </w:r>
    </w:p>
    <w:p w:rsidR="004D4C95" w:rsidRPr="00785552" w:rsidRDefault="004D4C95" w:rsidP="004D4C95">
      <w:pPr>
        <w:pStyle w:val="Nadpis1"/>
        <w:numPr>
          <w:ilvl w:val="0"/>
          <w:numId w:val="0"/>
        </w:numPr>
        <w:spacing w:after="90"/>
        <w:ind w:left="435" w:hanging="435"/>
        <w:rPr>
          <w:rFonts w:asciiTheme="minorHAnsi" w:hAnsiTheme="minorHAnsi" w:cstheme="minorHAnsi"/>
          <w:b w:val="0"/>
          <w:sz w:val="22"/>
          <w:szCs w:val="22"/>
        </w:rPr>
      </w:pPr>
      <w:r w:rsidRPr="00785552">
        <w:rPr>
          <w:rFonts w:asciiTheme="minorHAnsi" w:hAnsiTheme="minorHAnsi" w:cstheme="minorHAnsi"/>
          <w:sz w:val="22"/>
          <w:szCs w:val="22"/>
        </w:rPr>
        <w:t>I. etapa: Vstupní zpráva</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Vstupní zpráva (dále též „VZ“) bude obsahovat zejména metodiku realizace projektu, včetně postupů pro sběr dat, vypracování harmonogramu projektu, včetně stanovení termínů realizace terénních šetření a specifikace lhůt pro případnou součinnost ze strany zadavatele. VZ bude rovněž obsahovat kompletní přehled všech osob odpovědných za každou etapu realizace projektu.</w:t>
      </w:r>
    </w:p>
    <w:p w:rsidR="004D4C95" w:rsidRPr="00785552" w:rsidRDefault="004D4C95" w:rsidP="004D4C95">
      <w:pPr>
        <w:rPr>
          <w:rFonts w:asciiTheme="minorHAnsi" w:hAnsiTheme="minorHAnsi" w:cstheme="minorHAnsi"/>
        </w:rPr>
      </w:pPr>
      <w:r w:rsidRPr="00785552">
        <w:rPr>
          <w:rFonts w:asciiTheme="minorHAnsi" w:hAnsiTheme="minorHAnsi" w:cstheme="minorHAnsi"/>
          <w:szCs w:val="22"/>
        </w:rPr>
        <w:t xml:space="preserve">VZ bude předána v českém jazyce, jeden výtisk v listinné podobě, a dále v (editovatelné) elektronické podobě na elektronickém nosiči dat typu </w:t>
      </w:r>
      <w:proofErr w:type="spellStart"/>
      <w:r w:rsidRPr="00785552">
        <w:rPr>
          <w:rFonts w:asciiTheme="minorHAnsi" w:hAnsiTheme="minorHAnsi" w:cstheme="minorHAnsi"/>
          <w:szCs w:val="22"/>
        </w:rPr>
        <w:t>flashdisk</w:t>
      </w:r>
      <w:proofErr w:type="spellEnd"/>
      <w:r w:rsidRPr="00785552">
        <w:rPr>
          <w:rFonts w:asciiTheme="minorHAnsi" w:hAnsiTheme="minorHAnsi" w:cstheme="minorHAnsi"/>
          <w:szCs w:val="22"/>
        </w:rPr>
        <w:t xml:space="preserve"> (případně CD/DVD). VZ prochází formálním schvalovacím procesem popsaným ve smlouvě o dílo (viz Příloha č. 2 výzvy). Zadavatel předpokládá rozsah této zprávy 20–40 normostran</w:t>
      </w:r>
      <w:r w:rsidRPr="00785552">
        <w:rPr>
          <w:rStyle w:val="Znakapoznpodarou"/>
          <w:rFonts w:asciiTheme="minorHAnsi" w:eastAsiaTheme="majorEastAsia" w:hAnsiTheme="minorHAnsi" w:cstheme="minorHAnsi"/>
        </w:rPr>
        <w:footnoteReference w:id="4"/>
      </w:r>
      <w:r w:rsidRPr="00785552">
        <w:rPr>
          <w:rFonts w:asciiTheme="minorHAnsi" w:hAnsiTheme="minorHAnsi" w:cstheme="minorHAnsi"/>
          <w:szCs w:val="22"/>
        </w:rPr>
        <w:t xml:space="preserve"> (jde o doporučený rozsah, který může být dodavatelem odůvodněně upraven)</w:t>
      </w:r>
      <w:r w:rsidRPr="00785552">
        <w:rPr>
          <w:rFonts w:asciiTheme="minorHAnsi" w:hAnsiTheme="minorHAnsi" w:cstheme="minorHAnsi"/>
        </w:rPr>
        <w:t>.</w:t>
      </w:r>
    </w:p>
    <w:p w:rsidR="004D4C95" w:rsidRPr="00785552" w:rsidRDefault="004D4C95" w:rsidP="004D4C95">
      <w:pPr>
        <w:rPr>
          <w:rFonts w:asciiTheme="minorHAnsi" w:hAnsiTheme="minorHAnsi" w:cstheme="minorHAnsi"/>
        </w:rPr>
      </w:pPr>
    </w:p>
    <w:p w:rsidR="004D4C95" w:rsidRPr="00785552" w:rsidRDefault="004D4C95" w:rsidP="004D4C95">
      <w:pPr>
        <w:pStyle w:val="Nadpis1"/>
        <w:numPr>
          <w:ilvl w:val="0"/>
          <w:numId w:val="0"/>
        </w:numPr>
        <w:spacing w:after="90"/>
        <w:ind w:left="435" w:hanging="435"/>
        <w:rPr>
          <w:rFonts w:asciiTheme="minorHAnsi" w:hAnsiTheme="minorHAnsi" w:cstheme="minorHAnsi"/>
          <w:b w:val="0"/>
          <w:sz w:val="22"/>
          <w:szCs w:val="22"/>
        </w:rPr>
      </w:pPr>
      <w:r w:rsidRPr="00785552">
        <w:rPr>
          <w:rFonts w:asciiTheme="minorHAnsi" w:hAnsiTheme="minorHAnsi" w:cstheme="minorHAnsi"/>
          <w:sz w:val="22"/>
          <w:szCs w:val="22"/>
        </w:rPr>
        <w:t>II. etapa: Průběžná zpráva</w:t>
      </w:r>
    </w:p>
    <w:p w:rsidR="004D4C95" w:rsidRPr="00785552" w:rsidRDefault="004D4C95" w:rsidP="004D4C95">
      <w:pPr>
        <w:rPr>
          <w:rFonts w:asciiTheme="minorHAnsi" w:hAnsiTheme="minorHAnsi" w:cstheme="minorHAnsi"/>
          <w:color w:val="FF0000"/>
        </w:rPr>
      </w:pPr>
      <w:r w:rsidRPr="00785552">
        <w:rPr>
          <w:rFonts w:asciiTheme="minorHAnsi" w:hAnsiTheme="minorHAnsi" w:cstheme="minorHAnsi"/>
          <w:szCs w:val="22"/>
        </w:rPr>
        <w:t>Průběžná zpráva (dále též „PZ“) bude obsahovat analýzu procesů pokrývající odpovědi na níže uvedené otázky.</w:t>
      </w:r>
    </w:p>
    <w:p w:rsidR="004D4C95" w:rsidRPr="00785552" w:rsidRDefault="004D4C95" w:rsidP="004D4C95">
      <w:pPr>
        <w:pStyle w:val="Odstavecseseznamem"/>
        <w:numPr>
          <w:ilvl w:val="0"/>
          <w:numId w:val="28"/>
        </w:numPr>
        <w:spacing w:after="90" w:line="340" w:lineRule="exact"/>
        <w:jc w:val="both"/>
        <w:rPr>
          <w:rFonts w:asciiTheme="minorHAnsi" w:hAnsiTheme="minorHAnsi" w:cstheme="minorHAnsi"/>
        </w:rPr>
      </w:pPr>
      <w:r w:rsidRPr="00785552">
        <w:rPr>
          <w:rFonts w:asciiTheme="minorHAnsi" w:hAnsiTheme="minorHAnsi" w:cstheme="minorHAnsi"/>
        </w:rPr>
        <w:t>Jaké procesy realizuje implementační struktura</w:t>
      </w:r>
      <w:r w:rsidRPr="00785552">
        <w:rPr>
          <w:rStyle w:val="Znakapoznpodarou"/>
          <w:rFonts w:asciiTheme="minorHAnsi" w:eastAsiaTheme="majorEastAsia" w:hAnsiTheme="minorHAnsi" w:cstheme="minorHAnsi"/>
        </w:rPr>
        <w:footnoteReference w:id="5"/>
      </w:r>
      <w:r w:rsidRPr="00785552">
        <w:rPr>
          <w:rFonts w:asciiTheme="minorHAnsi" w:hAnsiTheme="minorHAnsi" w:cstheme="minorHAnsi"/>
        </w:rPr>
        <w:t xml:space="preserve"> při administraci projektů OP PIK, a to od přípravy a vyhlášení výzvy k předkládání projektových žádostí až po ukončení a finanční vypořádání jednotlivých projektů? Bude provedeno členění na procesy, které mají přímou vazbu na administraci projektů, a které tuto vazbu nemají (např. zpracování výročních zpráv, evaluací apod.).</w:t>
      </w:r>
    </w:p>
    <w:p w:rsidR="004D4C95" w:rsidRPr="00785552" w:rsidRDefault="004D4C95" w:rsidP="004D4C95">
      <w:pPr>
        <w:pStyle w:val="Odstavecseseznamem"/>
        <w:numPr>
          <w:ilvl w:val="0"/>
          <w:numId w:val="28"/>
        </w:numPr>
        <w:spacing w:after="90" w:line="340" w:lineRule="exact"/>
        <w:jc w:val="both"/>
        <w:rPr>
          <w:rFonts w:asciiTheme="minorHAnsi" w:hAnsiTheme="minorHAnsi" w:cstheme="minorHAnsi"/>
        </w:rPr>
      </w:pPr>
      <w:r w:rsidRPr="00785552">
        <w:rPr>
          <w:rFonts w:asciiTheme="minorHAnsi" w:hAnsiTheme="minorHAnsi" w:cstheme="minorHAnsi"/>
        </w:rPr>
        <w:t>Jaké procesy realizují žadatelé v souvislosti s přípravou projektové žádosti s ohledem na požadavky poskytovatele?</w:t>
      </w:r>
    </w:p>
    <w:p w:rsidR="004D4C95" w:rsidRPr="00785552" w:rsidRDefault="004D4C95" w:rsidP="004D4C95">
      <w:pPr>
        <w:pStyle w:val="Odstavecseseznamem"/>
        <w:numPr>
          <w:ilvl w:val="0"/>
          <w:numId w:val="28"/>
        </w:numPr>
        <w:spacing w:after="90" w:line="340" w:lineRule="exact"/>
        <w:jc w:val="both"/>
        <w:rPr>
          <w:rFonts w:asciiTheme="minorHAnsi" w:hAnsiTheme="minorHAnsi" w:cstheme="minorHAnsi"/>
        </w:rPr>
      </w:pPr>
      <w:r w:rsidRPr="00785552">
        <w:rPr>
          <w:rFonts w:asciiTheme="minorHAnsi" w:hAnsiTheme="minorHAnsi" w:cstheme="minorHAnsi"/>
        </w:rPr>
        <w:t>Jaké procesy realizují příjemci v průběhu realizace projektů, tedy v době od podání projektové žádosti až po ukončení a finanční vypořádání projektu?</w:t>
      </w:r>
    </w:p>
    <w:p w:rsidR="004D4C95" w:rsidRPr="00785552" w:rsidRDefault="004D4C95" w:rsidP="004D4C95">
      <w:pPr>
        <w:contextualSpacing/>
        <w:rPr>
          <w:rFonts w:asciiTheme="minorHAnsi" w:hAnsiTheme="minorHAnsi" w:cstheme="minorHAnsi"/>
        </w:rPr>
      </w:pPr>
      <w:r w:rsidRPr="00785552">
        <w:rPr>
          <w:rFonts w:asciiTheme="minorHAnsi" w:hAnsiTheme="minorHAnsi" w:cstheme="minorHAnsi"/>
        </w:rPr>
        <w:t>U všech procesů, které zhotovitel identifikoval, bude uvedeno:</w:t>
      </w:r>
    </w:p>
    <w:p w:rsidR="004D4C95" w:rsidRPr="00785552" w:rsidRDefault="004D4C95" w:rsidP="004D4C95">
      <w:pPr>
        <w:pStyle w:val="Odstavecseseznamem"/>
        <w:numPr>
          <w:ilvl w:val="0"/>
          <w:numId w:val="27"/>
        </w:numPr>
        <w:spacing w:after="90" w:line="340" w:lineRule="exact"/>
        <w:jc w:val="both"/>
        <w:rPr>
          <w:rFonts w:asciiTheme="minorHAnsi" w:hAnsiTheme="minorHAnsi" w:cstheme="minorHAnsi"/>
        </w:rPr>
      </w:pPr>
      <w:r w:rsidRPr="00785552">
        <w:rPr>
          <w:rFonts w:asciiTheme="minorHAnsi" w:hAnsiTheme="minorHAnsi" w:cstheme="minorHAnsi"/>
        </w:rPr>
        <w:t>Z jakého právního předpisu, metodiky, nebo jiné pro ŘO OP PIK závazné normy nutnost provedení předmětného procesu vyplývá? Budou přiřazeny nadřazené dokumenty, které buď popisují celé procesy, nebo se vyjadřují k jednotlivým částem procesu (pravidla).</w:t>
      </w:r>
    </w:p>
    <w:p w:rsidR="004D4C95" w:rsidRPr="00785552" w:rsidRDefault="004D4C95" w:rsidP="004D4C95">
      <w:pPr>
        <w:pStyle w:val="Odstavecseseznamem"/>
        <w:numPr>
          <w:ilvl w:val="0"/>
          <w:numId w:val="27"/>
        </w:numPr>
        <w:spacing w:after="90" w:line="340" w:lineRule="exact"/>
        <w:jc w:val="both"/>
        <w:rPr>
          <w:rFonts w:asciiTheme="minorHAnsi" w:hAnsiTheme="minorHAnsi" w:cstheme="minorHAnsi"/>
        </w:rPr>
      </w:pPr>
      <w:r w:rsidRPr="00785552">
        <w:rPr>
          <w:rFonts w:asciiTheme="minorHAnsi" w:hAnsiTheme="minorHAnsi" w:cstheme="minorHAnsi"/>
        </w:rPr>
        <w:t>Odpovídá skutečná realizace procesů postupům uvedeným v metodických dokumentech?</w:t>
      </w:r>
    </w:p>
    <w:p w:rsidR="004D4C95" w:rsidRPr="00785552" w:rsidRDefault="004D4C95" w:rsidP="004D4C95">
      <w:pPr>
        <w:pStyle w:val="Odstavecseseznamem"/>
        <w:numPr>
          <w:ilvl w:val="0"/>
          <w:numId w:val="27"/>
        </w:numPr>
        <w:spacing w:after="90" w:line="340" w:lineRule="exact"/>
        <w:jc w:val="both"/>
        <w:rPr>
          <w:rFonts w:asciiTheme="minorHAnsi" w:hAnsiTheme="minorHAnsi" w:cstheme="minorHAnsi"/>
          <w:szCs w:val="22"/>
        </w:rPr>
      </w:pPr>
      <w:r w:rsidRPr="00785552">
        <w:rPr>
          <w:rFonts w:asciiTheme="minorHAnsi" w:hAnsiTheme="minorHAnsi" w:cstheme="minorHAnsi"/>
        </w:rPr>
        <w:lastRenderedPageBreak/>
        <w:t>Jaká pozi</w:t>
      </w:r>
      <w:r w:rsidRPr="00785552">
        <w:rPr>
          <w:rFonts w:asciiTheme="minorHAnsi" w:hAnsiTheme="minorHAnsi" w:cstheme="minorHAnsi"/>
          <w:szCs w:val="22"/>
        </w:rPr>
        <w:t>ce je v personální struktuře ŘO/ZS OP PIK za provedení procesu zodpovědná? (Dodavatel nebude přiřazovat pozice k procesům, které probíhají pouze u příjemců.)</w:t>
      </w:r>
    </w:p>
    <w:p w:rsidR="004D4C95" w:rsidRPr="00785552" w:rsidRDefault="004D4C95" w:rsidP="004D4C95">
      <w:pPr>
        <w:rPr>
          <w:rFonts w:asciiTheme="minorHAnsi" w:hAnsiTheme="minorHAnsi" w:cstheme="minorHAnsi"/>
        </w:rPr>
      </w:pPr>
      <w:r w:rsidRPr="00785552">
        <w:rPr>
          <w:rFonts w:asciiTheme="minorHAnsi" w:hAnsiTheme="minorHAnsi" w:cstheme="minorHAnsi"/>
          <w:szCs w:val="22"/>
        </w:rPr>
        <w:t xml:space="preserve">PZ bude předána v českém jazyce, jeden výtisk v listinné podobě, a dále v (editovatelné) elektronické podobě na elektronickém nosiči dat typu </w:t>
      </w:r>
      <w:proofErr w:type="spellStart"/>
      <w:r w:rsidRPr="00785552">
        <w:rPr>
          <w:rFonts w:asciiTheme="minorHAnsi" w:hAnsiTheme="minorHAnsi" w:cstheme="minorHAnsi"/>
          <w:szCs w:val="22"/>
        </w:rPr>
        <w:t>flashdisk</w:t>
      </w:r>
      <w:proofErr w:type="spellEnd"/>
      <w:r w:rsidRPr="00785552">
        <w:rPr>
          <w:rFonts w:asciiTheme="minorHAnsi" w:hAnsiTheme="minorHAnsi" w:cstheme="minorHAnsi"/>
          <w:szCs w:val="22"/>
        </w:rPr>
        <w:t xml:space="preserve"> (případně CD/DVD). PZ prochází formálním schvalovacím procesem popsaným ve smlouvě o dílo (viz Příloha č. 2 výzvy). Zadavatel předpokládá rozsah této zprávy 30–60 normostran</w:t>
      </w:r>
      <w:r w:rsidRPr="00785552">
        <w:rPr>
          <w:rStyle w:val="Znakapoznpodarou"/>
          <w:rFonts w:asciiTheme="minorHAnsi" w:eastAsiaTheme="majorEastAsia" w:hAnsiTheme="minorHAnsi" w:cstheme="minorHAnsi"/>
        </w:rPr>
        <w:footnoteReference w:id="6"/>
      </w:r>
      <w:r w:rsidRPr="00785552">
        <w:rPr>
          <w:rFonts w:asciiTheme="minorHAnsi" w:hAnsiTheme="minorHAnsi" w:cstheme="minorHAnsi"/>
          <w:szCs w:val="22"/>
        </w:rPr>
        <w:t xml:space="preserve"> (jde o doporučený rozsah, který může být dodavatelem odůvodněně upraven)</w:t>
      </w:r>
      <w:r w:rsidRPr="00785552">
        <w:rPr>
          <w:rFonts w:asciiTheme="minorHAnsi" w:hAnsiTheme="minorHAnsi" w:cstheme="minorHAnsi"/>
        </w:rPr>
        <w:t>.</w:t>
      </w:r>
    </w:p>
    <w:p w:rsidR="004D4C95" w:rsidRPr="00785552" w:rsidRDefault="004D4C95" w:rsidP="004D4C95">
      <w:pPr>
        <w:rPr>
          <w:rFonts w:asciiTheme="minorHAnsi" w:hAnsiTheme="minorHAnsi" w:cstheme="minorHAnsi"/>
          <w:szCs w:val="22"/>
        </w:rPr>
      </w:pPr>
    </w:p>
    <w:p w:rsidR="004D4C95" w:rsidRPr="00785552" w:rsidRDefault="004D4C95" w:rsidP="004D4C95">
      <w:pPr>
        <w:pStyle w:val="Nadpis1"/>
        <w:numPr>
          <w:ilvl w:val="0"/>
          <w:numId w:val="0"/>
        </w:numPr>
        <w:spacing w:after="90"/>
        <w:ind w:left="435" w:hanging="435"/>
        <w:rPr>
          <w:rFonts w:asciiTheme="minorHAnsi" w:hAnsiTheme="minorHAnsi" w:cstheme="minorHAnsi"/>
          <w:b w:val="0"/>
          <w:sz w:val="22"/>
          <w:szCs w:val="22"/>
        </w:rPr>
      </w:pPr>
      <w:r w:rsidRPr="00785552">
        <w:rPr>
          <w:rFonts w:asciiTheme="minorHAnsi" w:hAnsiTheme="minorHAnsi" w:cstheme="minorHAnsi"/>
          <w:sz w:val="22"/>
          <w:szCs w:val="22"/>
        </w:rPr>
        <w:t>III. etapa: Závěrečná zpráva</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Závěrečná zpráva</w:t>
      </w:r>
      <w:r w:rsidRPr="00785552">
        <w:rPr>
          <w:rFonts w:asciiTheme="minorHAnsi" w:hAnsiTheme="minorHAnsi" w:cstheme="minorHAnsi"/>
          <w:b/>
          <w:szCs w:val="22"/>
        </w:rPr>
        <w:t xml:space="preserve"> </w:t>
      </w:r>
      <w:r w:rsidRPr="00785552">
        <w:rPr>
          <w:rFonts w:asciiTheme="minorHAnsi" w:hAnsiTheme="minorHAnsi" w:cstheme="minorHAnsi"/>
          <w:szCs w:val="22"/>
        </w:rPr>
        <w:t>(dále též „ZZ“) bude obsahovat komplexní výzkumné šetření</w:t>
      </w:r>
      <w:r w:rsidRPr="00785552">
        <w:rPr>
          <w:rFonts w:asciiTheme="minorHAnsi" w:hAnsiTheme="minorHAnsi" w:cstheme="minorHAnsi"/>
        </w:rPr>
        <w:t xml:space="preserve"> administrativních postupů uplatňovaných při řízení a implementaci programů podpory OP PIK. Dodavatel navrhne doplnění/změny/zrušení procesů či pravidel </w:t>
      </w:r>
      <w:r w:rsidRPr="00785552">
        <w:rPr>
          <w:rFonts w:asciiTheme="minorHAnsi" w:hAnsiTheme="minorHAnsi" w:cstheme="minorHAnsi"/>
          <w:szCs w:val="22"/>
        </w:rPr>
        <w:t>vstupujících do řízení a implementace OP PIK</w:t>
      </w:r>
      <w:r w:rsidRPr="00785552">
        <w:rPr>
          <w:rFonts w:asciiTheme="minorHAnsi" w:hAnsiTheme="minorHAnsi" w:cstheme="minorHAnsi"/>
        </w:rPr>
        <w:t xml:space="preserve"> s cílem</w:t>
      </w:r>
      <w:r w:rsidRPr="00785552">
        <w:rPr>
          <w:rFonts w:asciiTheme="minorHAnsi" w:hAnsiTheme="minorHAnsi" w:cstheme="minorHAnsi"/>
          <w:szCs w:val="22"/>
        </w:rPr>
        <w:t xml:space="preserve"> jejich optimalizace, tak aby v konečném důsledku došlo ke </w:t>
      </w:r>
      <w:r w:rsidRPr="00785552">
        <w:rPr>
          <w:rFonts w:asciiTheme="minorHAnsi" w:hAnsiTheme="minorHAnsi" w:cstheme="minorHAnsi"/>
        </w:rPr>
        <w:t>zrychlení certifikace prostředků OP PIK. Budou identifikovány systémové podmínky, které nejvíce určují výkonnost implementace OP PIK. Dodavatel se tak zaměří výhradně na procesy/pravidla, které budou identifikovány jako problémové, způsobující dlouhodobé a opakující se administrační nesnáze pracovníkům implementační struktury OP PIK, nebo žadatelům/příjemcům (tedy nikoliv problémy vyskytující se pouze v individuálních případech). U nich dodavatel navrhne konkrétní</w:t>
      </w:r>
      <w:r w:rsidRPr="00785552">
        <w:rPr>
          <w:rStyle w:val="Znakapoznpodarou"/>
          <w:rFonts w:asciiTheme="minorHAnsi" w:eastAsiaTheme="majorEastAsia" w:hAnsiTheme="minorHAnsi" w:cstheme="minorHAnsi"/>
        </w:rPr>
        <w:footnoteReference w:id="7"/>
      </w:r>
      <w:r w:rsidRPr="00785552">
        <w:rPr>
          <w:rFonts w:asciiTheme="minorHAnsi" w:hAnsiTheme="minorHAnsi" w:cstheme="minorHAnsi"/>
        </w:rPr>
        <w:t xml:space="preserve"> optimalizační opatření v podobě evaluačních doporučení. Optimalizace může mj. zahrnovat </w:t>
      </w:r>
      <w:r w:rsidRPr="00785552">
        <w:rPr>
          <w:rFonts w:asciiTheme="minorHAnsi" w:hAnsiTheme="minorHAnsi" w:cstheme="minorHAnsi"/>
          <w:szCs w:val="22"/>
        </w:rPr>
        <w:t>zefektivnění a zrychlení vybraných procesů, snížení administrativní náročnosti pro pracovníky implementační struktury i žadatele/příjemce, snížení chybovosti a eliminaci případů, kdy pracovníci implementační struktury nedodržují stanovené termíny.</w:t>
      </w:r>
    </w:p>
    <w:p w:rsidR="004D4C95" w:rsidRPr="00785552" w:rsidRDefault="004D4C95" w:rsidP="004D4C95">
      <w:pPr>
        <w:rPr>
          <w:rFonts w:asciiTheme="minorHAnsi" w:hAnsiTheme="minorHAnsi" w:cstheme="minorHAnsi"/>
        </w:rPr>
      </w:pPr>
      <w:r w:rsidRPr="00785552">
        <w:rPr>
          <w:rFonts w:asciiTheme="minorHAnsi" w:hAnsiTheme="minorHAnsi" w:cstheme="minorHAnsi"/>
          <w:szCs w:val="22"/>
        </w:rPr>
        <w:t>U každého optimalizačního opatření (evaluačního doporučení) bude uvedeno:</w:t>
      </w:r>
    </w:p>
    <w:p w:rsidR="004D4C95" w:rsidRPr="00785552" w:rsidRDefault="004D4C95" w:rsidP="004D4C95">
      <w:pPr>
        <w:pStyle w:val="Odstavecseseznamem"/>
        <w:numPr>
          <w:ilvl w:val="0"/>
          <w:numId w:val="29"/>
        </w:numPr>
        <w:spacing w:after="90" w:line="340" w:lineRule="exact"/>
        <w:jc w:val="both"/>
        <w:rPr>
          <w:rFonts w:asciiTheme="minorHAnsi" w:hAnsiTheme="minorHAnsi" w:cstheme="minorHAnsi"/>
        </w:rPr>
      </w:pPr>
      <w:r w:rsidRPr="00785552">
        <w:rPr>
          <w:rFonts w:asciiTheme="minorHAnsi" w:hAnsiTheme="minorHAnsi" w:cstheme="minorHAnsi"/>
        </w:rPr>
        <w:t>Jaká je časová a personální náročnost zavedení/úpravy příslušných pravidel/procesů do OP PIK v případě implementační struktury?</w:t>
      </w:r>
    </w:p>
    <w:p w:rsidR="004D4C95" w:rsidRPr="00785552" w:rsidRDefault="004D4C95" w:rsidP="004D4C95">
      <w:pPr>
        <w:pStyle w:val="Odstavecseseznamem"/>
        <w:numPr>
          <w:ilvl w:val="0"/>
          <w:numId w:val="29"/>
        </w:numPr>
        <w:spacing w:after="90" w:line="340" w:lineRule="exact"/>
        <w:jc w:val="both"/>
        <w:rPr>
          <w:rFonts w:asciiTheme="minorHAnsi" w:hAnsiTheme="minorHAnsi" w:cstheme="minorHAnsi"/>
        </w:rPr>
      </w:pPr>
      <w:r w:rsidRPr="00785552">
        <w:rPr>
          <w:rFonts w:asciiTheme="minorHAnsi" w:hAnsiTheme="minorHAnsi" w:cstheme="minorHAnsi"/>
        </w:rPr>
        <w:t>Jaká je časová a finanční náročnost zavedení/úpravy příslušných pravidel a procesů do OP PIK v případě žadatelů/příjemců?</w:t>
      </w:r>
    </w:p>
    <w:p w:rsidR="004D4C95" w:rsidRPr="00785552" w:rsidRDefault="004D4C95" w:rsidP="004D4C95">
      <w:pPr>
        <w:pStyle w:val="Odstavecseseznamem"/>
        <w:numPr>
          <w:ilvl w:val="0"/>
          <w:numId w:val="29"/>
        </w:numPr>
        <w:spacing w:after="90" w:line="340" w:lineRule="exact"/>
        <w:jc w:val="both"/>
        <w:rPr>
          <w:rFonts w:asciiTheme="minorHAnsi" w:hAnsiTheme="minorHAnsi" w:cstheme="minorHAnsi"/>
        </w:rPr>
      </w:pPr>
      <w:r w:rsidRPr="00785552">
        <w:rPr>
          <w:rFonts w:asciiTheme="minorHAnsi" w:hAnsiTheme="minorHAnsi" w:cstheme="minorHAnsi"/>
        </w:rPr>
        <w:t xml:space="preserve">Jaké jsou očekávané výsledky </w:t>
      </w:r>
      <w:r w:rsidRPr="00785552">
        <w:rPr>
          <w:rFonts w:asciiTheme="minorHAnsi" w:hAnsiTheme="minorHAnsi" w:cstheme="minorHAnsi"/>
          <w:szCs w:val="22"/>
        </w:rPr>
        <w:t xml:space="preserve">optimalizačního opatření </w:t>
      </w:r>
      <w:r w:rsidRPr="00785552">
        <w:rPr>
          <w:rFonts w:asciiTheme="minorHAnsi" w:hAnsiTheme="minorHAnsi" w:cstheme="minorHAnsi"/>
        </w:rPr>
        <w:t>a kdy lze očekávat, že se tyto výsledky projeví v praxi?</w:t>
      </w:r>
    </w:p>
    <w:p w:rsidR="004D4C95" w:rsidRPr="00785552" w:rsidRDefault="004D4C95" w:rsidP="004D4C95">
      <w:pPr>
        <w:pStyle w:val="Odstavecseseznamem"/>
        <w:numPr>
          <w:ilvl w:val="0"/>
          <w:numId w:val="29"/>
        </w:numPr>
        <w:spacing w:after="90" w:line="340" w:lineRule="exact"/>
        <w:jc w:val="both"/>
        <w:rPr>
          <w:rFonts w:asciiTheme="minorHAnsi" w:hAnsiTheme="minorHAnsi" w:cstheme="minorHAnsi"/>
        </w:rPr>
      </w:pPr>
      <w:r w:rsidRPr="00785552">
        <w:rPr>
          <w:rFonts w:asciiTheme="minorHAnsi" w:hAnsiTheme="minorHAnsi" w:cstheme="minorHAnsi"/>
        </w:rPr>
        <w:t>Jaká mohou z optimalizačního opatření plynout rizika. Jaká rizika hrozí v případě, že pravidla nebo procesy nebudou zavedeny/upraveny?</w:t>
      </w:r>
    </w:p>
    <w:p w:rsidR="004D4C95" w:rsidRPr="00785552" w:rsidRDefault="004D4C95" w:rsidP="004D4C95">
      <w:pPr>
        <w:pStyle w:val="Odstavecseseznamem"/>
        <w:numPr>
          <w:ilvl w:val="0"/>
          <w:numId w:val="29"/>
        </w:numPr>
        <w:spacing w:after="90" w:line="340" w:lineRule="exact"/>
        <w:jc w:val="both"/>
        <w:rPr>
          <w:rFonts w:asciiTheme="minorHAnsi" w:hAnsiTheme="minorHAnsi" w:cstheme="minorHAnsi"/>
        </w:rPr>
      </w:pPr>
      <w:r w:rsidRPr="00785552">
        <w:rPr>
          <w:rFonts w:asciiTheme="minorHAnsi" w:hAnsiTheme="minorHAnsi" w:cstheme="minorHAnsi"/>
          <w:szCs w:val="22"/>
        </w:rPr>
        <w:t>Který útvar implementační struktury OP PIK by měl být za realizaci optimalizačního opatření zodpovědný?</w:t>
      </w:r>
    </w:p>
    <w:p w:rsidR="004D4C95" w:rsidRPr="00785552" w:rsidRDefault="004D4C95" w:rsidP="004D4C95">
      <w:pPr>
        <w:rPr>
          <w:rFonts w:asciiTheme="minorHAnsi" w:hAnsiTheme="minorHAnsi" w:cstheme="minorHAnsi"/>
        </w:rPr>
      </w:pPr>
      <w:r w:rsidRPr="00785552">
        <w:rPr>
          <w:rFonts w:asciiTheme="minorHAnsi" w:hAnsiTheme="minorHAnsi" w:cstheme="minorHAnsi"/>
        </w:rPr>
        <w:t>Optimalizace bude navržena s ohledem na možnosti MPO a tak, aby byla všechna navržená optimalizační opatření v souladu se všemi normami závaznými pro ŘO OP PIK. V relevantních případech dodavatel rovněž ověří, zda je jím navržené optimalizační opatření technicky proveditelné v rámci monitorovacího systému MS2014+ bez nutnosti zadávání rozvojových požadavků. P</w:t>
      </w:r>
      <w:r w:rsidRPr="00785552">
        <w:rPr>
          <w:rFonts w:asciiTheme="minorHAnsi" w:hAnsiTheme="minorHAnsi" w:cstheme="minorHAnsi"/>
          <w:szCs w:val="22"/>
        </w:rPr>
        <w:t xml:space="preserve">ro účely optimalizace dodavatel zanalyzuje níže uvedené evaluační okruhy (metodické prostředí OP PIK, implementace, komunikace a kontroly a nesrovnalosti) a zodpoví uvedené otázky. Jako vstupní informace k tomu využije poznatky z Průběžné zprávy a z existujících relevantních evaluací a analýz (viz bod </w:t>
      </w:r>
      <w:r w:rsidRPr="00785552">
        <w:rPr>
          <w:rFonts w:asciiTheme="minorHAnsi" w:hAnsiTheme="minorHAnsi" w:cstheme="minorHAnsi"/>
        </w:rPr>
        <w:t>3.2</w:t>
      </w:r>
      <w:r w:rsidRPr="00785552">
        <w:rPr>
          <w:rFonts w:asciiTheme="minorHAnsi" w:hAnsiTheme="minorHAnsi" w:cstheme="minorHAnsi"/>
          <w:szCs w:val="22"/>
        </w:rPr>
        <w:t xml:space="preserve"> výzvy). </w:t>
      </w:r>
    </w:p>
    <w:p w:rsidR="004D4C95" w:rsidRPr="00785552" w:rsidRDefault="004D4C95" w:rsidP="004D4C95">
      <w:pPr>
        <w:rPr>
          <w:rFonts w:asciiTheme="minorHAnsi" w:hAnsiTheme="minorHAnsi" w:cstheme="minorHAnsi"/>
          <w:b/>
        </w:rPr>
      </w:pPr>
      <w:r w:rsidRPr="00785552">
        <w:rPr>
          <w:rFonts w:asciiTheme="minorHAnsi" w:hAnsiTheme="minorHAnsi" w:cstheme="minorHAnsi"/>
          <w:b/>
        </w:rPr>
        <w:t>Metodické prostředí OP PIK</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lastRenderedPageBreak/>
        <w:t xml:space="preserve">Je metodické prostředí OP PIK trvalé, přehledné a uživatelsky přívětivé? Dodavatel provede analýzu toho, zda nedochází k častým změnám metodik, různým výkladům a z toho plynoucím pochybením, ať už na straně pracovníků implementační struktury, tak na straně žadatelů/příjemců. Jak žadatelé/příjemci vnímají metodické prostředí s ohledem na četnost prováděných změn pravidel OP PIK? </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t>Jsou v metodickém prostředí OP PIK uplatňovány procesy či jejich části, které lze označit jako nadbytečné?</w:t>
      </w:r>
      <w:r w:rsidRPr="00785552">
        <w:rPr>
          <w:rStyle w:val="Znakapoznpodarou"/>
          <w:rFonts w:asciiTheme="minorHAnsi" w:hAnsiTheme="minorHAnsi" w:cstheme="minorHAnsi"/>
        </w:rPr>
        <w:footnoteReference w:id="8"/>
      </w:r>
      <w:r w:rsidRPr="00785552">
        <w:rPr>
          <w:rFonts w:asciiTheme="minorHAnsi" w:hAnsiTheme="minorHAnsi" w:cstheme="minorHAnsi"/>
        </w:rPr>
        <w:t xml:space="preserve"> Nadbytečné procesy budou rozděleny na ty, které vyplývají platné legislativy a Jednotného metodického prostředí (dále jen „JMP“), a ty, které jdou nad rámec požadavků platné legislativy a JMP.</w:t>
      </w:r>
    </w:p>
    <w:p w:rsidR="004D4C95" w:rsidRPr="00785552" w:rsidRDefault="004D4C95" w:rsidP="004D4C95">
      <w:pPr>
        <w:pStyle w:val="Odstavecseseznamem"/>
        <w:numPr>
          <w:ilvl w:val="1"/>
          <w:numId w:val="34"/>
        </w:numPr>
        <w:spacing w:after="90" w:line="340" w:lineRule="exact"/>
        <w:jc w:val="both"/>
        <w:rPr>
          <w:rFonts w:asciiTheme="minorHAnsi" w:hAnsiTheme="minorHAnsi" w:cstheme="minorHAnsi"/>
        </w:rPr>
      </w:pPr>
      <w:r w:rsidRPr="00785552">
        <w:rPr>
          <w:rFonts w:asciiTheme="minorHAnsi" w:hAnsiTheme="minorHAnsi" w:cstheme="minorHAnsi"/>
        </w:rPr>
        <w:t xml:space="preserve">Z čeho vyplývá potřeba provádění nadbytečných procesů? Přetrvává tato potřeba? </w:t>
      </w:r>
    </w:p>
    <w:p w:rsidR="004D4C95" w:rsidRPr="00785552" w:rsidRDefault="004D4C95" w:rsidP="004D4C95">
      <w:pPr>
        <w:pStyle w:val="Odstavecseseznamem"/>
        <w:numPr>
          <w:ilvl w:val="1"/>
          <w:numId w:val="34"/>
        </w:numPr>
        <w:spacing w:after="90" w:line="340" w:lineRule="exact"/>
        <w:jc w:val="both"/>
        <w:rPr>
          <w:rFonts w:asciiTheme="minorHAnsi" w:hAnsiTheme="minorHAnsi" w:cstheme="minorHAnsi"/>
        </w:rPr>
      </w:pPr>
      <w:r w:rsidRPr="00785552">
        <w:rPr>
          <w:rFonts w:asciiTheme="minorHAnsi" w:hAnsiTheme="minorHAnsi" w:cstheme="minorHAnsi"/>
        </w:rPr>
        <w:t>Jaký dopad na implementaci OP PIK by mělo zrušení každého nadbytečného procesu?</w:t>
      </w:r>
    </w:p>
    <w:p w:rsidR="004D4C95" w:rsidRPr="00785552" w:rsidRDefault="004D4C95" w:rsidP="004D4C95">
      <w:pPr>
        <w:pStyle w:val="Odstavecseseznamem"/>
        <w:numPr>
          <w:ilvl w:val="1"/>
          <w:numId w:val="34"/>
        </w:numPr>
        <w:spacing w:after="90" w:line="340" w:lineRule="exact"/>
        <w:jc w:val="both"/>
        <w:rPr>
          <w:rFonts w:asciiTheme="minorHAnsi" w:hAnsiTheme="minorHAnsi" w:cstheme="minorHAnsi"/>
        </w:rPr>
      </w:pPr>
      <w:r w:rsidRPr="00785552">
        <w:rPr>
          <w:rFonts w:asciiTheme="minorHAnsi" w:hAnsiTheme="minorHAnsi" w:cstheme="minorHAnsi"/>
        </w:rPr>
        <w:t>Nedochází vlivem nadbytečných procesů k nepřiměřenému zatížení žadatelů/příjemců?</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t xml:space="preserve">Neobsahuje metodické prostředí OP PIK tzv. hluchá místa, tedy situaci, kdy platná metodika danou problematiku vůbec neupravuje? </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t>Je posuzování a ověřování vlastnické struktury a statutu žadatele/příjemce jako malého a středního podniku nastaveno dostatečně, jednoznačně a zároveň tak, aby co nejméně zatěžovalo žadatele?</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t>Jsou postupy pro ekonomické hodnocení žadatele (tzv. finanční zdraví podniku) a CBA nastaveny, dostatečně, jednoznačně a zároveň tak, aby co nejméně zatěžovaly žadatele?</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t>Jak příjemci hodnotí podmínky Pravidel pro výběr dodavatelů?</w:t>
      </w:r>
    </w:p>
    <w:p w:rsidR="004D4C95" w:rsidRPr="00785552" w:rsidRDefault="004D4C95" w:rsidP="004D4C95">
      <w:pPr>
        <w:pStyle w:val="Odstavecseseznamem"/>
        <w:numPr>
          <w:ilvl w:val="0"/>
          <w:numId w:val="30"/>
        </w:numPr>
        <w:spacing w:after="90" w:line="340" w:lineRule="exact"/>
        <w:ind w:left="426"/>
        <w:jc w:val="both"/>
        <w:rPr>
          <w:rFonts w:asciiTheme="minorHAnsi" w:hAnsiTheme="minorHAnsi" w:cstheme="minorHAnsi"/>
        </w:rPr>
      </w:pPr>
      <w:r w:rsidRPr="00785552">
        <w:rPr>
          <w:rFonts w:asciiTheme="minorHAnsi" w:hAnsiTheme="minorHAnsi" w:cstheme="minorHAnsi"/>
        </w:rPr>
        <w:t>Jsou dostatečně nastaveny postupy pro zachycení auditní stopy, zejména v rámci procesu hodnocení projektů?</w:t>
      </w:r>
    </w:p>
    <w:p w:rsidR="004D4C95" w:rsidRPr="00785552" w:rsidRDefault="004D4C95" w:rsidP="004D4C95">
      <w:pPr>
        <w:keepNext/>
        <w:keepLines/>
        <w:rPr>
          <w:rFonts w:asciiTheme="minorHAnsi" w:hAnsiTheme="minorHAnsi" w:cstheme="minorHAnsi"/>
          <w:b/>
        </w:rPr>
      </w:pPr>
      <w:r w:rsidRPr="00785552">
        <w:rPr>
          <w:rFonts w:asciiTheme="minorHAnsi" w:hAnsiTheme="minorHAnsi" w:cstheme="minorHAnsi"/>
          <w:b/>
        </w:rPr>
        <w:t>Implementace</w:t>
      </w:r>
    </w:p>
    <w:p w:rsidR="004D4C95" w:rsidRPr="00785552" w:rsidRDefault="004D4C95" w:rsidP="004D4C95">
      <w:pPr>
        <w:keepNext/>
        <w:keepLines/>
        <w:rPr>
          <w:rFonts w:asciiTheme="minorHAnsi" w:hAnsiTheme="minorHAnsi" w:cstheme="minorHAnsi"/>
          <w:b/>
        </w:rPr>
      </w:pPr>
      <w:r w:rsidRPr="00785552">
        <w:rPr>
          <w:rFonts w:asciiTheme="minorHAnsi" w:hAnsiTheme="minorHAnsi" w:cstheme="minorHAnsi"/>
        </w:rPr>
        <w:t>V rámci odpovědí na níže uvedené otázky by měl dodavatel zohlednit rozdílné podmínky jednotlivých programů podpory OP PIK realizovaných formou dotace i finančními nástroji. U relevantních otázek by tak měl být výzkum proveden na úrovni jednotlivých programů podpory a na základě toho by měly být syntetizovány výsledky za celý operační program.</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Jaká jsou slabá místa a klíčové problémy vyskytující se v implementačních procesech z pohledu pracovníků implementační struktury a z pohledu žadatelů/příjemců? Které fáze projektového cyklu jsou hodnoceny z pohledu příjemců jako nejvíce zatěžující z hlediska času a objemu práce?</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Jaké jsou systémové příčiny poměrně velkého množství nepodpořených projektů</w:t>
      </w:r>
      <w:r w:rsidRPr="00785552">
        <w:rPr>
          <w:rStyle w:val="Znakapoznpodarou"/>
          <w:rFonts w:asciiTheme="minorHAnsi" w:hAnsiTheme="minorHAnsi" w:cstheme="minorHAnsi"/>
        </w:rPr>
        <w:footnoteReference w:id="9"/>
      </w:r>
      <w:r w:rsidRPr="00785552">
        <w:rPr>
          <w:rFonts w:asciiTheme="minorHAnsi" w:hAnsiTheme="minorHAnsi" w:cstheme="minorHAnsi"/>
        </w:rPr>
        <w:t>?</w:t>
      </w:r>
    </w:p>
    <w:p w:rsidR="004D4C95" w:rsidRPr="00785552" w:rsidRDefault="004D4C95" w:rsidP="004D4C95">
      <w:pPr>
        <w:jc w:val="center"/>
        <w:rPr>
          <w:rFonts w:asciiTheme="minorHAnsi" w:hAnsiTheme="minorHAnsi" w:cstheme="minorHAnsi"/>
          <w:i/>
        </w:rPr>
      </w:pPr>
      <w:r w:rsidRPr="00785552">
        <w:rPr>
          <w:rFonts w:asciiTheme="minorHAnsi" w:hAnsiTheme="minorHAnsi" w:cstheme="minorHAnsi"/>
          <w:i/>
        </w:rPr>
        <w:t>Graf: Počty projektů v jednotlivých specifických cílech dle typu jejich stavu</w:t>
      </w:r>
      <w:r w:rsidRPr="00785552">
        <w:rPr>
          <w:rStyle w:val="Znakapoznpodarou"/>
          <w:rFonts w:asciiTheme="minorHAnsi" w:hAnsiTheme="minorHAnsi" w:cstheme="minorHAnsi"/>
          <w:i/>
        </w:rPr>
        <w:footnoteReference w:id="10"/>
      </w:r>
    </w:p>
    <w:p w:rsidR="004D4C95" w:rsidRPr="00785552" w:rsidRDefault="004D4C95" w:rsidP="004D4C95">
      <w:pPr>
        <w:spacing w:line="240" w:lineRule="auto"/>
        <w:jc w:val="center"/>
        <w:rPr>
          <w:rFonts w:asciiTheme="minorHAnsi" w:hAnsiTheme="minorHAnsi" w:cstheme="minorHAnsi"/>
        </w:rPr>
      </w:pPr>
      <w:r w:rsidRPr="00785552">
        <w:rPr>
          <w:rFonts w:asciiTheme="minorHAnsi" w:hAnsiTheme="minorHAnsi" w:cstheme="minorHAnsi"/>
          <w:noProof/>
          <w:lang w:eastAsia="cs-CZ"/>
        </w:rPr>
        <w:lastRenderedPageBreak/>
        <w:drawing>
          <wp:inline distT="0" distB="0" distL="0" distR="0" wp14:anchorId="22830234" wp14:editId="16F858D0">
            <wp:extent cx="5637540" cy="2743200"/>
            <wp:effectExtent l="19050" t="0" r="2031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Mohou se žadatelé/příjemci na základě předem zveřejněných informací o plánovaných výzvách a klíčových podmínkách pro získání podpory kvalitně a včas připravit na podání žádosti? Jsou výzvy vhodně načasované? Vyhovuje žadatelům zvolený typ výzev?</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Jsou podmínky výzev a jejich případných změn ze strany žadatelů/příjemců hodnoceny jako srozumitelné a přehledné? Zvýšila se při porovnání s OPPI nutnost mikro, malých a středních podniků využít služeb poradenské firmy při podání žádosti? Jak zajistit větší úspěšnost žádostí podaných mikro a malými podniky?</w:t>
      </w:r>
      <w:r w:rsidRPr="00785552">
        <w:rPr>
          <w:rStyle w:val="Znakapoznpodarou"/>
          <w:rFonts w:asciiTheme="minorHAnsi" w:hAnsiTheme="minorHAnsi" w:cstheme="minorHAnsi"/>
        </w:rPr>
        <w:footnoteReference w:id="11"/>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Nejsou po žadatelích vyžadovány duplicitní nebo nadbytečné informace? Jsou všechny aktuálně požadované přílohy žádosti o podporu přínosné pro hodnocení či implementaci projektů? Nebylo by možné předložení některých příloh posunout až do fáze před podpisem právního aktu? Ve kterých případech by bylo možné nahradit povinnost žadatelů/příjemců předkládat určité informace či dokumenty</w:t>
      </w:r>
      <w:r w:rsidRPr="00785552">
        <w:rPr>
          <w:rStyle w:val="Znakapoznpodarou"/>
          <w:rFonts w:asciiTheme="minorHAnsi" w:hAnsiTheme="minorHAnsi" w:cstheme="minorHAnsi"/>
        </w:rPr>
        <w:footnoteReference w:id="12"/>
      </w:r>
      <w:r w:rsidRPr="00785552">
        <w:rPr>
          <w:rFonts w:asciiTheme="minorHAnsi" w:hAnsiTheme="minorHAnsi" w:cstheme="minorHAnsi"/>
        </w:rPr>
        <w:t xml:space="preserve"> získáním dat dostupných z informačních systémů veřejné správy, aniž by to zároveň znamenalo významné zvýšení zátěže pro implementační strukturu?</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Jsou procesy a výstupy týkající se schvalování projektu pro žadatele srozumitelné? Poskytuje implementační struktura dostatečnou zpětnou vazbu žadatelům, kteří se svou žádostí neuspěli?</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 xml:space="preserve">Jaká je průměrná a mediánová doba od podání žádosti po podpis právního aktu? Jsou dodržovány stanovené lhůty hodnocení žádostí? Jak proces schvalování projektových žádostí zrychlit? Jaký je společný rys žádostí, jejichž vyhodnocení trvá nadprůměrně dlouho? </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 xml:space="preserve">Jsou pro žadatele srozumitelné podmínky rozhodnutí o poskytnutí dotace a jejich následná aplikace? </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 xml:space="preserve">Jsou změnová řízení projektů ze strany pracovníků implementační struktury a příjemců hodnocena jako srozumitelná, přehledná a dostatečně flexibilní? Pokud se musel projekt v průběhu jeho realizace přizpůsobit </w:t>
      </w:r>
      <w:r w:rsidRPr="00785552">
        <w:rPr>
          <w:rFonts w:asciiTheme="minorHAnsi" w:hAnsiTheme="minorHAnsi" w:cstheme="minorHAnsi"/>
        </w:rPr>
        <w:lastRenderedPageBreak/>
        <w:t>změnám podmínek, byla tato změna ze strany příjemců hodnocena jako zatěžující? Jak proces změnových řízení zrychlit?</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Je proces žádostí o platbu ze strany pracovníků implementační struktury a příjemců hodnocen jako srozumitelný a přehledný? Jaká je průměrná a mediánová doba proplacení finančních prostředků ze strany poskytovatele podpory ode dne podané žádosti o platbu?</w:t>
      </w:r>
      <w:r w:rsidRPr="00785552">
        <w:rPr>
          <w:rStyle w:val="Znakapoznpodarou"/>
          <w:rFonts w:asciiTheme="minorHAnsi" w:hAnsiTheme="minorHAnsi" w:cstheme="minorHAnsi"/>
        </w:rPr>
        <w:footnoteReference w:id="13"/>
      </w:r>
      <w:r w:rsidRPr="00785552">
        <w:rPr>
          <w:rFonts w:asciiTheme="minorHAnsi" w:hAnsiTheme="minorHAnsi" w:cstheme="minorHAnsi"/>
        </w:rPr>
        <w:t xml:space="preserve"> Je z pohledu příjemců doba posuzování žádosti hodnocena jako přiměřená? Jak proces žádostí o platbu zrychlit?</w:t>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Jak žadatelé/příjemci hodnotí práci v systému ISKP14+ v porovnání se systémem ISOP využívaným v programovém období 2007–2013? Lze identifikovat problémy žadatelů/příjemců při práci se systémem ISKP14+, které nemají obecnou povahu inherentně danou monitorovacím systémem, ale vyplývají z činnosti implementační struktury OP PIK?</w:t>
      </w:r>
      <w:r w:rsidRPr="00785552">
        <w:rPr>
          <w:rStyle w:val="Znakapoznpodarou"/>
          <w:rFonts w:asciiTheme="minorHAnsi" w:eastAsiaTheme="majorEastAsia" w:hAnsiTheme="minorHAnsi" w:cstheme="minorHAnsi"/>
        </w:rPr>
        <w:t xml:space="preserve"> </w:t>
      </w:r>
      <w:r w:rsidRPr="00785552">
        <w:rPr>
          <w:rStyle w:val="Znakapoznpodarou"/>
          <w:rFonts w:asciiTheme="minorHAnsi" w:eastAsiaTheme="majorEastAsia" w:hAnsiTheme="minorHAnsi" w:cstheme="minorHAnsi"/>
        </w:rPr>
        <w:footnoteReference w:id="14"/>
      </w:r>
    </w:p>
    <w:p w:rsidR="004D4C95" w:rsidRPr="00785552" w:rsidRDefault="004D4C95" w:rsidP="004D4C95">
      <w:pPr>
        <w:pStyle w:val="Odstavecseseznamem"/>
        <w:numPr>
          <w:ilvl w:val="0"/>
          <w:numId w:val="31"/>
        </w:numPr>
        <w:spacing w:after="90" w:line="340" w:lineRule="exact"/>
        <w:jc w:val="both"/>
        <w:rPr>
          <w:rFonts w:asciiTheme="minorHAnsi" w:hAnsiTheme="minorHAnsi" w:cstheme="minorHAnsi"/>
        </w:rPr>
      </w:pPr>
      <w:r w:rsidRPr="00785552">
        <w:rPr>
          <w:rFonts w:asciiTheme="minorHAnsi" w:hAnsiTheme="minorHAnsi" w:cstheme="minorHAnsi"/>
        </w:rPr>
        <w:t>Využívá implementační struktura OP PIK plně možností monitorovacího systému MS2014+? Je možné některé procesy v systému zautomatizovat? Ve kterých oblastech je MS2014+ pro implementační strukturu nejvíce limitující (z hlediska objemu práce, času, kontroly dat apod.)?</w:t>
      </w:r>
    </w:p>
    <w:p w:rsidR="004D4C95" w:rsidRPr="00785552" w:rsidRDefault="004D4C95" w:rsidP="004D4C95">
      <w:pPr>
        <w:keepNext/>
        <w:keepLines/>
        <w:rPr>
          <w:rFonts w:asciiTheme="minorHAnsi" w:hAnsiTheme="minorHAnsi" w:cstheme="minorHAnsi"/>
          <w:b/>
        </w:rPr>
      </w:pPr>
      <w:r w:rsidRPr="00785552">
        <w:rPr>
          <w:rFonts w:asciiTheme="minorHAnsi" w:hAnsiTheme="minorHAnsi" w:cstheme="minorHAnsi"/>
          <w:b/>
        </w:rPr>
        <w:t>Komunikace</w:t>
      </w:r>
    </w:p>
    <w:p w:rsidR="004D4C95" w:rsidRPr="00785552" w:rsidRDefault="004D4C95" w:rsidP="004D4C95">
      <w:pPr>
        <w:pStyle w:val="Odstavecseseznamem"/>
        <w:keepNext/>
        <w:keepLines/>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Jsou procesy interní komunikace uvnitř ŘO OP PIK i ve vztahu ke zprostředkujícím subjektům nastaveny efektivně? Jsou na ŘO OP PIK ustanoveny platformy pro vzájemné informování se, řešení problémů, sdílené zkušeností apod.? V případě, kdy tato komunikace probíhá spíše neformálně, lze ji hodnotit jako dostatečnou?</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Probíhá komunikace mezi ŘO OP PIK a správci finančního nástroje/fondu fondů efektivně? Jsou nastaveny adekvátní komunikační kanály?</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S čím a jakými kanály se žadatelé/příjemci nejčastěji obrací na pracovníky implementační struktury OP PIK?</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Lze komunikaci pracovníků implementační struktury se žadateli/příjemci z jejich pohledu označit jako jednoduchou, rychlou při vyřizování požadavků a dodržování předepsaných lhůt?</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Lze komunikaci pracovníků implementační struktury se žadateli/příjemci z jejich pohledu označit jako věcnou, správnou? Umí pracovníci implementační struktury žadatelům/příjemcům z jejich pohledu účinně poradit?</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 xml:space="preserve">Jak hodnotí žadatelé/příjemci webové stránky </w:t>
      </w:r>
      <w:hyperlink r:id="rId9" w:history="1">
        <w:r w:rsidRPr="00785552">
          <w:rPr>
            <w:rFonts w:asciiTheme="minorHAnsi" w:hAnsiTheme="minorHAnsi" w:cstheme="minorHAnsi"/>
          </w:rPr>
          <w:t>ŘO</w:t>
        </w:r>
      </w:hyperlink>
      <w:r w:rsidRPr="00785552">
        <w:rPr>
          <w:rFonts w:asciiTheme="minorHAnsi" w:hAnsiTheme="minorHAnsi" w:cstheme="minorHAnsi"/>
        </w:rPr>
        <w:t xml:space="preserve"> a </w:t>
      </w:r>
      <w:hyperlink r:id="rId10" w:history="1">
        <w:r w:rsidRPr="00785552">
          <w:rPr>
            <w:rFonts w:asciiTheme="minorHAnsi" w:hAnsiTheme="minorHAnsi" w:cstheme="minorHAnsi"/>
          </w:rPr>
          <w:t>ZS</w:t>
        </w:r>
      </w:hyperlink>
      <w:r w:rsidRPr="00785552">
        <w:rPr>
          <w:rFonts w:asciiTheme="minorHAnsi" w:hAnsiTheme="minorHAnsi" w:cstheme="minorHAnsi"/>
        </w:rPr>
        <w:t>? Který z obou webů žadatelé/příjemci spíše využívají (či raději využívají neoficiální, komerční weby)? Jsou pro ně webové stránky přehledné a poskytují dostatečné množství relevantních informací?</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Jak žadatelé/příjemci hodnotí semináře/konference pořádané implementační strukturou OP PIK? O jaká témata je největší zájem? Je tento zájem dostatečně saturován?</w:t>
      </w:r>
    </w:p>
    <w:p w:rsidR="004D4C95" w:rsidRPr="00785552" w:rsidRDefault="004D4C95" w:rsidP="004D4C95">
      <w:pPr>
        <w:pStyle w:val="Odstavecseseznamem"/>
        <w:numPr>
          <w:ilvl w:val="0"/>
          <w:numId w:val="32"/>
        </w:numPr>
        <w:spacing w:after="90" w:line="340" w:lineRule="exact"/>
        <w:ind w:left="426"/>
        <w:jc w:val="both"/>
        <w:rPr>
          <w:rFonts w:asciiTheme="minorHAnsi" w:hAnsiTheme="minorHAnsi" w:cstheme="minorHAnsi"/>
        </w:rPr>
      </w:pPr>
      <w:r w:rsidRPr="00785552">
        <w:rPr>
          <w:rFonts w:asciiTheme="minorHAnsi" w:hAnsiTheme="minorHAnsi" w:cstheme="minorHAnsi"/>
        </w:rPr>
        <w:t>Jak jsou žadatelé/příjemci spokojeni s dalšími komunikačními nástroji (sociální sítě, informační zpravodaj OPIK, Zelená linka API)? Jaké další komunikační nástroje lze doporučit?</w:t>
      </w:r>
    </w:p>
    <w:p w:rsidR="004D4C95" w:rsidRPr="00785552" w:rsidRDefault="004D4C95" w:rsidP="004D4C95">
      <w:pPr>
        <w:keepNext/>
        <w:keepLines/>
        <w:rPr>
          <w:rFonts w:asciiTheme="minorHAnsi" w:hAnsiTheme="minorHAnsi" w:cstheme="minorHAnsi"/>
          <w:b/>
        </w:rPr>
      </w:pPr>
      <w:r w:rsidRPr="00785552">
        <w:rPr>
          <w:rFonts w:asciiTheme="minorHAnsi" w:hAnsiTheme="minorHAnsi" w:cstheme="minorHAnsi"/>
          <w:b/>
        </w:rPr>
        <w:lastRenderedPageBreak/>
        <w:t>Kontroly a nesrovnalosti</w:t>
      </w:r>
    </w:p>
    <w:p w:rsidR="004D4C95" w:rsidRPr="00785552" w:rsidRDefault="004D4C95" w:rsidP="004D4C95">
      <w:pPr>
        <w:pStyle w:val="Odstavecseseznamem"/>
        <w:keepNext/>
        <w:keepLines/>
        <w:numPr>
          <w:ilvl w:val="0"/>
          <w:numId w:val="33"/>
        </w:numPr>
        <w:spacing w:after="90" w:line="340" w:lineRule="exact"/>
        <w:ind w:left="426"/>
        <w:jc w:val="both"/>
        <w:rPr>
          <w:rFonts w:asciiTheme="minorHAnsi" w:hAnsiTheme="minorHAnsi" w:cstheme="minorHAnsi"/>
        </w:rPr>
      </w:pPr>
      <w:r w:rsidRPr="00785552">
        <w:rPr>
          <w:rFonts w:asciiTheme="minorHAnsi" w:hAnsiTheme="minorHAnsi" w:cstheme="minorHAnsi"/>
        </w:rPr>
        <w:t>Je proces kontrol projektů, včetně kontrol výběrových řízení, nastaven a vykonáván efektivně? Budou identifikovány nejproblematičtější body, ve kterých dochází k největšímu počtu chyb ze strany příjemců.</w:t>
      </w:r>
    </w:p>
    <w:p w:rsidR="004D4C95" w:rsidRPr="00785552" w:rsidRDefault="004D4C95" w:rsidP="004D4C95">
      <w:pPr>
        <w:pStyle w:val="Odstavecseseznamem"/>
        <w:numPr>
          <w:ilvl w:val="0"/>
          <w:numId w:val="33"/>
        </w:numPr>
        <w:spacing w:after="90" w:line="340" w:lineRule="exact"/>
        <w:ind w:left="426"/>
        <w:jc w:val="both"/>
        <w:rPr>
          <w:rFonts w:asciiTheme="minorHAnsi" w:hAnsiTheme="minorHAnsi" w:cstheme="minorHAnsi"/>
        </w:rPr>
      </w:pPr>
      <w:r w:rsidRPr="00785552">
        <w:rPr>
          <w:rFonts w:asciiTheme="minorHAnsi" w:hAnsiTheme="minorHAnsi" w:cstheme="minorHAnsi"/>
        </w:rPr>
        <w:t>Vnímají žadatelé kontroly jako účelné ve smyslu snahy ŘO předejít případným problémům při budoucím auditu, nebo spíše vnímají ŘO jako kontrolora, který za každou cenu hledá chybu?</w:t>
      </w:r>
    </w:p>
    <w:p w:rsidR="004D4C95" w:rsidRPr="00785552" w:rsidRDefault="004D4C95" w:rsidP="004D4C95">
      <w:pPr>
        <w:pStyle w:val="Odstavecseseznamem"/>
        <w:numPr>
          <w:ilvl w:val="0"/>
          <w:numId w:val="33"/>
        </w:numPr>
        <w:spacing w:after="90" w:line="340" w:lineRule="exact"/>
        <w:ind w:left="426"/>
        <w:jc w:val="both"/>
        <w:rPr>
          <w:rFonts w:asciiTheme="minorHAnsi" w:hAnsiTheme="minorHAnsi" w:cstheme="minorHAnsi"/>
        </w:rPr>
      </w:pPr>
      <w:r w:rsidRPr="00785552">
        <w:rPr>
          <w:rFonts w:asciiTheme="minorHAnsi" w:hAnsiTheme="minorHAnsi" w:cstheme="minorHAnsi"/>
        </w:rPr>
        <w:t>Jaký je nejnižší možný rozsah kontrol, aniž by došlo k porušení platné legislativy a JMP? Co je vhodné kontrolovat nad rámec nejnižšího možného rozsahu kontroly? Jaké benefity a jaké náklady zvýšená úroveň kontroly přinese ŘO/ZS OP PIK a jaké příjemci?</w:t>
      </w:r>
    </w:p>
    <w:p w:rsidR="004D4C95" w:rsidRPr="00785552" w:rsidRDefault="004D4C95" w:rsidP="004D4C95">
      <w:pPr>
        <w:pStyle w:val="Odstavecseseznamem"/>
        <w:numPr>
          <w:ilvl w:val="0"/>
          <w:numId w:val="33"/>
        </w:numPr>
        <w:spacing w:after="90" w:line="340" w:lineRule="exact"/>
        <w:ind w:left="426"/>
        <w:jc w:val="both"/>
        <w:rPr>
          <w:rFonts w:asciiTheme="minorHAnsi" w:hAnsiTheme="minorHAnsi" w:cstheme="minorHAnsi"/>
        </w:rPr>
      </w:pPr>
      <w:r w:rsidRPr="00785552">
        <w:rPr>
          <w:rFonts w:asciiTheme="minorHAnsi" w:hAnsiTheme="minorHAnsi" w:cstheme="minorHAnsi"/>
        </w:rPr>
        <w:t>Jsou procesy kontroly správců FN a konečných příjemců FN nastaveny smysluplně a efektivně? Lze upravit nastavení/kvantitu tak, aby bylo omezeno narušení běžného chodu kontrolovaných subjektů a byly minimalizovány kontroly na úrovni konečných příjemců? Mají pracovníci odpovědní za kontroly správců FN a konečných příjemců FN dostatečné kapacity na vykonávání kontrol?</w:t>
      </w:r>
    </w:p>
    <w:p w:rsidR="004D4C95" w:rsidRPr="00785552" w:rsidRDefault="004D4C95" w:rsidP="004D4C95">
      <w:pPr>
        <w:pStyle w:val="Odstavecseseznamem"/>
        <w:numPr>
          <w:ilvl w:val="0"/>
          <w:numId w:val="33"/>
        </w:numPr>
        <w:spacing w:after="90" w:line="340" w:lineRule="exact"/>
        <w:ind w:left="426"/>
        <w:jc w:val="both"/>
        <w:rPr>
          <w:rFonts w:asciiTheme="minorHAnsi" w:hAnsiTheme="minorHAnsi" w:cstheme="minorHAnsi"/>
        </w:rPr>
      </w:pPr>
      <w:r w:rsidRPr="00785552">
        <w:rPr>
          <w:rFonts w:asciiTheme="minorHAnsi" w:hAnsiTheme="minorHAnsi" w:cstheme="minorHAnsi"/>
        </w:rPr>
        <w:t xml:space="preserve">Je proces nesrovnalostí nastaven a vykonáván efektivně? Z jakých důvodů na straně příjemce/poskytovatele nejčastěji dochází k nesrovnalostem? </w:t>
      </w:r>
    </w:p>
    <w:p w:rsidR="004D4C95" w:rsidRPr="00785552" w:rsidRDefault="004D4C95" w:rsidP="004D4C95">
      <w:pPr>
        <w:pStyle w:val="Odstavecseseznamem"/>
        <w:numPr>
          <w:ilvl w:val="0"/>
          <w:numId w:val="33"/>
        </w:numPr>
        <w:spacing w:after="90" w:line="340" w:lineRule="exact"/>
        <w:ind w:left="426"/>
        <w:jc w:val="both"/>
        <w:rPr>
          <w:rFonts w:asciiTheme="minorHAnsi" w:hAnsiTheme="minorHAnsi" w:cstheme="minorHAnsi"/>
          <w:szCs w:val="22"/>
        </w:rPr>
      </w:pPr>
      <w:r w:rsidRPr="00785552">
        <w:rPr>
          <w:rFonts w:asciiTheme="minorHAnsi" w:hAnsiTheme="minorHAnsi" w:cstheme="minorHAnsi"/>
        </w:rPr>
        <w:t xml:space="preserve">Má </w:t>
      </w:r>
      <w:r w:rsidRPr="00785552">
        <w:rPr>
          <w:rFonts w:asciiTheme="minorHAnsi" w:hAnsiTheme="minorHAnsi" w:cstheme="minorHAnsi"/>
          <w:szCs w:val="22"/>
        </w:rPr>
        <w:t>implementační struktura OP PIK dostatečnou administrativní kapacitu pro vypořádávání externích auditů a kontrol</w:t>
      </w:r>
      <w:bookmarkStart w:id="44" w:name="_Hlk12266082"/>
      <w:r w:rsidRPr="00785552">
        <w:rPr>
          <w:rFonts w:asciiTheme="minorHAnsi" w:hAnsiTheme="minorHAnsi" w:cstheme="minorHAnsi"/>
          <w:szCs w:val="22"/>
        </w:rPr>
        <w:t xml:space="preserve"> (NKÚ, AO-PCO, EK, EÚD, FÚ)</w:t>
      </w:r>
      <w:bookmarkEnd w:id="44"/>
      <w:r w:rsidRPr="00785552">
        <w:rPr>
          <w:rFonts w:asciiTheme="minorHAnsi" w:hAnsiTheme="minorHAnsi" w:cstheme="minorHAnsi"/>
          <w:szCs w:val="22"/>
        </w:rPr>
        <w:t>?</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 xml:space="preserve">ZZ bude předána v českém jazyce, jeden výtisk v listinné podobě, a dále v (editovatelné) elektronické podobě na elektronickém nosiči dat typu </w:t>
      </w:r>
      <w:proofErr w:type="spellStart"/>
      <w:r w:rsidRPr="00785552">
        <w:rPr>
          <w:rFonts w:asciiTheme="minorHAnsi" w:hAnsiTheme="minorHAnsi" w:cstheme="minorHAnsi"/>
          <w:szCs w:val="22"/>
        </w:rPr>
        <w:t>flashdisk</w:t>
      </w:r>
      <w:proofErr w:type="spellEnd"/>
      <w:r w:rsidRPr="00785552">
        <w:rPr>
          <w:rFonts w:asciiTheme="minorHAnsi" w:hAnsiTheme="minorHAnsi" w:cstheme="minorHAnsi"/>
          <w:szCs w:val="22"/>
        </w:rPr>
        <w:t xml:space="preserve"> (případně CD/DVD). Zadavatel očekává ZZ v celkovém rozsahu max. 100 normostran (jde o doporučený rozsah, který může být dodavatelem odůvodněně upraven). Společně se ZZ bude předloženo manažerské shrnutí ZZ, v rámci něhož dodavatel provede syntézu jednotlivých zjištění. Manažerské shrnutí o předpokládaném rozsahu max. 5 normostran bude předáno v českém a anglickém jazyce, jeden výtisk za každou jazykovou verzi.</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ZZ projde formálním schvalovacím procesem popsaným ve smlouvě o dílo (viz Příloha č. 2 výzvy). Schvalovací proces uzavírá zadavatel. K jeho uzavření dojde po předání nashromážděných materiálů</w:t>
      </w:r>
      <w:r w:rsidRPr="00785552">
        <w:rPr>
          <w:rStyle w:val="Znakapoznpodarou"/>
          <w:rFonts w:asciiTheme="minorHAnsi" w:hAnsiTheme="minorHAnsi" w:cstheme="minorHAnsi"/>
        </w:rPr>
        <w:footnoteReference w:id="15"/>
      </w:r>
      <w:r w:rsidRPr="00785552">
        <w:rPr>
          <w:rFonts w:asciiTheme="minorHAnsi" w:hAnsiTheme="minorHAnsi" w:cstheme="minorHAnsi"/>
          <w:szCs w:val="22"/>
        </w:rPr>
        <w:t>, finální verze zprávy a po zapracování připomínek v požadované kvalitě. Předání bude zaznamenáno písemným akceptačním protokolem.</w:t>
      </w:r>
    </w:p>
    <w:p w:rsidR="004D4C95" w:rsidRPr="00785552" w:rsidRDefault="004D4C95" w:rsidP="004D4C95">
      <w:pPr>
        <w:rPr>
          <w:rFonts w:asciiTheme="minorHAnsi" w:hAnsiTheme="minorHAnsi" w:cstheme="minorHAnsi"/>
          <w:szCs w:val="22"/>
        </w:rPr>
      </w:pPr>
    </w:p>
    <w:p w:rsidR="004D4C95" w:rsidRPr="00785552" w:rsidRDefault="004D4C95" w:rsidP="004D4C95">
      <w:pPr>
        <w:rPr>
          <w:rFonts w:asciiTheme="minorHAnsi" w:hAnsiTheme="minorHAnsi" w:cstheme="minorHAnsi"/>
          <w:b/>
          <w:szCs w:val="22"/>
        </w:rPr>
      </w:pPr>
      <w:r w:rsidRPr="00785552">
        <w:rPr>
          <w:rFonts w:asciiTheme="minorHAnsi" w:hAnsiTheme="minorHAnsi" w:cstheme="minorHAnsi"/>
          <w:b/>
          <w:szCs w:val="22"/>
        </w:rPr>
        <w:t>Další plnění</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 xml:space="preserve">Součástí plnění bude </w:t>
      </w:r>
      <w:r w:rsidRPr="00785552">
        <w:rPr>
          <w:rFonts w:asciiTheme="minorHAnsi" w:hAnsiTheme="minorHAnsi" w:cstheme="minorHAnsi"/>
          <w:b/>
          <w:szCs w:val="22"/>
        </w:rPr>
        <w:t xml:space="preserve">Přehled zjištění </w:t>
      </w:r>
      <w:r w:rsidRPr="00785552">
        <w:rPr>
          <w:rFonts w:asciiTheme="minorHAnsi" w:hAnsiTheme="minorHAnsi" w:cstheme="minorHAnsi"/>
          <w:szCs w:val="22"/>
        </w:rPr>
        <w:t xml:space="preserve">na úrovni každé etapy (ve </w:t>
      </w:r>
      <w:proofErr w:type="gramStart"/>
      <w:r w:rsidRPr="00785552">
        <w:rPr>
          <w:rFonts w:asciiTheme="minorHAnsi" w:hAnsiTheme="minorHAnsi" w:cstheme="minorHAnsi"/>
          <w:szCs w:val="22"/>
        </w:rPr>
        <w:t>formátu .</w:t>
      </w:r>
      <w:proofErr w:type="spellStart"/>
      <w:r w:rsidRPr="00785552">
        <w:rPr>
          <w:rFonts w:asciiTheme="minorHAnsi" w:hAnsiTheme="minorHAnsi" w:cstheme="minorHAnsi"/>
          <w:szCs w:val="22"/>
        </w:rPr>
        <w:t>xls</w:t>
      </w:r>
      <w:proofErr w:type="spellEnd"/>
      <w:proofErr w:type="gramEnd"/>
      <w:r w:rsidRPr="00785552">
        <w:rPr>
          <w:rFonts w:asciiTheme="minorHAnsi" w:hAnsiTheme="minorHAnsi" w:cstheme="minorHAnsi"/>
          <w:szCs w:val="22"/>
        </w:rPr>
        <w:t xml:space="preserve"> nebo .</w:t>
      </w:r>
      <w:proofErr w:type="spellStart"/>
      <w:r w:rsidRPr="00785552">
        <w:rPr>
          <w:rFonts w:asciiTheme="minorHAnsi" w:hAnsiTheme="minorHAnsi" w:cstheme="minorHAnsi"/>
          <w:szCs w:val="22"/>
        </w:rPr>
        <w:t>xlsx</w:t>
      </w:r>
      <w:proofErr w:type="spellEnd"/>
      <w:r w:rsidRPr="00785552">
        <w:rPr>
          <w:rFonts w:asciiTheme="minorHAnsi" w:hAnsiTheme="minorHAnsi" w:cstheme="minorHAnsi"/>
          <w:szCs w:val="22"/>
        </w:rPr>
        <w:t>). Tabulka bude obsahovat popis předmětu etapy, hlavní zjištění a výsledky dané etapy a v relevantních případech</w:t>
      </w:r>
      <w:r w:rsidRPr="00785552">
        <w:rPr>
          <w:rStyle w:val="Znakapoznpodarou"/>
          <w:rFonts w:asciiTheme="minorHAnsi" w:hAnsiTheme="minorHAnsi" w:cstheme="minorHAnsi"/>
        </w:rPr>
        <w:footnoteReference w:id="16"/>
      </w:r>
      <w:r w:rsidRPr="00785552">
        <w:rPr>
          <w:rFonts w:asciiTheme="minorHAnsi" w:hAnsiTheme="minorHAnsi" w:cstheme="minorHAnsi"/>
          <w:szCs w:val="22"/>
        </w:rPr>
        <w:t xml:space="preserve"> také závěry a evaluační doporučení.</w:t>
      </w:r>
    </w:p>
    <w:tbl>
      <w:tblPr>
        <w:tblW w:w="5000" w:type="pct"/>
        <w:tblCellMar>
          <w:left w:w="0" w:type="dxa"/>
          <w:right w:w="0" w:type="dxa"/>
        </w:tblCellMar>
        <w:tblLook w:val="04A0" w:firstRow="1" w:lastRow="0" w:firstColumn="1" w:lastColumn="0" w:noHBand="0" w:noVBand="1"/>
      </w:tblPr>
      <w:tblGrid>
        <w:gridCol w:w="2693"/>
        <w:gridCol w:w="1691"/>
        <w:gridCol w:w="4678"/>
      </w:tblGrid>
      <w:tr w:rsidR="004D4C95" w:rsidRPr="00785552" w:rsidTr="005D63AB">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5" w:type="dxa"/>
              <w:left w:w="15" w:type="dxa"/>
              <w:bottom w:w="30" w:type="dxa"/>
              <w:right w:w="30" w:type="dxa"/>
            </w:tcMar>
            <w:vAlign w:val="center"/>
          </w:tcPr>
          <w:p w:rsidR="004D4C95" w:rsidRPr="00785552" w:rsidRDefault="004D4C95" w:rsidP="005D63AB">
            <w:pPr>
              <w:spacing w:before="30" w:line="240" w:lineRule="auto"/>
              <w:jc w:val="center"/>
              <w:rPr>
                <w:rFonts w:asciiTheme="minorHAnsi" w:eastAsia="Arial" w:hAnsiTheme="minorHAnsi" w:cstheme="minorHAnsi"/>
                <w:b/>
                <w:bCs/>
                <w:i/>
              </w:rPr>
            </w:pPr>
            <w:r w:rsidRPr="00785552">
              <w:rPr>
                <w:rFonts w:asciiTheme="minorHAnsi" w:eastAsia="Arial" w:hAnsiTheme="minorHAnsi" w:cstheme="minorHAnsi"/>
                <w:b/>
                <w:bCs/>
                <w:i/>
              </w:rPr>
              <w:t>Číslo a název etapy</w:t>
            </w:r>
          </w:p>
        </w:tc>
      </w:tr>
      <w:tr w:rsidR="004D4C95" w:rsidRPr="00785552" w:rsidTr="005D63AB">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rsidR="004D4C95" w:rsidRPr="00785552" w:rsidRDefault="004D4C95" w:rsidP="005D63AB">
            <w:pPr>
              <w:spacing w:line="240" w:lineRule="auto"/>
              <w:rPr>
                <w:rFonts w:asciiTheme="minorHAnsi" w:eastAsia="Arial" w:hAnsiTheme="minorHAnsi" w:cstheme="minorHAnsi"/>
                <w:b/>
                <w:bCs/>
                <w:color w:val="000000"/>
              </w:rPr>
            </w:pPr>
            <w:r w:rsidRPr="00785552">
              <w:rPr>
                <w:rFonts w:asciiTheme="minorHAnsi" w:eastAsia="Arial" w:hAnsiTheme="minorHAnsi" w:cstheme="minorHAnsi"/>
                <w:b/>
                <w:color w:val="000000"/>
              </w:rPr>
              <w:t>Popis předmětu etapy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b/>
                <w:bCs/>
                <w:color w:val="000000"/>
              </w:rPr>
            </w:pPr>
          </w:p>
        </w:tc>
      </w:tr>
      <w:tr w:rsidR="004D4C95" w:rsidRPr="00785552" w:rsidTr="005D63AB">
        <w:trPr>
          <w:tblHeader/>
        </w:trPr>
        <w:tc>
          <w:tcPr>
            <w:tcW w:w="148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vAlign w:val="center"/>
          </w:tcPr>
          <w:p w:rsidR="004D4C95" w:rsidRPr="00785552" w:rsidRDefault="004D4C95" w:rsidP="005D63AB">
            <w:pPr>
              <w:spacing w:line="240" w:lineRule="auto"/>
              <w:rPr>
                <w:rFonts w:asciiTheme="minorHAnsi" w:eastAsia="Arial" w:hAnsiTheme="minorHAnsi" w:cstheme="minorHAnsi"/>
                <w:b/>
                <w:bCs/>
                <w:color w:val="000000"/>
              </w:rPr>
            </w:pPr>
            <w:r w:rsidRPr="00785552">
              <w:rPr>
                <w:rFonts w:asciiTheme="minorHAnsi" w:eastAsia="Arial" w:hAnsiTheme="minorHAnsi" w:cstheme="minorHAnsi"/>
                <w:b/>
                <w:color w:val="000000"/>
              </w:rPr>
              <w:t>Hlavní zjištění a výsledky</w:t>
            </w:r>
          </w:p>
        </w:tc>
        <w:tc>
          <w:tcPr>
            <w:tcW w:w="351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b/>
                <w:bCs/>
                <w:color w:val="000000"/>
              </w:rPr>
            </w:pPr>
          </w:p>
        </w:tc>
      </w:tr>
      <w:tr w:rsidR="004D4C95" w:rsidRPr="00785552" w:rsidTr="005D63AB">
        <w:tc>
          <w:tcPr>
            <w:tcW w:w="2419"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color w:val="000000"/>
              </w:rPr>
            </w:pPr>
            <w:r w:rsidRPr="00785552">
              <w:rPr>
                <w:rFonts w:asciiTheme="minorHAnsi" w:eastAsia="Arial" w:hAnsiTheme="minorHAnsi" w:cstheme="minorHAnsi"/>
                <w:b/>
                <w:bCs/>
                <w:color w:val="000000"/>
              </w:rPr>
              <w:t>Závěry</w:t>
            </w:r>
          </w:p>
        </w:tc>
        <w:tc>
          <w:tcPr>
            <w:tcW w:w="2581"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color w:val="000000"/>
              </w:rPr>
            </w:pPr>
            <w:r w:rsidRPr="00785552">
              <w:rPr>
                <w:rFonts w:asciiTheme="minorHAnsi" w:eastAsia="Arial" w:hAnsiTheme="minorHAnsi" w:cstheme="minorHAnsi"/>
                <w:b/>
                <w:bCs/>
                <w:color w:val="000000"/>
              </w:rPr>
              <w:t>Doporučení</w:t>
            </w:r>
          </w:p>
        </w:tc>
      </w:tr>
      <w:tr w:rsidR="004D4C95" w:rsidRPr="00785552" w:rsidTr="005D63AB">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i/>
                <w:color w:val="000000"/>
              </w:rPr>
            </w:pPr>
            <w:r w:rsidRPr="00785552">
              <w:rPr>
                <w:rFonts w:asciiTheme="minorHAnsi" w:eastAsia="Arial" w:hAnsiTheme="minorHAnsi" w:cstheme="minorHAnsi"/>
                <w:i/>
                <w:color w:val="000000"/>
              </w:rPr>
              <w:t>Závěr 1</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i/>
                <w:color w:val="000000"/>
              </w:rPr>
            </w:pPr>
            <w:r w:rsidRPr="00785552">
              <w:rPr>
                <w:rFonts w:asciiTheme="minorHAnsi" w:eastAsia="Arial" w:hAnsiTheme="minorHAnsi" w:cstheme="minorHAnsi"/>
                <w:i/>
                <w:color w:val="000000"/>
              </w:rPr>
              <w:t>Doporučení 1</w:t>
            </w:r>
          </w:p>
        </w:tc>
      </w:tr>
      <w:tr w:rsidR="004D4C95" w:rsidRPr="00785552" w:rsidTr="005D63AB">
        <w:tc>
          <w:tcPr>
            <w:tcW w:w="2419" w:type="pct"/>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i/>
                <w:color w:val="000000"/>
              </w:rPr>
            </w:pPr>
            <w:r w:rsidRPr="00785552">
              <w:rPr>
                <w:rFonts w:asciiTheme="minorHAnsi" w:eastAsia="Arial" w:hAnsiTheme="minorHAnsi" w:cstheme="minorHAnsi"/>
                <w:i/>
                <w:color w:val="000000"/>
              </w:rPr>
              <w:t>Závěr n</w:t>
            </w:r>
          </w:p>
        </w:tc>
        <w:tc>
          <w:tcPr>
            <w:tcW w:w="258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30" w:type="dxa"/>
              <w:right w:w="30" w:type="dxa"/>
            </w:tcMar>
          </w:tcPr>
          <w:p w:rsidR="004D4C95" w:rsidRPr="00785552" w:rsidRDefault="004D4C95" w:rsidP="005D63AB">
            <w:pPr>
              <w:spacing w:line="240" w:lineRule="auto"/>
              <w:rPr>
                <w:rFonts w:asciiTheme="minorHAnsi" w:eastAsia="Arial" w:hAnsiTheme="minorHAnsi" w:cstheme="minorHAnsi"/>
                <w:i/>
                <w:color w:val="000000"/>
              </w:rPr>
            </w:pPr>
            <w:r w:rsidRPr="00785552">
              <w:rPr>
                <w:rFonts w:asciiTheme="minorHAnsi" w:eastAsia="Arial" w:hAnsiTheme="minorHAnsi" w:cstheme="minorHAnsi"/>
                <w:i/>
                <w:color w:val="000000"/>
              </w:rPr>
              <w:t>Doporučení n</w:t>
            </w:r>
          </w:p>
        </w:tc>
      </w:tr>
    </w:tbl>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lastRenderedPageBreak/>
        <w:t>Pokud o to zadavatel požádá (minimálně v předstihu 10 pracovních dnů), provede dodavatel prezentaci ZZ. Dodavatel zašle zadavateli návrh prezentace (</w:t>
      </w:r>
      <w:proofErr w:type="gramStart"/>
      <w:r w:rsidRPr="00785552">
        <w:rPr>
          <w:rFonts w:asciiTheme="minorHAnsi" w:hAnsiTheme="minorHAnsi" w:cstheme="minorHAnsi"/>
          <w:szCs w:val="22"/>
        </w:rPr>
        <w:t>formát .</w:t>
      </w:r>
      <w:proofErr w:type="spellStart"/>
      <w:r w:rsidRPr="00785552">
        <w:rPr>
          <w:rFonts w:asciiTheme="minorHAnsi" w:hAnsiTheme="minorHAnsi" w:cstheme="minorHAnsi"/>
          <w:szCs w:val="22"/>
        </w:rPr>
        <w:t>ppt</w:t>
      </w:r>
      <w:proofErr w:type="spellEnd"/>
      <w:proofErr w:type="gramEnd"/>
      <w:r w:rsidRPr="00785552">
        <w:rPr>
          <w:rFonts w:asciiTheme="minorHAnsi" w:hAnsiTheme="minorHAnsi" w:cstheme="minorHAnsi"/>
          <w:szCs w:val="22"/>
        </w:rPr>
        <w:t xml:space="preserve"> či .</w:t>
      </w:r>
      <w:proofErr w:type="spellStart"/>
      <w:r w:rsidRPr="00785552">
        <w:rPr>
          <w:rFonts w:asciiTheme="minorHAnsi" w:hAnsiTheme="minorHAnsi" w:cstheme="minorHAnsi"/>
          <w:szCs w:val="22"/>
        </w:rPr>
        <w:t>pptx</w:t>
      </w:r>
      <w:proofErr w:type="spellEnd"/>
      <w:r w:rsidRPr="00785552">
        <w:rPr>
          <w:rFonts w:asciiTheme="minorHAnsi" w:hAnsiTheme="minorHAnsi" w:cstheme="minorHAnsi"/>
          <w:szCs w:val="22"/>
        </w:rPr>
        <w:t>) dva pracovní dny před jejím představením v sídle zadavatele.</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Předpokládá se průběžná komunikace dodavatele se zadavatelem a dalšími relevantními subjekty v rozsahu: písemné (e-mailové) hlášení dodavatele o aktuálně prováděných pracích, dále o pracích, které byly v minulých 10 pracovních dnech odvedeny, a které práce budou v následujících 10 pracovních dnech zahájeny jedenkrát za 10 pracovních dnů, a v případě potřeby osobní konzultace pro vyjasnění nejasností, odstranění nedostatků, doplnění nebo vypořádání připomínek zadavatele k vyhotoveným výstupům.</w:t>
      </w:r>
    </w:p>
    <w:p w:rsidR="004D4C95" w:rsidRPr="00785552" w:rsidRDefault="004D4C95" w:rsidP="004D4C95">
      <w:pPr>
        <w:rPr>
          <w:rFonts w:asciiTheme="minorHAnsi" w:hAnsiTheme="minorHAnsi" w:cstheme="minorHAnsi"/>
          <w:szCs w:val="22"/>
        </w:rPr>
      </w:pPr>
      <w:r w:rsidRPr="00785552">
        <w:rPr>
          <w:rFonts w:asciiTheme="minorHAnsi" w:hAnsiTheme="minorHAnsi" w:cstheme="minorHAnsi"/>
          <w:szCs w:val="22"/>
        </w:rPr>
        <w:t>Dodavatel dále zpracuje zápisy ze všech jednání se zadavatelem či dalšími subjekty a zašle je do 3 pracovních dnů zadavateli.</w:t>
      </w:r>
    </w:p>
    <w:p w:rsidR="004D4C95" w:rsidRPr="00785552" w:rsidRDefault="004D4C95">
      <w:pPr>
        <w:suppressAutoHyphens w:val="0"/>
        <w:overflowPunct/>
        <w:autoSpaceDE/>
        <w:spacing w:line="240" w:lineRule="auto"/>
        <w:textAlignment w:val="auto"/>
        <w:rPr>
          <w:rFonts w:asciiTheme="minorHAnsi" w:hAnsiTheme="minorHAnsi" w:cstheme="minorHAnsi"/>
          <w:sz w:val="22"/>
          <w:szCs w:val="22"/>
        </w:rPr>
      </w:pPr>
      <w:r w:rsidRPr="00785552">
        <w:rPr>
          <w:rFonts w:asciiTheme="minorHAnsi" w:hAnsiTheme="minorHAnsi" w:cstheme="minorHAnsi"/>
          <w:sz w:val="22"/>
          <w:szCs w:val="22"/>
        </w:rPr>
        <w:br w:type="page"/>
      </w:r>
    </w:p>
    <w:p w:rsidR="004D4C95" w:rsidRPr="00785552" w:rsidRDefault="004D4C95" w:rsidP="004D4C95">
      <w:pPr>
        <w:rPr>
          <w:b/>
          <w:bCs/>
          <w:szCs w:val="18"/>
        </w:rPr>
      </w:pPr>
    </w:p>
    <w:p w:rsidR="004D4C95" w:rsidRPr="00785552" w:rsidRDefault="004D4C95" w:rsidP="004D4C95">
      <w:pPr>
        <w:rPr>
          <w:rFonts w:asciiTheme="minorHAnsi" w:hAnsiTheme="minorHAnsi" w:cstheme="minorHAnsi"/>
          <w:b/>
          <w:sz w:val="24"/>
          <w:szCs w:val="24"/>
        </w:rPr>
      </w:pPr>
      <w:r w:rsidRPr="00785552">
        <w:rPr>
          <w:rFonts w:asciiTheme="minorHAnsi" w:hAnsiTheme="minorHAnsi" w:cstheme="minorHAnsi"/>
          <w:b/>
          <w:bCs/>
          <w:sz w:val="24"/>
          <w:szCs w:val="24"/>
        </w:rPr>
        <w:t xml:space="preserve">Příloha č. 2 </w:t>
      </w:r>
      <w:r w:rsidRPr="00785552">
        <w:rPr>
          <w:rFonts w:asciiTheme="minorHAnsi" w:hAnsiTheme="minorHAnsi" w:cstheme="minorHAnsi"/>
          <w:b/>
          <w:sz w:val="24"/>
          <w:szCs w:val="24"/>
        </w:rPr>
        <w:t>Smlouvy o dílo 08/2019/61100</w:t>
      </w:r>
    </w:p>
    <w:p w:rsidR="004D4C95" w:rsidRPr="00785552" w:rsidRDefault="004D4C95" w:rsidP="004D4C95">
      <w:pPr>
        <w:rPr>
          <w:rFonts w:asciiTheme="minorHAnsi" w:hAnsiTheme="minorHAnsi" w:cstheme="minorHAnsi"/>
          <w:b/>
          <w:sz w:val="32"/>
        </w:rPr>
      </w:pPr>
    </w:p>
    <w:p w:rsidR="004D4C95" w:rsidRPr="00785552" w:rsidRDefault="004D4C95" w:rsidP="004D4C95">
      <w:pPr>
        <w:rPr>
          <w:rFonts w:asciiTheme="minorHAnsi" w:hAnsiTheme="minorHAnsi" w:cstheme="minorHAnsi"/>
          <w:b/>
          <w:sz w:val="32"/>
        </w:rPr>
      </w:pPr>
      <w:r w:rsidRPr="00785552">
        <w:rPr>
          <w:rFonts w:asciiTheme="minorHAnsi" w:hAnsiTheme="minorHAnsi" w:cstheme="minorHAnsi"/>
          <w:b/>
          <w:sz w:val="32"/>
        </w:rPr>
        <w:t>Realizační tým poskytovatele</w:t>
      </w:r>
    </w:p>
    <w:tbl>
      <w:tblPr>
        <w:tblStyle w:val="Mkatabulky"/>
        <w:tblW w:w="0" w:type="auto"/>
        <w:tblLook w:val="04A0" w:firstRow="1" w:lastRow="0" w:firstColumn="1" w:lastColumn="0" w:noHBand="0" w:noVBand="1"/>
      </w:tblPr>
      <w:tblGrid>
        <w:gridCol w:w="4531"/>
        <w:gridCol w:w="4531"/>
      </w:tblGrid>
      <w:tr w:rsidR="004D4C95" w:rsidRPr="00785552" w:rsidTr="005D63AB">
        <w:tc>
          <w:tcPr>
            <w:tcW w:w="4531" w:type="dxa"/>
          </w:tcPr>
          <w:p w:rsidR="004D4C95" w:rsidRPr="00785552" w:rsidRDefault="004D4C95" w:rsidP="005D63AB">
            <w:pPr>
              <w:pStyle w:val="Style5"/>
              <w:widowControl/>
              <w:spacing w:after="120" w:line="240" w:lineRule="exact"/>
              <w:jc w:val="both"/>
              <w:rPr>
                <w:rFonts w:asciiTheme="minorHAnsi" w:hAnsiTheme="minorHAnsi" w:cstheme="minorHAnsi"/>
                <w:b/>
                <w:sz w:val="22"/>
                <w:szCs w:val="22"/>
              </w:rPr>
            </w:pPr>
            <w:r w:rsidRPr="00785552">
              <w:rPr>
                <w:rFonts w:asciiTheme="minorHAnsi" w:hAnsiTheme="minorHAnsi" w:cstheme="minorHAnsi"/>
                <w:b/>
                <w:sz w:val="22"/>
                <w:szCs w:val="22"/>
              </w:rPr>
              <w:t>Pozice</w:t>
            </w:r>
          </w:p>
        </w:tc>
        <w:tc>
          <w:tcPr>
            <w:tcW w:w="4531" w:type="dxa"/>
          </w:tcPr>
          <w:p w:rsidR="004D4C95" w:rsidRPr="00785552" w:rsidRDefault="004D4C95" w:rsidP="005D63AB">
            <w:pPr>
              <w:pStyle w:val="Style5"/>
              <w:widowControl/>
              <w:spacing w:after="120" w:line="240" w:lineRule="exact"/>
              <w:jc w:val="both"/>
              <w:rPr>
                <w:rFonts w:asciiTheme="minorHAnsi" w:hAnsiTheme="minorHAnsi" w:cstheme="minorHAnsi"/>
                <w:b/>
                <w:sz w:val="22"/>
                <w:szCs w:val="22"/>
              </w:rPr>
            </w:pPr>
            <w:r w:rsidRPr="00785552">
              <w:rPr>
                <w:rFonts w:asciiTheme="minorHAnsi" w:hAnsiTheme="minorHAnsi" w:cstheme="minorHAnsi"/>
                <w:b/>
                <w:sz w:val="22"/>
                <w:szCs w:val="22"/>
              </w:rPr>
              <w:t>Jméno a příjmení</w:t>
            </w:r>
          </w:p>
        </w:tc>
      </w:tr>
      <w:tr w:rsidR="004D4C95" w:rsidRPr="00785552" w:rsidTr="005D63AB">
        <w:tc>
          <w:tcPr>
            <w:tcW w:w="4531" w:type="dxa"/>
          </w:tcPr>
          <w:p w:rsidR="004D4C95" w:rsidRPr="00785552" w:rsidRDefault="004D4C95" w:rsidP="005D63AB">
            <w:pPr>
              <w:pStyle w:val="Style5"/>
              <w:widowControl/>
              <w:spacing w:after="120" w:line="240" w:lineRule="exact"/>
              <w:rPr>
                <w:rFonts w:asciiTheme="minorHAnsi" w:hAnsiTheme="minorHAnsi" w:cstheme="minorHAnsi"/>
                <w:sz w:val="22"/>
                <w:szCs w:val="22"/>
              </w:rPr>
            </w:pPr>
            <w:r w:rsidRPr="00785552">
              <w:rPr>
                <w:rFonts w:asciiTheme="minorHAnsi" w:hAnsiTheme="minorHAnsi" w:cstheme="minorHAnsi"/>
                <w:sz w:val="22"/>
                <w:szCs w:val="22"/>
              </w:rPr>
              <w:t xml:space="preserve">Vedoucí projektového týmu </w:t>
            </w:r>
            <w:r w:rsidRPr="00785552">
              <w:rPr>
                <w:rFonts w:asciiTheme="minorHAnsi" w:hAnsiTheme="minorHAnsi" w:cstheme="minorHAnsi"/>
                <w:sz w:val="22"/>
                <w:szCs w:val="22"/>
              </w:rPr>
              <w:br/>
              <w:t>(Expert pro oblast evaluací)</w:t>
            </w:r>
          </w:p>
        </w:tc>
        <w:tc>
          <w:tcPr>
            <w:tcW w:w="4531" w:type="dxa"/>
          </w:tcPr>
          <w:p w:rsidR="004D4C95" w:rsidRPr="00785552" w:rsidRDefault="004D4C95" w:rsidP="005D63AB">
            <w:pPr>
              <w:pStyle w:val="Style5"/>
              <w:widowControl/>
              <w:spacing w:after="120" w:line="240" w:lineRule="exact"/>
              <w:jc w:val="both"/>
              <w:rPr>
                <w:rFonts w:asciiTheme="minorHAnsi" w:hAnsiTheme="minorHAnsi" w:cstheme="minorHAnsi"/>
                <w:sz w:val="22"/>
                <w:szCs w:val="22"/>
              </w:rPr>
            </w:pPr>
          </w:p>
        </w:tc>
      </w:tr>
      <w:tr w:rsidR="004D4C95" w:rsidRPr="00785552" w:rsidTr="005D63AB">
        <w:tc>
          <w:tcPr>
            <w:tcW w:w="4531" w:type="dxa"/>
          </w:tcPr>
          <w:p w:rsidR="004D4C95" w:rsidRPr="00785552" w:rsidRDefault="004D4C95" w:rsidP="005D63AB">
            <w:pPr>
              <w:pStyle w:val="Style5"/>
              <w:widowControl/>
              <w:spacing w:after="120" w:line="240" w:lineRule="exact"/>
              <w:rPr>
                <w:rFonts w:asciiTheme="minorHAnsi" w:hAnsiTheme="minorHAnsi" w:cstheme="minorHAnsi"/>
                <w:sz w:val="22"/>
                <w:szCs w:val="22"/>
              </w:rPr>
            </w:pPr>
            <w:r w:rsidRPr="00785552">
              <w:rPr>
                <w:rFonts w:asciiTheme="minorHAnsi" w:hAnsiTheme="minorHAnsi" w:cstheme="minorHAnsi"/>
                <w:sz w:val="22"/>
                <w:szCs w:val="22"/>
              </w:rPr>
              <w:t>Člen projektového týmu (Expert pro oblast ESIF)</w:t>
            </w:r>
          </w:p>
        </w:tc>
        <w:tc>
          <w:tcPr>
            <w:tcW w:w="4531" w:type="dxa"/>
          </w:tcPr>
          <w:p w:rsidR="004D4C95" w:rsidRPr="00785552" w:rsidRDefault="004D4C95" w:rsidP="005D63AB">
            <w:pPr>
              <w:pStyle w:val="Style5"/>
              <w:widowControl/>
              <w:spacing w:after="120" w:line="240" w:lineRule="exact"/>
              <w:jc w:val="both"/>
              <w:rPr>
                <w:rFonts w:asciiTheme="minorHAnsi" w:hAnsiTheme="minorHAnsi" w:cstheme="minorHAnsi"/>
                <w:sz w:val="22"/>
                <w:szCs w:val="22"/>
              </w:rPr>
            </w:pPr>
          </w:p>
        </w:tc>
      </w:tr>
      <w:tr w:rsidR="004D4C95" w:rsidRPr="00785552" w:rsidTr="005D63AB">
        <w:tc>
          <w:tcPr>
            <w:tcW w:w="4531" w:type="dxa"/>
          </w:tcPr>
          <w:p w:rsidR="004D4C95" w:rsidRPr="00785552" w:rsidRDefault="004D4C95" w:rsidP="005D63AB">
            <w:pPr>
              <w:pStyle w:val="Style5"/>
              <w:widowControl/>
              <w:spacing w:after="120" w:line="240" w:lineRule="exact"/>
              <w:rPr>
                <w:rFonts w:asciiTheme="minorHAnsi" w:hAnsiTheme="minorHAnsi" w:cstheme="minorHAnsi"/>
                <w:sz w:val="22"/>
                <w:szCs w:val="22"/>
              </w:rPr>
            </w:pPr>
            <w:r w:rsidRPr="00785552">
              <w:rPr>
                <w:rFonts w:asciiTheme="minorHAnsi" w:hAnsiTheme="minorHAnsi" w:cstheme="minorHAnsi"/>
                <w:sz w:val="22"/>
                <w:szCs w:val="22"/>
              </w:rPr>
              <w:t>Člen projektového týmu (Analytik)</w:t>
            </w:r>
          </w:p>
        </w:tc>
        <w:tc>
          <w:tcPr>
            <w:tcW w:w="4531" w:type="dxa"/>
          </w:tcPr>
          <w:p w:rsidR="004D4C95" w:rsidRPr="00785552" w:rsidRDefault="004D4C95" w:rsidP="005D63AB">
            <w:pPr>
              <w:pStyle w:val="Style5"/>
              <w:widowControl/>
              <w:spacing w:after="120" w:line="240" w:lineRule="exact"/>
              <w:jc w:val="both"/>
              <w:rPr>
                <w:rFonts w:asciiTheme="minorHAnsi" w:hAnsiTheme="minorHAnsi" w:cstheme="minorHAnsi"/>
                <w:sz w:val="22"/>
                <w:szCs w:val="22"/>
              </w:rPr>
            </w:pPr>
          </w:p>
        </w:tc>
      </w:tr>
      <w:tr w:rsidR="004D4C95" w:rsidRPr="00785552" w:rsidTr="005D63AB">
        <w:tc>
          <w:tcPr>
            <w:tcW w:w="4531" w:type="dxa"/>
          </w:tcPr>
          <w:p w:rsidR="004D4C95" w:rsidRPr="00785552" w:rsidRDefault="004D4C95" w:rsidP="005D63AB">
            <w:pPr>
              <w:pStyle w:val="Style5"/>
              <w:widowControl/>
              <w:spacing w:after="120" w:line="240" w:lineRule="exact"/>
              <w:rPr>
                <w:rFonts w:asciiTheme="minorHAnsi" w:hAnsiTheme="minorHAnsi" w:cstheme="minorHAnsi"/>
                <w:sz w:val="22"/>
                <w:szCs w:val="22"/>
              </w:rPr>
            </w:pPr>
            <w:r w:rsidRPr="00785552">
              <w:rPr>
                <w:rFonts w:asciiTheme="minorHAnsi" w:hAnsiTheme="minorHAnsi" w:cstheme="minorHAnsi"/>
                <w:sz w:val="22"/>
                <w:szCs w:val="22"/>
              </w:rPr>
              <w:t>Člen projektového týmu (Analytička)</w:t>
            </w:r>
          </w:p>
        </w:tc>
        <w:tc>
          <w:tcPr>
            <w:tcW w:w="4531" w:type="dxa"/>
          </w:tcPr>
          <w:p w:rsidR="004D4C95" w:rsidRPr="00785552" w:rsidRDefault="004D4C95" w:rsidP="005D63AB">
            <w:pPr>
              <w:pStyle w:val="Style5"/>
              <w:widowControl/>
              <w:spacing w:after="120" w:line="240" w:lineRule="exact"/>
              <w:jc w:val="both"/>
              <w:rPr>
                <w:rFonts w:asciiTheme="minorHAnsi" w:hAnsiTheme="minorHAnsi" w:cstheme="minorHAnsi"/>
                <w:sz w:val="22"/>
                <w:szCs w:val="22"/>
              </w:rPr>
            </w:pPr>
          </w:p>
        </w:tc>
      </w:tr>
      <w:tr w:rsidR="004D4C95" w:rsidRPr="004D4C95" w:rsidTr="005D63AB">
        <w:tc>
          <w:tcPr>
            <w:tcW w:w="4531" w:type="dxa"/>
          </w:tcPr>
          <w:p w:rsidR="004D4C95" w:rsidRPr="00785552" w:rsidRDefault="0031335F" w:rsidP="005D63AB">
            <w:pPr>
              <w:pStyle w:val="Style5"/>
              <w:widowControl/>
              <w:spacing w:after="120" w:line="240" w:lineRule="exact"/>
              <w:rPr>
                <w:rFonts w:asciiTheme="minorHAnsi" w:hAnsiTheme="minorHAnsi" w:cstheme="minorHAnsi"/>
                <w:sz w:val="22"/>
                <w:szCs w:val="22"/>
              </w:rPr>
            </w:pPr>
            <w:r w:rsidRPr="00785552">
              <w:rPr>
                <w:rFonts w:asciiTheme="minorHAnsi" w:hAnsiTheme="minorHAnsi" w:cstheme="minorHAnsi"/>
                <w:sz w:val="22"/>
                <w:szCs w:val="22"/>
              </w:rPr>
              <w:t>Člen projektového týmu (Analytička)</w:t>
            </w:r>
          </w:p>
        </w:tc>
        <w:tc>
          <w:tcPr>
            <w:tcW w:w="4531" w:type="dxa"/>
          </w:tcPr>
          <w:p w:rsidR="004D4C95" w:rsidRPr="004D4C95" w:rsidRDefault="004D4C95" w:rsidP="005D63AB">
            <w:pPr>
              <w:pStyle w:val="Style5"/>
              <w:widowControl/>
              <w:spacing w:after="120" w:line="240" w:lineRule="exact"/>
              <w:jc w:val="both"/>
              <w:rPr>
                <w:rFonts w:asciiTheme="minorHAnsi" w:hAnsiTheme="minorHAnsi" w:cstheme="minorHAnsi"/>
                <w:sz w:val="22"/>
                <w:szCs w:val="22"/>
              </w:rPr>
            </w:pPr>
            <w:bookmarkStart w:id="45" w:name="_GoBack"/>
            <w:bookmarkEnd w:id="45"/>
          </w:p>
        </w:tc>
      </w:tr>
    </w:tbl>
    <w:p w:rsidR="004D4C95" w:rsidRPr="004D4C95" w:rsidRDefault="004D4C95" w:rsidP="004D4C95">
      <w:pPr>
        <w:rPr>
          <w:rFonts w:asciiTheme="minorHAnsi" w:hAnsiTheme="minorHAnsi" w:cstheme="minorHAnsi"/>
          <w:b/>
          <w:sz w:val="32"/>
        </w:rPr>
      </w:pPr>
    </w:p>
    <w:p w:rsidR="004D4C95" w:rsidRPr="001C45EB" w:rsidRDefault="004D4C95" w:rsidP="004D4C95"/>
    <w:p w:rsidR="004D4C95" w:rsidRPr="004D4C95" w:rsidRDefault="004D4C95" w:rsidP="00E96437">
      <w:pPr>
        <w:pStyle w:val="Style5"/>
        <w:widowControl/>
        <w:spacing w:after="120" w:line="240" w:lineRule="exact"/>
        <w:jc w:val="both"/>
        <w:rPr>
          <w:rFonts w:asciiTheme="minorHAnsi" w:hAnsiTheme="minorHAnsi" w:cstheme="minorHAnsi"/>
          <w:sz w:val="22"/>
          <w:szCs w:val="22"/>
        </w:rPr>
      </w:pPr>
    </w:p>
    <w:sectPr w:rsidR="004D4C95" w:rsidRPr="004D4C95" w:rsidSect="00E64132">
      <w:headerReference w:type="default" r:id="rId11"/>
      <w:footerReference w:type="default" r:id="rId12"/>
      <w:headerReference w:type="first" r:id="rId13"/>
      <w:footerReference w:type="first" r:id="rId14"/>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E0" w:rsidRDefault="001322E0" w:rsidP="001973FF">
      <w:r>
        <w:separator/>
      </w:r>
    </w:p>
  </w:endnote>
  <w:endnote w:type="continuationSeparator" w:id="0">
    <w:p w:rsidR="001322E0" w:rsidRDefault="001322E0"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D2" w:rsidRPr="007F7E41" w:rsidRDefault="00792026" w:rsidP="006C2587">
    <w:pPr>
      <w:pStyle w:val="Zpat"/>
      <w:jc w:val="center"/>
      <w:rPr>
        <w:rFonts w:ascii="Calibri" w:hAnsi="Calibri"/>
        <w:sz w:val="22"/>
        <w:szCs w:val="22"/>
      </w:rPr>
    </w:pPr>
    <w:r w:rsidRPr="007F7E41">
      <w:rPr>
        <w:rFonts w:ascii="Calibri" w:hAnsi="Calibri"/>
        <w:bCs/>
        <w:sz w:val="22"/>
        <w:szCs w:val="22"/>
      </w:rPr>
      <w:fldChar w:fldCharType="begin"/>
    </w:r>
    <w:r w:rsidR="009D54D2" w:rsidRPr="007F7E41">
      <w:rPr>
        <w:rFonts w:ascii="Calibri" w:hAnsi="Calibri"/>
        <w:bCs/>
        <w:sz w:val="22"/>
        <w:szCs w:val="22"/>
      </w:rPr>
      <w:instrText>PAGE</w:instrText>
    </w:r>
    <w:r w:rsidRPr="007F7E41">
      <w:rPr>
        <w:rFonts w:ascii="Calibri" w:hAnsi="Calibri"/>
        <w:bCs/>
        <w:sz w:val="22"/>
        <w:szCs w:val="22"/>
      </w:rPr>
      <w:fldChar w:fldCharType="separate"/>
    </w:r>
    <w:r w:rsidR="000607C7">
      <w:rPr>
        <w:rFonts w:ascii="Calibri" w:hAnsi="Calibri"/>
        <w:bCs/>
        <w:noProof/>
        <w:sz w:val="22"/>
        <w:szCs w:val="22"/>
      </w:rPr>
      <w:t>20</w:t>
    </w:r>
    <w:r w:rsidRPr="007F7E41">
      <w:rPr>
        <w:rFonts w:ascii="Calibri" w:hAnsi="Calibri"/>
        <w:bCs/>
        <w:sz w:val="22"/>
        <w:szCs w:val="22"/>
      </w:rPr>
      <w:fldChar w:fldCharType="end"/>
    </w:r>
    <w:r w:rsidR="006C2587" w:rsidRPr="007F7E41">
      <w:rPr>
        <w:rFonts w:ascii="Calibri" w:hAnsi="Calibri"/>
        <w:bCs/>
        <w:sz w:val="22"/>
        <w:szCs w:val="22"/>
      </w:rPr>
      <w:t>/</w:t>
    </w:r>
    <w:r w:rsidRPr="007F7E41">
      <w:rPr>
        <w:rFonts w:ascii="Calibri" w:hAnsi="Calibri"/>
        <w:bCs/>
        <w:sz w:val="22"/>
        <w:szCs w:val="22"/>
      </w:rPr>
      <w:fldChar w:fldCharType="begin"/>
    </w:r>
    <w:r w:rsidR="009D54D2" w:rsidRPr="007F7E41">
      <w:rPr>
        <w:rFonts w:ascii="Calibri" w:hAnsi="Calibri"/>
        <w:bCs/>
        <w:sz w:val="22"/>
        <w:szCs w:val="22"/>
      </w:rPr>
      <w:instrText>NUMPAGES</w:instrText>
    </w:r>
    <w:r w:rsidRPr="007F7E41">
      <w:rPr>
        <w:rFonts w:ascii="Calibri" w:hAnsi="Calibri"/>
        <w:bCs/>
        <w:sz w:val="22"/>
        <w:szCs w:val="22"/>
      </w:rPr>
      <w:fldChar w:fldCharType="separate"/>
    </w:r>
    <w:r w:rsidR="000607C7">
      <w:rPr>
        <w:rFonts w:ascii="Calibri" w:hAnsi="Calibri"/>
        <w:bCs/>
        <w:noProof/>
        <w:sz w:val="22"/>
        <w:szCs w:val="22"/>
      </w:rPr>
      <w:t>20</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D2" w:rsidRDefault="00FD4E65">
    <w:pPr>
      <w:pStyle w:val="Zpat"/>
      <w:jc w:val="right"/>
    </w:pPr>
    <w:r>
      <w:rPr>
        <w:noProof/>
        <w:lang w:eastAsia="cs-CZ"/>
      </w:rPr>
      <mc:AlternateContent>
        <mc:Choice Requires="wps">
          <w:drawing>
            <wp:anchor distT="0" distB="0" distL="114300" distR="114300" simplePos="0" relativeHeight="251657216" behindDoc="0" locked="0" layoutInCell="1" allowOverlap="1" wp14:anchorId="22A94F17">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D8497"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t xml:space="preserve">Stránka </w:t>
    </w:r>
    <w:r w:rsidR="00792026">
      <w:rPr>
        <w:b/>
        <w:bCs/>
        <w:sz w:val="24"/>
        <w:szCs w:val="24"/>
      </w:rPr>
      <w:fldChar w:fldCharType="begin"/>
    </w:r>
    <w:r w:rsidR="009D54D2">
      <w:rPr>
        <w:b/>
        <w:bCs/>
      </w:rPr>
      <w:instrText>PAGE</w:instrText>
    </w:r>
    <w:r w:rsidR="00792026">
      <w:rPr>
        <w:b/>
        <w:bCs/>
        <w:sz w:val="24"/>
        <w:szCs w:val="24"/>
      </w:rPr>
      <w:fldChar w:fldCharType="separate"/>
    </w:r>
    <w:r w:rsidR="000607C7">
      <w:rPr>
        <w:b/>
        <w:bCs/>
        <w:noProof/>
      </w:rPr>
      <w:t>1</w:t>
    </w:r>
    <w:r w:rsidR="00792026">
      <w:rPr>
        <w:b/>
        <w:bCs/>
        <w:sz w:val="24"/>
        <w:szCs w:val="24"/>
      </w:rPr>
      <w:fldChar w:fldCharType="end"/>
    </w:r>
    <w:r w:rsidR="009D54D2">
      <w:t xml:space="preserve"> z </w:t>
    </w:r>
    <w:r w:rsidR="00792026">
      <w:rPr>
        <w:b/>
        <w:bCs/>
        <w:sz w:val="24"/>
        <w:szCs w:val="24"/>
      </w:rPr>
      <w:fldChar w:fldCharType="begin"/>
    </w:r>
    <w:r w:rsidR="009D54D2">
      <w:rPr>
        <w:b/>
        <w:bCs/>
      </w:rPr>
      <w:instrText>NUMPAGES</w:instrText>
    </w:r>
    <w:r w:rsidR="00792026">
      <w:rPr>
        <w:b/>
        <w:bCs/>
        <w:sz w:val="24"/>
        <w:szCs w:val="24"/>
      </w:rPr>
      <w:fldChar w:fldCharType="separate"/>
    </w:r>
    <w:r w:rsidR="000607C7">
      <w:rPr>
        <w:b/>
        <w:bCs/>
        <w:noProof/>
      </w:rPr>
      <w:t>20</w:t>
    </w:r>
    <w:r w:rsidR="00792026">
      <w:rPr>
        <w:b/>
        <w:bCs/>
        <w:sz w:val="24"/>
        <w:szCs w:val="24"/>
      </w:rPr>
      <w:fldChar w:fldCharType="end"/>
    </w:r>
  </w:p>
  <w:p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E0" w:rsidRDefault="001322E0" w:rsidP="001973FF">
      <w:r>
        <w:separator/>
      </w:r>
    </w:p>
  </w:footnote>
  <w:footnote w:type="continuationSeparator" w:id="0">
    <w:p w:rsidR="001322E0" w:rsidRDefault="001322E0" w:rsidP="001973FF">
      <w:r>
        <w:continuationSeparator/>
      </w:r>
    </w:p>
  </w:footnote>
  <w:footnote w:id="1">
    <w:p w:rsidR="00517E41" w:rsidRDefault="00517E41" w:rsidP="00517E41">
      <w:pPr>
        <w:pStyle w:val="Poznmkapodarou"/>
      </w:pPr>
      <w:r>
        <w:rPr>
          <w:rStyle w:val="Znakapoznpodarou"/>
        </w:rPr>
        <w:footnoteRef/>
      </w:r>
      <w:r>
        <w:t xml:space="preserve"> Evaluace se nebude zaměřovat na prioritní osu 5 – Technická pomoc.</w:t>
      </w:r>
    </w:p>
  </w:footnote>
  <w:footnote w:id="2">
    <w:p w:rsidR="00F43E04" w:rsidRPr="00BD26F9" w:rsidRDefault="00F43E04">
      <w:pPr>
        <w:pStyle w:val="Textpoznpodarou"/>
        <w:rPr>
          <w:rFonts w:asciiTheme="minorHAnsi" w:hAnsiTheme="minorHAnsi" w:cstheme="minorHAnsi"/>
        </w:rPr>
      </w:pPr>
      <w:r w:rsidRPr="00BD26F9">
        <w:rPr>
          <w:rStyle w:val="Znakapoznpodarou"/>
          <w:rFonts w:asciiTheme="minorHAnsi" w:hAnsiTheme="minorHAnsi" w:cstheme="minorHAnsi"/>
        </w:rPr>
        <w:footnoteRef/>
      </w:r>
      <w:r w:rsidR="008A28C8" w:rsidRPr="00BD26F9">
        <w:rPr>
          <w:rFonts w:asciiTheme="minorHAnsi" w:hAnsiTheme="minorHAnsi" w:cstheme="minorHAnsi"/>
        </w:rPr>
        <w:t xml:space="preserve"> Dostupný na </w:t>
      </w:r>
      <w:hyperlink r:id="rId1" w:history="1">
        <w:r w:rsidR="008A28C8" w:rsidRPr="00BD26F9">
          <w:rPr>
            <w:rStyle w:val="Hypertextovodkaz"/>
            <w:rFonts w:asciiTheme="minorHAnsi" w:hAnsiTheme="minorHAnsi" w:cstheme="minorHAnsi"/>
          </w:rPr>
          <w:t>http://www.strukturalni-fondy.cz/cs/Fondy-EU/2014-2020/Metodicke-pokyny/Metodika-rizeni-programu/Metodika-evaluaci</w:t>
        </w:r>
      </w:hyperlink>
      <w:r w:rsidR="008A28C8" w:rsidRPr="00BD26F9">
        <w:rPr>
          <w:rFonts w:asciiTheme="minorHAnsi" w:hAnsiTheme="minorHAnsi" w:cstheme="minorHAnsi"/>
        </w:rPr>
        <w:t>.</w:t>
      </w:r>
    </w:p>
  </w:footnote>
  <w:footnote w:id="3">
    <w:p w:rsidR="004D4C95" w:rsidRDefault="004D4C95" w:rsidP="004D4C95">
      <w:pPr>
        <w:pStyle w:val="Textpoznpodarou"/>
      </w:pPr>
      <w:r>
        <w:rPr>
          <w:rStyle w:val="Znakapoznpodarou"/>
        </w:rPr>
        <w:footnoteRef/>
      </w:r>
      <w:r>
        <w:t xml:space="preserve"> Evaluace se nebude zaměřovat na prioritní osu 5 – Technická pomoc.</w:t>
      </w:r>
    </w:p>
  </w:footnote>
  <w:footnote w:id="4">
    <w:p w:rsidR="004D4C95" w:rsidRPr="00AE31E1" w:rsidRDefault="004D4C95" w:rsidP="004D4C95">
      <w:pPr>
        <w:pStyle w:val="Textpoznpodarou"/>
      </w:pPr>
      <w:r>
        <w:rPr>
          <w:rStyle w:val="Znakapoznpodarou"/>
          <w:rFonts w:eastAsiaTheme="majorEastAsia"/>
        </w:rPr>
        <w:footnoteRef/>
      </w:r>
      <w:r>
        <w:t xml:space="preserve"> Za normostranu je považován t</w:t>
      </w:r>
      <w:r w:rsidRPr="00AE31E1">
        <w:t>ext obsahující 1800 znaků včetně mezer a včetně poznámek pod čarou.</w:t>
      </w:r>
    </w:p>
  </w:footnote>
  <w:footnote w:id="5">
    <w:p w:rsidR="004D4C95" w:rsidRDefault="004D4C95" w:rsidP="004D4C95">
      <w:pPr>
        <w:pStyle w:val="Textpoznpodarou"/>
      </w:pPr>
      <w:r w:rsidRPr="00AE31E1">
        <w:rPr>
          <w:rStyle w:val="Znakapoznpodarou"/>
          <w:rFonts w:eastAsiaTheme="majorEastAsia"/>
        </w:rPr>
        <w:footnoteRef/>
      </w:r>
      <w:r w:rsidRPr="00AE31E1">
        <w:t xml:space="preserve"> Zahrnuje Řídicí orgán OP PIK, Agenturu pro podnikání a inovace a sprá</w:t>
      </w:r>
      <w:r w:rsidRPr="00CB4127">
        <w:t>vce finančních nástrojů</w:t>
      </w:r>
      <w:r>
        <w:t>. Evaluace se nebude primárně zaměřovat na zprostředkující subjekty ITI (jen pokud by byl v oblasti ITI identifikován významný problém).</w:t>
      </w:r>
    </w:p>
  </w:footnote>
  <w:footnote w:id="6">
    <w:p w:rsidR="004D4C95" w:rsidRDefault="004D4C95" w:rsidP="004D4C95">
      <w:pPr>
        <w:pStyle w:val="Textpoznpodarou"/>
      </w:pPr>
      <w:r>
        <w:rPr>
          <w:rStyle w:val="Znakapoznpodarou"/>
          <w:rFonts w:eastAsiaTheme="majorEastAsia"/>
        </w:rPr>
        <w:footnoteRef/>
      </w:r>
      <w:r>
        <w:t xml:space="preserve"> Za normostranu je považován text obsahující 1800 znaků včetně mezer a včetně poznámek pod čarou.</w:t>
      </w:r>
    </w:p>
  </w:footnote>
  <w:footnote w:id="7">
    <w:p w:rsidR="004D4C95" w:rsidRDefault="004D4C95" w:rsidP="004D4C95">
      <w:pPr>
        <w:pStyle w:val="Textpoznpodarou"/>
      </w:pPr>
      <w:r>
        <w:rPr>
          <w:rStyle w:val="Znakapoznpodarou"/>
          <w:rFonts w:eastAsiaTheme="majorEastAsia"/>
        </w:rPr>
        <w:footnoteRef/>
      </w:r>
      <w:r>
        <w:t xml:space="preserve"> Příklad: Bude-li vyhodnocena určitá část metodiky jako nadmíru složitá, konkrétním optimalizačním opatřením není pouhé konstatování nezbytnosti metodiku zjednodušit, ale přesné vymezení částí metodiky, kterou je doporučováno upravit a návrh této úpravy.</w:t>
      </w:r>
    </w:p>
  </w:footnote>
  <w:footnote w:id="8">
    <w:p w:rsidR="004D4C95" w:rsidRDefault="004D4C95" w:rsidP="004D4C95">
      <w:pPr>
        <w:pStyle w:val="Textpoznpodarou"/>
      </w:pPr>
      <w:r>
        <w:rPr>
          <w:rStyle w:val="Znakapoznpodarou"/>
        </w:rPr>
        <w:footnoteRef/>
      </w:r>
      <w:r>
        <w:t xml:space="preserve"> Může jít např. o činnosti s nízkou přidanou hodnotou a vysokou zátěží pro jejich vykonavatele (zejména žadatele/příjemci, ale i pracovníky implementační struktury), o práci vykonávanou znovu, protože napoprvé nebyla vykonána správně, duplicitní činnosti vykonávané více lidmi, řešení problémů místo příčin, organizování a navštěvování nepotřebných jednání apod.</w:t>
      </w:r>
    </w:p>
  </w:footnote>
  <w:footnote w:id="9">
    <w:p w:rsidR="004D4C95" w:rsidRDefault="004D4C95" w:rsidP="004D4C95">
      <w:pPr>
        <w:pStyle w:val="Textpoznpodarou"/>
      </w:pPr>
      <w:r>
        <w:rPr>
          <w:rStyle w:val="Znakapoznpodarou"/>
        </w:rPr>
        <w:footnoteRef/>
      </w:r>
      <w:r>
        <w:t xml:space="preserve"> Kromě situace, kdy je příčinou nízká alokace dané výzvy/programu podpory.</w:t>
      </w:r>
    </w:p>
  </w:footnote>
  <w:footnote w:id="10">
    <w:p w:rsidR="004D4C95" w:rsidRPr="009309D7" w:rsidRDefault="004D4C95" w:rsidP="004D4C95">
      <w:pPr>
        <w:pStyle w:val="Textpoznpodarou"/>
        <w:rPr>
          <w:sz w:val="16"/>
        </w:rPr>
      </w:pPr>
      <w:r>
        <w:rPr>
          <w:rStyle w:val="Znakapoznpodarou"/>
        </w:rPr>
        <w:footnoteRef/>
      </w:r>
      <w:r>
        <w:t xml:space="preserve"> </w:t>
      </w:r>
      <w:r w:rsidRPr="009309D7">
        <w:rPr>
          <w:sz w:val="16"/>
        </w:rPr>
        <w:t>Pozitivní stavy: Projekt finančně ukončen ze strany MF-PCO; Projekt finančně ukončen ze strany ŘO; Projekt fyzicky ukončen; Projekt s právním aktem o poskytnutí / převodu podpory; Projekt v plné (fyzické i finanční) realizaci; Projekt ve fyzické realizaci; Předběžná žádost o podporu splnila formální náležitosti a podmínky přijatelnosti; Předběžná žádost o podporu splnila formální náležitosti nebo podmínky přijatelnosti po doplnění; Předběžná žádost o podporu vrácena k rozšíření na plnou žádost; Žádost o podporu doporučená k financování; Žádost o podporu doporučena k financování s výhradou; Žádost o podporu splnila formální náležitosti a podmínky přijatelnosti; Žádost o podporu splnila formální náležitosti a podmínky přijatelnosti po doplnění; Žádost o podporu splnila podmínky pro vydání právního aktu o poskytnutí / převodu podpory nebo registračního listu; Žádost o podporu splnila podmínky věcného hodnocení; Žádost o podporu splnila podmínky věcného hodnocení s výhradou; Žádost o podporu vrácena k doplnění; Žádost o podporu vrácena k úpravě před smlouvou.</w:t>
      </w:r>
    </w:p>
    <w:p w:rsidR="004D4C95" w:rsidRDefault="004D4C95" w:rsidP="004D4C95">
      <w:pPr>
        <w:pStyle w:val="Textpoznpodarou"/>
      </w:pPr>
      <w:r w:rsidRPr="009309D7">
        <w:rPr>
          <w:sz w:val="16"/>
        </w:rPr>
        <w:t>Negativní stavy: Projekt nedokončen - ukončen příjemcem; Projekt nedokončen - ukončen ŘO; Předběžná žádost o podporu nesplnila formální náležitosti a podmínky přijatelnosti po doplnění; Předběžná žádost o podporu nesplnila formální náležitosti nebo podmínky přijatelnosti; Předběžná žádost o podporu nesplnila podmínky věcného hodnocení; Předběžná žádost o podporu stažena žadatelem; Předběžná žádost o podporu ukončena ŘO/ZS; Žádost o podporu nedoporučená k financování; Žádost o podporu nesplnila formální náležitosti nebo podmínky přijatelnosti; Žádost o podporu nesplnila formální náležitosti nebo podmínky přijatelnosti po doplnění; Žádost o podporu nesplnila podmínky pro vydání právního aktu o poskytnutí / převodu podpory; Žádost o podporu nesplnila podmínky věcného hodnocení; Žádost o podporu stažena žadatelem; Žádost o podporu stažena žadatelem/vyřazena ŘO/ZS; Žádost o podporu ukončena ŘO/ZS.</w:t>
      </w:r>
    </w:p>
  </w:footnote>
  <w:footnote w:id="11">
    <w:p w:rsidR="004D4C95" w:rsidRDefault="004D4C95" w:rsidP="004D4C95">
      <w:pPr>
        <w:pStyle w:val="Textpoznpodarou"/>
      </w:pPr>
      <w:r>
        <w:rPr>
          <w:rStyle w:val="Znakapoznpodarou"/>
        </w:rPr>
        <w:footnoteRef/>
      </w:r>
      <w:r>
        <w:t xml:space="preserve"> Dodavatel se může v této části inspirovat výstupy </w:t>
      </w:r>
      <w:proofErr w:type="spellStart"/>
      <w:r w:rsidRPr="00367257">
        <w:rPr>
          <w:i/>
          <w:iCs/>
        </w:rPr>
        <w:t>High</w:t>
      </w:r>
      <w:proofErr w:type="spellEnd"/>
      <w:r w:rsidRPr="00367257">
        <w:rPr>
          <w:i/>
          <w:iCs/>
        </w:rPr>
        <w:t xml:space="preserve"> </w:t>
      </w:r>
      <w:proofErr w:type="spellStart"/>
      <w:r w:rsidRPr="00367257">
        <w:rPr>
          <w:i/>
          <w:iCs/>
        </w:rPr>
        <w:t>Level</w:t>
      </w:r>
      <w:proofErr w:type="spellEnd"/>
      <w:r w:rsidRPr="00367257">
        <w:rPr>
          <w:i/>
          <w:iCs/>
        </w:rPr>
        <w:t xml:space="preserve"> Group</w:t>
      </w:r>
      <w:r>
        <w:t xml:space="preserve"> (dostupné </w:t>
      </w:r>
      <w:hyperlink r:id="rId2" w:history="1">
        <w:r w:rsidRPr="00367257">
          <w:rPr>
            <w:rStyle w:val="Hypertextovodkaz"/>
          </w:rPr>
          <w:t>zde</w:t>
        </w:r>
      </w:hyperlink>
      <w:r>
        <w:t>).</w:t>
      </w:r>
    </w:p>
  </w:footnote>
  <w:footnote w:id="12">
    <w:p w:rsidR="004D4C95" w:rsidRDefault="004D4C95" w:rsidP="004D4C95">
      <w:pPr>
        <w:pStyle w:val="Textpoznpodarou"/>
      </w:pPr>
      <w:r>
        <w:rPr>
          <w:rStyle w:val="Znakapoznpodarou"/>
        </w:rPr>
        <w:footnoteRef/>
      </w:r>
      <w:r>
        <w:t xml:space="preserve"> </w:t>
      </w:r>
      <w:r>
        <w:rPr>
          <w:rFonts w:ascii="Calibri" w:hAnsi="Calibri" w:cs="Calibri"/>
        </w:rPr>
        <w:t>Např. výpisy z katastru nemovitostí, účetní výkazy.</w:t>
      </w:r>
    </w:p>
  </w:footnote>
  <w:footnote w:id="13">
    <w:p w:rsidR="004D4C95" w:rsidRDefault="004D4C95" w:rsidP="004D4C95">
      <w:pPr>
        <w:pStyle w:val="Textpoznpodarou"/>
      </w:pPr>
      <w:r>
        <w:rPr>
          <w:rStyle w:val="Znakapoznpodarou"/>
        </w:rPr>
        <w:footnoteRef/>
      </w:r>
      <w:r>
        <w:t xml:space="preserve"> Dodavatel může k této části využít poznatky z analýzy </w:t>
      </w:r>
      <w:hyperlink r:id="rId3" w:history="1">
        <w:r w:rsidRPr="00DB5368">
          <w:rPr>
            <w:rStyle w:val="Hypertextovodkaz"/>
            <w:i/>
          </w:rPr>
          <w:t>Doba trvání proplácení žádostí o platbu vybraných OP v Česku</w:t>
        </w:r>
      </w:hyperlink>
      <w:r w:rsidRPr="00610C32">
        <w:t xml:space="preserve"> </w:t>
      </w:r>
      <w:r>
        <w:t>realizované Ministerstvem pro místní rozvoj (dále jen „MMR“) v r. 2018.</w:t>
      </w:r>
    </w:p>
  </w:footnote>
  <w:footnote w:id="14">
    <w:p w:rsidR="004D4C95" w:rsidRDefault="004D4C95" w:rsidP="004D4C95">
      <w:pPr>
        <w:pStyle w:val="Textpoznpodarou"/>
      </w:pPr>
      <w:r>
        <w:rPr>
          <w:rStyle w:val="Znakapoznpodarou"/>
          <w:rFonts w:eastAsiaTheme="majorEastAsia"/>
        </w:rPr>
        <w:footnoteRef/>
      </w:r>
      <w:r>
        <w:t xml:space="preserve"> Dodavatel může k této části využít poznatky z </w:t>
      </w:r>
      <w:r w:rsidRPr="00DB5368">
        <w:rPr>
          <w:i/>
        </w:rPr>
        <w:t>Evaluace metodického prostředí z pohledu implementační struktury</w:t>
      </w:r>
      <w:r>
        <w:t xml:space="preserve"> realizované </w:t>
      </w:r>
      <w:r w:rsidRPr="00DB5368">
        <w:t>MMR</w:t>
      </w:r>
      <w:r>
        <w:t xml:space="preserve"> v r.</w:t>
      </w:r>
      <w:r w:rsidRPr="00DB5368">
        <w:t xml:space="preserve"> 2019 (dostupné na vyžádání)</w:t>
      </w:r>
      <w:r>
        <w:t>.</w:t>
      </w:r>
    </w:p>
  </w:footnote>
  <w:footnote w:id="15">
    <w:p w:rsidR="004D4C95" w:rsidRDefault="004D4C95" w:rsidP="004D4C95">
      <w:pPr>
        <w:pStyle w:val="Textpoznpodarou"/>
      </w:pPr>
      <w:r>
        <w:rPr>
          <w:rStyle w:val="Znakapoznpodarou"/>
        </w:rPr>
        <w:footnoteRef/>
      </w:r>
      <w:r>
        <w:t xml:space="preserve"> </w:t>
      </w:r>
      <w:r w:rsidRPr="00E83942">
        <w:t xml:space="preserve">Dojde k předání všech pracovních výstupů zadavateli (např. anonymizovaná data z analýz, dotazníků či </w:t>
      </w:r>
      <w:proofErr w:type="spellStart"/>
      <w:r w:rsidRPr="00E83942">
        <w:t>polostrukturovaných</w:t>
      </w:r>
      <w:proofErr w:type="spellEnd"/>
      <w:r w:rsidRPr="00E83942">
        <w:t xml:space="preserve"> rozhovorů, příp. oponentury k etapám realizace projektu, doplňující stanoviska k připomínkám členů Pracovní skupiny evaluace OPPIK apod.).</w:t>
      </w:r>
    </w:p>
  </w:footnote>
  <w:footnote w:id="16">
    <w:p w:rsidR="004D4C95" w:rsidRDefault="004D4C95" w:rsidP="004D4C95">
      <w:pPr>
        <w:pStyle w:val="Textpoznpodarou"/>
      </w:pPr>
      <w:r>
        <w:rPr>
          <w:rStyle w:val="Znakapoznpodarou"/>
        </w:rPr>
        <w:footnoteRef/>
      </w:r>
      <w:r>
        <w:t xml:space="preserve"> Relevantní pro III. etapu, případně částečně i pro II. etapu.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57" w:rsidRDefault="00B56B52" w:rsidP="00695757">
    <w:pPr>
      <w:pStyle w:val="Zhlav"/>
      <w:jc w:val="center"/>
    </w:pPr>
    <w:r>
      <w:rPr>
        <w:noProof/>
        <w:lang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rsidR="00695757" w:rsidRDefault="006957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32" w:rsidRPr="00E64132" w:rsidRDefault="00E64132" w:rsidP="00E64132">
    <w:pPr>
      <w:jc w:val="right"/>
      <w:rPr>
        <w:rFonts w:asciiTheme="minorHAnsi" w:hAnsiTheme="minorHAnsi" w:cstheme="minorHAnsi"/>
      </w:rPr>
    </w:pPr>
  </w:p>
  <w:p w:rsidR="00E64132" w:rsidRDefault="00E641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009E38"/>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B777627"/>
    <w:multiLevelType w:val="multilevel"/>
    <w:tmpl w:val="DCE02F5A"/>
    <w:numStyleLink w:val="Styl4"/>
  </w:abstractNum>
  <w:abstractNum w:abstractNumId="3" w15:restartNumberingAfterBreak="0">
    <w:nsid w:val="0DF52F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05A0818"/>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0AD00A9"/>
    <w:multiLevelType w:val="multilevel"/>
    <w:tmpl w:val="DCE02F5A"/>
    <w:numStyleLink w:val="Styl4"/>
  </w:abstractNum>
  <w:abstractNum w:abstractNumId="8"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9C26AA4"/>
    <w:multiLevelType w:val="multilevel"/>
    <w:tmpl w:val="C5C241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BE0281"/>
    <w:multiLevelType w:val="hybridMultilevel"/>
    <w:tmpl w:val="D750BE4E"/>
    <w:lvl w:ilvl="0" w:tplc="04050011">
      <w:start w:val="1"/>
      <w:numFmt w:val="decimal"/>
      <w:lvlText w:val="%1)"/>
      <w:lvlJc w:val="left"/>
      <w:pPr>
        <w:ind w:left="786"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290030"/>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340045"/>
    <w:multiLevelType w:val="multilevel"/>
    <w:tmpl w:val="DCE02F5A"/>
    <w:numStyleLink w:val="Styl4"/>
  </w:abstractNum>
  <w:abstractNum w:abstractNumId="17" w15:restartNumberingAfterBreak="0">
    <w:nsid w:val="40176806"/>
    <w:multiLevelType w:val="hybridMultilevel"/>
    <w:tmpl w:val="E2BCC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5E6A39"/>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9" w15:restartNumberingAfterBreak="0">
    <w:nsid w:val="438175BA"/>
    <w:multiLevelType w:val="hybridMultilevel"/>
    <w:tmpl w:val="6BB80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1"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3" w15:restartNumberingAfterBreak="0">
    <w:nsid w:val="4F192DAF"/>
    <w:multiLevelType w:val="hybridMultilevel"/>
    <w:tmpl w:val="BDFCF3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5"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A1607B"/>
    <w:multiLevelType w:val="hybridMultilevel"/>
    <w:tmpl w:val="2D9C3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3E7EF5"/>
    <w:multiLevelType w:val="multilevel"/>
    <w:tmpl w:val="DCE02F5A"/>
    <w:styleLink w:val="Styl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0" w15:restartNumberingAfterBreak="0">
    <w:nsid w:val="6B363356"/>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34"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2"/>
  </w:num>
  <w:num w:numId="3">
    <w:abstractNumId w:val="10"/>
  </w:num>
  <w:num w:numId="4">
    <w:abstractNumId w:val="31"/>
  </w:num>
  <w:num w:numId="5">
    <w:abstractNumId w:val="11"/>
  </w:num>
  <w:num w:numId="6">
    <w:abstractNumId w:val="27"/>
  </w:num>
  <w:num w:numId="7">
    <w:abstractNumId w:val="33"/>
  </w:num>
  <w:num w:numId="8">
    <w:abstractNumId w:val="18"/>
  </w:num>
  <w:num w:numId="9">
    <w:abstractNumId w:val="15"/>
  </w:num>
  <w:num w:numId="10">
    <w:abstractNumId w:val="12"/>
  </w:num>
  <w:num w:numId="11">
    <w:abstractNumId w:val="22"/>
  </w:num>
  <w:num w:numId="12">
    <w:abstractNumId w:val="13"/>
  </w:num>
  <w:num w:numId="13">
    <w:abstractNumId w:val="8"/>
  </w:num>
  <w:num w:numId="14">
    <w:abstractNumId w:val="34"/>
  </w:num>
  <w:num w:numId="15">
    <w:abstractNumId w:val="24"/>
  </w:num>
  <w:num w:numId="16">
    <w:abstractNumId w:val="21"/>
  </w:num>
  <w:num w:numId="17">
    <w:abstractNumId w:val="25"/>
  </w:num>
  <w:num w:numId="18">
    <w:abstractNumId w:val="4"/>
  </w:num>
  <w:num w:numId="19">
    <w:abstractNumId w:val="28"/>
  </w:num>
  <w:num w:numId="20">
    <w:abstractNumId w:val="5"/>
  </w:num>
  <w:num w:numId="21">
    <w:abstractNumId w:val="20"/>
  </w:num>
  <w:num w:numId="22">
    <w:abstractNumId w:val="16"/>
  </w:num>
  <w:num w:numId="23">
    <w:abstractNumId w:val="14"/>
  </w:num>
  <w:num w:numId="24">
    <w:abstractNumId w:val="30"/>
  </w:num>
  <w:num w:numId="25">
    <w:abstractNumId w:val="29"/>
  </w:num>
  <w:num w:numId="26">
    <w:abstractNumId w:val="6"/>
  </w:num>
  <w:num w:numId="27">
    <w:abstractNumId w:val="2"/>
  </w:num>
  <w:num w:numId="28">
    <w:abstractNumId w:val="7"/>
  </w:num>
  <w:num w:numId="29">
    <w:abstractNumId w:val="23"/>
  </w:num>
  <w:num w:numId="30">
    <w:abstractNumId w:val="26"/>
  </w:num>
  <w:num w:numId="31">
    <w:abstractNumId w:val="9"/>
  </w:num>
  <w:num w:numId="32">
    <w:abstractNumId w:val="19"/>
  </w:num>
  <w:num w:numId="33">
    <w:abstractNumId w:val="17"/>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4A35"/>
    <w:rsid w:val="0000559C"/>
    <w:rsid w:val="000056B5"/>
    <w:rsid w:val="00006CD5"/>
    <w:rsid w:val="0001078A"/>
    <w:rsid w:val="0001258C"/>
    <w:rsid w:val="00013D77"/>
    <w:rsid w:val="0001735C"/>
    <w:rsid w:val="00020C4E"/>
    <w:rsid w:val="000234B3"/>
    <w:rsid w:val="0002428C"/>
    <w:rsid w:val="00025340"/>
    <w:rsid w:val="00026681"/>
    <w:rsid w:val="00026E70"/>
    <w:rsid w:val="00030A0F"/>
    <w:rsid w:val="000327E4"/>
    <w:rsid w:val="000343F9"/>
    <w:rsid w:val="000358C1"/>
    <w:rsid w:val="00040650"/>
    <w:rsid w:val="0004285E"/>
    <w:rsid w:val="000450BD"/>
    <w:rsid w:val="00045A52"/>
    <w:rsid w:val="00046277"/>
    <w:rsid w:val="000466F1"/>
    <w:rsid w:val="00047C70"/>
    <w:rsid w:val="00050004"/>
    <w:rsid w:val="0005170A"/>
    <w:rsid w:val="0005170D"/>
    <w:rsid w:val="00051BE0"/>
    <w:rsid w:val="00053552"/>
    <w:rsid w:val="00053A27"/>
    <w:rsid w:val="000607C7"/>
    <w:rsid w:val="00064E01"/>
    <w:rsid w:val="0006617A"/>
    <w:rsid w:val="00066551"/>
    <w:rsid w:val="00067ACE"/>
    <w:rsid w:val="000710CB"/>
    <w:rsid w:val="00073896"/>
    <w:rsid w:val="000742D1"/>
    <w:rsid w:val="00074C8F"/>
    <w:rsid w:val="00074CB2"/>
    <w:rsid w:val="00075E74"/>
    <w:rsid w:val="00077B83"/>
    <w:rsid w:val="000804C2"/>
    <w:rsid w:val="000817E1"/>
    <w:rsid w:val="00084ABC"/>
    <w:rsid w:val="00084AF5"/>
    <w:rsid w:val="00085035"/>
    <w:rsid w:val="00085D23"/>
    <w:rsid w:val="000903ED"/>
    <w:rsid w:val="00091DEC"/>
    <w:rsid w:val="00094BA9"/>
    <w:rsid w:val="00095CCA"/>
    <w:rsid w:val="000969CE"/>
    <w:rsid w:val="00096B08"/>
    <w:rsid w:val="0009759D"/>
    <w:rsid w:val="000A0E28"/>
    <w:rsid w:val="000A1BDA"/>
    <w:rsid w:val="000A257D"/>
    <w:rsid w:val="000A396E"/>
    <w:rsid w:val="000A4C26"/>
    <w:rsid w:val="000A6A3F"/>
    <w:rsid w:val="000A7667"/>
    <w:rsid w:val="000B1DDC"/>
    <w:rsid w:val="000B24B3"/>
    <w:rsid w:val="000B299C"/>
    <w:rsid w:val="000B413D"/>
    <w:rsid w:val="000C1183"/>
    <w:rsid w:val="000C2468"/>
    <w:rsid w:val="000C456A"/>
    <w:rsid w:val="000C666B"/>
    <w:rsid w:val="000C6689"/>
    <w:rsid w:val="000C6780"/>
    <w:rsid w:val="000C7417"/>
    <w:rsid w:val="000D1B56"/>
    <w:rsid w:val="000D2E96"/>
    <w:rsid w:val="000D39ED"/>
    <w:rsid w:val="000D6572"/>
    <w:rsid w:val="000D6FE0"/>
    <w:rsid w:val="000D7887"/>
    <w:rsid w:val="000D7B98"/>
    <w:rsid w:val="000E19CE"/>
    <w:rsid w:val="000E37A3"/>
    <w:rsid w:val="000E6E31"/>
    <w:rsid w:val="000E74AE"/>
    <w:rsid w:val="000F235A"/>
    <w:rsid w:val="000F41D2"/>
    <w:rsid w:val="000F6309"/>
    <w:rsid w:val="000F63B6"/>
    <w:rsid w:val="000F6FCE"/>
    <w:rsid w:val="001024D6"/>
    <w:rsid w:val="00103771"/>
    <w:rsid w:val="00103911"/>
    <w:rsid w:val="00104DAA"/>
    <w:rsid w:val="00105FEE"/>
    <w:rsid w:val="00107B33"/>
    <w:rsid w:val="00107F17"/>
    <w:rsid w:val="00110F2A"/>
    <w:rsid w:val="00111581"/>
    <w:rsid w:val="00116B26"/>
    <w:rsid w:val="00116FAA"/>
    <w:rsid w:val="00117401"/>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2E0"/>
    <w:rsid w:val="0013287B"/>
    <w:rsid w:val="001333FE"/>
    <w:rsid w:val="00133B3E"/>
    <w:rsid w:val="0013657A"/>
    <w:rsid w:val="0013761D"/>
    <w:rsid w:val="001403AB"/>
    <w:rsid w:val="001425C2"/>
    <w:rsid w:val="0014388D"/>
    <w:rsid w:val="00143E50"/>
    <w:rsid w:val="00144534"/>
    <w:rsid w:val="00145215"/>
    <w:rsid w:val="001457AF"/>
    <w:rsid w:val="00145BDD"/>
    <w:rsid w:val="00146316"/>
    <w:rsid w:val="0014675A"/>
    <w:rsid w:val="001500EF"/>
    <w:rsid w:val="00153A45"/>
    <w:rsid w:val="001540BE"/>
    <w:rsid w:val="00154FB8"/>
    <w:rsid w:val="0015527C"/>
    <w:rsid w:val="001567B9"/>
    <w:rsid w:val="0015779E"/>
    <w:rsid w:val="0015792F"/>
    <w:rsid w:val="00162118"/>
    <w:rsid w:val="00162E18"/>
    <w:rsid w:val="00167481"/>
    <w:rsid w:val="001715FF"/>
    <w:rsid w:val="00172822"/>
    <w:rsid w:val="00174C22"/>
    <w:rsid w:val="0018191C"/>
    <w:rsid w:val="00181FAC"/>
    <w:rsid w:val="00191540"/>
    <w:rsid w:val="00191E61"/>
    <w:rsid w:val="00191EAF"/>
    <w:rsid w:val="00192967"/>
    <w:rsid w:val="00194E24"/>
    <w:rsid w:val="00195CAD"/>
    <w:rsid w:val="001973FF"/>
    <w:rsid w:val="001A3922"/>
    <w:rsid w:val="001A5322"/>
    <w:rsid w:val="001A5451"/>
    <w:rsid w:val="001A7912"/>
    <w:rsid w:val="001A7AE4"/>
    <w:rsid w:val="001B1FCB"/>
    <w:rsid w:val="001B2C1A"/>
    <w:rsid w:val="001B3B40"/>
    <w:rsid w:val="001B59D7"/>
    <w:rsid w:val="001C1704"/>
    <w:rsid w:val="001C28D8"/>
    <w:rsid w:val="001C41CE"/>
    <w:rsid w:val="001C707B"/>
    <w:rsid w:val="001D005F"/>
    <w:rsid w:val="001D0CC9"/>
    <w:rsid w:val="001D25B0"/>
    <w:rsid w:val="001D2F98"/>
    <w:rsid w:val="001D32B5"/>
    <w:rsid w:val="001D3431"/>
    <w:rsid w:val="001D4027"/>
    <w:rsid w:val="001D41EF"/>
    <w:rsid w:val="001D4D11"/>
    <w:rsid w:val="001D60D5"/>
    <w:rsid w:val="001D70A5"/>
    <w:rsid w:val="001E0D73"/>
    <w:rsid w:val="001E28B8"/>
    <w:rsid w:val="001E4227"/>
    <w:rsid w:val="001E42FC"/>
    <w:rsid w:val="001E6B8D"/>
    <w:rsid w:val="001F0191"/>
    <w:rsid w:val="001F16D7"/>
    <w:rsid w:val="001F225C"/>
    <w:rsid w:val="001F29BE"/>
    <w:rsid w:val="001F2F6E"/>
    <w:rsid w:val="001F3F07"/>
    <w:rsid w:val="001F5588"/>
    <w:rsid w:val="001F64D4"/>
    <w:rsid w:val="001F7968"/>
    <w:rsid w:val="00200971"/>
    <w:rsid w:val="0020182D"/>
    <w:rsid w:val="00202596"/>
    <w:rsid w:val="0020307A"/>
    <w:rsid w:val="00203385"/>
    <w:rsid w:val="0020529B"/>
    <w:rsid w:val="00205A6C"/>
    <w:rsid w:val="002071A5"/>
    <w:rsid w:val="002109E6"/>
    <w:rsid w:val="00217475"/>
    <w:rsid w:val="00224413"/>
    <w:rsid w:val="0022483F"/>
    <w:rsid w:val="00225717"/>
    <w:rsid w:val="00230C0A"/>
    <w:rsid w:val="00230D87"/>
    <w:rsid w:val="0023162D"/>
    <w:rsid w:val="00231AA6"/>
    <w:rsid w:val="00231B0C"/>
    <w:rsid w:val="0023736B"/>
    <w:rsid w:val="002376B6"/>
    <w:rsid w:val="00242156"/>
    <w:rsid w:val="00245407"/>
    <w:rsid w:val="00251DCE"/>
    <w:rsid w:val="00251ECA"/>
    <w:rsid w:val="00252E2C"/>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5F66"/>
    <w:rsid w:val="00297613"/>
    <w:rsid w:val="00297A06"/>
    <w:rsid w:val="00297A46"/>
    <w:rsid w:val="002A05D6"/>
    <w:rsid w:val="002A24EF"/>
    <w:rsid w:val="002A4D9A"/>
    <w:rsid w:val="002A50CB"/>
    <w:rsid w:val="002A64DC"/>
    <w:rsid w:val="002B225F"/>
    <w:rsid w:val="002B27F5"/>
    <w:rsid w:val="002B299D"/>
    <w:rsid w:val="002B2B5E"/>
    <w:rsid w:val="002C03B1"/>
    <w:rsid w:val="002C04DA"/>
    <w:rsid w:val="002C0EF1"/>
    <w:rsid w:val="002C32B1"/>
    <w:rsid w:val="002C409E"/>
    <w:rsid w:val="002C5EBD"/>
    <w:rsid w:val="002C7B64"/>
    <w:rsid w:val="002D3491"/>
    <w:rsid w:val="002D4C23"/>
    <w:rsid w:val="002D4EB0"/>
    <w:rsid w:val="002E17B7"/>
    <w:rsid w:val="002E2E15"/>
    <w:rsid w:val="002E41D5"/>
    <w:rsid w:val="002E57C8"/>
    <w:rsid w:val="002F032B"/>
    <w:rsid w:val="002F31CB"/>
    <w:rsid w:val="002F3718"/>
    <w:rsid w:val="002F3D3D"/>
    <w:rsid w:val="002F6545"/>
    <w:rsid w:val="002F6DD9"/>
    <w:rsid w:val="00300D5C"/>
    <w:rsid w:val="00301972"/>
    <w:rsid w:val="00302EC1"/>
    <w:rsid w:val="003071F3"/>
    <w:rsid w:val="003074EE"/>
    <w:rsid w:val="0031057C"/>
    <w:rsid w:val="003107EA"/>
    <w:rsid w:val="00310F0F"/>
    <w:rsid w:val="003117C9"/>
    <w:rsid w:val="0031335F"/>
    <w:rsid w:val="00313645"/>
    <w:rsid w:val="003138E8"/>
    <w:rsid w:val="00314738"/>
    <w:rsid w:val="00315323"/>
    <w:rsid w:val="00315EAA"/>
    <w:rsid w:val="0031698E"/>
    <w:rsid w:val="00317D12"/>
    <w:rsid w:val="003206EC"/>
    <w:rsid w:val="00321BEA"/>
    <w:rsid w:val="003234CE"/>
    <w:rsid w:val="00326888"/>
    <w:rsid w:val="003268F0"/>
    <w:rsid w:val="00331539"/>
    <w:rsid w:val="00332A03"/>
    <w:rsid w:val="00332CF3"/>
    <w:rsid w:val="00334EFC"/>
    <w:rsid w:val="003378A7"/>
    <w:rsid w:val="00337F26"/>
    <w:rsid w:val="00343BD3"/>
    <w:rsid w:val="003445C5"/>
    <w:rsid w:val="00344ABE"/>
    <w:rsid w:val="0034700A"/>
    <w:rsid w:val="0035040D"/>
    <w:rsid w:val="00351709"/>
    <w:rsid w:val="00353A8B"/>
    <w:rsid w:val="0035607A"/>
    <w:rsid w:val="00356693"/>
    <w:rsid w:val="00356F94"/>
    <w:rsid w:val="003613EB"/>
    <w:rsid w:val="00361E00"/>
    <w:rsid w:val="00362567"/>
    <w:rsid w:val="00362CB2"/>
    <w:rsid w:val="003630B1"/>
    <w:rsid w:val="0036332E"/>
    <w:rsid w:val="00363D17"/>
    <w:rsid w:val="003664F5"/>
    <w:rsid w:val="00366AD8"/>
    <w:rsid w:val="003707FC"/>
    <w:rsid w:val="00370F93"/>
    <w:rsid w:val="00373CB6"/>
    <w:rsid w:val="0037565F"/>
    <w:rsid w:val="00375B71"/>
    <w:rsid w:val="00375BDA"/>
    <w:rsid w:val="0038027E"/>
    <w:rsid w:val="003811D5"/>
    <w:rsid w:val="0038161D"/>
    <w:rsid w:val="003818F7"/>
    <w:rsid w:val="00382613"/>
    <w:rsid w:val="00383547"/>
    <w:rsid w:val="0038448C"/>
    <w:rsid w:val="00386A49"/>
    <w:rsid w:val="003872BE"/>
    <w:rsid w:val="00392271"/>
    <w:rsid w:val="00392729"/>
    <w:rsid w:val="003942BB"/>
    <w:rsid w:val="00395F76"/>
    <w:rsid w:val="003A13C3"/>
    <w:rsid w:val="003A4261"/>
    <w:rsid w:val="003A4465"/>
    <w:rsid w:val="003A5CE2"/>
    <w:rsid w:val="003B01E9"/>
    <w:rsid w:val="003B386F"/>
    <w:rsid w:val="003B5E0B"/>
    <w:rsid w:val="003B62E3"/>
    <w:rsid w:val="003B6444"/>
    <w:rsid w:val="003C2137"/>
    <w:rsid w:val="003C7B03"/>
    <w:rsid w:val="003D468C"/>
    <w:rsid w:val="003D4C16"/>
    <w:rsid w:val="003D4ECF"/>
    <w:rsid w:val="003D5938"/>
    <w:rsid w:val="003D6107"/>
    <w:rsid w:val="003D7AFB"/>
    <w:rsid w:val="003D7E12"/>
    <w:rsid w:val="003E3ACE"/>
    <w:rsid w:val="003E4070"/>
    <w:rsid w:val="003E77A2"/>
    <w:rsid w:val="003F2902"/>
    <w:rsid w:val="003F3A3A"/>
    <w:rsid w:val="003F5DDE"/>
    <w:rsid w:val="003F6335"/>
    <w:rsid w:val="003F6F30"/>
    <w:rsid w:val="003F7918"/>
    <w:rsid w:val="0040035E"/>
    <w:rsid w:val="0040141C"/>
    <w:rsid w:val="00402FE8"/>
    <w:rsid w:val="0040436B"/>
    <w:rsid w:val="00412A44"/>
    <w:rsid w:val="004172A4"/>
    <w:rsid w:val="0042089D"/>
    <w:rsid w:val="00421AAC"/>
    <w:rsid w:val="004229DB"/>
    <w:rsid w:val="00423229"/>
    <w:rsid w:val="00423FE5"/>
    <w:rsid w:val="00424920"/>
    <w:rsid w:val="00424FE9"/>
    <w:rsid w:val="00427E19"/>
    <w:rsid w:val="0043400D"/>
    <w:rsid w:val="00435F01"/>
    <w:rsid w:val="00436C4A"/>
    <w:rsid w:val="0044176C"/>
    <w:rsid w:val="004444B9"/>
    <w:rsid w:val="00445C48"/>
    <w:rsid w:val="004522C5"/>
    <w:rsid w:val="0045243B"/>
    <w:rsid w:val="0045355A"/>
    <w:rsid w:val="0045362C"/>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8471F"/>
    <w:rsid w:val="0048740C"/>
    <w:rsid w:val="00490F0F"/>
    <w:rsid w:val="00494B2C"/>
    <w:rsid w:val="004964F5"/>
    <w:rsid w:val="004965B4"/>
    <w:rsid w:val="004A1186"/>
    <w:rsid w:val="004A2B19"/>
    <w:rsid w:val="004A3333"/>
    <w:rsid w:val="004A4236"/>
    <w:rsid w:val="004A4B91"/>
    <w:rsid w:val="004A4D47"/>
    <w:rsid w:val="004A6B35"/>
    <w:rsid w:val="004A7D29"/>
    <w:rsid w:val="004B109F"/>
    <w:rsid w:val="004C3BA0"/>
    <w:rsid w:val="004C4179"/>
    <w:rsid w:val="004C4D76"/>
    <w:rsid w:val="004C7E48"/>
    <w:rsid w:val="004D0918"/>
    <w:rsid w:val="004D2A60"/>
    <w:rsid w:val="004D4C95"/>
    <w:rsid w:val="004D6262"/>
    <w:rsid w:val="004D6693"/>
    <w:rsid w:val="004D7FD5"/>
    <w:rsid w:val="004E0064"/>
    <w:rsid w:val="004E1758"/>
    <w:rsid w:val="004E19A4"/>
    <w:rsid w:val="004F33F2"/>
    <w:rsid w:val="004F4A52"/>
    <w:rsid w:val="00500C3B"/>
    <w:rsid w:val="00502422"/>
    <w:rsid w:val="00502485"/>
    <w:rsid w:val="00502B68"/>
    <w:rsid w:val="005047A9"/>
    <w:rsid w:val="00505EEC"/>
    <w:rsid w:val="00506CE3"/>
    <w:rsid w:val="00510593"/>
    <w:rsid w:val="005122FE"/>
    <w:rsid w:val="005125DB"/>
    <w:rsid w:val="00514A38"/>
    <w:rsid w:val="00516B93"/>
    <w:rsid w:val="00516D78"/>
    <w:rsid w:val="005170C2"/>
    <w:rsid w:val="00517E41"/>
    <w:rsid w:val="00524255"/>
    <w:rsid w:val="0052637B"/>
    <w:rsid w:val="00533986"/>
    <w:rsid w:val="00534AAD"/>
    <w:rsid w:val="00534AFC"/>
    <w:rsid w:val="00535696"/>
    <w:rsid w:val="005358E7"/>
    <w:rsid w:val="00537274"/>
    <w:rsid w:val="0053796F"/>
    <w:rsid w:val="00547087"/>
    <w:rsid w:val="005475BF"/>
    <w:rsid w:val="005503F4"/>
    <w:rsid w:val="00550E92"/>
    <w:rsid w:val="00552482"/>
    <w:rsid w:val="00552FC7"/>
    <w:rsid w:val="00553924"/>
    <w:rsid w:val="00555C5B"/>
    <w:rsid w:val="0055609B"/>
    <w:rsid w:val="00557E40"/>
    <w:rsid w:val="0056119D"/>
    <w:rsid w:val="00564951"/>
    <w:rsid w:val="00564F48"/>
    <w:rsid w:val="0056501D"/>
    <w:rsid w:val="005701C6"/>
    <w:rsid w:val="00570621"/>
    <w:rsid w:val="005712D2"/>
    <w:rsid w:val="00580ED5"/>
    <w:rsid w:val="005820CF"/>
    <w:rsid w:val="005846CF"/>
    <w:rsid w:val="00590905"/>
    <w:rsid w:val="00591606"/>
    <w:rsid w:val="005926A5"/>
    <w:rsid w:val="00594322"/>
    <w:rsid w:val="00595BCD"/>
    <w:rsid w:val="0059640C"/>
    <w:rsid w:val="005979BD"/>
    <w:rsid w:val="005A2EF1"/>
    <w:rsid w:val="005A3949"/>
    <w:rsid w:val="005A3D7E"/>
    <w:rsid w:val="005A3E19"/>
    <w:rsid w:val="005A4819"/>
    <w:rsid w:val="005A4CAA"/>
    <w:rsid w:val="005A7998"/>
    <w:rsid w:val="005B1844"/>
    <w:rsid w:val="005B2FF3"/>
    <w:rsid w:val="005B3791"/>
    <w:rsid w:val="005B6E45"/>
    <w:rsid w:val="005C00A6"/>
    <w:rsid w:val="005C04E4"/>
    <w:rsid w:val="005C1D41"/>
    <w:rsid w:val="005C2337"/>
    <w:rsid w:val="005C28CC"/>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1F90"/>
    <w:rsid w:val="00603567"/>
    <w:rsid w:val="00603EC6"/>
    <w:rsid w:val="0060508E"/>
    <w:rsid w:val="00605224"/>
    <w:rsid w:val="006052CB"/>
    <w:rsid w:val="00605A6B"/>
    <w:rsid w:val="006069EB"/>
    <w:rsid w:val="00606C61"/>
    <w:rsid w:val="00607CDE"/>
    <w:rsid w:val="006156B5"/>
    <w:rsid w:val="006156CE"/>
    <w:rsid w:val="006159A8"/>
    <w:rsid w:val="00616119"/>
    <w:rsid w:val="00616AF6"/>
    <w:rsid w:val="0061702B"/>
    <w:rsid w:val="00617114"/>
    <w:rsid w:val="00617EE1"/>
    <w:rsid w:val="0062034C"/>
    <w:rsid w:val="00622665"/>
    <w:rsid w:val="00623FF2"/>
    <w:rsid w:val="00624080"/>
    <w:rsid w:val="00624553"/>
    <w:rsid w:val="00624956"/>
    <w:rsid w:val="00625063"/>
    <w:rsid w:val="00635DFF"/>
    <w:rsid w:val="00640FEC"/>
    <w:rsid w:val="0064278A"/>
    <w:rsid w:val="00642D46"/>
    <w:rsid w:val="006455A2"/>
    <w:rsid w:val="00647267"/>
    <w:rsid w:val="00647567"/>
    <w:rsid w:val="006531CF"/>
    <w:rsid w:val="00656709"/>
    <w:rsid w:val="006574D1"/>
    <w:rsid w:val="00660A6A"/>
    <w:rsid w:val="00660E59"/>
    <w:rsid w:val="00661381"/>
    <w:rsid w:val="0066235D"/>
    <w:rsid w:val="00663131"/>
    <w:rsid w:val="006639A0"/>
    <w:rsid w:val="00663E15"/>
    <w:rsid w:val="006671E0"/>
    <w:rsid w:val="006673E1"/>
    <w:rsid w:val="00671ED0"/>
    <w:rsid w:val="00672CFE"/>
    <w:rsid w:val="00672E62"/>
    <w:rsid w:val="00673120"/>
    <w:rsid w:val="00673B83"/>
    <w:rsid w:val="00675470"/>
    <w:rsid w:val="00676177"/>
    <w:rsid w:val="00676DD4"/>
    <w:rsid w:val="0068082B"/>
    <w:rsid w:val="00681C8C"/>
    <w:rsid w:val="00687415"/>
    <w:rsid w:val="00687F96"/>
    <w:rsid w:val="0069146B"/>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093D"/>
    <w:rsid w:val="006C2587"/>
    <w:rsid w:val="006C3720"/>
    <w:rsid w:val="006C41C2"/>
    <w:rsid w:val="006C536E"/>
    <w:rsid w:val="006C57AA"/>
    <w:rsid w:val="006C636E"/>
    <w:rsid w:val="006D0CEB"/>
    <w:rsid w:val="006D160F"/>
    <w:rsid w:val="006E044C"/>
    <w:rsid w:val="006E0603"/>
    <w:rsid w:val="006E0E96"/>
    <w:rsid w:val="006E1A98"/>
    <w:rsid w:val="006E1BA9"/>
    <w:rsid w:val="006E7AF5"/>
    <w:rsid w:val="006F1554"/>
    <w:rsid w:val="006F1F53"/>
    <w:rsid w:val="006F2168"/>
    <w:rsid w:val="006F4582"/>
    <w:rsid w:val="006F45DE"/>
    <w:rsid w:val="006F56A7"/>
    <w:rsid w:val="006F775B"/>
    <w:rsid w:val="006F77AB"/>
    <w:rsid w:val="0070034F"/>
    <w:rsid w:val="007010FA"/>
    <w:rsid w:val="00701676"/>
    <w:rsid w:val="0070185B"/>
    <w:rsid w:val="00704CE5"/>
    <w:rsid w:val="00705242"/>
    <w:rsid w:val="007071BC"/>
    <w:rsid w:val="007109B8"/>
    <w:rsid w:val="00710B2F"/>
    <w:rsid w:val="007127A3"/>
    <w:rsid w:val="0071398C"/>
    <w:rsid w:val="00715AA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05E"/>
    <w:rsid w:val="00734707"/>
    <w:rsid w:val="007354B4"/>
    <w:rsid w:val="00735C08"/>
    <w:rsid w:val="00740B4A"/>
    <w:rsid w:val="0074415A"/>
    <w:rsid w:val="00746EAF"/>
    <w:rsid w:val="0075068F"/>
    <w:rsid w:val="007507B2"/>
    <w:rsid w:val="00750A34"/>
    <w:rsid w:val="00750C87"/>
    <w:rsid w:val="00750FBE"/>
    <w:rsid w:val="00753BAC"/>
    <w:rsid w:val="00754AC3"/>
    <w:rsid w:val="00756028"/>
    <w:rsid w:val="00756518"/>
    <w:rsid w:val="00756E2A"/>
    <w:rsid w:val="00757172"/>
    <w:rsid w:val="00763B7E"/>
    <w:rsid w:val="00765823"/>
    <w:rsid w:val="00765D53"/>
    <w:rsid w:val="0077046F"/>
    <w:rsid w:val="007718A0"/>
    <w:rsid w:val="007723CE"/>
    <w:rsid w:val="007733EE"/>
    <w:rsid w:val="007759A0"/>
    <w:rsid w:val="00777595"/>
    <w:rsid w:val="007800E7"/>
    <w:rsid w:val="007804F5"/>
    <w:rsid w:val="00783442"/>
    <w:rsid w:val="00783EF8"/>
    <w:rsid w:val="00785552"/>
    <w:rsid w:val="00786ECF"/>
    <w:rsid w:val="00786FED"/>
    <w:rsid w:val="00790A14"/>
    <w:rsid w:val="00792026"/>
    <w:rsid w:val="00793123"/>
    <w:rsid w:val="00794824"/>
    <w:rsid w:val="00797725"/>
    <w:rsid w:val="00797DE4"/>
    <w:rsid w:val="007A0C81"/>
    <w:rsid w:val="007A243B"/>
    <w:rsid w:val="007A34AB"/>
    <w:rsid w:val="007A6154"/>
    <w:rsid w:val="007A6C99"/>
    <w:rsid w:val="007A72B6"/>
    <w:rsid w:val="007B0803"/>
    <w:rsid w:val="007B10C5"/>
    <w:rsid w:val="007B2694"/>
    <w:rsid w:val="007B4A5E"/>
    <w:rsid w:val="007B52A9"/>
    <w:rsid w:val="007B7BD7"/>
    <w:rsid w:val="007C0BDD"/>
    <w:rsid w:val="007C0EC5"/>
    <w:rsid w:val="007C37C0"/>
    <w:rsid w:val="007C5294"/>
    <w:rsid w:val="007C6CD6"/>
    <w:rsid w:val="007C7558"/>
    <w:rsid w:val="007D1931"/>
    <w:rsid w:val="007D2E73"/>
    <w:rsid w:val="007D3814"/>
    <w:rsid w:val="007D5AF2"/>
    <w:rsid w:val="007D7023"/>
    <w:rsid w:val="007D7076"/>
    <w:rsid w:val="007E265D"/>
    <w:rsid w:val="007E30F9"/>
    <w:rsid w:val="007E3DEB"/>
    <w:rsid w:val="007E3E61"/>
    <w:rsid w:val="007E5CD1"/>
    <w:rsid w:val="007E609F"/>
    <w:rsid w:val="007E7B52"/>
    <w:rsid w:val="007F0817"/>
    <w:rsid w:val="007F08DB"/>
    <w:rsid w:val="007F1B72"/>
    <w:rsid w:val="007F3548"/>
    <w:rsid w:val="007F467E"/>
    <w:rsid w:val="007F50DE"/>
    <w:rsid w:val="007F63BE"/>
    <w:rsid w:val="007F63E2"/>
    <w:rsid w:val="007F6779"/>
    <w:rsid w:val="007F7E41"/>
    <w:rsid w:val="00800D16"/>
    <w:rsid w:val="00801868"/>
    <w:rsid w:val="008041AF"/>
    <w:rsid w:val="00806AE1"/>
    <w:rsid w:val="008100C1"/>
    <w:rsid w:val="00810811"/>
    <w:rsid w:val="008115CF"/>
    <w:rsid w:val="00812CEB"/>
    <w:rsid w:val="00814577"/>
    <w:rsid w:val="00816441"/>
    <w:rsid w:val="0081659F"/>
    <w:rsid w:val="00817F77"/>
    <w:rsid w:val="008217C6"/>
    <w:rsid w:val="00821ED8"/>
    <w:rsid w:val="008230A6"/>
    <w:rsid w:val="0082399D"/>
    <w:rsid w:val="00830296"/>
    <w:rsid w:val="00830884"/>
    <w:rsid w:val="0083138F"/>
    <w:rsid w:val="00832C52"/>
    <w:rsid w:val="0083473E"/>
    <w:rsid w:val="00834F91"/>
    <w:rsid w:val="00836408"/>
    <w:rsid w:val="00841901"/>
    <w:rsid w:val="008432EC"/>
    <w:rsid w:val="00843467"/>
    <w:rsid w:val="0084348F"/>
    <w:rsid w:val="00843F61"/>
    <w:rsid w:val="008440FC"/>
    <w:rsid w:val="00844874"/>
    <w:rsid w:val="008455A4"/>
    <w:rsid w:val="00845878"/>
    <w:rsid w:val="00845C97"/>
    <w:rsid w:val="00850B67"/>
    <w:rsid w:val="0085101B"/>
    <w:rsid w:val="00853C06"/>
    <w:rsid w:val="00856C3B"/>
    <w:rsid w:val="00857693"/>
    <w:rsid w:val="008617C9"/>
    <w:rsid w:val="008621D7"/>
    <w:rsid w:val="0087025C"/>
    <w:rsid w:val="0087269D"/>
    <w:rsid w:val="008754F0"/>
    <w:rsid w:val="008758DC"/>
    <w:rsid w:val="00876DC5"/>
    <w:rsid w:val="0088007D"/>
    <w:rsid w:val="00882370"/>
    <w:rsid w:val="008851D3"/>
    <w:rsid w:val="008858B7"/>
    <w:rsid w:val="0088797E"/>
    <w:rsid w:val="008921EE"/>
    <w:rsid w:val="00897389"/>
    <w:rsid w:val="008A1CB2"/>
    <w:rsid w:val="008A28C8"/>
    <w:rsid w:val="008A2B13"/>
    <w:rsid w:val="008A359E"/>
    <w:rsid w:val="008A4CE5"/>
    <w:rsid w:val="008A4E43"/>
    <w:rsid w:val="008A6ADD"/>
    <w:rsid w:val="008A6E13"/>
    <w:rsid w:val="008A7581"/>
    <w:rsid w:val="008A7658"/>
    <w:rsid w:val="008B2FFE"/>
    <w:rsid w:val="008B5EA9"/>
    <w:rsid w:val="008B69AF"/>
    <w:rsid w:val="008B6D19"/>
    <w:rsid w:val="008B7FF2"/>
    <w:rsid w:val="008C11BD"/>
    <w:rsid w:val="008C3453"/>
    <w:rsid w:val="008C3575"/>
    <w:rsid w:val="008C48F3"/>
    <w:rsid w:val="008C65EC"/>
    <w:rsid w:val="008C7647"/>
    <w:rsid w:val="008D01A1"/>
    <w:rsid w:val="008D1245"/>
    <w:rsid w:val="008D2177"/>
    <w:rsid w:val="008D5A5E"/>
    <w:rsid w:val="008D696D"/>
    <w:rsid w:val="008E5D47"/>
    <w:rsid w:val="008E6D66"/>
    <w:rsid w:val="008F1BB9"/>
    <w:rsid w:val="008F54EB"/>
    <w:rsid w:val="009047BA"/>
    <w:rsid w:val="009049F9"/>
    <w:rsid w:val="009135E9"/>
    <w:rsid w:val="00914F61"/>
    <w:rsid w:val="00915315"/>
    <w:rsid w:val="009154A1"/>
    <w:rsid w:val="00917296"/>
    <w:rsid w:val="009214EA"/>
    <w:rsid w:val="00921FB2"/>
    <w:rsid w:val="0092407F"/>
    <w:rsid w:val="00925C0C"/>
    <w:rsid w:val="00925E3D"/>
    <w:rsid w:val="00926F10"/>
    <w:rsid w:val="0092779E"/>
    <w:rsid w:val="00927B15"/>
    <w:rsid w:val="00932233"/>
    <w:rsid w:val="0093417F"/>
    <w:rsid w:val="00934398"/>
    <w:rsid w:val="00934487"/>
    <w:rsid w:val="00935789"/>
    <w:rsid w:val="00940D37"/>
    <w:rsid w:val="0094394F"/>
    <w:rsid w:val="00943F10"/>
    <w:rsid w:val="00944D8A"/>
    <w:rsid w:val="009465F1"/>
    <w:rsid w:val="009519DC"/>
    <w:rsid w:val="00953633"/>
    <w:rsid w:val="00953E63"/>
    <w:rsid w:val="00960D97"/>
    <w:rsid w:val="00963768"/>
    <w:rsid w:val="00970A31"/>
    <w:rsid w:val="009718A3"/>
    <w:rsid w:val="0097546E"/>
    <w:rsid w:val="0097621C"/>
    <w:rsid w:val="009774BF"/>
    <w:rsid w:val="00977ABE"/>
    <w:rsid w:val="00980BD3"/>
    <w:rsid w:val="00981069"/>
    <w:rsid w:val="00981B23"/>
    <w:rsid w:val="00983E79"/>
    <w:rsid w:val="009841AD"/>
    <w:rsid w:val="009852A7"/>
    <w:rsid w:val="00985319"/>
    <w:rsid w:val="0098608F"/>
    <w:rsid w:val="00987B2E"/>
    <w:rsid w:val="00990150"/>
    <w:rsid w:val="0099022B"/>
    <w:rsid w:val="00990294"/>
    <w:rsid w:val="0099089D"/>
    <w:rsid w:val="009923C7"/>
    <w:rsid w:val="00992582"/>
    <w:rsid w:val="00993AAB"/>
    <w:rsid w:val="00996806"/>
    <w:rsid w:val="00997384"/>
    <w:rsid w:val="009A0CAF"/>
    <w:rsid w:val="009A154E"/>
    <w:rsid w:val="009A460B"/>
    <w:rsid w:val="009A55FA"/>
    <w:rsid w:val="009A6BCA"/>
    <w:rsid w:val="009B6838"/>
    <w:rsid w:val="009B6C14"/>
    <w:rsid w:val="009C5C18"/>
    <w:rsid w:val="009C5C66"/>
    <w:rsid w:val="009D081B"/>
    <w:rsid w:val="009D0C59"/>
    <w:rsid w:val="009D123B"/>
    <w:rsid w:val="009D2C0E"/>
    <w:rsid w:val="009D54D2"/>
    <w:rsid w:val="009D55C5"/>
    <w:rsid w:val="009D5627"/>
    <w:rsid w:val="009D588A"/>
    <w:rsid w:val="009D5E74"/>
    <w:rsid w:val="009E21A8"/>
    <w:rsid w:val="009E2567"/>
    <w:rsid w:val="009E31EB"/>
    <w:rsid w:val="009E517D"/>
    <w:rsid w:val="009F19DD"/>
    <w:rsid w:val="009F1A25"/>
    <w:rsid w:val="009F24CB"/>
    <w:rsid w:val="009F3AD6"/>
    <w:rsid w:val="009F5727"/>
    <w:rsid w:val="00A06EFA"/>
    <w:rsid w:val="00A074C9"/>
    <w:rsid w:val="00A1019D"/>
    <w:rsid w:val="00A1086A"/>
    <w:rsid w:val="00A10E9F"/>
    <w:rsid w:val="00A11B89"/>
    <w:rsid w:val="00A11F46"/>
    <w:rsid w:val="00A12102"/>
    <w:rsid w:val="00A13799"/>
    <w:rsid w:val="00A14521"/>
    <w:rsid w:val="00A14BAE"/>
    <w:rsid w:val="00A15003"/>
    <w:rsid w:val="00A21A17"/>
    <w:rsid w:val="00A2211F"/>
    <w:rsid w:val="00A222E1"/>
    <w:rsid w:val="00A23864"/>
    <w:rsid w:val="00A246C6"/>
    <w:rsid w:val="00A272FE"/>
    <w:rsid w:val="00A32DD2"/>
    <w:rsid w:val="00A376C6"/>
    <w:rsid w:val="00A3786A"/>
    <w:rsid w:val="00A37D59"/>
    <w:rsid w:val="00A4339B"/>
    <w:rsid w:val="00A44FA1"/>
    <w:rsid w:val="00A46111"/>
    <w:rsid w:val="00A46B34"/>
    <w:rsid w:val="00A46E78"/>
    <w:rsid w:val="00A47B9E"/>
    <w:rsid w:val="00A50552"/>
    <w:rsid w:val="00A517CB"/>
    <w:rsid w:val="00A52EE8"/>
    <w:rsid w:val="00A5476B"/>
    <w:rsid w:val="00A55655"/>
    <w:rsid w:val="00A64643"/>
    <w:rsid w:val="00A64DDE"/>
    <w:rsid w:val="00A64F1B"/>
    <w:rsid w:val="00A6677C"/>
    <w:rsid w:val="00A672C1"/>
    <w:rsid w:val="00A72B37"/>
    <w:rsid w:val="00A730EC"/>
    <w:rsid w:val="00A7330A"/>
    <w:rsid w:val="00A7458C"/>
    <w:rsid w:val="00A76EBA"/>
    <w:rsid w:val="00A77A7F"/>
    <w:rsid w:val="00A81663"/>
    <w:rsid w:val="00A81781"/>
    <w:rsid w:val="00A819BF"/>
    <w:rsid w:val="00A82DCB"/>
    <w:rsid w:val="00A84147"/>
    <w:rsid w:val="00A86FE3"/>
    <w:rsid w:val="00A906DE"/>
    <w:rsid w:val="00A91E49"/>
    <w:rsid w:val="00A932E5"/>
    <w:rsid w:val="00A975C3"/>
    <w:rsid w:val="00AA049A"/>
    <w:rsid w:val="00AA0555"/>
    <w:rsid w:val="00AA16D2"/>
    <w:rsid w:val="00AA2DF3"/>
    <w:rsid w:val="00AA5BE2"/>
    <w:rsid w:val="00AB2C32"/>
    <w:rsid w:val="00AB36A0"/>
    <w:rsid w:val="00AB5041"/>
    <w:rsid w:val="00AB5F57"/>
    <w:rsid w:val="00AB6B8A"/>
    <w:rsid w:val="00AC1A9F"/>
    <w:rsid w:val="00AC1C38"/>
    <w:rsid w:val="00AC241E"/>
    <w:rsid w:val="00AC28E1"/>
    <w:rsid w:val="00AC37AD"/>
    <w:rsid w:val="00AC389D"/>
    <w:rsid w:val="00AC6CDF"/>
    <w:rsid w:val="00AC74F4"/>
    <w:rsid w:val="00AC78D3"/>
    <w:rsid w:val="00AD0E22"/>
    <w:rsid w:val="00AD5BF4"/>
    <w:rsid w:val="00AD645A"/>
    <w:rsid w:val="00AD68C4"/>
    <w:rsid w:val="00AE3320"/>
    <w:rsid w:val="00AE3ADD"/>
    <w:rsid w:val="00AE6821"/>
    <w:rsid w:val="00AE7270"/>
    <w:rsid w:val="00AE7DFB"/>
    <w:rsid w:val="00AE7E13"/>
    <w:rsid w:val="00AF07F4"/>
    <w:rsid w:val="00AF0832"/>
    <w:rsid w:val="00AF1787"/>
    <w:rsid w:val="00AF2A23"/>
    <w:rsid w:val="00AF51E9"/>
    <w:rsid w:val="00AF6022"/>
    <w:rsid w:val="00B00EE9"/>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BBC"/>
    <w:rsid w:val="00B25FBB"/>
    <w:rsid w:val="00B30D2F"/>
    <w:rsid w:val="00B30D6D"/>
    <w:rsid w:val="00B3149C"/>
    <w:rsid w:val="00B32644"/>
    <w:rsid w:val="00B3294F"/>
    <w:rsid w:val="00B33434"/>
    <w:rsid w:val="00B33797"/>
    <w:rsid w:val="00B36105"/>
    <w:rsid w:val="00B3751C"/>
    <w:rsid w:val="00B412C9"/>
    <w:rsid w:val="00B41ACE"/>
    <w:rsid w:val="00B50FDA"/>
    <w:rsid w:val="00B51675"/>
    <w:rsid w:val="00B5191B"/>
    <w:rsid w:val="00B5243C"/>
    <w:rsid w:val="00B56B52"/>
    <w:rsid w:val="00B572C4"/>
    <w:rsid w:val="00B61161"/>
    <w:rsid w:val="00B67BD8"/>
    <w:rsid w:val="00B701E3"/>
    <w:rsid w:val="00B7086F"/>
    <w:rsid w:val="00B70937"/>
    <w:rsid w:val="00B717F5"/>
    <w:rsid w:val="00B71F22"/>
    <w:rsid w:val="00B73185"/>
    <w:rsid w:val="00B7347B"/>
    <w:rsid w:val="00B73CE2"/>
    <w:rsid w:val="00B74233"/>
    <w:rsid w:val="00B74CEA"/>
    <w:rsid w:val="00B76053"/>
    <w:rsid w:val="00B8090E"/>
    <w:rsid w:val="00B81836"/>
    <w:rsid w:val="00B87785"/>
    <w:rsid w:val="00B91181"/>
    <w:rsid w:val="00B925E5"/>
    <w:rsid w:val="00B93305"/>
    <w:rsid w:val="00B94B99"/>
    <w:rsid w:val="00B94E28"/>
    <w:rsid w:val="00B95E4D"/>
    <w:rsid w:val="00B962AD"/>
    <w:rsid w:val="00B96DA5"/>
    <w:rsid w:val="00B976C7"/>
    <w:rsid w:val="00BA0611"/>
    <w:rsid w:val="00BA0A03"/>
    <w:rsid w:val="00BA0FA2"/>
    <w:rsid w:val="00BA2212"/>
    <w:rsid w:val="00BA3187"/>
    <w:rsid w:val="00BA4525"/>
    <w:rsid w:val="00BA4DB1"/>
    <w:rsid w:val="00BA5430"/>
    <w:rsid w:val="00BB0078"/>
    <w:rsid w:val="00BB0399"/>
    <w:rsid w:val="00BB05AB"/>
    <w:rsid w:val="00BB1F3D"/>
    <w:rsid w:val="00BB23EE"/>
    <w:rsid w:val="00BB4A63"/>
    <w:rsid w:val="00BB6E59"/>
    <w:rsid w:val="00BB7A38"/>
    <w:rsid w:val="00BC0AA2"/>
    <w:rsid w:val="00BC10FF"/>
    <w:rsid w:val="00BC12A4"/>
    <w:rsid w:val="00BC4718"/>
    <w:rsid w:val="00BC4D92"/>
    <w:rsid w:val="00BC7B37"/>
    <w:rsid w:val="00BD23D5"/>
    <w:rsid w:val="00BD26F9"/>
    <w:rsid w:val="00BD3186"/>
    <w:rsid w:val="00BD482F"/>
    <w:rsid w:val="00BD4B59"/>
    <w:rsid w:val="00BD6BB2"/>
    <w:rsid w:val="00BD712C"/>
    <w:rsid w:val="00BE1CD0"/>
    <w:rsid w:val="00BE2F31"/>
    <w:rsid w:val="00BE3A96"/>
    <w:rsid w:val="00BE3F5F"/>
    <w:rsid w:val="00BE5663"/>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2E33"/>
    <w:rsid w:val="00C13744"/>
    <w:rsid w:val="00C13C57"/>
    <w:rsid w:val="00C14192"/>
    <w:rsid w:val="00C142B6"/>
    <w:rsid w:val="00C16A40"/>
    <w:rsid w:val="00C21F52"/>
    <w:rsid w:val="00C230DD"/>
    <w:rsid w:val="00C23386"/>
    <w:rsid w:val="00C234B0"/>
    <w:rsid w:val="00C23D91"/>
    <w:rsid w:val="00C24BCF"/>
    <w:rsid w:val="00C26E04"/>
    <w:rsid w:val="00C26F61"/>
    <w:rsid w:val="00C32EBD"/>
    <w:rsid w:val="00C336A9"/>
    <w:rsid w:val="00C3584F"/>
    <w:rsid w:val="00C35B63"/>
    <w:rsid w:val="00C35FC1"/>
    <w:rsid w:val="00C4025E"/>
    <w:rsid w:val="00C41AA3"/>
    <w:rsid w:val="00C41FCE"/>
    <w:rsid w:val="00C43FA3"/>
    <w:rsid w:val="00C44081"/>
    <w:rsid w:val="00C46C11"/>
    <w:rsid w:val="00C47ADF"/>
    <w:rsid w:val="00C505FF"/>
    <w:rsid w:val="00C515C4"/>
    <w:rsid w:val="00C55B51"/>
    <w:rsid w:val="00C55E34"/>
    <w:rsid w:val="00C62D8E"/>
    <w:rsid w:val="00C64664"/>
    <w:rsid w:val="00C66ECF"/>
    <w:rsid w:val="00C67F19"/>
    <w:rsid w:val="00C7140F"/>
    <w:rsid w:val="00C722C2"/>
    <w:rsid w:val="00C73092"/>
    <w:rsid w:val="00C75A39"/>
    <w:rsid w:val="00C77469"/>
    <w:rsid w:val="00C80D2A"/>
    <w:rsid w:val="00C81009"/>
    <w:rsid w:val="00C81E99"/>
    <w:rsid w:val="00C8205F"/>
    <w:rsid w:val="00C82319"/>
    <w:rsid w:val="00C83192"/>
    <w:rsid w:val="00C847B2"/>
    <w:rsid w:val="00C85C6B"/>
    <w:rsid w:val="00C85D21"/>
    <w:rsid w:val="00C926A0"/>
    <w:rsid w:val="00C93249"/>
    <w:rsid w:val="00C95280"/>
    <w:rsid w:val="00C95FC6"/>
    <w:rsid w:val="00C9720C"/>
    <w:rsid w:val="00CA0999"/>
    <w:rsid w:val="00CA1AFF"/>
    <w:rsid w:val="00CA4E0B"/>
    <w:rsid w:val="00CA61A1"/>
    <w:rsid w:val="00CB0639"/>
    <w:rsid w:val="00CB179D"/>
    <w:rsid w:val="00CB34FC"/>
    <w:rsid w:val="00CB49CB"/>
    <w:rsid w:val="00CB52D3"/>
    <w:rsid w:val="00CB69F0"/>
    <w:rsid w:val="00CB7DA2"/>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765"/>
    <w:rsid w:val="00CE1965"/>
    <w:rsid w:val="00CE2753"/>
    <w:rsid w:val="00CE3A34"/>
    <w:rsid w:val="00CF0357"/>
    <w:rsid w:val="00CF1FDC"/>
    <w:rsid w:val="00CF48AC"/>
    <w:rsid w:val="00D00451"/>
    <w:rsid w:val="00D018DA"/>
    <w:rsid w:val="00D11C36"/>
    <w:rsid w:val="00D14825"/>
    <w:rsid w:val="00D14EC7"/>
    <w:rsid w:val="00D1532E"/>
    <w:rsid w:val="00D174F6"/>
    <w:rsid w:val="00D17935"/>
    <w:rsid w:val="00D17D41"/>
    <w:rsid w:val="00D24174"/>
    <w:rsid w:val="00D25E18"/>
    <w:rsid w:val="00D26CC7"/>
    <w:rsid w:val="00D31794"/>
    <w:rsid w:val="00D36686"/>
    <w:rsid w:val="00D378CC"/>
    <w:rsid w:val="00D41984"/>
    <w:rsid w:val="00D428B2"/>
    <w:rsid w:val="00D42BFA"/>
    <w:rsid w:val="00D436E5"/>
    <w:rsid w:val="00D458B5"/>
    <w:rsid w:val="00D46B8D"/>
    <w:rsid w:val="00D47290"/>
    <w:rsid w:val="00D51812"/>
    <w:rsid w:val="00D51FDD"/>
    <w:rsid w:val="00D52746"/>
    <w:rsid w:val="00D53032"/>
    <w:rsid w:val="00D545AF"/>
    <w:rsid w:val="00D54F67"/>
    <w:rsid w:val="00D55E84"/>
    <w:rsid w:val="00D57031"/>
    <w:rsid w:val="00D6207F"/>
    <w:rsid w:val="00D6257A"/>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562F"/>
    <w:rsid w:val="00D85989"/>
    <w:rsid w:val="00D867A7"/>
    <w:rsid w:val="00D86BE1"/>
    <w:rsid w:val="00D874BB"/>
    <w:rsid w:val="00D921C6"/>
    <w:rsid w:val="00D92410"/>
    <w:rsid w:val="00D92F2F"/>
    <w:rsid w:val="00D941FF"/>
    <w:rsid w:val="00D94350"/>
    <w:rsid w:val="00D94883"/>
    <w:rsid w:val="00D95AC9"/>
    <w:rsid w:val="00DA0A01"/>
    <w:rsid w:val="00DA1677"/>
    <w:rsid w:val="00DA3285"/>
    <w:rsid w:val="00DA4E1A"/>
    <w:rsid w:val="00DA5746"/>
    <w:rsid w:val="00DB1CED"/>
    <w:rsid w:val="00DB1E09"/>
    <w:rsid w:val="00DB1EA2"/>
    <w:rsid w:val="00DB2271"/>
    <w:rsid w:val="00DB2A8B"/>
    <w:rsid w:val="00DB5464"/>
    <w:rsid w:val="00DB5C97"/>
    <w:rsid w:val="00DB7133"/>
    <w:rsid w:val="00DC057B"/>
    <w:rsid w:val="00DC0687"/>
    <w:rsid w:val="00DC07F3"/>
    <w:rsid w:val="00DC2614"/>
    <w:rsid w:val="00DC399F"/>
    <w:rsid w:val="00DC5DED"/>
    <w:rsid w:val="00DC6649"/>
    <w:rsid w:val="00DC70DD"/>
    <w:rsid w:val="00DD3BB4"/>
    <w:rsid w:val="00DD4551"/>
    <w:rsid w:val="00DD7FF8"/>
    <w:rsid w:val="00DE00E4"/>
    <w:rsid w:val="00DE1BF3"/>
    <w:rsid w:val="00DE2F7E"/>
    <w:rsid w:val="00DE3766"/>
    <w:rsid w:val="00DE753D"/>
    <w:rsid w:val="00DE796C"/>
    <w:rsid w:val="00DF2008"/>
    <w:rsid w:val="00DF66D0"/>
    <w:rsid w:val="00DF6ED2"/>
    <w:rsid w:val="00DF7603"/>
    <w:rsid w:val="00E01B5A"/>
    <w:rsid w:val="00E03F8A"/>
    <w:rsid w:val="00E05271"/>
    <w:rsid w:val="00E064C9"/>
    <w:rsid w:val="00E07B25"/>
    <w:rsid w:val="00E127DF"/>
    <w:rsid w:val="00E13967"/>
    <w:rsid w:val="00E13BE5"/>
    <w:rsid w:val="00E140B7"/>
    <w:rsid w:val="00E15761"/>
    <w:rsid w:val="00E17610"/>
    <w:rsid w:val="00E228DE"/>
    <w:rsid w:val="00E2610A"/>
    <w:rsid w:val="00E265FB"/>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5F1A"/>
    <w:rsid w:val="00E471FF"/>
    <w:rsid w:val="00E51D39"/>
    <w:rsid w:val="00E51F30"/>
    <w:rsid w:val="00E520A3"/>
    <w:rsid w:val="00E52798"/>
    <w:rsid w:val="00E53A9F"/>
    <w:rsid w:val="00E54EA5"/>
    <w:rsid w:val="00E55051"/>
    <w:rsid w:val="00E576FC"/>
    <w:rsid w:val="00E57903"/>
    <w:rsid w:val="00E61500"/>
    <w:rsid w:val="00E62995"/>
    <w:rsid w:val="00E64132"/>
    <w:rsid w:val="00E652C0"/>
    <w:rsid w:val="00E65535"/>
    <w:rsid w:val="00E65D60"/>
    <w:rsid w:val="00E72636"/>
    <w:rsid w:val="00E72699"/>
    <w:rsid w:val="00E73C6D"/>
    <w:rsid w:val="00E75CDB"/>
    <w:rsid w:val="00E8012F"/>
    <w:rsid w:val="00E802BB"/>
    <w:rsid w:val="00E8043B"/>
    <w:rsid w:val="00E82A8E"/>
    <w:rsid w:val="00E853B7"/>
    <w:rsid w:val="00E86FAC"/>
    <w:rsid w:val="00E87583"/>
    <w:rsid w:val="00E92079"/>
    <w:rsid w:val="00E9208D"/>
    <w:rsid w:val="00E96437"/>
    <w:rsid w:val="00E96778"/>
    <w:rsid w:val="00E96848"/>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2895"/>
    <w:rsid w:val="00EC4071"/>
    <w:rsid w:val="00EC5A43"/>
    <w:rsid w:val="00EC692F"/>
    <w:rsid w:val="00ED1D40"/>
    <w:rsid w:val="00ED2074"/>
    <w:rsid w:val="00ED2C6B"/>
    <w:rsid w:val="00ED4AD4"/>
    <w:rsid w:val="00ED4BFD"/>
    <w:rsid w:val="00EE01DC"/>
    <w:rsid w:val="00EE0425"/>
    <w:rsid w:val="00EE276E"/>
    <w:rsid w:val="00EE2C9C"/>
    <w:rsid w:val="00EE4306"/>
    <w:rsid w:val="00EE4711"/>
    <w:rsid w:val="00EE4F9F"/>
    <w:rsid w:val="00EE5433"/>
    <w:rsid w:val="00EE5FE5"/>
    <w:rsid w:val="00EE705D"/>
    <w:rsid w:val="00EF1103"/>
    <w:rsid w:val="00EF1CBE"/>
    <w:rsid w:val="00EF1E60"/>
    <w:rsid w:val="00EF4242"/>
    <w:rsid w:val="00EF609C"/>
    <w:rsid w:val="00EF65AB"/>
    <w:rsid w:val="00EF6BD4"/>
    <w:rsid w:val="00EF706D"/>
    <w:rsid w:val="00F01655"/>
    <w:rsid w:val="00F04559"/>
    <w:rsid w:val="00F04A9B"/>
    <w:rsid w:val="00F0561F"/>
    <w:rsid w:val="00F10BB8"/>
    <w:rsid w:val="00F11692"/>
    <w:rsid w:val="00F126A0"/>
    <w:rsid w:val="00F13C0E"/>
    <w:rsid w:val="00F142E7"/>
    <w:rsid w:val="00F145BC"/>
    <w:rsid w:val="00F14A8E"/>
    <w:rsid w:val="00F15EB5"/>
    <w:rsid w:val="00F2190B"/>
    <w:rsid w:val="00F23458"/>
    <w:rsid w:val="00F25FA4"/>
    <w:rsid w:val="00F32052"/>
    <w:rsid w:val="00F331C4"/>
    <w:rsid w:val="00F33AA5"/>
    <w:rsid w:val="00F35531"/>
    <w:rsid w:val="00F36B9B"/>
    <w:rsid w:val="00F374F4"/>
    <w:rsid w:val="00F40291"/>
    <w:rsid w:val="00F41E5E"/>
    <w:rsid w:val="00F43E04"/>
    <w:rsid w:val="00F440D9"/>
    <w:rsid w:val="00F44506"/>
    <w:rsid w:val="00F44DA9"/>
    <w:rsid w:val="00F44F1E"/>
    <w:rsid w:val="00F54A3F"/>
    <w:rsid w:val="00F54E9A"/>
    <w:rsid w:val="00F609BE"/>
    <w:rsid w:val="00F61ABA"/>
    <w:rsid w:val="00F622ED"/>
    <w:rsid w:val="00F634BE"/>
    <w:rsid w:val="00F64968"/>
    <w:rsid w:val="00F6496D"/>
    <w:rsid w:val="00F66ED5"/>
    <w:rsid w:val="00F67FF3"/>
    <w:rsid w:val="00F737CA"/>
    <w:rsid w:val="00F77960"/>
    <w:rsid w:val="00F8161C"/>
    <w:rsid w:val="00F81B7C"/>
    <w:rsid w:val="00F82097"/>
    <w:rsid w:val="00F8691F"/>
    <w:rsid w:val="00F86A91"/>
    <w:rsid w:val="00F86BAF"/>
    <w:rsid w:val="00F90093"/>
    <w:rsid w:val="00F9157B"/>
    <w:rsid w:val="00F93748"/>
    <w:rsid w:val="00F94927"/>
    <w:rsid w:val="00F96F44"/>
    <w:rsid w:val="00FA1AF6"/>
    <w:rsid w:val="00FA2909"/>
    <w:rsid w:val="00FA2D40"/>
    <w:rsid w:val="00FA338C"/>
    <w:rsid w:val="00FA3685"/>
    <w:rsid w:val="00FA3E8B"/>
    <w:rsid w:val="00FA4D9A"/>
    <w:rsid w:val="00FA4F32"/>
    <w:rsid w:val="00FA5562"/>
    <w:rsid w:val="00FA6276"/>
    <w:rsid w:val="00FB0542"/>
    <w:rsid w:val="00FB2D8E"/>
    <w:rsid w:val="00FB3261"/>
    <w:rsid w:val="00FB39C3"/>
    <w:rsid w:val="00FB4155"/>
    <w:rsid w:val="00FB5AB5"/>
    <w:rsid w:val="00FB5E71"/>
    <w:rsid w:val="00FB5F1A"/>
    <w:rsid w:val="00FB6B19"/>
    <w:rsid w:val="00FB6B7E"/>
    <w:rsid w:val="00FB6D5A"/>
    <w:rsid w:val="00FB6F08"/>
    <w:rsid w:val="00FC1512"/>
    <w:rsid w:val="00FC23F4"/>
    <w:rsid w:val="00FC26CF"/>
    <w:rsid w:val="00FC2ACA"/>
    <w:rsid w:val="00FC3058"/>
    <w:rsid w:val="00FC383F"/>
    <w:rsid w:val="00FC4175"/>
    <w:rsid w:val="00FC44CB"/>
    <w:rsid w:val="00FC6A91"/>
    <w:rsid w:val="00FC6E3C"/>
    <w:rsid w:val="00FC7152"/>
    <w:rsid w:val="00FD1797"/>
    <w:rsid w:val="00FD237E"/>
    <w:rsid w:val="00FD26A4"/>
    <w:rsid w:val="00FD3387"/>
    <w:rsid w:val="00FD3E75"/>
    <w:rsid w:val="00FD4E65"/>
    <w:rsid w:val="00FD5ADD"/>
    <w:rsid w:val="00FD5E18"/>
    <w:rsid w:val="00FD6561"/>
    <w:rsid w:val="00FD6E47"/>
    <w:rsid w:val="00FE0CBE"/>
    <w:rsid w:val="00FE2D09"/>
    <w:rsid w:val="00FE42AF"/>
    <w:rsid w:val="00FE64AF"/>
    <w:rsid w:val="00FE6D24"/>
    <w:rsid w:val="00FF083E"/>
    <w:rsid w:val="00FF13CE"/>
    <w:rsid w:val="00FF2575"/>
    <w:rsid w:val="00FF275D"/>
    <w:rsid w:val="00FF367B"/>
    <w:rsid w:val="00FF3D7B"/>
    <w:rsid w:val="00FF3DC1"/>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tabs>
        <w:tab w:val="clear" w:pos="1854"/>
      </w:tabs>
      <w:spacing w:after="120" w:line="240" w:lineRule="exact"/>
      <w:ind w:left="709"/>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basedOn w:val="Normln"/>
    <w:uiPriority w:val="35"/>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9"/>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21"/>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gentura-api.org/" TargetMode="External"/><Relationship Id="rId4" Type="http://schemas.openxmlformats.org/officeDocument/2006/relationships/settings" Target="settings.xml"/><Relationship Id="rId9" Type="http://schemas.openxmlformats.org/officeDocument/2006/relationships/hyperlink" Target="https://www.mpo.cz/cz/podnikani/dotace-a-podpora-podnikani/oppik-2014-202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taceeu.cz/cs/Evropske-fondy-v-CR/Narodni-organ-pro-koordinaci/Evaluace/Knihovna-evaluaci/Doba-trvani-proplaceni-zadosti-o-platbu-vybran-(1)" TargetMode="External"/><Relationship Id="rId2" Type="http://schemas.openxmlformats.org/officeDocument/2006/relationships/hyperlink" Target="https://ec.europa.eu/futurium/en/system/files/ged/hlg_16_0003_00_conclusions_and_recommendations_on_access_to_eu_funding_for_smes.pdf" TargetMode="External"/><Relationship Id="rId1" Type="http://schemas.openxmlformats.org/officeDocument/2006/relationships/hyperlink" Target="http://www.strukturalni-fondy.cz/cs/Fondy-EU/2014-2020/Metodicke-pokyny/Metodika-rizeni-programu/Metodika-evalua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J:\Evaluace_Informace%20o%20&#382;adateli_kontakty%20na%20zadatele_Evaluace_Informace%20o%20&#382;adateli_kontakty%20na%20zadate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1"/>
          <c:order val="0"/>
          <c:tx>
            <c:strRef>
              <c:f>'všechny stavy'!$A$48</c:f>
              <c:strCache>
                <c:ptCount val="1"/>
                <c:pt idx="0">
                  <c:v>Pozitivní stavy</c:v>
                </c:pt>
              </c:strCache>
            </c:strRef>
          </c:tx>
          <c:spPr>
            <a:solidFill>
              <a:srgbClr val="92D050"/>
            </a:solidFill>
          </c:spPr>
          <c:invertIfNegative val="0"/>
          <c:cat>
            <c:strRef>
              <c:f>'všechny stavy'!$B$1:$O$1</c:f>
              <c:strCache>
                <c:ptCount val="14"/>
                <c:pt idx="0">
                  <c:v>1.1</c:v>
                </c:pt>
                <c:pt idx="1">
                  <c:v>1.2</c:v>
                </c:pt>
                <c:pt idx="2">
                  <c:v>2.1</c:v>
                </c:pt>
                <c:pt idx="3">
                  <c:v>2.2</c:v>
                </c:pt>
                <c:pt idx="4">
                  <c:v>2.3</c:v>
                </c:pt>
                <c:pt idx="5">
                  <c:v>2.4</c:v>
                </c:pt>
                <c:pt idx="6">
                  <c:v>3.1</c:v>
                </c:pt>
                <c:pt idx="7">
                  <c:v>3.2</c:v>
                </c:pt>
                <c:pt idx="8">
                  <c:v>3.3</c:v>
                </c:pt>
                <c:pt idx="9">
                  <c:v>3.4</c:v>
                </c:pt>
                <c:pt idx="10">
                  <c:v>3.5</c:v>
                </c:pt>
                <c:pt idx="11">
                  <c:v>3.6</c:v>
                </c:pt>
                <c:pt idx="12">
                  <c:v>4.1</c:v>
                </c:pt>
                <c:pt idx="13">
                  <c:v>4.2</c:v>
                </c:pt>
              </c:strCache>
            </c:strRef>
          </c:cat>
          <c:val>
            <c:numRef>
              <c:f>'všechny stavy'!$B$48:$O$48</c:f>
              <c:numCache>
                <c:formatCode>General</c:formatCode>
                <c:ptCount val="14"/>
                <c:pt idx="0">
                  <c:v>3029</c:v>
                </c:pt>
                <c:pt idx="1">
                  <c:v>926</c:v>
                </c:pt>
                <c:pt idx="2">
                  <c:v>2630</c:v>
                </c:pt>
                <c:pt idx="3">
                  <c:v>267</c:v>
                </c:pt>
                <c:pt idx="4">
                  <c:v>1566</c:v>
                </c:pt>
                <c:pt idx="5">
                  <c:v>501</c:v>
                </c:pt>
                <c:pt idx="6">
                  <c:v>55</c:v>
                </c:pt>
                <c:pt idx="7">
                  <c:v>2639</c:v>
                </c:pt>
                <c:pt idx="8">
                  <c:v>24</c:v>
                </c:pt>
                <c:pt idx="9">
                  <c:v>330</c:v>
                </c:pt>
                <c:pt idx="10">
                  <c:v>83</c:v>
                </c:pt>
                <c:pt idx="11">
                  <c:v>12</c:v>
                </c:pt>
                <c:pt idx="12">
                  <c:v>3</c:v>
                </c:pt>
                <c:pt idx="13">
                  <c:v>751</c:v>
                </c:pt>
              </c:numCache>
            </c:numRef>
          </c:val>
          <c:extLst xmlns:c16r2="http://schemas.microsoft.com/office/drawing/2015/06/chart">
            <c:ext xmlns:c16="http://schemas.microsoft.com/office/drawing/2014/chart" uri="{C3380CC4-5D6E-409C-BE32-E72D297353CC}">
              <c16:uniqueId val="{00000000-B94E-49D6-B381-74273D15EDAE}"/>
            </c:ext>
          </c:extLst>
        </c:ser>
        <c:ser>
          <c:idx val="0"/>
          <c:order val="1"/>
          <c:tx>
            <c:strRef>
              <c:f>'všechny stavy'!$A$47</c:f>
              <c:strCache>
                <c:ptCount val="1"/>
                <c:pt idx="0">
                  <c:v>Negativní stavy</c:v>
                </c:pt>
              </c:strCache>
            </c:strRef>
          </c:tx>
          <c:spPr>
            <a:solidFill>
              <a:srgbClr val="C00000"/>
            </a:solidFill>
          </c:spPr>
          <c:invertIfNegative val="0"/>
          <c:cat>
            <c:strRef>
              <c:f>'všechny stavy'!$B$1:$O$1</c:f>
              <c:strCache>
                <c:ptCount val="14"/>
                <c:pt idx="0">
                  <c:v>1.1</c:v>
                </c:pt>
                <c:pt idx="1">
                  <c:v>1.2</c:v>
                </c:pt>
                <c:pt idx="2">
                  <c:v>2.1</c:v>
                </c:pt>
                <c:pt idx="3">
                  <c:v>2.2</c:v>
                </c:pt>
                <c:pt idx="4">
                  <c:v>2.3</c:v>
                </c:pt>
                <c:pt idx="5">
                  <c:v>2.4</c:v>
                </c:pt>
                <c:pt idx="6">
                  <c:v>3.1</c:v>
                </c:pt>
                <c:pt idx="7">
                  <c:v>3.2</c:v>
                </c:pt>
                <c:pt idx="8">
                  <c:v>3.3</c:v>
                </c:pt>
                <c:pt idx="9">
                  <c:v>3.4</c:v>
                </c:pt>
                <c:pt idx="10">
                  <c:v>3.5</c:v>
                </c:pt>
                <c:pt idx="11">
                  <c:v>3.6</c:v>
                </c:pt>
                <c:pt idx="12">
                  <c:v>4.1</c:v>
                </c:pt>
                <c:pt idx="13">
                  <c:v>4.2</c:v>
                </c:pt>
              </c:strCache>
            </c:strRef>
          </c:cat>
          <c:val>
            <c:numRef>
              <c:f>'všechny stavy'!$B$47:$O$47</c:f>
              <c:numCache>
                <c:formatCode>General</c:formatCode>
                <c:ptCount val="14"/>
                <c:pt idx="0">
                  <c:v>3340</c:v>
                </c:pt>
                <c:pt idx="1">
                  <c:v>1564</c:v>
                </c:pt>
                <c:pt idx="2">
                  <c:v>1604</c:v>
                </c:pt>
                <c:pt idx="3">
                  <c:v>1202</c:v>
                </c:pt>
                <c:pt idx="4">
                  <c:v>523</c:v>
                </c:pt>
                <c:pt idx="5">
                  <c:v>121</c:v>
                </c:pt>
                <c:pt idx="6">
                  <c:v>51</c:v>
                </c:pt>
                <c:pt idx="7">
                  <c:v>2806</c:v>
                </c:pt>
                <c:pt idx="8">
                  <c:v>14</c:v>
                </c:pt>
                <c:pt idx="9">
                  <c:v>645</c:v>
                </c:pt>
                <c:pt idx="10">
                  <c:v>95</c:v>
                </c:pt>
                <c:pt idx="11">
                  <c:v>21</c:v>
                </c:pt>
                <c:pt idx="12">
                  <c:v>0</c:v>
                </c:pt>
                <c:pt idx="13">
                  <c:v>992</c:v>
                </c:pt>
              </c:numCache>
            </c:numRef>
          </c:val>
          <c:extLst xmlns:c16r2="http://schemas.microsoft.com/office/drawing/2015/06/chart">
            <c:ext xmlns:c16="http://schemas.microsoft.com/office/drawing/2014/chart" uri="{C3380CC4-5D6E-409C-BE32-E72D297353CC}">
              <c16:uniqueId val="{00000001-B94E-49D6-B381-74273D15EDAE}"/>
            </c:ext>
          </c:extLst>
        </c:ser>
        <c:dLbls>
          <c:showLegendKey val="0"/>
          <c:showVal val="0"/>
          <c:showCatName val="0"/>
          <c:showSerName val="0"/>
          <c:showPercent val="0"/>
          <c:showBubbleSize val="0"/>
        </c:dLbls>
        <c:gapWidth val="150"/>
        <c:axId val="328199656"/>
        <c:axId val="328200048"/>
      </c:barChart>
      <c:catAx>
        <c:axId val="328199656"/>
        <c:scaling>
          <c:orientation val="minMax"/>
        </c:scaling>
        <c:delete val="0"/>
        <c:axPos val="b"/>
        <c:numFmt formatCode="General" sourceLinked="0"/>
        <c:majorTickMark val="out"/>
        <c:minorTickMark val="none"/>
        <c:tickLblPos val="nextTo"/>
        <c:crossAx val="328200048"/>
        <c:crosses val="autoZero"/>
        <c:auto val="1"/>
        <c:lblAlgn val="ctr"/>
        <c:lblOffset val="100"/>
        <c:noMultiLvlLbl val="0"/>
      </c:catAx>
      <c:valAx>
        <c:axId val="328200048"/>
        <c:scaling>
          <c:orientation val="minMax"/>
          <c:max val="3500"/>
        </c:scaling>
        <c:delete val="0"/>
        <c:axPos val="l"/>
        <c:majorGridlines/>
        <c:numFmt formatCode="General" sourceLinked="1"/>
        <c:majorTickMark val="out"/>
        <c:minorTickMark val="none"/>
        <c:tickLblPos val="nextTo"/>
        <c:crossAx val="328199656"/>
        <c:crosses val="autoZero"/>
        <c:crossBetween val="between"/>
      </c:valAx>
      <c:spPr>
        <a:noFill/>
        <a:ln>
          <a:solidFill>
            <a:schemeClr val="tx1"/>
          </a:solidFill>
        </a:ln>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7E69-15D0-4680-8C75-A2A4490C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5C44A14.dotm</Template>
  <TotalTime>8</TotalTime>
  <Pages>20</Pages>
  <Words>8268</Words>
  <Characters>48786</Characters>
  <Application>Microsoft Office Word</Application>
  <DocSecurity>0</DocSecurity>
  <Lines>406</Lines>
  <Paragraphs>113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průmyslu a obchodu</Company>
  <LinksUpToDate>false</LinksUpToDate>
  <CharactersWithSpaces>56941</CharactersWithSpaces>
  <SharedDoc>false</SharedDoc>
  <HLinks>
    <vt:vector size="12" baseType="variant">
      <vt:variant>
        <vt:i4>393244</vt:i4>
      </vt:variant>
      <vt:variant>
        <vt:i4>0</vt:i4>
      </vt:variant>
      <vt:variant>
        <vt:i4>0</vt:i4>
      </vt:variant>
      <vt:variant>
        <vt:i4>5</vt:i4>
      </vt:variant>
      <vt:variant>
        <vt:lpwstr>https://www.mpo.cz/cz/podnikani/dotace-a-podpora-podnikani/oppik-2014-2020/metodicke-pokyny-ridiciho-organu-op-pik/evaluacni-plan-op-pik--169363/</vt:lpwstr>
      </vt:variant>
      <vt:variant>
        <vt:lpwstr/>
      </vt:variant>
      <vt:variant>
        <vt:i4>3670055</vt:i4>
      </vt:variant>
      <vt:variant>
        <vt:i4>0</vt:i4>
      </vt:variant>
      <vt:variant>
        <vt:i4>0</vt:i4>
      </vt:variant>
      <vt:variant>
        <vt:i4>5</vt:i4>
      </vt:variant>
      <vt:variant>
        <vt:lpwstr>http://www.strukturalni-fondy.cz/cs/Fondy-EU/2014-2020/Metodicke-pokyny/Metodika-rizeni-programu/Metodika-evaluaci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Vlachova Eva</dc:creator>
  <cp:lastModifiedBy>Kloučková Šárka</cp:lastModifiedBy>
  <cp:revision>5</cp:revision>
  <cp:lastPrinted>2018-08-30T09:36:00Z</cp:lastPrinted>
  <dcterms:created xsi:type="dcterms:W3CDTF">2019-10-09T13:00:00Z</dcterms:created>
  <dcterms:modified xsi:type="dcterms:W3CDTF">2019-10-25T09:09:00Z</dcterms:modified>
</cp:coreProperties>
</file>