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0D" w:rsidRPr="00045412" w:rsidRDefault="0082703D" w:rsidP="00CB057D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="0031520D" w:rsidRPr="00045412">
        <w:rPr>
          <w:sz w:val="24"/>
        </w:rPr>
        <w:t>zavřená na základě dohody smluvních stran nikoliv na úkor ochrany kterékoliv ze smluvních</w:t>
      </w:r>
      <w:r w:rsidR="00045412">
        <w:rPr>
          <w:sz w:val="24"/>
        </w:rPr>
        <w:t xml:space="preserve"> </w:t>
      </w:r>
      <w:r w:rsidR="0031520D" w:rsidRPr="00045412">
        <w:rPr>
          <w:sz w:val="24"/>
        </w:rPr>
        <w:t>stran ve smyslu § 1746 odst. 2 zákona č. 89/2012 Sb., občanský zákoník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</w:t>
      </w:r>
      <w:r w:rsidR="00045412">
        <w:rPr>
          <w:sz w:val="24"/>
        </w:rPr>
        <w:t xml:space="preserve"> </w:t>
      </w:r>
      <w:r w:rsidR="0031520D" w:rsidRPr="00045412">
        <w:rPr>
          <w:sz w:val="24"/>
        </w:rPr>
        <w:t>„občanský zákoník“)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576E40" w:rsidRDefault="00576E40" w:rsidP="00576E40">
      <w:pPr>
        <w:rPr>
          <w:b/>
          <w:sz w:val="24"/>
        </w:rPr>
      </w:pPr>
      <w:r>
        <w:rPr>
          <w:b/>
          <w:sz w:val="24"/>
        </w:rPr>
        <w:t>Statutární město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 xml:space="preserve">Masarykovo náměstí 97/1, </w:t>
      </w:r>
      <w:proofErr w:type="gramStart"/>
      <w:r>
        <w:rPr>
          <w:sz w:val="24"/>
        </w:rPr>
        <w:t>586 01  Jihlava</w:t>
      </w:r>
      <w:proofErr w:type="gramEnd"/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00286010, 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zastoupené: </w:t>
      </w:r>
      <w:r>
        <w:rPr>
          <w:sz w:val="24"/>
        </w:rPr>
        <w:tab/>
      </w:r>
      <w:r>
        <w:rPr>
          <w:sz w:val="24"/>
        </w:rPr>
        <w:tab/>
      </w:r>
      <w:r w:rsidR="000B5593">
        <w:rPr>
          <w:sz w:val="24"/>
        </w:rPr>
        <w:t>Bc. Danielem Škarkou, uvolněným členem Rady města Jihlavy,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Česká spořitelna, a. s.,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číslo účtu: 27-1466072369/0800,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variabilní symbol:</w:t>
      </w:r>
      <w:r w:rsidR="001B3967">
        <w:rPr>
          <w:sz w:val="24"/>
        </w:rPr>
        <w:t xml:space="preserve"> </w:t>
      </w:r>
      <w:r w:rsidR="00F17303">
        <w:rPr>
          <w:sz w:val="24"/>
        </w:rPr>
        <w:t>4379</w:t>
      </w:r>
      <w:r w:rsidR="001B3967">
        <w:rPr>
          <w:sz w:val="24"/>
        </w:rPr>
        <w:t>,</w:t>
      </w:r>
    </w:p>
    <w:p w:rsidR="00080F26" w:rsidRDefault="00080F26" w:rsidP="00080F2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576E40" w:rsidRDefault="00576E40" w:rsidP="00080F26">
      <w:pPr>
        <w:spacing w:after="120"/>
        <w:rPr>
          <w:sz w:val="24"/>
        </w:rPr>
      </w:pPr>
      <w:r>
        <w:rPr>
          <w:sz w:val="24"/>
        </w:rPr>
        <w:t>a</w:t>
      </w:r>
    </w:p>
    <w:p w:rsidR="00576E40" w:rsidRDefault="0018281E" w:rsidP="00576E40">
      <w:pPr>
        <w:rPr>
          <w:sz w:val="24"/>
        </w:rPr>
      </w:pPr>
      <w:r>
        <w:rPr>
          <w:b/>
          <w:sz w:val="24"/>
        </w:rPr>
        <w:t xml:space="preserve">Centrum </w:t>
      </w:r>
      <w:r w:rsidR="00394E11">
        <w:rPr>
          <w:b/>
          <w:sz w:val="24"/>
        </w:rPr>
        <w:t>neslyšících a nedoslýchavých kraje Vysočina o.p.s.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 w:rsidR="003B68CA">
        <w:rPr>
          <w:sz w:val="24"/>
        </w:rPr>
        <w:t xml:space="preserve"> </w:t>
      </w:r>
      <w:r w:rsidR="003B68CA">
        <w:rPr>
          <w:sz w:val="24"/>
        </w:rPr>
        <w:tab/>
      </w:r>
      <w:r w:rsidR="003B68CA">
        <w:rPr>
          <w:sz w:val="24"/>
        </w:rPr>
        <w:tab/>
      </w:r>
      <w:r w:rsidR="00394E11">
        <w:rPr>
          <w:sz w:val="24"/>
        </w:rPr>
        <w:t>Úprkova 4340/6</w:t>
      </w:r>
      <w:r w:rsidR="0018281E">
        <w:rPr>
          <w:sz w:val="24"/>
        </w:rPr>
        <w:t>, 5</w:t>
      </w:r>
      <w:r w:rsidR="00394E11">
        <w:rPr>
          <w:sz w:val="24"/>
        </w:rPr>
        <w:t>86 01 Jihlava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zastoupen</w:t>
      </w:r>
      <w:r w:rsidR="00394E11">
        <w:rPr>
          <w:sz w:val="24"/>
        </w:rPr>
        <w:t>é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394E11">
        <w:rPr>
          <w:sz w:val="24"/>
        </w:rPr>
        <w:t>Bc. Ivanou Kohoutovou</w:t>
      </w:r>
      <w:r w:rsidR="003B68CA">
        <w:rPr>
          <w:sz w:val="24"/>
        </w:rPr>
        <w:t xml:space="preserve">, </w:t>
      </w:r>
      <w:r w:rsidR="0018281E">
        <w:rPr>
          <w:sz w:val="24"/>
        </w:rPr>
        <w:t>ředitel</w:t>
      </w:r>
      <w:r w:rsidR="00394E11">
        <w:rPr>
          <w:sz w:val="24"/>
        </w:rPr>
        <w:t xml:space="preserve">kou </w:t>
      </w:r>
      <w:r w:rsidR="0018281E">
        <w:rPr>
          <w:sz w:val="24"/>
        </w:rPr>
        <w:t>organizace</w:t>
      </w:r>
      <w:r w:rsidR="003B68CA">
        <w:rPr>
          <w:sz w:val="24"/>
        </w:rPr>
        <w:t>,</w:t>
      </w:r>
    </w:p>
    <w:p w:rsidR="006E6753" w:rsidRDefault="006E6753" w:rsidP="006E6753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ID DS: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1239F6">
        <w:rPr>
          <w:rFonts w:ascii="Arial" w:hAnsi="Arial"/>
          <w:sz w:val="24"/>
          <w:szCs w:val="24"/>
        </w:rPr>
        <w:t>---,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4E11">
        <w:rPr>
          <w:sz w:val="24"/>
        </w:rPr>
        <w:t>02285266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proofErr w:type="spellStart"/>
      <w:r w:rsidR="00394E11">
        <w:rPr>
          <w:sz w:val="24"/>
        </w:rPr>
        <w:t>Waldviertel</w:t>
      </w:r>
      <w:proofErr w:type="spellEnd"/>
      <w:r w:rsidR="00394E11">
        <w:rPr>
          <w:sz w:val="24"/>
        </w:rPr>
        <w:t xml:space="preserve"> </w:t>
      </w:r>
      <w:proofErr w:type="spellStart"/>
      <w:r w:rsidR="00394E11">
        <w:rPr>
          <w:sz w:val="24"/>
        </w:rPr>
        <w:t>Sparkasse</w:t>
      </w:r>
      <w:proofErr w:type="spellEnd"/>
      <w:r w:rsidR="003B68CA">
        <w:rPr>
          <w:sz w:val="24"/>
        </w:rPr>
        <w:t xml:space="preserve">, </w:t>
      </w:r>
      <w:r w:rsidR="00394E11">
        <w:rPr>
          <w:sz w:val="24"/>
        </w:rPr>
        <w:t>Jindřichův Hradec</w:t>
      </w:r>
      <w:r>
        <w:rPr>
          <w:sz w:val="24"/>
        </w:rPr>
        <w:t>,</w:t>
      </w:r>
    </w:p>
    <w:p w:rsidR="00576E40" w:rsidRDefault="00576E40" w:rsidP="00080F26">
      <w:pPr>
        <w:ind w:left="1418" w:firstLine="709"/>
        <w:rPr>
          <w:sz w:val="24"/>
        </w:rPr>
      </w:pPr>
      <w:r>
        <w:rPr>
          <w:sz w:val="24"/>
        </w:rPr>
        <w:t>číslo účtu</w:t>
      </w:r>
      <w:r w:rsidR="00080F26">
        <w:rPr>
          <w:sz w:val="24"/>
        </w:rPr>
        <w:t>:</w:t>
      </w:r>
      <w:r>
        <w:rPr>
          <w:sz w:val="24"/>
        </w:rPr>
        <w:t xml:space="preserve"> </w:t>
      </w:r>
      <w:r w:rsidR="00394E11" w:rsidRPr="00B73C4B">
        <w:rPr>
          <w:sz w:val="24"/>
          <w:highlight w:val="black"/>
        </w:rPr>
        <w:t>3500019756/7940</w:t>
      </w:r>
      <w:r w:rsidRPr="00B73C4B">
        <w:rPr>
          <w:sz w:val="24"/>
          <w:highlight w:val="black"/>
        </w:rPr>
        <w:t>,</w:t>
      </w:r>
    </w:p>
    <w:p w:rsidR="00080F26" w:rsidRDefault="00080F26" w:rsidP="00080F26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455608" w:rsidRDefault="00455608" w:rsidP="00455608">
      <w:pPr>
        <w:spacing w:after="120"/>
        <w:rPr>
          <w:sz w:val="24"/>
        </w:rPr>
      </w:pPr>
      <w:r>
        <w:rPr>
          <w:sz w:val="24"/>
        </w:rPr>
        <w:t>1) p</w:t>
      </w:r>
      <w:r w:rsidRPr="00995593">
        <w:rPr>
          <w:sz w:val="24"/>
        </w:rPr>
        <w:t>ov</w:t>
      </w:r>
      <w:r>
        <w:rPr>
          <w:sz w:val="24"/>
        </w:rPr>
        <w:t>ě</w:t>
      </w:r>
      <w:r w:rsidRPr="00995593">
        <w:rPr>
          <w:sz w:val="24"/>
        </w:rPr>
        <w:t>ř</w:t>
      </w:r>
      <w:r>
        <w:rPr>
          <w:sz w:val="24"/>
        </w:rPr>
        <w:t xml:space="preserve">it příjemce pro rok 2019 </w:t>
      </w:r>
      <w:r w:rsidRPr="00995593">
        <w:rPr>
          <w:sz w:val="24"/>
        </w:rPr>
        <w:t>k poskytování sociální služby</w:t>
      </w:r>
      <w:r>
        <w:rPr>
          <w:sz w:val="24"/>
        </w:rPr>
        <w:t>,</w:t>
      </w:r>
      <w:r w:rsidRPr="00995593">
        <w:rPr>
          <w:sz w:val="24"/>
        </w:rPr>
        <w:t xml:space="preserve"> </w:t>
      </w:r>
      <w:r>
        <w:rPr>
          <w:sz w:val="24"/>
        </w:rPr>
        <w:t xml:space="preserve">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</w:t>
      </w:r>
      <w:r w:rsidRPr="00995593">
        <w:rPr>
          <w:sz w:val="24"/>
        </w:rPr>
        <w:t>,</w:t>
      </w:r>
      <w:r>
        <w:rPr>
          <w:sz w:val="24"/>
        </w:rPr>
        <w:t xml:space="preserve"> </w:t>
      </w:r>
      <w:r w:rsidRPr="00995593">
        <w:rPr>
          <w:sz w:val="24"/>
        </w:rPr>
        <w:t>realizované na území statutárního města Jihlavy pro občany města Jihlavy, v rámci „Pověření Kraje Vysočina k zajištění dostupnosti poskytování sociální služby zařazením do sítě veřejně podporovaných sociálních služeb v Kraji Vysočina“ č. KUJIP0</w:t>
      </w:r>
      <w:r w:rsidR="00394E11">
        <w:rPr>
          <w:sz w:val="24"/>
        </w:rPr>
        <w:t>1</w:t>
      </w:r>
      <w:r w:rsidR="002B2DED">
        <w:rPr>
          <w:sz w:val="24"/>
        </w:rPr>
        <w:t>7EVPG</w:t>
      </w:r>
      <w:r w:rsidRPr="00995593">
        <w:rPr>
          <w:sz w:val="24"/>
        </w:rPr>
        <w:t>;</w:t>
      </w:r>
      <w:r>
        <w:rPr>
          <w:sz w:val="24"/>
        </w:rPr>
        <w:t xml:space="preserve"> město se </w:t>
      </w:r>
      <w:r w:rsidRPr="00995593">
        <w:rPr>
          <w:sz w:val="24"/>
        </w:rPr>
        <w:t>cítí být vázáno pravidly, která s uvedenými pověřeními souvisí;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 xml:space="preserve">- s platnými Zásadami zastupitelstva Kraje Vysočina pro poskytování příspěvku na vyrovnávací platbu v roce </w:t>
      </w:r>
      <w:r w:rsidR="003B76ED">
        <w:rPr>
          <w:sz w:val="24"/>
        </w:rPr>
        <w:t>2019</w:t>
      </w:r>
      <w:r>
        <w:rPr>
          <w:sz w:val="24"/>
        </w:rPr>
        <w:t>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 v sociální oblasti, schváleným Zastupitelstvem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 xml:space="preserve">Dotace je poskytnuta na sociální služby příjemce 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smlouvy, které jsou zahrnuty v Krajské síti sociálních služeb Kraje Vysočina, a bylo jim vydáno Pověření Kraje Vysočina k zajištění dostupnosti poskytování sociální služby zařazením do sítě veřejně podporovaných sociálních služeb v Kraji Vysočina.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archivace, povinnost umožnit kontrolu,…)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922C9F" w:rsidRDefault="009D6F1A" w:rsidP="00922C9F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922C9F">
        <w:rPr>
          <w:sz w:val="24"/>
        </w:rPr>
        <w:t>„</w:t>
      </w:r>
      <w:r w:rsidR="002B2DED" w:rsidRPr="00922C9F">
        <w:rPr>
          <w:b/>
          <w:sz w:val="24"/>
        </w:rPr>
        <w:t>tlumočnické služby</w:t>
      </w:r>
      <w:r w:rsidR="00922C9F">
        <w:rPr>
          <w:sz w:val="24"/>
        </w:rPr>
        <w:t>“ v rámci činnosti realizované na území statutárního města Jihlavy pro občany města Jihlavy v období roku 2019.</w:t>
      </w:r>
    </w:p>
    <w:p w:rsidR="002B2DED" w:rsidRPr="00045412" w:rsidRDefault="002B2DED" w:rsidP="009D6F1A">
      <w:pPr>
        <w:rPr>
          <w:sz w:val="24"/>
        </w:rPr>
      </w:pPr>
      <w:r>
        <w:rPr>
          <w:sz w:val="24"/>
        </w:rPr>
        <w:t>- Forma služby: ambulantní, terénní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2B2DED">
        <w:rPr>
          <w:sz w:val="24"/>
        </w:rPr>
        <w:t>8274421</w:t>
      </w:r>
    </w:p>
    <w:p w:rsidR="009D6F1A" w:rsidRPr="00045412" w:rsidRDefault="009D6F1A" w:rsidP="009D6F1A">
      <w:pPr>
        <w:spacing w:after="120"/>
        <w:rPr>
          <w:sz w:val="24"/>
        </w:rPr>
      </w:pPr>
      <w:r w:rsidRPr="00045412">
        <w:rPr>
          <w:sz w:val="24"/>
        </w:rPr>
        <w:t xml:space="preserve">- Výše dotace: </w:t>
      </w:r>
      <w:r w:rsidR="002B2DED">
        <w:rPr>
          <w:b/>
          <w:sz w:val="24"/>
        </w:rPr>
        <w:t>70</w:t>
      </w:r>
      <w:r w:rsidR="0018281E">
        <w:rPr>
          <w:b/>
          <w:sz w:val="24"/>
        </w:rPr>
        <w:t>.000</w:t>
      </w:r>
      <w:r w:rsidR="003B76ED">
        <w:rPr>
          <w:b/>
          <w:sz w:val="24"/>
        </w:rPr>
        <w:t xml:space="preserve">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Pr="00DA39F9" w:rsidRDefault="0031520D" w:rsidP="00DA39F9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Dotaci poukáže město příjemci na jeho běžný účet, uvedený v Čl. I této smlouvy, </w:t>
      </w:r>
      <w:r>
        <w:rPr>
          <w:rFonts w:ascii="Arial" w:hAnsi="Arial"/>
          <w:sz w:val="24"/>
          <w:szCs w:val="24"/>
        </w:rPr>
        <w:lastRenderedPageBreak/>
        <w:t>nejpozději do 30 kalendářních dnů od účinnosti této smlouvy.</w:t>
      </w: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</w:t>
      </w:r>
      <w:proofErr w:type="gramStart"/>
      <w:r w:rsidRPr="00045412">
        <w:rPr>
          <w:sz w:val="24"/>
        </w:rPr>
        <w:t>této</w:t>
      </w:r>
      <w:proofErr w:type="gramEnd"/>
      <w:r w:rsidRPr="00045412">
        <w:rPr>
          <w:sz w:val="24"/>
        </w:rPr>
        <w:t xml:space="preserve">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v období od 1. 1. </w:t>
      </w:r>
      <w:r w:rsidR="003B76ED">
        <w:rPr>
          <w:sz w:val="24"/>
        </w:rPr>
        <w:t>2019</w:t>
      </w:r>
      <w:r w:rsidRPr="00045412">
        <w:rPr>
          <w:sz w:val="24"/>
        </w:rPr>
        <w:t xml:space="preserve"> do 31. 12. </w:t>
      </w:r>
      <w:r w:rsidR="003B76ED">
        <w:rPr>
          <w:sz w:val="24"/>
        </w:rPr>
        <w:t>2019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 (</w:t>
      </w:r>
      <w:r w:rsidR="003B76ED">
        <w:rPr>
          <w:sz w:val="24"/>
        </w:rPr>
        <w:t>2020</w:t>
      </w:r>
      <w:r w:rsidR="00B414BE">
        <w:rPr>
          <w:sz w:val="24"/>
        </w:rPr>
        <w:t>)</w:t>
      </w:r>
      <w:r w:rsidRPr="00045412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3B76ED">
        <w:rPr>
          <w:sz w:val="24"/>
        </w:rPr>
        <w:t>2019.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Metodikou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3B76ED">
        <w:rPr>
          <w:sz w:val="24"/>
        </w:rPr>
        <w:t>R-</w:t>
      </w:r>
      <w:r w:rsidR="00DA39F9">
        <w:rPr>
          <w:sz w:val="24"/>
        </w:rPr>
        <w:t>3</w:t>
      </w:r>
      <w:r w:rsidR="002B2DED">
        <w:rPr>
          <w:sz w:val="24"/>
        </w:rPr>
        <w:t>c</w:t>
      </w:r>
      <w:r w:rsidR="00870298">
        <w:rPr>
          <w:sz w:val="24"/>
        </w:rPr>
        <w:t>/</w:t>
      </w:r>
      <w:r w:rsidR="003B76ED">
        <w:rPr>
          <w:sz w:val="24"/>
        </w:rPr>
        <w:t>2019</w:t>
      </w:r>
      <w:r w:rsidR="00870298">
        <w:rPr>
          <w:sz w:val="24"/>
        </w:rPr>
        <w:t>-OSV</w:t>
      </w:r>
      <w:r w:rsidR="0031520D" w:rsidRPr="00045412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 xml:space="preserve">říjemce nemůže uplatnit odpočet DPH na vstupu podle zákona č. 235/2004 </w:t>
      </w:r>
      <w:r w:rsidR="0031520D" w:rsidRPr="00045412">
        <w:rPr>
          <w:sz w:val="24"/>
        </w:rPr>
        <w:lastRenderedPageBreak/>
        <w:t>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3B76ED">
        <w:rPr>
          <w:sz w:val="24"/>
        </w:rPr>
        <w:t>2020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3B76ED">
        <w:rPr>
          <w:sz w:val="24"/>
        </w:rPr>
        <w:t>2020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033EE" w:rsidRPr="00045412" w:rsidRDefault="003033EE" w:rsidP="003033EE">
      <w:pPr>
        <w:spacing w:after="120"/>
        <w:rPr>
          <w:sz w:val="24"/>
        </w:rPr>
      </w:pPr>
      <w:r>
        <w:rPr>
          <w:sz w:val="24"/>
        </w:rPr>
        <w:t>11</w:t>
      </w:r>
      <w:r w:rsidRPr="00045412">
        <w:rPr>
          <w:sz w:val="24"/>
        </w:rPr>
        <w:t xml:space="preserve">) řídit se při použití poskytnutých prostředků především rozpočtem sociální služby uvedeným v žádosti o dotaci </w:t>
      </w:r>
      <w:r w:rsidR="00281271">
        <w:rPr>
          <w:sz w:val="24"/>
        </w:rPr>
        <w:t>pro období uvedené v Čl. 6 odst. 1),</w:t>
      </w:r>
      <w:r w:rsidRPr="00045412">
        <w:rPr>
          <w:sz w:val="24"/>
        </w:rPr>
        <w:t xml:space="preserve"> podané </w:t>
      </w:r>
      <w:r>
        <w:rPr>
          <w:sz w:val="24"/>
        </w:rPr>
        <w:t>p</w:t>
      </w:r>
      <w:r w:rsidRPr="00045412">
        <w:rPr>
          <w:sz w:val="24"/>
        </w:rPr>
        <w:t xml:space="preserve">říjemcem; od tohoto rozpočtu se lze odchýlit pouze v nezbytně nutných a odůvodněných případech, které je </w:t>
      </w:r>
      <w:r>
        <w:rPr>
          <w:sz w:val="24"/>
        </w:rPr>
        <w:t>p</w:t>
      </w:r>
      <w:r w:rsidRPr="00045412">
        <w:rPr>
          <w:sz w:val="24"/>
        </w:rPr>
        <w:t>říjemce povinen</w:t>
      </w:r>
      <w:r>
        <w:rPr>
          <w:sz w:val="24"/>
        </w:rPr>
        <w:t xml:space="preserve"> neprodleně</w:t>
      </w:r>
      <w:r w:rsidRPr="00045412">
        <w:rPr>
          <w:sz w:val="24"/>
        </w:rPr>
        <w:t xml:space="preserve"> oznámit </w:t>
      </w:r>
      <w:r>
        <w:rPr>
          <w:sz w:val="24"/>
        </w:rPr>
        <w:t>městu, po jejich odsouhlasení Krajským úřadem Kraje Vysočina;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C66D75">
        <w:rPr>
          <w:sz w:val="24"/>
        </w:rPr>
        <w:t xml:space="preserve">, </w:t>
      </w:r>
      <w:r w:rsidR="0031520D" w:rsidRPr="00045412">
        <w:rPr>
          <w:sz w:val="24"/>
        </w:rPr>
        <w:t>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13</w:t>
      </w:r>
      <w:r w:rsidR="0031520D" w:rsidRPr="00045412">
        <w:rPr>
          <w:sz w:val="24"/>
        </w:rPr>
        <w:t xml:space="preserve">) poskytovat sociální služby v souladu s vydaným Pověřením Kraje Vysočina k zajištění dostupnosti poskytování sociální služby zařazením do sítě veřejně </w:t>
      </w:r>
      <w:r w:rsidR="0031520D" w:rsidRPr="00045412">
        <w:rPr>
          <w:sz w:val="24"/>
        </w:rPr>
        <w:lastRenderedPageBreak/>
        <w:t>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4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5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Pr="00045412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8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lastRenderedPageBreak/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1D5465" w:rsidRPr="003B7705" w:rsidRDefault="001D5465" w:rsidP="001D5465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a nabývá platnosti dnem její</w:t>
      </w:r>
      <w:r w:rsidR="00E93476">
        <w:rPr>
          <w:rFonts w:cs="Arial"/>
          <w:bCs/>
          <w:sz w:val="24"/>
        </w:rPr>
        <w:t xml:space="preserve"> akceptace</w:t>
      </w:r>
      <w:r w:rsidRPr="003B7705">
        <w:rPr>
          <w:rFonts w:cs="Arial"/>
          <w:bCs/>
          <w:sz w:val="24"/>
        </w:rPr>
        <w:t xml:space="preserve"> a účinnosti dnem uveřejnění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y v registru smluv, není-li v</w:t>
      </w:r>
      <w:r>
        <w:rPr>
          <w:rFonts w:cs="Arial"/>
          <w:bCs/>
          <w:sz w:val="24"/>
        </w:rPr>
        <w:t>e</w:t>
      </w:r>
      <w:r w:rsidRPr="003B7705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1D5465" w:rsidRPr="00045412" w:rsidRDefault="001D5465" w:rsidP="001D5465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1D5465" w:rsidRPr="00045412" w:rsidRDefault="001D5465" w:rsidP="001D5465">
      <w:pPr>
        <w:spacing w:after="120"/>
        <w:rPr>
          <w:sz w:val="24"/>
        </w:rPr>
      </w:pPr>
      <w:r>
        <w:rPr>
          <w:sz w:val="24"/>
        </w:rPr>
        <w:t>3</w:t>
      </w:r>
      <w:r w:rsidRPr="00045412">
        <w:rPr>
          <w:sz w:val="24"/>
        </w:rPr>
        <w:t>) Vztahy touto smlouvou neupravené se řídí příslušnými ustanoveními občanského zákoníku.</w:t>
      </w:r>
    </w:p>
    <w:p w:rsidR="001D5465" w:rsidRDefault="009B7DDC" w:rsidP="001D5465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D5465">
        <w:rPr>
          <w:rFonts w:ascii="Arial" w:hAnsi="Arial"/>
          <w:sz w:val="24"/>
          <w:szCs w:val="24"/>
        </w:rPr>
        <w:t xml:space="preserve">) </w:t>
      </w:r>
      <w:r w:rsidR="001D5465" w:rsidRPr="0017501F">
        <w:rPr>
          <w:rFonts w:ascii="Arial" w:hAnsi="Arial"/>
          <w:sz w:val="24"/>
          <w:szCs w:val="24"/>
        </w:rPr>
        <w:t xml:space="preserve">Podléhá-li tato </w:t>
      </w:r>
      <w:r w:rsidR="001D5465">
        <w:rPr>
          <w:rFonts w:ascii="Arial" w:hAnsi="Arial"/>
          <w:sz w:val="24"/>
          <w:szCs w:val="24"/>
        </w:rPr>
        <w:t>smlouv</w:t>
      </w:r>
      <w:r w:rsidR="001D5465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5</w:t>
      </w:r>
      <w:r w:rsidR="006E6753" w:rsidRPr="00045412">
        <w:rPr>
          <w:sz w:val="24"/>
        </w:rPr>
        <w:t>) Tato smlouva je sepsána ve dvou vyhotoveních. Každá ze smluvních stran obdrží po jednom vyhotovení smlouvy.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6</w:t>
      </w:r>
      <w:r w:rsidR="006E6753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6E6753" w:rsidRPr="00045412" w:rsidRDefault="009B7DDC" w:rsidP="006E6753">
      <w:pPr>
        <w:rPr>
          <w:sz w:val="24"/>
        </w:rPr>
      </w:pPr>
      <w:r>
        <w:rPr>
          <w:sz w:val="24"/>
        </w:rPr>
        <w:t>7</w:t>
      </w:r>
      <w:r w:rsidR="006E6753" w:rsidRPr="00045412">
        <w:rPr>
          <w:sz w:val="24"/>
        </w:rPr>
        <w:t xml:space="preserve">) O poskytnutí dotace dle této </w:t>
      </w:r>
      <w:r w:rsidR="006E6753">
        <w:rPr>
          <w:sz w:val="24"/>
        </w:rPr>
        <w:t>smlouv</w:t>
      </w:r>
      <w:r w:rsidR="006E6753" w:rsidRPr="00045412">
        <w:rPr>
          <w:sz w:val="24"/>
        </w:rPr>
        <w:t>y rozhodlo</w:t>
      </w:r>
      <w:r w:rsidR="006E6753">
        <w:rPr>
          <w:sz w:val="24"/>
        </w:rPr>
        <w:t xml:space="preserve"> </w:t>
      </w:r>
      <w:r w:rsidR="006E6753" w:rsidRPr="00045412">
        <w:rPr>
          <w:sz w:val="24"/>
        </w:rPr>
        <w:t xml:space="preserve">Zastupitelstvo </w:t>
      </w:r>
      <w:r w:rsidR="006E6753">
        <w:rPr>
          <w:sz w:val="24"/>
        </w:rPr>
        <w:t>města Jihlavy</w:t>
      </w:r>
      <w:r w:rsidR="006E6753" w:rsidRPr="00045412">
        <w:rPr>
          <w:sz w:val="24"/>
        </w:rPr>
        <w:t xml:space="preserve"> dne </w:t>
      </w:r>
      <w:r w:rsidR="003B76ED">
        <w:rPr>
          <w:sz w:val="24"/>
        </w:rPr>
        <w:t>24. 9. 2019</w:t>
      </w:r>
      <w:r w:rsidR="00CB3CCB">
        <w:rPr>
          <w:sz w:val="24"/>
        </w:rPr>
        <w:t xml:space="preserve"> </w:t>
      </w:r>
      <w:r w:rsidR="006E6753" w:rsidRPr="00045412">
        <w:rPr>
          <w:sz w:val="24"/>
        </w:rPr>
        <w:t xml:space="preserve">usnesením č. </w:t>
      </w:r>
      <w:r w:rsidR="001239F6">
        <w:rPr>
          <w:sz w:val="24"/>
        </w:rPr>
        <w:t>266/19</w:t>
      </w:r>
      <w:r w:rsidR="00CB3CCB">
        <w:rPr>
          <w:sz w:val="24"/>
        </w:rPr>
        <w:t>-ZM</w:t>
      </w:r>
      <w:r w:rsidR="001239F6">
        <w:rPr>
          <w:sz w:val="24"/>
        </w:rPr>
        <w:t>.</w:t>
      </w:r>
    </w:p>
    <w:p w:rsidR="0031520D" w:rsidRDefault="0031520D" w:rsidP="001068F7">
      <w:pPr>
        <w:rPr>
          <w:sz w:val="24"/>
        </w:rPr>
      </w:pPr>
    </w:p>
    <w:p w:rsidR="00B26384" w:rsidRDefault="00B2638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A77A3F" w:rsidRPr="00E37F0E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Datum: </w:t>
      </w:r>
      <w:r w:rsidR="00B73C4B">
        <w:rPr>
          <w:rFonts w:ascii="Arial" w:hAnsi="Arial"/>
          <w:sz w:val="24"/>
          <w:szCs w:val="24"/>
        </w:rPr>
        <w:t>17.10.2019</w:t>
      </w:r>
      <w:r w:rsidR="00B73C4B">
        <w:rPr>
          <w:rFonts w:ascii="Arial" w:hAnsi="Arial"/>
          <w:sz w:val="24"/>
          <w:szCs w:val="24"/>
        </w:rPr>
        <w:tab/>
      </w:r>
      <w:r w:rsidR="00B73C4B">
        <w:rPr>
          <w:rFonts w:ascii="Arial" w:hAnsi="Arial"/>
          <w:sz w:val="24"/>
          <w:szCs w:val="24"/>
        </w:rPr>
        <w:tab/>
      </w:r>
      <w:r w:rsidR="00B73C4B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 xml:space="preserve">Datum: </w:t>
      </w:r>
      <w:r w:rsidR="00B73C4B">
        <w:rPr>
          <w:rFonts w:ascii="Arial" w:hAnsi="Arial"/>
          <w:sz w:val="24"/>
          <w:szCs w:val="24"/>
        </w:rPr>
        <w:t>22.10.2019</w:t>
      </w:r>
      <w:bookmarkStart w:id="0" w:name="_GoBack"/>
      <w:bookmarkEnd w:id="0"/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B414BE" w:rsidRDefault="00B414BE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22C9F" w:rsidRDefault="00922C9F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22C9F" w:rsidRDefault="00922C9F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22C9F" w:rsidRDefault="00922C9F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7A794C" w:rsidRDefault="007A794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080F04" w:rsidRDefault="00DA39F9" w:rsidP="00B414B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Bc. Ivana Kohoutová</w:t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  <w:t>Bc. Daniel Škarka</w:t>
      </w:r>
    </w:p>
    <w:p w:rsidR="00B414BE" w:rsidRDefault="0036021B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Centrum </w:t>
      </w:r>
      <w:r w:rsidR="00DA39F9">
        <w:rPr>
          <w:rFonts w:ascii="Arial" w:hAnsi="Arial" w:cs="Arial"/>
          <w:sz w:val="24"/>
          <w:szCs w:val="24"/>
        </w:rPr>
        <w:t>pro neslyšící a nedoslýchavé</w:t>
      </w:r>
      <w:r w:rsidR="00DA39F9">
        <w:rPr>
          <w:rFonts w:ascii="Arial" w:hAnsi="Arial" w:cs="Arial"/>
          <w:sz w:val="24"/>
          <w:szCs w:val="24"/>
        </w:rPr>
        <w:tab/>
      </w:r>
      <w:r w:rsidR="00DA39F9">
        <w:rPr>
          <w:rFonts w:ascii="Arial" w:hAnsi="Arial" w:cs="Arial"/>
          <w:sz w:val="24"/>
          <w:szCs w:val="24"/>
        </w:rPr>
        <w:tab/>
      </w:r>
      <w:r w:rsidR="00B414BE" w:rsidRPr="00B414BE">
        <w:rPr>
          <w:rFonts w:ascii="Arial" w:hAnsi="Arial" w:cs="Arial"/>
          <w:sz w:val="24"/>
          <w:szCs w:val="24"/>
        </w:rPr>
        <w:t>uvolněný člen Rady města Jihlavy</w:t>
      </w:r>
    </w:p>
    <w:p w:rsidR="00DA39F9" w:rsidRPr="00B414BE" w:rsidRDefault="00DA39F9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kraje Vysočina, o.p.s.</w:t>
      </w:r>
    </w:p>
    <w:sectPr w:rsidR="00DA39F9" w:rsidRPr="00B414BE" w:rsidSect="00306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3C" w:rsidRDefault="0089793C">
      <w:r>
        <w:separator/>
      </w:r>
    </w:p>
  </w:endnote>
  <w:endnote w:type="continuationSeparator" w:id="0">
    <w:p w:rsidR="0089793C" w:rsidRDefault="008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B73C4B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B73C4B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</w:t>
    </w:r>
    <w:proofErr w:type="gramStart"/>
    <w:r w:rsidRPr="00CD7E13">
      <w:rPr>
        <w:rFonts w:cs="Arial"/>
        <w:color w:val="4D4D4D"/>
        <w:sz w:val="18"/>
        <w:szCs w:val="18"/>
      </w:rPr>
      <w:t xml:space="preserve">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</w:t>
    </w:r>
    <w:proofErr w:type="gramEnd"/>
    <w:r w:rsidRPr="00CD7E13">
      <w:rPr>
        <w:rFonts w:cs="Arial"/>
        <w:color w:val="4D4D4D"/>
        <w:sz w:val="18"/>
        <w:szCs w:val="18"/>
      </w:rPr>
      <w:t xml:space="preserve">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</w:t>
      </w:r>
      <w:proofErr w:type="gramStart"/>
      <w:r w:rsidRPr="001D27D4">
        <w:rPr>
          <w:rStyle w:val="Hypertextovodkaz"/>
          <w:rFonts w:cs="Arial"/>
          <w:sz w:val="18"/>
          <w:szCs w:val="18"/>
        </w:rPr>
        <w:t>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</w:t>
    </w:r>
    <w:proofErr w:type="gramEnd"/>
    <w:r w:rsidRPr="00515888">
      <w:rPr>
        <w:rFonts w:cs="Arial"/>
        <w:b/>
        <w:color w:val="CC0000"/>
        <w:sz w:val="18"/>
        <w:szCs w:val="18"/>
        <w:lang w:val="de-DE"/>
      </w:rPr>
      <w:t>.jihlava.cz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3C" w:rsidRDefault="0089793C">
      <w:r>
        <w:separator/>
      </w:r>
    </w:p>
  </w:footnote>
  <w:footnote w:type="continuationSeparator" w:id="0">
    <w:p w:rsidR="0089793C" w:rsidRDefault="0089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CA"/>
    <w:rsid w:val="000069B9"/>
    <w:rsid w:val="000071EE"/>
    <w:rsid w:val="00010796"/>
    <w:rsid w:val="00011F84"/>
    <w:rsid w:val="00012DEF"/>
    <w:rsid w:val="00016275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40DF"/>
    <w:rsid w:val="000D356E"/>
    <w:rsid w:val="000D4149"/>
    <w:rsid w:val="000D4321"/>
    <w:rsid w:val="000F6B6F"/>
    <w:rsid w:val="0010233A"/>
    <w:rsid w:val="00102470"/>
    <w:rsid w:val="001057DA"/>
    <w:rsid w:val="001068F7"/>
    <w:rsid w:val="00115D49"/>
    <w:rsid w:val="001239F6"/>
    <w:rsid w:val="001256BF"/>
    <w:rsid w:val="0012767D"/>
    <w:rsid w:val="001340A4"/>
    <w:rsid w:val="00135762"/>
    <w:rsid w:val="00135C57"/>
    <w:rsid w:val="00143F37"/>
    <w:rsid w:val="00153EEF"/>
    <w:rsid w:val="00162C81"/>
    <w:rsid w:val="00163E64"/>
    <w:rsid w:val="001744E1"/>
    <w:rsid w:val="00175B54"/>
    <w:rsid w:val="00180A24"/>
    <w:rsid w:val="0018281E"/>
    <w:rsid w:val="00182C18"/>
    <w:rsid w:val="00193F29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A12"/>
    <w:rsid w:val="001E766D"/>
    <w:rsid w:val="001E7769"/>
    <w:rsid w:val="001F11AC"/>
    <w:rsid w:val="001F5EA0"/>
    <w:rsid w:val="00231634"/>
    <w:rsid w:val="00231B7F"/>
    <w:rsid w:val="002340E7"/>
    <w:rsid w:val="002370D6"/>
    <w:rsid w:val="002503AA"/>
    <w:rsid w:val="00271A72"/>
    <w:rsid w:val="00281271"/>
    <w:rsid w:val="002834D2"/>
    <w:rsid w:val="00286BDA"/>
    <w:rsid w:val="00296D13"/>
    <w:rsid w:val="002A3135"/>
    <w:rsid w:val="002A3A4E"/>
    <w:rsid w:val="002A47B6"/>
    <w:rsid w:val="002A5ADB"/>
    <w:rsid w:val="002B1220"/>
    <w:rsid w:val="002B2DED"/>
    <w:rsid w:val="002B7F68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314F9"/>
    <w:rsid w:val="00342955"/>
    <w:rsid w:val="00345FA9"/>
    <w:rsid w:val="00353230"/>
    <w:rsid w:val="003540F6"/>
    <w:rsid w:val="0036021B"/>
    <w:rsid w:val="00361F21"/>
    <w:rsid w:val="003645CB"/>
    <w:rsid w:val="00384CEF"/>
    <w:rsid w:val="003949B7"/>
    <w:rsid w:val="00394B84"/>
    <w:rsid w:val="00394E11"/>
    <w:rsid w:val="003A6D5C"/>
    <w:rsid w:val="003B68CA"/>
    <w:rsid w:val="003B6FC1"/>
    <w:rsid w:val="003B7233"/>
    <w:rsid w:val="003B76ED"/>
    <w:rsid w:val="003D21BD"/>
    <w:rsid w:val="003D363E"/>
    <w:rsid w:val="003D4502"/>
    <w:rsid w:val="003E22EF"/>
    <w:rsid w:val="003F406F"/>
    <w:rsid w:val="00414BAA"/>
    <w:rsid w:val="00424182"/>
    <w:rsid w:val="0043239B"/>
    <w:rsid w:val="00437B66"/>
    <w:rsid w:val="00443DB6"/>
    <w:rsid w:val="004442E2"/>
    <w:rsid w:val="00445FE6"/>
    <w:rsid w:val="00447ADD"/>
    <w:rsid w:val="00455608"/>
    <w:rsid w:val="00495240"/>
    <w:rsid w:val="004A2B37"/>
    <w:rsid w:val="004B0B41"/>
    <w:rsid w:val="004B5F04"/>
    <w:rsid w:val="004C473C"/>
    <w:rsid w:val="004C726F"/>
    <w:rsid w:val="004C7278"/>
    <w:rsid w:val="004D5EE7"/>
    <w:rsid w:val="004E55A9"/>
    <w:rsid w:val="004F4DFF"/>
    <w:rsid w:val="00504CF0"/>
    <w:rsid w:val="005068D7"/>
    <w:rsid w:val="005128FA"/>
    <w:rsid w:val="00515888"/>
    <w:rsid w:val="005427E2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C0AE2"/>
    <w:rsid w:val="005D0656"/>
    <w:rsid w:val="005F0397"/>
    <w:rsid w:val="005F56B3"/>
    <w:rsid w:val="00603EC7"/>
    <w:rsid w:val="006138E8"/>
    <w:rsid w:val="00615F69"/>
    <w:rsid w:val="006170D8"/>
    <w:rsid w:val="00617CE4"/>
    <w:rsid w:val="006204D0"/>
    <w:rsid w:val="006219EB"/>
    <w:rsid w:val="00624547"/>
    <w:rsid w:val="00627BF9"/>
    <w:rsid w:val="00643AA9"/>
    <w:rsid w:val="00643BD3"/>
    <w:rsid w:val="0064689F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2073C"/>
    <w:rsid w:val="0073011B"/>
    <w:rsid w:val="0073201B"/>
    <w:rsid w:val="00737A66"/>
    <w:rsid w:val="00740A2C"/>
    <w:rsid w:val="007436FA"/>
    <w:rsid w:val="00750C52"/>
    <w:rsid w:val="00760F68"/>
    <w:rsid w:val="007647E4"/>
    <w:rsid w:val="00765641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794C"/>
    <w:rsid w:val="007B273C"/>
    <w:rsid w:val="007B338F"/>
    <w:rsid w:val="007C0262"/>
    <w:rsid w:val="007E13C8"/>
    <w:rsid w:val="007F179C"/>
    <w:rsid w:val="007F200D"/>
    <w:rsid w:val="007F5D3F"/>
    <w:rsid w:val="00807366"/>
    <w:rsid w:val="008120E8"/>
    <w:rsid w:val="008200F5"/>
    <w:rsid w:val="00823389"/>
    <w:rsid w:val="0082703D"/>
    <w:rsid w:val="00837664"/>
    <w:rsid w:val="00852369"/>
    <w:rsid w:val="00866197"/>
    <w:rsid w:val="0086662B"/>
    <w:rsid w:val="00870298"/>
    <w:rsid w:val="00885BEB"/>
    <w:rsid w:val="0089793C"/>
    <w:rsid w:val="008B22BE"/>
    <w:rsid w:val="008B4A83"/>
    <w:rsid w:val="008C09A3"/>
    <w:rsid w:val="008C76D6"/>
    <w:rsid w:val="008D1BAE"/>
    <w:rsid w:val="008D75C3"/>
    <w:rsid w:val="008E48E6"/>
    <w:rsid w:val="008E49F3"/>
    <w:rsid w:val="008F5680"/>
    <w:rsid w:val="00900167"/>
    <w:rsid w:val="0090434D"/>
    <w:rsid w:val="009172AA"/>
    <w:rsid w:val="00917F88"/>
    <w:rsid w:val="00920FDC"/>
    <w:rsid w:val="00922C9F"/>
    <w:rsid w:val="0092413C"/>
    <w:rsid w:val="009324E0"/>
    <w:rsid w:val="009500D7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6650"/>
    <w:rsid w:val="009C7C5A"/>
    <w:rsid w:val="009D441F"/>
    <w:rsid w:val="009D6F1A"/>
    <w:rsid w:val="009E1546"/>
    <w:rsid w:val="009E4204"/>
    <w:rsid w:val="00A02E51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543FE"/>
    <w:rsid w:val="00A561CC"/>
    <w:rsid w:val="00A64A9B"/>
    <w:rsid w:val="00A671D3"/>
    <w:rsid w:val="00A77A3F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73A85"/>
    <w:rsid w:val="00B73C4B"/>
    <w:rsid w:val="00B83BB1"/>
    <w:rsid w:val="00B850F9"/>
    <w:rsid w:val="00B8524D"/>
    <w:rsid w:val="00BA0327"/>
    <w:rsid w:val="00BA2E84"/>
    <w:rsid w:val="00BA588E"/>
    <w:rsid w:val="00BB3371"/>
    <w:rsid w:val="00BC0147"/>
    <w:rsid w:val="00BD1981"/>
    <w:rsid w:val="00BD4509"/>
    <w:rsid w:val="00BE7CEA"/>
    <w:rsid w:val="00C005FD"/>
    <w:rsid w:val="00C06205"/>
    <w:rsid w:val="00C11FEC"/>
    <w:rsid w:val="00C15CE4"/>
    <w:rsid w:val="00C25460"/>
    <w:rsid w:val="00C35366"/>
    <w:rsid w:val="00C42E12"/>
    <w:rsid w:val="00C46BA6"/>
    <w:rsid w:val="00C51F77"/>
    <w:rsid w:val="00C52182"/>
    <w:rsid w:val="00C55205"/>
    <w:rsid w:val="00C615B3"/>
    <w:rsid w:val="00C63B61"/>
    <w:rsid w:val="00C66D75"/>
    <w:rsid w:val="00C703B5"/>
    <w:rsid w:val="00C80E30"/>
    <w:rsid w:val="00C909DD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87E"/>
    <w:rsid w:val="00CD62A7"/>
    <w:rsid w:val="00CD7E13"/>
    <w:rsid w:val="00CF3F3B"/>
    <w:rsid w:val="00CF4588"/>
    <w:rsid w:val="00D03463"/>
    <w:rsid w:val="00D0372C"/>
    <w:rsid w:val="00D07565"/>
    <w:rsid w:val="00D1500C"/>
    <w:rsid w:val="00D17E1B"/>
    <w:rsid w:val="00D567BA"/>
    <w:rsid w:val="00D57039"/>
    <w:rsid w:val="00D63F9A"/>
    <w:rsid w:val="00D67789"/>
    <w:rsid w:val="00D77CEE"/>
    <w:rsid w:val="00D80F98"/>
    <w:rsid w:val="00D83DA4"/>
    <w:rsid w:val="00D86740"/>
    <w:rsid w:val="00DA39F9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3F70"/>
    <w:rsid w:val="00EE44B3"/>
    <w:rsid w:val="00EE48F3"/>
    <w:rsid w:val="00EF3CED"/>
    <w:rsid w:val="00F01E86"/>
    <w:rsid w:val="00F04585"/>
    <w:rsid w:val="00F144D8"/>
    <w:rsid w:val="00F1539C"/>
    <w:rsid w:val="00F1571C"/>
    <w:rsid w:val="00F17303"/>
    <w:rsid w:val="00F342B2"/>
    <w:rsid w:val="00F46F39"/>
    <w:rsid w:val="00F66B3C"/>
    <w:rsid w:val="00F75768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sponzorsky-vzkaz/d-464099/p1=103386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8</TotalTime>
  <Pages>6</Pages>
  <Words>2071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</dc:creator>
  <cp:lastModifiedBy>ČERNÁ Martina</cp:lastModifiedBy>
  <cp:revision>6</cp:revision>
  <cp:lastPrinted>2019-10-04T11:09:00Z</cp:lastPrinted>
  <dcterms:created xsi:type="dcterms:W3CDTF">2019-09-20T12:07:00Z</dcterms:created>
  <dcterms:modified xsi:type="dcterms:W3CDTF">2019-10-23T08:47:00Z</dcterms:modified>
</cp:coreProperties>
</file>