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2019/1407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21.10.2019</w:t>
      </w:r>
    </w:p>
    <w:p w:rsidR="009B4271" w:rsidRPr="00AF318E" w:rsidRDefault="00C328D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328D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671/33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31.10.2019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grafickou přípravu a tisk publikace v nákladu 300 ks k výročí 130 let vodárenství v Plzni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2E72" w:rsidRDefault="00C328D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2E72">
        <w:br w:type="page"/>
      </w:r>
    </w:p>
    <w:p w:rsidR="00C42E72" w:rsidRDefault="00C42E72">
      <w:r>
        <w:lastRenderedPageBreak/>
        <w:t xml:space="preserve">Datum potvrzení objednávky dodavatelem:  </w:t>
      </w:r>
      <w:r w:rsidR="00C328D4">
        <w:t>24.10.2019</w:t>
      </w:r>
    </w:p>
    <w:p w:rsidR="00C42E72" w:rsidRDefault="00C42E72">
      <w:r>
        <w:t>Potvrzení objednávky:</w:t>
      </w:r>
    </w:p>
    <w:p w:rsidR="00C328D4" w:rsidRDefault="00C328D4"/>
    <w:p w:rsidR="00C328D4" w:rsidRDefault="00C328D4">
      <w:r>
        <w:t xml:space="preserve">From:   | Beneš &amp; Michl [mailto: @b-m.cz] </w:t>
      </w:r>
    </w:p>
    <w:p w:rsidR="00C328D4" w:rsidRDefault="00C328D4">
      <w:r>
        <w:t>Sent: Thursday, October 24, 2019 1:40 PM</w:t>
      </w:r>
    </w:p>
    <w:p w:rsidR="00C328D4" w:rsidRDefault="00C328D4">
      <w:r>
        <w:t>To:  &lt; @vodarna.cz&gt;</w:t>
      </w:r>
    </w:p>
    <w:p w:rsidR="00C328D4" w:rsidRDefault="00C328D4">
      <w:r>
        <w:t>Cc:  | Beneš &amp; Michl &lt; @b-m.cz&gt;</w:t>
      </w:r>
    </w:p>
    <w:p w:rsidR="00C328D4" w:rsidRDefault="00C328D4">
      <w:r>
        <w:t>Subject: Re: publikace</w:t>
      </w:r>
    </w:p>
    <w:p w:rsidR="00C328D4" w:rsidRDefault="00C328D4"/>
    <w:p w:rsidR="00C328D4" w:rsidRDefault="00C328D4">
      <w:r>
        <w:t xml:space="preserve">Děkujeme za zaslání a potvrzujeme objednávku. </w:t>
      </w:r>
    </w:p>
    <w:p w:rsidR="00C328D4" w:rsidRDefault="00C328D4"/>
    <w:p w:rsidR="00C328D4" w:rsidRDefault="00C328D4">
      <w:r>
        <w:t xml:space="preserve"> </w:t>
      </w:r>
    </w:p>
    <w:p w:rsidR="00C328D4" w:rsidRDefault="00C328D4">
      <w:r>
        <w:t xml:space="preserve">Sales </w:t>
      </w:r>
    </w:p>
    <w:p w:rsidR="00C328D4" w:rsidRDefault="00C328D4">
      <w:r>
        <w:t xml:space="preserve">   |   @b-m.cz </w:t>
      </w:r>
    </w:p>
    <w:p w:rsidR="00C328D4" w:rsidRDefault="00C328D4">
      <w:r>
        <w:t xml:space="preserve">Beneš &amp; Michl </w:t>
      </w:r>
    </w:p>
    <w:p w:rsidR="00C328D4" w:rsidRDefault="00C328D4">
      <w:r>
        <w:t xml:space="preserve">Lochotínská 13, 301 00 Plzeň </w:t>
      </w:r>
    </w:p>
    <w:p w:rsidR="00C328D4" w:rsidRDefault="00C328D4">
      <w:r>
        <w:t xml:space="preserve">www.benes-michl.cz </w:t>
      </w:r>
    </w:p>
    <w:p w:rsidR="00C42E72" w:rsidRDefault="00C42E7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72" w:rsidRDefault="00C42E72" w:rsidP="000071C6">
      <w:pPr>
        <w:spacing w:after="0" w:line="240" w:lineRule="auto"/>
      </w:pPr>
      <w:r>
        <w:separator/>
      </w:r>
    </w:p>
  </w:endnote>
  <w:endnote w:type="continuationSeparator" w:id="0">
    <w:p w:rsidR="00C42E72" w:rsidRDefault="00C42E7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328D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72" w:rsidRDefault="00C42E72" w:rsidP="000071C6">
      <w:pPr>
        <w:spacing w:after="0" w:line="240" w:lineRule="auto"/>
      </w:pPr>
      <w:r>
        <w:separator/>
      </w:r>
    </w:p>
  </w:footnote>
  <w:footnote w:type="continuationSeparator" w:id="0">
    <w:p w:rsidR="00C42E72" w:rsidRDefault="00C42E7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28D4"/>
    <w:rsid w:val="00C341E8"/>
    <w:rsid w:val="00C42E72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1F5432-E593-41D8-A706-C1A913E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353E-0701-4C93-954D-8B94D2EDB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6F3B7-644B-48AF-86EF-121D4C0B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6BCAF549</Template>
  <TotalTime>0</TotalTime>
  <Pages>2</Pages>
  <Words>111</Words>
  <Characters>658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2019-10-24T11:42:00Z</dcterms:created>
  <dcterms:modified xsi:type="dcterms:W3CDTF">2019-10-24T11:42:00Z</dcterms:modified>
</cp:coreProperties>
</file>