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AF" w:rsidRPr="008A4F3E" w:rsidRDefault="000B0CAF" w:rsidP="008A4F3E">
      <w:pPr>
        <w:jc w:val="center"/>
        <w:rPr>
          <w:sz w:val="32"/>
          <w:szCs w:val="32"/>
        </w:rPr>
      </w:pPr>
      <w:r w:rsidRPr="008A4F3E">
        <w:rPr>
          <w:sz w:val="32"/>
          <w:szCs w:val="32"/>
        </w:rPr>
        <w:t>Nájemní smlouva</w:t>
      </w:r>
    </w:p>
    <w:p w:rsidR="000B0CAF" w:rsidRDefault="000B0CAF" w:rsidP="008A4F3E">
      <w:pPr>
        <w:jc w:val="center"/>
      </w:pPr>
      <w:r>
        <w:t>kterou uzavřeli níže uvedeného dne, měsíce a roku</w:t>
      </w:r>
    </w:p>
    <w:p w:rsidR="000B0CAF" w:rsidRDefault="000B0CAF" w:rsidP="008A4F3E"/>
    <w:p w:rsidR="000B0CAF" w:rsidRDefault="000B0CAF" w:rsidP="008A4F3E"/>
    <w:p w:rsidR="000B0CAF" w:rsidRDefault="000B0CAF" w:rsidP="008A4F3E">
      <w:r>
        <w:rPr>
          <w:b/>
        </w:rPr>
        <w:t xml:space="preserve">Jana Vaníčková, </w:t>
      </w:r>
      <w:r>
        <w:t>IČ:733 658 74</w:t>
      </w:r>
    </w:p>
    <w:p w:rsidR="000B0CAF" w:rsidRDefault="000B0CAF" w:rsidP="008A4F3E">
      <w:r>
        <w:t>místem podnikání Nový Jičín, Hřbitovní 933/101, PSČ: 741 01</w:t>
      </w:r>
    </w:p>
    <w:p w:rsidR="000B0CAF" w:rsidRDefault="000B0CAF" w:rsidP="008A4F3E">
      <w:r>
        <w:t>bankovní spojení: 43-6489760247/0100</w:t>
      </w:r>
    </w:p>
    <w:p w:rsidR="000B0CAF" w:rsidRPr="00404C58" w:rsidRDefault="000B0CAF" w:rsidP="008A4F3E">
      <w:pPr>
        <w:rPr>
          <w:i/>
        </w:rPr>
      </w:pPr>
      <w:r>
        <w:rPr>
          <w:i/>
        </w:rPr>
        <w:t>na straně jedné jako pronajímatel</w:t>
      </w:r>
    </w:p>
    <w:p w:rsidR="000B0CAF" w:rsidRPr="002C4F8C" w:rsidRDefault="000B0CAF" w:rsidP="00404C58">
      <w:pPr>
        <w:jc w:val="center"/>
        <w:rPr>
          <w:b/>
          <w:bCs/>
        </w:rPr>
      </w:pPr>
      <w:r w:rsidRPr="002C4F8C">
        <w:rPr>
          <w:b/>
          <w:bCs/>
        </w:rPr>
        <w:t>a</w:t>
      </w:r>
    </w:p>
    <w:p w:rsidR="000B0CAF" w:rsidRDefault="000B0CAF" w:rsidP="008A4F3E"/>
    <w:p w:rsidR="000B0CAF" w:rsidRDefault="000B0CAF" w:rsidP="008A4F3E"/>
    <w:p w:rsidR="000B0CAF" w:rsidRDefault="000B0CAF" w:rsidP="008A4F3E">
      <w:pPr>
        <w:jc w:val="both"/>
        <w:rPr>
          <w:b/>
        </w:rPr>
      </w:pPr>
      <w:r>
        <w:rPr>
          <w:b/>
        </w:rPr>
        <w:t xml:space="preserve">Základní škola speciální a Mateřská škola speciální, Nový Jičín, Komenského 64, příspěvková organizace  </w:t>
      </w:r>
    </w:p>
    <w:p w:rsidR="000B0CAF" w:rsidRDefault="000B0CAF" w:rsidP="008A4F3E">
      <w:r>
        <w:t>IČ: 66741335</w:t>
      </w:r>
    </w:p>
    <w:p w:rsidR="000B0CAF" w:rsidRDefault="000B0CAF" w:rsidP="008A4F3E">
      <w:r>
        <w:t>se sídlem Nový Jičín, Komenského 64, PSČ: 741 01</w:t>
      </w:r>
    </w:p>
    <w:p w:rsidR="000B0CAF" w:rsidRDefault="000B0CAF" w:rsidP="008A4F3E">
      <w:r>
        <w:t>bankovní spojení: 9382810287/0100</w:t>
      </w:r>
    </w:p>
    <w:p w:rsidR="000B0CAF" w:rsidRDefault="000B0CAF" w:rsidP="008A4F3E">
      <w:pPr>
        <w:jc w:val="both"/>
      </w:pPr>
    </w:p>
    <w:p w:rsidR="000B0CAF" w:rsidRDefault="000B0CAF" w:rsidP="008A4F3E">
      <w:pPr>
        <w:jc w:val="both"/>
      </w:pPr>
      <w:r>
        <w:t>zastoupena:</w:t>
      </w:r>
      <w:r>
        <w:rPr>
          <w:b/>
        </w:rPr>
        <w:t xml:space="preserve"> </w:t>
      </w:r>
      <w:r>
        <w:t>PaedDr. Marcela Komendová, ředitelka školy</w:t>
      </w:r>
    </w:p>
    <w:p w:rsidR="000B0CAF" w:rsidRPr="00404C58" w:rsidRDefault="000B0CAF" w:rsidP="008A4F3E">
      <w:pPr>
        <w:rPr>
          <w:i/>
        </w:rPr>
      </w:pPr>
      <w:r>
        <w:rPr>
          <w:i/>
        </w:rPr>
        <w:t>na straně druhé jako nájemce</w:t>
      </w:r>
    </w:p>
    <w:p w:rsidR="000B0CAF" w:rsidRDefault="000B0CAF" w:rsidP="008A4F3E"/>
    <w:p w:rsidR="000B0CAF" w:rsidRDefault="000B0CAF" w:rsidP="008A4F3E">
      <w:pPr>
        <w:jc w:val="center"/>
      </w:pPr>
      <w:r>
        <w:t>I.</w:t>
      </w:r>
    </w:p>
    <w:p w:rsidR="000B0CAF" w:rsidRDefault="000B0CAF" w:rsidP="008A4F3E"/>
    <w:p w:rsidR="000B0CAF" w:rsidRDefault="000B0CAF" w:rsidP="00FB07C9">
      <w:pPr>
        <w:jc w:val="both"/>
      </w:pPr>
      <w:r>
        <w:tab/>
        <w:t>Pronajímatel má na základě samostatného smluvního vztahu s majitelem v užívání areál Hermelín ranč na adrese Nový Jičín, Hřbitovní 933/101, PSČ: 741 01.</w:t>
      </w:r>
    </w:p>
    <w:p w:rsidR="000B0CAF" w:rsidRDefault="000B0CAF" w:rsidP="00FB07C9">
      <w:pPr>
        <w:jc w:val="both"/>
      </w:pPr>
    </w:p>
    <w:p w:rsidR="000B0CAF" w:rsidRDefault="000B0CAF" w:rsidP="00FB07C9">
      <w:pPr>
        <w:jc w:val="both"/>
      </w:pPr>
      <w:r>
        <w:tab/>
        <w:t>Pronajímatel prohlašuje, že je oprávněn přenechat areál Hermelín ranče nebo i jen jeho část do užívání – podnájmu třetí osobě.</w:t>
      </w:r>
    </w:p>
    <w:p w:rsidR="000B0CAF" w:rsidRDefault="000B0CAF" w:rsidP="00FB07C9">
      <w:pPr>
        <w:jc w:val="both"/>
      </w:pPr>
    </w:p>
    <w:p w:rsidR="000B0CAF" w:rsidRDefault="000B0CAF" w:rsidP="00FB07C9">
      <w:pPr>
        <w:jc w:val="both"/>
      </w:pPr>
      <w:r>
        <w:tab/>
        <w:t>Pronajímatel je dále vlastníkem jezdeckých koní s vlastnostmi vhodnými pro realizaci hipoterapie.</w:t>
      </w:r>
    </w:p>
    <w:p w:rsidR="000B0CAF" w:rsidRDefault="000B0CAF" w:rsidP="00FB07C9">
      <w:pPr>
        <w:jc w:val="both"/>
      </w:pPr>
    </w:p>
    <w:p w:rsidR="000B0CAF" w:rsidRDefault="000B0CAF" w:rsidP="000A2355">
      <w:pPr>
        <w:jc w:val="center"/>
      </w:pPr>
      <w:r>
        <w:t>II.</w:t>
      </w:r>
    </w:p>
    <w:p w:rsidR="000B0CAF" w:rsidRDefault="000B0CAF" w:rsidP="00FB07C9">
      <w:pPr>
        <w:jc w:val="both"/>
      </w:pPr>
    </w:p>
    <w:p w:rsidR="000B0CAF" w:rsidRPr="00404C58" w:rsidRDefault="000B0CAF" w:rsidP="00FB07C9">
      <w:pPr>
        <w:jc w:val="both"/>
        <w:rPr>
          <w:b/>
        </w:rPr>
      </w:pPr>
      <w:r>
        <w:tab/>
        <w:t xml:space="preserve">Pronajímatel touto smlouvou přenechává nájemci </w:t>
      </w:r>
      <w:r w:rsidRPr="00404C58">
        <w:rPr>
          <w:b/>
        </w:rPr>
        <w:t>do dočasného užívání níže uvedené části areálu Hermelín ranče a nájemce se za to zavazuje platit pronajímateli nájemné.</w:t>
      </w:r>
    </w:p>
    <w:p w:rsidR="000B0CAF" w:rsidRDefault="000B0CAF" w:rsidP="00FB07C9">
      <w:pPr>
        <w:jc w:val="both"/>
      </w:pPr>
    </w:p>
    <w:p w:rsidR="000B0CAF" w:rsidRDefault="000B0CAF" w:rsidP="001B008A">
      <w:pPr>
        <w:ind w:firstLine="708"/>
        <w:jc w:val="both"/>
        <w:rPr>
          <w:bCs/>
        </w:rPr>
      </w:pPr>
      <w:r>
        <w:t>Účelem nájmu prostor ranče je provozování hipoterapie, pracovní terapie a realizace odpočinkových aktivit pro osoby určené nájemcem.</w:t>
      </w:r>
      <w:r w:rsidRPr="001B008A">
        <w:rPr>
          <w:bCs/>
        </w:rPr>
        <w:t xml:space="preserve"> Těmito osobami budou zpravidla děti, žáci ve věku 6 až 20 let s mentálním a tělesným postižením, </w:t>
      </w:r>
      <w:r>
        <w:rPr>
          <w:bCs/>
        </w:rPr>
        <w:t xml:space="preserve">s </w:t>
      </w:r>
      <w:r w:rsidRPr="001B008A">
        <w:rPr>
          <w:bCs/>
        </w:rPr>
        <w:t>autismem různého stupně.</w:t>
      </w:r>
    </w:p>
    <w:p w:rsidR="000B0CAF" w:rsidRDefault="000B0CAF" w:rsidP="001B008A">
      <w:pPr>
        <w:ind w:firstLine="708"/>
        <w:jc w:val="both"/>
        <w:rPr>
          <w:bCs/>
        </w:rPr>
      </w:pPr>
    </w:p>
    <w:p w:rsidR="000B0CAF" w:rsidRDefault="000B0CAF" w:rsidP="00AB63AE">
      <w:pPr>
        <w:ind w:firstLine="708"/>
        <w:jc w:val="both"/>
      </w:pPr>
      <w:r>
        <w:t>Dle této smlouvy pronajímané části areálu Hermelín ranč jsou:</w:t>
      </w:r>
    </w:p>
    <w:p w:rsidR="000B0CAF" w:rsidRDefault="000B0CAF" w:rsidP="00AB63AE">
      <w:pPr>
        <w:jc w:val="both"/>
      </w:pPr>
    </w:p>
    <w:p w:rsidR="000B0CAF" w:rsidRDefault="000B0CAF" w:rsidP="00AB63AE">
      <w:pPr>
        <w:pStyle w:val="ListParagraph"/>
        <w:numPr>
          <w:ilvl w:val="0"/>
          <w:numId w:val="1"/>
        </w:numPr>
        <w:jc w:val="both"/>
      </w:pPr>
      <w:r>
        <w:t>venkovní jízdárna malá (část pozemku p.č. 272/8 v k.ú. Nový Jičín-Dolní Předměstí, část pozemku p.č. 750/2 v k.ú. Rybí)</w:t>
      </w:r>
    </w:p>
    <w:p w:rsidR="000B0CAF" w:rsidRDefault="000B0CAF" w:rsidP="00AB63AE">
      <w:pPr>
        <w:pStyle w:val="ListParagraph"/>
        <w:numPr>
          <w:ilvl w:val="0"/>
          <w:numId w:val="1"/>
        </w:numPr>
        <w:jc w:val="both"/>
      </w:pPr>
      <w:r>
        <w:t>krytá jezdecká hala (stavba bez č.p./č.e. na p.č.st. 1973 v k.ú. Nový Jičín-Dolní Předměstí a p.č.st. 489 v k.ú. Rybí)</w:t>
      </w:r>
    </w:p>
    <w:p w:rsidR="000B0CAF" w:rsidRDefault="000B0CAF" w:rsidP="00AB63AE">
      <w:pPr>
        <w:pStyle w:val="ListParagraph"/>
        <w:numPr>
          <w:ilvl w:val="0"/>
          <w:numId w:val="1"/>
        </w:numPr>
        <w:jc w:val="both"/>
      </w:pPr>
      <w:r>
        <w:t>kuchyňka (v budově na pozemku parc.č.st. 327 v k.ú. Nový Jičín-Dolní Předměstí)</w:t>
      </w:r>
    </w:p>
    <w:p w:rsidR="000B0CAF" w:rsidRDefault="000B0CAF" w:rsidP="00AB63AE">
      <w:pPr>
        <w:pStyle w:val="ListParagraph"/>
        <w:numPr>
          <w:ilvl w:val="0"/>
          <w:numId w:val="1"/>
        </w:numPr>
        <w:jc w:val="both"/>
      </w:pPr>
      <w:r>
        <w:t>WC (v budově č.p. 933 na pozemku parc.č.st. 327 v k.ú. Nový Jičín-Dolní Předměstí)</w:t>
      </w:r>
    </w:p>
    <w:p w:rsidR="000B0CAF" w:rsidRDefault="000B0CAF" w:rsidP="00AB63AE">
      <w:pPr>
        <w:pStyle w:val="ListParagraph"/>
        <w:numPr>
          <w:ilvl w:val="0"/>
          <w:numId w:val="1"/>
        </w:numPr>
        <w:jc w:val="both"/>
      </w:pPr>
      <w:r>
        <w:t>panely dlážděný prostor před tzv. Pueblem (část pozemku p.č. 272/8 a část pozemku p.č. 272/2 v k.ú. Nový Jičín-Dolní Předměstí)</w:t>
      </w:r>
    </w:p>
    <w:p w:rsidR="000B0CAF" w:rsidRDefault="000B0CAF" w:rsidP="00AB63AE">
      <w:pPr>
        <w:pStyle w:val="ListParagraph"/>
        <w:numPr>
          <w:ilvl w:val="0"/>
          <w:numId w:val="1"/>
        </w:numPr>
        <w:jc w:val="both"/>
      </w:pPr>
      <w:r w:rsidRPr="00B25A7E">
        <w:rPr>
          <w:bCs/>
        </w:rPr>
        <w:t>vnitřní prostory stájí, avšak nikoliv boxy pro ustájení koní</w:t>
      </w:r>
      <w:r>
        <w:t xml:space="preserve"> (budova na pozemku parc.č.st. </w:t>
      </w:r>
      <w:smartTag w:uri="urn:schemas-microsoft-com:office:smarttags" w:element="metricconverter">
        <w:smartTagPr>
          <w:attr w:name="ProductID" w:val="327 a"/>
        </w:smartTagPr>
        <w:r>
          <w:t>327 a</w:t>
        </w:r>
      </w:smartTag>
      <w:r>
        <w:t xml:space="preserve"> 272/4, budova na pozemku p.č.st. 1973, vše v k.ú. Nový Jičín-Dolní Předměstí)</w:t>
      </w:r>
    </w:p>
    <w:p w:rsidR="000B0CAF" w:rsidRPr="001B008A" w:rsidRDefault="000B0CAF" w:rsidP="001B008A">
      <w:pPr>
        <w:ind w:firstLine="708"/>
        <w:jc w:val="both"/>
        <w:rPr>
          <w:bCs/>
        </w:rPr>
      </w:pPr>
    </w:p>
    <w:p w:rsidR="000B0CAF" w:rsidRDefault="000B0CAF" w:rsidP="008B0B84">
      <w:pPr>
        <w:ind w:firstLine="708"/>
        <w:jc w:val="both"/>
      </w:pPr>
      <w:r>
        <w:t>Vedle těchto prostor je nájemce oprávněn užívat ještě prostory či části Hermelín ranče, které jsou nutné pro přístup či příjezd k výše uvedeným prostorám či částem.</w:t>
      </w:r>
    </w:p>
    <w:p w:rsidR="000B0CAF" w:rsidRDefault="000B0CAF" w:rsidP="008B0B84">
      <w:pPr>
        <w:ind w:firstLine="708"/>
        <w:jc w:val="both"/>
      </w:pPr>
    </w:p>
    <w:p w:rsidR="000B0CAF" w:rsidRDefault="000B0CAF" w:rsidP="00A45104">
      <w:pPr>
        <w:ind w:firstLine="708"/>
        <w:jc w:val="both"/>
      </w:pPr>
      <w:r>
        <w:t>V rámci nájmu dodává pronajímatel jen vodu a realizuje stočné v kuchyňce a na WC.</w:t>
      </w:r>
    </w:p>
    <w:p w:rsidR="000B0CAF" w:rsidRDefault="000B0CAF" w:rsidP="00A45104">
      <w:pPr>
        <w:ind w:firstLine="708"/>
        <w:jc w:val="both"/>
      </w:pPr>
    </w:p>
    <w:p w:rsidR="000B0CAF" w:rsidRPr="008106CB" w:rsidRDefault="000B0CAF" w:rsidP="004D1011">
      <w:pPr>
        <w:ind w:firstLine="708"/>
        <w:jc w:val="both"/>
        <w:rPr>
          <w:bCs/>
        </w:rPr>
      </w:pPr>
      <w:r>
        <w:t xml:space="preserve">Pronajímané části areálu Hermelín ranč je nájemce oprávněn užívat každý čtvrtek </w:t>
      </w:r>
      <w:r w:rsidRPr="004D1011">
        <w:rPr>
          <w:bCs/>
        </w:rPr>
        <w:t>od 9,00 hod. do 11,30 hod.</w:t>
      </w:r>
      <w:r>
        <w:rPr>
          <w:bCs/>
        </w:rPr>
        <w:t xml:space="preserve"> v období od </w:t>
      </w:r>
      <w:r w:rsidRPr="008106CB">
        <w:rPr>
          <w:bCs/>
        </w:rPr>
        <w:t>1.9. do 30.11. a od 1.4. do 30.6.</w:t>
      </w:r>
      <w:r>
        <w:rPr>
          <w:bCs/>
        </w:rPr>
        <w:t xml:space="preserve"> mimo dobu školních prázdnin a </w:t>
      </w:r>
      <w:r>
        <w:t>na předem s pronajímatelem dohodnutých akcích organizovaných nájemcem.</w:t>
      </w:r>
    </w:p>
    <w:p w:rsidR="000B0CAF" w:rsidRDefault="000B0CAF" w:rsidP="004D1011">
      <w:pPr>
        <w:ind w:firstLine="708"/>
        <w:jc w:val="both"/>
      </w:pPr>
    </w:p>
    <w:p w:rsidR="000B0CAF" w:rsidRDefault="000B0CAF" w:rsidP="00404C58">
      <w:pPr>
        <w:ind w:firstLine="708"/>
        <w:jc w:val="both"/>
      </w:pPr>
      <w:r>
        <w:t>V těchto termínech a časech je nájemce oprávněn užívat výlučně venkovní jízdárnu a/nebo krytou jezdeckou halu. Zbylé prostory je oprávněn užívat nevýlučně, pronajímatel je však povinen maximálně umožnit splnění účelu nájmu.</w:t>
      </w:r>
    </w:p>
    <w:p w:rsidR="000B0CAF" w:rsidRDefault="000B0CAF" w:rsidP="008B0B84">
      <w:pPr>
        <w:jc w:val="center"/>
      </w:pPr>
    </w:p>
    <w:p w:rsidR="000B0CAF" w:rsidRDefault="000B0CAF" w:rsidP="003A51D7">
      <w:pPr>
        <w:jc w:val="center"/>
      </w:pPr>
      <w:r>
        <w:t>III.</w:t>
      </w:r>
    </w:p>
    <w:p w:rsidR="000B0CAF" w:rsidRDefault="000B0CAF" w:rsidP="00FB07C9">
      <w:pPr>
        <w:jc w:val="both"/>
      </w:pPr>
    </w:p>
    <w:p w:rsidR="000B0CAF" w:rsidRPr="00404C58" w:rsidRDefault="000B0CAF" w:rsidP="00FB07C9">
      <w:pPr>
        <w:jc w:val="both"/>
        <w:rPr>
          <w:b/>
        </w:rPr>
      </w:pPr>
      <w:r>
        <w:tab/>
        <w:t xml:space="preserve">Pronajímatel touto smlouvou přenechává nájemci </w:t>
      </w:r>
      <w:r w:rsidRPr="00404C58">
        <w:rPr>
          <w:b/>
        </w:rPr>
        <w:t>do dočasného užívání jednoho jezdeckého koně s vlastnostmi vhodnými pro hipoterapii a nájemce se za to zavazuje platit nájemné.</w:t>
      </w:r>
    </w:p>
    <w:p w:rsidR="000B0CAF" w:rsidRDefault="000B0CAF" w:rsidP="00FB07C9">
      <w:pPr>
        <w:jc w:val="both"/>
      </w:pPr>
    </w:p>
    <w:p w:rsidR="000B0CAF" w:rsidRDefault="000B0CAF" w:rsidP="00FB07C9">
      <w:pPr>
        <w:jc w:val="both"/>
      </w:pPr>
      <w:r>
        <w:tab/>
        <w:t>Konkrétní výběr koně je právem pronajímatele.</w:t>
      </w:r>
    </w:p>
    <w:p w:rsidR="000B0CAF" w:rsidRDefault="000B0CAF" w:rsidP="00FB07C9">
      <w:pPr>
        <w:jc w:val="both"/>
      </w:pPr>
    </w:p>
    <w:p w:rsidR="000B0CAF" w:rsidRDefault="000B0CAF" w:rsidP="00035459">
      <w:pPr>
        <w:ind w:firstLine="708"/>
        <w:jc w:val="both"/>
        <w:rPr>
          <w:bCs/>
        </w:rPr>
      </w:pPr>
      <w:r>
        <w:t>Účelem nájmu koně je provozování hipoterapie, pracovní terapie a realizace odpočinkových aktivit pro osoby určené nájemcem.</w:t>
      </w:r>
      <w:r w:rsidRPr="001B008A">
        <w:rPr>
          <w:bCs/>
        </w:rPr>
        <w:t xml:space="preserve"> Těmito osobami budou zpravidla děti, žáci ve věku 6 až 20 let s mentálním a tělesným postižením, </w:t>
      </w:r>
      <w:r>
        <w:rPr>
          <w:bCs/>
        </w:rPr>
        <w:t xml:space="preserve">s </w:t>
      </w:r>
      <w:r w:rsidRPr="001B008A">
        <w:rPr>
          <w:bCs/>
        </w:rPr>
        <w:t>autismem různého stupně.</w:t>
      </w:r>
    </w:p>
    <w:p w:rsidR="000B0CAF" w:rsidRDefault="000B0CAF" w:rsidP="00035459">
      <w:pPr>
        <w:ind w:firstLine="708"/>
        <w:jc w:val="both"/>
        <w:rPr>
          <w:bCs/>
        </w:rPr>
      </w:pPr>
    </w:p>
    <w:p w:rsidR="000B0CAF" w:rsidRDefault="000B0CAF" w:rsidP="00035459">
      <w:pPr>
        <w:ind w:firstLine="708"/>
        <w:jc w:val="both"/>
        <w:rPr>
          <w:bCs/>
        </w:rPr>
      </w:pPr>
      <w:r>
        <w:rPr>
          <w:bCs/>
        </w:rPr>
        <w:t>Nájemce je oprávněn užívat koně po dobu 90 minut v průběhu času, ve kterém je oprávněn užívat prostory ranče dle čl. II. této smlouvy.</w:t>
      </w:r>
    </w:p>
    <w:p w:rsidR="000B0CAF" w:rsidRDefault="000B0CAF" w:rsidP="000A294B">
      <w:pPr>
        <w:jc w:val="both"/>
        <w:rPr>
          <w:bCs/>
        </w:rPr>
      </w:pPr>
    </w:p>
    <w:p w:rsidR="000B0CAF" w:rsidRDefault="000B0CAF" w:rsidP="000A294B">
      <w:pPr>
        <w:jc w:val="center"/>
        <w:rPr>
          <w:bCs/>
        </w:rPr>
      </w:pPr>
      <w:r>
        <w:rPr>
          <w:bCs/>
        </w:rPr>
        <w:t>IV.</w:t>
      </w:r>
    </w:p>
    <w:p w:rsidR="000B0CAF" w:rsidRDefault="000B0CAF" w:rsidP="000A294B">
      <w:pPr>
        <w:jc w:val="both"/>
        <w:rPr>
          <w:bCs/>
        </w:rPr>
      </w:pPr>
    </w:p>
    <w:p w:rsidR="000B0CAF" w:rsidRDefault="000B0CAF" w:rsidP="00FB143F">
      <w:pPr>
        <w:jc w:val="both"/>
      </w:pPr>
      <w:r>
        <w:rPr>
          <w:bCs/>
        </w:rPr>
        <w:tab/>
      </w:r>
      <w:r w:rsidRPr="00FB143F">
        <w:t>Hipoterapii na koni</w:t>
      </w:r>
      <w:r>
        <w:t>, pracovní terapii a realizaci odpočinku nájemcem určených osob provádí svým jménem a na své nebezpečí nájemce. Odborný i všeobecný dohled si zajišťuje nájemce sám. Nájemce je povinen seznámit určené osoby s provozním řádem ranče a zajistit jeho dodržování.</w:t>
      </w:r>
    </w:p>
    <w:p w:rsidR="000B0CAF" w:rsidRDefault="000B0CAF" w:rsidP="00FB143F">
      <w:pPr>
        <w:jc w:val="both"/>
        <w:rPr>
          <w:color w:val="FF0000"/>
        </w:rPr>
      </w:pPr>
    </w:p>
    <w:p w:rsidR="000B0CAF" w:rsidRDefault="000B0CAF" w:rsidP="00C54D81">
      <w:pPr>
        <w:ind w:firstLine="708"/>
        <w:jc w:val="both"/>
      </w:pPr>
      <w:r>
        <w:t xml:space="preserve">Další činnosti, které budou nájemcem určené osoby realizovat, jako je zametání, místování, , čištění koně, apod., budou realizovány v podobě dopředu dohodnuté s pronajímatelem. </w:t>
      </w:r>
    </w:p>
    <w:p w:rsidR="000B0CAF" w:rsidRDefault="000B0CAF" w:rsidP="00FB143F">
      <w:pPr>
        <w:jc w:val="both"/>
      </w:pPr>
    </w:p>
    <w:p w:rsidR="000B0CAF" w:rsidRDefault="000B0CAF" w:rsidP="00A2664F">
      <w:pPr>
        <w:ind w:firstLine="708"/>
        <w:jc w:val="both"/>
      </w:pPr>
      <w:r>
        <w:t xml:space="preserve">Pronajímatel vyjma nájmu prostor a dodávky vody a stočného neposkytuje dle této smlouvy žádné jiné služby. </w:t>
      </w:r>
    </w:p>
    <w:p w:rsidR="000B0CAF" w:rsidRDefault="000B0CAF" w:rsidP="00FB143F">
      <w:pPr>
        <w:ind w:firstLine="708"/>
        <w:jc w:val="both"/>
      </w:pPr>
    </w:p>
    <w:p w:rsidR="000B0CAF" w:rsidRDefault="000B0CAF" w:rsidP="00404C58">
      <w:pPr>
        <w:ind w:firstLine="708"/>
        <w:jc w:val="both"/>
      </w:pPr>
      <w:r>
        <w:t>Nájemce je oprávněn k realizaci hipoterapie, pracovní terapie a odpočinku užívat své vlastní movité věci. Za jejich stav a způsobilost odpovídá nájemce. Místo k uložení věcí určí pronajímatel.  Pokud budou po předchozí domluvě užívány movité věci ve vlastnictví pronajímatele, odpovídá za jejich stav a způsobilost pronajímatel.</w:t>
      </w:r>
    </w:p>
    <w:p w:rsidR="000B0CAF" w:rsidRPr="00404C58" w:rsidRDefault="000B0CAF" w:rsidP="00404C58">
      <w:pPr>
        <w:ind w:firstLine="708"/>
        <w:jc w:val="both"/>
      </w:pPr>
    </w:p>
    <w:p w:rsidR="000B0CAF" w:rsidRDefault="000B0CAF" w:rsidP="002C4F8C">
      <w:pPr>
        <w:jc w:val="center"/>
        <w:rPr>
          <w:bCs/>
        </w:rPr>
      </w:pPr>
      <w:r>
        <w:rPr>
          <w:bCs/>
        </w:rPr>
        <w:t>V.</w:t>
      </w:r>
    </w:p>
    <w:p w:rsidR="000B0CAF" w:rsidRDefault="000B0CAF" w:rsidP="000A294B">
      <w:pPr>
        <w:jc w:val="both"/>
        <w:rPr>
          <w:bCs/>
        </w:rPr>
      </w:pPr>
    </w:p>
    <w:p w:rsidR="000B0CAF" w:rsidRDefault="000B0CAF" w:rsidP="00B651A9">
      <w:pPr>
        <w:ind w:firstLine="708"/>
        <w:jc w:val="both"/>
      </w:pPr>
      <w:r>
        <w:t>Strany sjednávají:</w:t>
      </w:r>
    </w:p>
    <w:p w:rsidR="000B0CAF" w:rsidRPr="00B651A9" w:rsidRDefault="000B0CAF" w:rsidP="00B651A9">
      <w:pPr>
        <w:pStyle w:val="NoSpacing"/>
        <w:ind w:left="1428"/>
        <w:rPr>
          <w:b/>
        </w:rPr>
      </w:pPr>
    </w:p>
    <w:p w:rsidR="000B0CAF" w:rsidRPr="00B62E46" w:rsidRDefault="000B0CAF" w:rsidP="00B651A9">
      <w:pPr>
        <w:pStyle w:val="NoSpacing"/>
        <w:numPr>
          <w:ilvl w:val="0"/>
          <w:numId w:val="2"/>
        </w:numPr>
        <w:rPr>
          <w:b/>
        </w:rPr>
      </w:pPr>
      <w:r w:rsidRPr="00404C58">
        <w:rPr>
          <w:b/>
        </w:rPr>
        <w:t>nájemné za užívání prostor</w:t>
      </w:r>
      <w:r>
        <w:t xml:space="preserve"> dle čl. II. této smlouvy ve </w:t>
      </w:r>
      <w:r w:rsidRPr="00404C58">
        <w:rPr>
          <w:b/>
        </w:rPr>
        <w:t xml:space="preserve">výši </w:t>
      </w:r>
      <w:r w:rsidRPr="00404C58">
        <w:rPr>
          <w:b/>
          <w:bCs/>
        </w:rPr>
        <w:t xml:space="preserve">5.000,- Kč </w:t>
      </w:r>
      <w:r w:rsidRPr="00404C58">
        <w:rPr>
          <w:bCs/>
        </w:rPr>
        <w:t>za jeden školní</w:t>
      </w:r>
      <w:r>
        <w:rPr>
          <w:bCs/>
        </w:rPr>
        <w:t xml:space="preserve"> rok (období od </w:t>
      </w:r>
      <w:r w:rsidRPr="008106CB">
        <w:rPr>
          <w:bCs/>
        </w:rPr>
        <w:t xml:space="preserve">1.9. do 30.11. a </w:t>
      </w:r>
      <w:r>
        <w:rPr>
          <w:bCs/>
        </w:rPr>
        <w:t xml:space="preserve">navazující období </w:t>
      </w:r>
      <w:r w:rsidRPr="008106CB">
        <w:rPr>
          <w:bCs/>
        </w:rPr>
        <w:t>od 1.4. do 30.6.</w:t>
      </w:r>
      <w:r>
        <w:rPr>
          <w:bCs/>
        </w:rPr>
        <w:t>)</w:t>
      </w:r>
    </w:p>
    <w:p w:rsidR="000B0CAF" w:rsidRPr="00B62E46" w:rsidRDefault="000B0CAF" w:rsidP="001E1A70">
      <w:pPr>
        <w:pStyle w:val="NoSpacing"/>
        <w:numPr>
          <w:ilvl w:val="0"/>
          <w:numId w:val="2"/>
        </w:numPr>
        <w:rPr>
          <w:b/>
        </w:rPr>
      </w:pPr>
      <w:r w:rsidRPr="00404C58">
        <w:rPr>
          <w:b/>
        </w:rPr>
        <w:t>nájemné za užívání koně</w:t>
      </w:r>
      <w:r w:rsidRPr="001E1A70">
        <w:t xml:space="preserve"> dle čl. III. této smlouvy ve výši </w:t>
      </w:r>
      <w:r w:rsidRPr="00404C58">
        <w:rPr>
          <w:b/>
          <w:bCs/>
        </w:rPr>
        <w:t>18.000,-</w:t>
      </w:r>
      <w:r w:rsidRPr="001E1A70">
        <w:rPr>
          <w:bCs/>
        </w:rPr>
        <w:t xml:space="preserve"> Kč</w:t>
      </w:r>
      <w:r w:rsidRPr="001E1A70">
        <w:rPr>
          <w:b/>
        </w:rPr>
        <w:t xml:space="preserve"> </w:t>
      </w:r>
      <w:r>
        <w:rPr>
          <w:bCs/>
        </w:rPr>
        <w:t xml:space="preserve">za jeden školní rok (období od </w:t>
      </w:r>
      <w:r w:rsidRPr="008106CB">
        <w:rPr>
          <w:bCs/>
        </w:rPr>
        <w:t xml:space="preserve">1.9. do 30.11. a </w:t>
      </w:r>
      <w:r>
        <w:rPr>
          <w:bCs/>
        </w:rPr>
        <w:t xml:space="preserve">navazující období </w:t>
      </w:r>
      <w:r w:rsidRPr="008106CB">
        <w:rPr>
          <w:bCs/>
        </w:rPr>
        <w:t>od 1.4. do 30.6.</w:t>
      </w:r>
      <w:r>
        <w:rPr>
          <w:bCs/>
        </w:rPr>
        <w:t>)</w:t>
      </w:r>
    </w:p>
    <w:p w:rsidR="000B0CAF" w:rsidRDefault="000B0CAF" w:rsidP="001E1A70">
      <w:pPr>
        <w:pStyle w:val="NoSpacing"/>
      </w:pPr>
    </w:p>
    <w:p w:rsidR="000B0CAF" w:rsidRDefault="000B0CAF" w:rsidP="00404C58">
      <w:pPr>
        <w:ind w:firstLine="708"/>
        <w:jc w:val="both"/>
      </w:pPr>
      <w:r>
        <w:t>Splatnost nájemného za užívání prostor sjednávají strany vždy k 30.11. každého roku s tím, že takto je placeno nájemné za probíhající školní rok.</w:t>
      </w:r>
    </w:p>
    <w:p w:rsidR="000B0CAF" w:rsidRPr="0034396D" w:rsidRDefault="000B0CAF" w:rsidP="00731FC7">
      <w:pPr>
        <w:ind w:firstLine="708"/>
        <w:jc w:val="both"/>
      </w:pPr>
      <w:r>
        <w:t>Splatnost nájemného za užívání koně sjednávají strany tak, že nájemné za období od 1.9. do 30.11. ve výši 9.000,- Kč je splatné vždy k 30.11. stejného roku a nájemné za období od 1.4. do 30.6. ve výši 9.000,- Kč je splatné vždy k 30.6. stejného roku.</w:t>
      </w:r>
    </w:p>
    <w:p w:rsidR="000B0CAF" w:rsidRDefault="000B0CAF" w:rsidP="001E1A70">
      <w:pPr>
        <w:pStyle w:val="NoSpacing"/>
        <w:rPr>
          <w:b/>
        </w:rPr>
      </w:pPr>
    </w:p>
    <w:p w:rsidR="000B0CAF" w:rsidRDefault="000B0CAF" w:rsidP="00404C58">
      <w:pPr>
        <w:pStyle w:val="NoSpacing"/>
      </w:pPr>
      <w:r>
        <w:t>Pronajímatel je povinen fakturu doručit nájemci nejméně 7 dní před splatností.</w:t>
      </w:r>
    </w:p>
    <w:p w:rsidR="000B0CAF" w:rsidRDefault="000B0CAF" w:rsidP="00EA4AE1">
      <w:pPr>
        <w:pStyle w:val="NoSpacing"/>
        <w:ind w:firstLine="708"/>
      </w:pPr>
    </w:p>
    <w:p w:rsidR="000B0CAF" w:rsidRDefault="000B0CAF" w:rsidP="00404C58">
      <w:pPr>
        <w:pStyle w:val="NoSpacing"/>
      </w:pPr>
      <w:r>
        <w:t>Cena za dodávku vody a stočné je již obsažena paušálně v nájmu.</w:t>
      </w:r>
    </w:p>
    <w:p w:rsidR="000B0CAF" w:rsidRDefault="000B0CAF" w:rsidP="00EB3928">
      <w:pPr>
        <w:pStyle w:val="NoSpacing"/>
      </w:pPr>
    </w:p>
    <w:p w:rsidR="000B0CAF" w:rsidRDefault="000B0CAF" w:rsidP="00EB3928">
      <w:pPr>
        <w:pStyle w:val="NoSpacing"/>
      </w:pPr>
    </w:p>
    <w:p w:rsidR="000B0CAF" w:rsidRDefault="000B0CAF" w:rsidP="00EB3928">
      <w:pPr>
        <w:pStyle w:val="NoSpacing"/>
      </w:pPr>
    </w:p>
    <w:p w:rsidR="000B0CAF" w:rsidRDefault="000B0CAF" w:rsidP="00EB3928">
      <w:pPr>
        <w:pStyle w:val="NoSpacing"/>
        <w:jc w:val="center"/>
      </w:pPr>
      <w:r>
        <w:t>VI.</w:t>
      </w:r>
    </w:p>
    <w:p w:rsidR="000B0CAF" w:rsidRDefault="000B0CAF" w:rsidP="00EB3928">
      <w:pPr>
        <w:pStyle w:val="NoSpacing"/>
      </w:pPr>
    </w:p>
    <w:p w:rsidR="000B0CAF" w:rsidRDefault="000B0CAF" w:rsidP="00EB3928">
      <w:pPr>
        <w:pStyle w:val="NoSpacing"/>
      </w:pPr>
      <w:r>
        <w:tab/>
        <w:t>Nájem za prostory a koně dle této smlouvy se sjednává na dobu neurčitou počínaje 1.9.2019</w:t>
      </w:r>
    </w:p>
    <w:p w:rsidR="000B0CAF" w:rsidRDefault="000B0CAF" w:rsidP="00EB3928">
      <w:pPr>
        <w:pStyle w:val="NoSpacing"/>
      </w:pPr>
    </w:p>
    <w:p w:rsidR="000B0CAF" w:rsidRDefault="000B0CAF" w:rsidP="00A12F50">
      <w:pPr>
        <w:pStyle w:val="NoSpacing"/>
        <w:ind w:firstLine="708"/>
        <w:jc w:val="both"/>
      </w:pPr>
      <w:r>
        <w:t xml:space="preserve">Tuto smlouvu </w:t>
      </w:r>
      <w:r w:rsidRPr="000433E0">
        <w:t xml:space="preserve">lze vypovědět </w:t>
      </w:r>
      <w:r>
        <w:t xml:space="preserve">bez udání důvodu </w:t>
      </w:r>
      <w:r w:rsidRPr="000433E0">
        <w:t xml:space="preserve">v </w:t>
      </w:r>
      <w:r>
        <w:t>tří</w:t>
      </w:r>
      <w:r w:rsidRPr="000433E0">
        <w:t xml:space="preserve">měsíční výpovědní době tak, aby </w:t>
      </w:r>
      <w:r>
        <w:t xml:space="preserve">nájem </w:t>
      </w:r>
      <w:r w:rsidRPr="000433E0">
        <w:t xml:space="preserve">skončil </w:t>
      </w:r>
      <w:r>
        <w:t xml:space="preserve">buď k 30.11. nebo k 30.6. </w:t>
      </w:r>
    </w:p>
    <w:p w:rsidR="000B0CAF" w:rsidRDefault="000B0CAF" w:rsidP="000433E0">
      <w:pPr>
        <w:pStyle w:val="NoSpacing"/>
        <w:ind w:firstLine="708"/>
      </w:pPr>
    </w:p>
    <w:p w:rsidR="000B0CAF" w:rsidRDefault="000B0CAF" w:rsidP="00EE1E94">
      <w:pPr>
        <w:ind w:firstLine="708"/>
        <w:jc w:val="both"/>
      </w:pPr>
      <w:r>
        <w:t>Výpověď musí být písemná a doručena druhé straně.</w:t>
      </w:r>
    </w:p>
    <w:p w:rsidR="000B0CAF" w:rsidRDefault="000B0CAF" w:rsidP="00EE1E94">
      <w:pPr>
        <w:ind w:firstLine="708"/>
        <w:jc w:val="both"/>
      </w:pPr>
    </w:p>
    <w:p w:rsidR="000B0CAF" w:rsidRDefault="000B0CAF" w:rsidP="005B3DBB">
      <w:pPr>
        <w:ind w:firstLine="708"/>
        <w:jc w:val="both"/>
      </w:pPr>
      <w:r>
        <w:t>V případě, že pronajímatel dá výpověď z důvodu toho, že nájemce je v prodlení s placením nájemného déle jak 30 dní a tento důvod ve výpovědi výslovně uvede, je výpovědní doba toliko jeden měsíc. Výpovědní doba v tomto případě počíná běžet prvním dnem měsíce následujícího po měsíci, ve kterém byla výpověď doručena druhé straně.</w:t>
      </w:r>
    </w:p>
    <w:p w:rsidR="000B0CAF" w:rsidRDefault="000B0CAF" w:rsidP="00EE1E94">
      <w:pPr>
        <w:jc w:val="both"/>
      </w:pPr>
    </w:p>
    <w:p w:rsidR="000B0CAF" w:rsidRDefault="000B0CAF" w:rsidP="00853169">
      <w:pPr>
        <w:ind w:firstLine="708"/>
        <w:jc w:val="both"/>
      </w:pPr>
      <w:r>
        <w:t>Skončí-li nájem jinak než k 30.6., mají strany za to, že nájemné za užívání prostor za poslední nedokončený školní rok je ve výši 5.000,- Kč, nedohodnou-li se strany jinak.</w:t>
      </w:r>
    </w:p>
    <w:p w:rsidR="000B0CAF" w:rsidRDefault="000B0CAF" w:rsidP="00853169">
      <w:pPr>
        <w:ind w:firstLine="708"/>
        <w:jc w:val="both"/>
      </w:pPr>
    </w:p>
    <w:p w:rsidR="000B0CAF" w:rsidRDefault="000B0CAF" w:rsidP="00853169">
      <w:pPr>
        <w:ind w:firstLine="708"/>
        <w:jc w:val="both"/>
      </w:pPr>
      <w:r>
        <w:t>Skončí-li nájem koně jinak než k 30.6. nebo k 30.11., mají strany za to, že nájemné za užívání koně za nedokončené období splatnosti je ve výši 3.000,- Kč za každý započatý měsíc, nedohodnou-li se strany jinak</w:t>
      </w:r>
    </w:p>
    <w:p w:rsidR="000B0CAF" w:rsidRDefault="000B0CAF" w:rsidP="00EE1E94">
      <w:pPr>
        <w:jc w:val="both"/>
      </w:pPr>
    </w:p>
    <w:p w:rsidR="000B0CAF" w:rsidRDefault="000B0CAF" w:rsidP="00EE1E94">
      <w:pPr>
        <w:jc w:val="both"/>
      </w:pPr>
      <w:r>
        <w:tab/>
        <w:t>Skončí-li z jakéhokoliv důvodu nájem prostor, zaniká rovněž nájem koně a naopak.</w:t>
      </w:r>
    </w:p>
    <w:p w:rsidR="000B0CAF" w:rsidRDefault="000B0CAF" w:rsidP="00EE1E94">
      <w:pPr>
        <w:jc w:val="both"/>
      </w:pPr>
    </w:p>
    <w:p w:rsidR="000B0CAF" w:rsidRDefault="000B0CAF" w:rsidP="00E42DE1">
      <w:pPr>
        <w:ind w:firstLine="708"/>
        <w:jc w:val="both"/>
      </w:pPr>
      <w:r>
        <w:t>Tato smlouva končí i dalšími způsoby uvedenými v občanském zákoníku.</w:t>
      </w:r>
    </w:p>
    <w:p w:rsidR="000B0CAF" w:rsidRDefault="000B0CAF" w:rsidP="00EE1E94">
      <w:pPr>
        <w:jc w:val="center"/>
      </w:pPr>
    </w:p>
    <w:p w:rsidR="000B0CAF" w:rsidRDefault="000B0CAF" w:rsidP="00EE1E94">
      <w:pPr>
        <w:jc w:val="center"/>
      </w:pPr>
    </w:p>
    <w:p w:rsidR="000B0CAF" w:rsidRDefault="000B0CAF" w:rsidP="00EE1E94">
      <w:pPr>
        <w:jc w:val="center"/>
      </w:pPr>
    </w:p>
    <w:p w:rsidR="000B0CAF" w:rsidRDefault="000B0CAF" w:rsidP="00EE1E94">
      <w:pPr>
        <w:jc w:val="center"/>
      </w:pPr>
      <w:r>
        <w:t>VII.</w:t>
      </w:r>
    </w:p>
    <w:p w:rsidR="000B0CAF" w:rsidRDefault="000B0CAF" w:rsidP="00EE1E94">
      <w:pPr>
        <w:jc w:val="both"/>
      </w:pPr>
    </w:p>
    <w:p w:rsidR="000B0CAF" w:rsidRDefault="000B0CAF" w:rsidP="00CC3EF2">
      <w:pPr>
        <w:ind w:firstLine="708"/>
        <w:jc w:val="both"/>
        <w:rPr>
          <w:color w:val="FF0000"/>
        </w:rPr>
      </w:pPr>
      <w:r>
        <w:t>Za nájemce jedná ve věcech smluvních ředitel/ka školy, která je k zastižení na tel. XXXXXXXXXXXXXXXX</w:t>
      </w:r>
    </w:p>
    <w:p w:rsidR="000B0CAF" w:rsidRDefault="000B0CAF" w:rsidP="00EE1E94"/>
    <w:p w:rsidR="000B0CAF" w:rsidRPr="00CC3EF2" w:rsidRDefault="000B0CAF" w:rsidP="00CC3EF2">
      <w:pPr>
        <w:ind w:firstLine="708"/>
        <w:jc w:val="both"/>
      </w:pPr>
      <w:r>
        <w:t>Za nájemce jedná v rámci hipoterapie, pracovní terapie a odpočinku a akcí školy XXXXXXXX</w:t>
      </w:r>
      <w:r w:rsidRPr="00CC3EF2">
        <w:t>, nar.</w:t>
      </w:r>
      <w:r>
        <w:t xml:space="preserve">XXXXXXX, </w:t>
      </w:r>
      <w:r w:rsidRPr="00CC3EF2">
        <w:t xml:space="preserve">bytem:  </w:t>
      </w:r>
      <w:r>
        <w:t xml:space="preserve">XXXXXXXXXX, </w:t>
      </w:r>
      <w:r w:rsidRPr="00CC3EF2">
        <w:t xml:space="preserve">tel. </w:t>
      </w:r>
      <w:r>
        <w:t>XXXXXXX nebo osoba, kterou nájemce písemně předem oznámí pronajímateli.</w:t>
      </w:r>
    </w:p>
    <w:p w:rsidR="000B0CAF" w:rsidRDefault="000B0CAF" w:rsidP="00EE1E94"/>
    <w:p w:rsidR="000B0CAF" w:rsidRDefault="000B0CAF" w:rsidP="00CC3EF2">
      <w:pPr>
        <w:ind w:firstLine="708"/>
        <w:jc w:val="both"/>
      </w:pPr>
      <w:r>
        <w:t>Nájemce prohlašuje, že všechny uvedené osoby byly řádně poučeny o bezpečnosti a ochraně zdraví při práci s dětmi a se zvířaty, zejména s koňmi. Práva a povinnost výše uvedených osob ve vztahu k nájemci se řídí vnitřními předpisy nájemce a pronajímatel není povinen je zkoumat či ověřovat.</w:t>
      </w:r>
    </w:p>
    <w:p w:rsidR="000B0CAF" w:rsidRDefault="000B0CAF" w:rsidP="00EE1E94">
      <w:pPr>
        <w:jc w:val="center"/>
      </w:pPr>
    </w:p>
    <w:p w:rsidR="000B0CAF" w:rsidRDefault="000B0CAF" w:rsidP="00EE1E94">
      <w:pPr>
        <w:jc w:val="center"/>
      </w:pPr>
    </w:p>
    <w:p w:rsidR="000B0CAF" w:rsidRDefault="000B0CAF" w:rsidP="00EE1E94">
      <w:pPr>
        <w:jc w:val="center"/>
      </w:pPr>
    </w:p>
    <w:p w:rsidR="000B0CAF" w:rsidRDefault="000B0CAF" w:rsidP="00EE1E94">
      <w:pPr>
        <w:jc w:val="center"/>
      </w:pPr>
    </w:p>
    <w:p w:rsidR="000B0CAF" w:rsidRDefault="000B0CAF" w:rsidP="00EE1E94">
      <w:pPr>
        <w:jc w:val="center"/>
      </w:pPr>
    </w:p>
    <w:p w:rsidR="000B0CAF" w:rsidRDefault="000B0CAF" w:rsidP="00EE1E94">
      <w:pPr>
        <w:jc w:val="center"/>
      </w:pPr>
    </w:p>
    <w:p w:rsidR="000B0CAF" w:rsidRDefault="000B0CAF" w:rsidP="00404C58">
      <w:pPr>
        <w:jc w:val="center"/>
      </w:pPr>
      <w:r>
        <w:t>VIII.</w:t>
      </w:r>
    </w:p>
    <w:p w:rsidR="000B0CAF" w:rsidRDefault="000B0CAF" w:rsidP="00CC3EF2">
      <w:pPr>
        <w:ind w:firstLine="708"/>
        <w:jc w:val="both"/>
      </w:pPr>
      <w:r>
        <w:t xml:space="preserve">Tuto smlouvu lze měnit či doplňovat pouze písemnými dodatky, podepsanými oběma smluvními stranami. </w:t>
      </w:r>
    </w:p>
    <w:p w:rsidR="000B0CAF" w:rsidRDefault="000B0CAF" w:rsidP="00EE1E94">
      <w:pPr>
        <w:jc w:val="both"/>
      </w:pPr>
    </w:p>
    <w:p w:rsidR="000B0CAF" w:rsidRDefault="000B0CAF" w:rsidP="00CC3EF2">
      <w:pPr>
        <w:ind w:firstLine="708"/>
        <w:jc w:val="both"/>
      </w:pPr>
      <w:r>
        <w:t>Tato smlouva je vypracována ve dvou vyhotoveních, z nichž jedno náleží každé smluvní straně.</w:t>
      </w:r>
    </w:p>
    <w:p w:rsidR="000B0CAF" w:rsidRDefault="000B0CAF" w:rsidP="00EE1E94">
      <w:pPr>
        <w:jc w:val="both"/>
      </w:pPr>
    </w:p>
    <w:p w:rsidR="000B0CAF" w:rsidRDefault="000B0CAF" w:rsidP="00CC3EF2">
      <w:pPr>
        <w:ind w:firstLine="708"/>
        <w:jc w:val="both"/>
      </w:pPr>
      <w:r>
        <w:t>Obě smluvní strany shodně prohlašují, že si tuto smlouvu před jejím podpisem přečetly, že byla uzavřena po vzájemném projednání podle jejich pravé a svobodné vůle, určitě, vážně a srozumitelně, nikoliv v tísni a za rozumové slabosti nebo lehkomyslnosti.</w:t>
      </w:r>
    </w:p>
    <w:p w:rsidR="000B0CAF" w:rsidRDefault="000B0CAF" w:rsidP="00EE1E94">
      <w:pPr>
        <w:ind w:firstLine="708"/>
        <w:jc w:val="both"/>
      </w:pPr>
    </w:p>
    <w:p w:rsidR="000B0CAF" w:rsidRDefault="000B0CAF" w:rsidP="00CC3EF2">
      <w:pPr>
        <w:ind w:firstLine="708"/>
        <w:jc w:val="both"/>
      </w:pPr>
      <w:r>
        <w:t xml:space="preserve">Tato smlouva nabývá platnosti a účinnosti dnem jejího podpisu oběma smluvními stranami </w:t>
      </w:r>
    </w:p>
    <w:p w:rsidR="000B0CAF" w:rsidRDefault="000B0CAF" w:rsidP="00CC3EF2">
      <w:pPr>
        <w:ind w:firstLine="708"/>
        <w:jc w:val="both"/>
      </w:pPr>
    </w:p>
    <w:p w:rsidR="000B0CAF" w:rsidRDefault="000B0CAF" w:rsidP="00CC3EF2">
      <w:pPr>
        <w:ind w:firstLine="708"/>
        <w:jc w:val="both"/>
      </w:pPr>
      <w:r>
        <w:t xml:space="preserve">Tato smlouva ruší a zcela nahrazuje předchozí smlouvu o nájmu shodných prostor, pokud byla uzavřena. </w:t>
      </w:r>
    </w:p>
    <w:p w:rsidR="000B0CAF" w:rsidRDefault="000B0CAF" w:rsidP="00FB07C9">
      <w:pPr>
        <w:jc w:val="both"/>
      </w:pPr>
    </w:p>
    <w:p w:rsidR="000B0CAF" w:rsidRPr="00A30475" w:rsidRDefault="000B0CAF" w:rsidP="00A30475">
      <w:pPr>
        <w:spacing w:before="120"/>
        <w:ind w:firstLine="708"/>
        <w:jc w:val="both"/>
      </w:pPr>
      <w:r w:rsidRPr="00A30475">
        <w:t xml:space="preserve">Osobní údaje obsažené v této smlouvě budou Základní školou speciální a Mateřskou školou speciální Nový Jičín zpracovávány pouze pro účely plnění práv a povinností vyplývajících z této smlouvy; k jiným účelům nebudou tyto osobní údaje Základní školou speciální a Mateřskou školou speciální Nový Jičín použity. Základní škola speciální a Mateřská škola speciální Nový Jičín při zpracovávání osobních údajů dodržuje platné právní předpisy. Podrobné informace o ochraně osobních údajů jsou uvedeny na oficiálních webových stránkách Základní školy speciální a Mateřské školy speciální Nový Jičín </w:t>
      </w:r>
      <w:hyperlink r:id="rId7" w:history="1">
        <w:r w:rsidRPr="00A30475">
          <w:rPr>
            <w:rStyle w:val="Hyperlink"/>
          </w:rPr>
          <w:t>www.specskolanj.cz</w:t>
        </w:r>
      </w:hyperlink>
      <w:r w:rsidRPr="00A30475">
        <w:t>.</w:t>
      </w:r>
    </w:p>
    <w:p w:rsidR="000B0CAF" w:rsidRDefault="000B0CAF" w:rsidP="00FB07C9">
      <w:pPr>
        <w:jc w:val="both"/>
      </w:pPr>
    </w:p>
    <w:p w:rsidR="000B0CAF" w:rsidRDefault="000B0CAF" w:rsidP="00FB07C9">
      <w:pPr>
        <w:jc w:val="both"/>
      </w:pPr>
    </w:p>
    <w:p w:rsidR="000B0CAF" w:rsidRDefault="000B0CAF" w:rsidP="00FB07C9">
      <w:pPr>
        <w:jc w:val="both"/>
      </w:pPr>
    </w:p>
    <w:p w:rsidR="000B0CAF" w:rsidRDefault="000B0CAF" w:rsidP="00FB07C9">
      <w:pPr>
        <w:jc w:val="both"/>
      </w:pPr>
      <w:bookmarkStart w:id="0" w:name="_GoBack"/>
      <w:bookmarkEnd w:id="0"/>
      <w:r>
        <w:t>V Novém Jičíně dne 1.9.2019</w:t>
      </w:r>
    </w:p>
    <w:p w:rsidR="000B0CAF" w:rsidRDefault="000B0CAF" w:rsidP="00FB07C9">
      <w:pPr>
        <w:jc w:val="both"/>
      </w:pPr>
    </w:p>
    <w:p w:rsidR="000B0CAF" w:rsidRDefault="000B0CAF" w:rsidP="00FB07C9">
      <w:pPr>
        <w:jc w:val="both"/>
      </w:pPr>
    </w:p>
    <w:p w:rsidR="000B0CAF" w:rsidRDefault="000B0CAF" w:rsidP="00FB07C9">
      <w:pPr>
        <w:jc w:val="both"/>
      </w:pPr>
      <w:r>
        <w:tab/>
      </w:r>
      <w:r>
        <w:tab/>
      </w:r>
    </w:p>
    <w:p w:rsidR="000B0CAF" w:rsidRDefault="000B0CAF" w:rsidP="00FB07C9">
      <w:pPr>
        <w:jc w:val="both"/>
      </w:pPr>
    </w:p>
    <w:p w:rsidR="000B0CAF" w:rsidRDefault="000B0CAF" w:rsidP="00FB07C9">
      <w:pPr>
        <w:jc w:val="both"/>
      </w:pPr>
    </w:p>
    <w:p w:rsidR="000B0CAF" w:rsidRDefault="000B0CAF" w:rsidP="00404C58"/>
    <w:p w:rsidR="000B0CAF" w:rsidRDefault="000B0CAF" w:rsidP="008209D2">
      <w:pPr>
        <w:ind w:firstLine="708"/>
      </w:pPr>
      <w:r>
        <w:tab/>
        <w:t>………………………………..</w:t>
      </w:r>
      <w:r>
        <w:tab/>
      </w:r>
      <w:r>
        <w:tab/>
      </w:r>
      <w:r>
        <w:tab/>
        <w:t>…………………………………..</w:t>
      </w:r>
    </w:p>
    <w:p w:rsidR="000B0CAF" w:rsidRDefault="000B0CAF" w:rsidP="008209D2">
      <w:pPr>
        <w:ind w:left="1416" w:firstLine="708"/>
      </w:pPr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p w:rsidR="000B0CAF" w:rsidRPr="00BC5119" w:rsidRDefault="000B0CAF" w:rsidP="005D0C7B"/>
    <w:sectPr w:rsidR="000B0CAF" w:rsidRPr="00BC5119" w:rsidSect="005F50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AF" w:rsidRDefault="000B0CAF" w:rsidP="00404C58">
      <w:r>
        <w:separator/>
      </w:r>
    </w:p>
  </w:endnote>
  <w:endnote w:type="continuationSeparator" w:id="0">
    <w:p w:rsidR="000B0CAF" w:rsidRDefault="000B0CAF" w:rsidP="0040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AF" w:rsidRDefault="000B0CA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B0CAF" w:rsidRDefault="000B0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AF" w:rsidRDefault="000B0CAF" w:rsidP="00404C58">
      <w:r>
        <w:separator/>
      </w:r>
    </w:p>
  </w:footnote>
  <w:footnote w:type="continuationSeparator" w:id="0">
    <w:p w:rsidR="000B0CAF" w:rsidRDefault="000B0CAF" w:rsidP="00404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40D"/>
    <w:multiLevelType w:val="hybridMultilevel"/>
    <w:tmpl w:val="15F00592"/>
    <w:lvl w:ilvl="0" w:tplc="373EB8EA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8B781E"/>
    <w:multiLevelType w:val="hybridMultilevel"/>
    <w:tmpl w:val="294C8D36"/>
    <w:lvl w:ilvl="0" w:tplc="5B9ABE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E75640"/>
    <w:multiLevelType w:val="hybridMultilevel"/>
    <w:tmpl w:val="5BC2961E"/>
    <w:lvl w:ilvl="0" w:tplc="373EB8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8226E"/>
    <w:multiLevelType w:val="hybridMultilevel"/>
    <w:tmpl w:val="027A3E00"/>
    <w:lvl w:ilvl="0" w:tplc="373EB8EA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F3E"/>
    <w:rsid w:val="000235F6"/>
    <w:rsid w:val="00035459"/>
    <w:rsid w:val="000433E0"/>
    <w:rsid w:val="000A2355"/>
    <w:rsid w:val="000A294B"/>
    <w:rsid w:val="000B0CAF"/>
    <w:rsid w:val="000B4DD9"/>
    <w:rsid w:val="000C7EB9"/>
    <w:rsid w:val="000E3219"/>
    <w:rsid w:val="00133BEE"/>
    <w:rsid w:val="00140805"/>
    <w:rsid w:val="001805C1"/>
    <w:rsid w:val="001B008A"/>
    <w:rsid w:val="001B0DD8"/>
    <w:rsid w:val="001C29FA"/>
    <w:rsid w:val="001E1A70"/>
    <w:rsid w:val="001E5A0C"/>
    <w:rsid w:val="001F417D"/>
    <w:rsid w:val="00234D8E"/>
    <w:rsid w:val="002864FE"/>
    <w:rsid w:val="002C4F8C"/>
    <w:rsid w:val="00310C27"/>
    <w:rsid w:val="00314CB9"/>
    <w:rsid w:val="0032272E"/>
    <w:rsid w:val="00330B2F"/>
    <w:rsid w:val="0034396D"/>
    <w:rsid w:val="00393021"/>
    <w:rsid w:val="00394736"/>
    <w:rsid w:val="003A51D7"/>
    <w:rsid w:val="003C5D59"/>
    <w:rsid w:val="00404C58"/>
    <w:rsid w:val="00426F66"/>
    <w:rsid w:val="004D1011"/>
    <w:rsid w:val="004D3FFA"/>
    <w:rsid w:val="004E3DEE"/>
    <w:rsid w:val="004F3BA0"/>
    <w:rsid w:val="004F4615"/>
    <w:rsid w:val="004F7621"/>
    <w:rsid w:val="00503A6F"/>
    <w:rsid w:val="005433D7"/>
    <w:rsid w:val="0056469C"/>
    <w:rsid w:val="0056638B"/>
    <w:rsid w:val="00595DD7"/>
    <w:rsid w:val="005B3DBB"/>
    <w:rsid w:val="005B7B3C"/>
    <w:rsid w:val="005D0C7B"/>
    <w:rsid w:val="005F5019"/>
    <w:rsid w:val="00627419"/>
    <w:rsid w:val="00643744"/>
    <w:rsid w:val="006A7F0C"/>
    <w:rsid w:val="006B0063"/>
    <w:rsid w:val="006B0204"/>
    <w:rsid w:val="00731FC7"/>
    <w:rsid w:val="0076357D"/>
    <w:rsid w:val="007A6183"/>
    <w:rsid w:val="007B126B"/>
    <w:rsid w:val="007C709F"/>
    <w:rsid w:val="008106CB"/>
    <w:rsid w:val="008209D2"/>
    <w:rsid w:val="00853169"/>
    <w:rsid w:val="00873E37"/>
    <w:rsid w:val="00887050"/>
    <w:rsid w:val="00896EC1"/>
    <w:rsid w:val="008A04CD"/>
    <w:rsid w:val="008A4F3E"/>
    <w:rsid w:val="008B0B84"/>
    <w:rsid w:val="008B65CC"/>
    <w:rsid w:val="00986A02"/>
    <w:rsid w:val="009870A2"/>
    <w:rsid w:val="009F1EA1"/>
    <w:rsid w:val="00A12F50"/>
    <w:rsid w:val="00A2664F"/>
    <w:rsid w:val="00A30475"/>
    <w:rsid w:val="00A45104"/>
    <w:rsid w:val="00A71E23"/>
    <w:rsid w:val="00AB0C29"/>
    <w:rsid w:val="00AB63AE"/>
    <w:rsid w:val="00B0419B"/>
    <w:rsid w:val="00B25A7E"/>
    <w:rsid w:val="00B62E46"/>
    <w:rsid w:val="00B651A9"/>
    <w:rsid w:val="00BB355E"/>
    <w:rsid w:val="00BC5119"/>
    <w:rsid w:val="00C54D81"/>
    <w:rsid w:val="00CC3EF2"/>
    <w:rsid w:val="00D03958"/>
    <w:rsid w:val="00D455FA"/>
    <w:rsid w:val="00D45883"/>
    <w:rsid w:val="00DD6E50"/>
    <w:rsid w:val="00E312EA"/>
    <w:rsid w:val="00E42DE1"/>
    <w:rsid w:val="00E43C7D"/>
    <w:rsid w:val="00EA4AE1"/>
    <w:rsid w:val="00EA701E"/>
    <w:rsid w:val="00EB3928"/>
    <w:rsid w:val="00EE1E94"/>
    <w:rsid w:val="00F635B2"/>
    <w:rsid w:val="00FB07C9"/>
    <w:rsid w:val="00FB143F"/>
    <w:rsid w:val="00FD0EC4"/>
    <w:rsid w:val="00FD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1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6F6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6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F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B63AE"/>
    <w:pPr>
      <w:ind w:left="720"/>
      <w:contextualSpacing/>
    </w:pPr>
  </w:style>
  <w:style w:type="paragraph" w:styleId="NoSpacing">
    <w:name w:val="No Spacing"/>
    <w:uiPriority w:val="99"/>
    <w:qFormat/>
    <w:rsid w:val="00B651A9"/>
    <w:rPr>
      <w:lang w:eastAsia="en-US"/>
    </w:rPr>
  </w:style>
  <w:style w:type="paragraph" w:styleId="Header">
    <w:name w:val="header"/>
    <w:basedOn w:val="Normal"/>
    <w:link w:val="HeaderChar"/>
    <w:uiPriority w:val="99"/>
    <w:rsid w:val="00404C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C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4C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C5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5D0C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D0C7B"/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cskolan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.%20Tom&#225;&#353;%20Pavl&#237;k\Documents\Custom%20Office%20Templates\HLAVI&#268;KOV&#221;%20PAP&#205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4</Pages>
  <Words>1214</Words>
  <Characters>7166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Tomáš Pavlík</dc:creator>
  <cp:keywords/>
  <dc:description/>
  <cp:lastModifiedBy>david.jezek</cp:lastModifiedBy>
  <cp:revision>2</cp:revision>
  <cp:lastPrinted>2019-10-23T08:47:00Z</cp:lastPrinted>
  <dcterms:created xsi:type="dcterms:W3CDTF">2019-10-25T06:34:00Z</dcterms:created>
  <dcterms:modified xsi:type="dcterms:W3CDTF">2019-10-25T06:34:00Z</dcterms:modified>
</cp:coreProperties>
</file>