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C85A34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4875" cy="342900"/>
                  <wp:effectExtent l="0" t="0" r="9525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 B J E D N Á V K A     č.: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5B7772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A50271">
              <w:rPr>
                <w:b/>
                <w:noProof/>
                <w:sz w:val="28"/>
              </w:rPr>
              <w:t>10</w:t>
            </w:r>
            <w:r w:rsidR="005B7772">
              <w:rPr>
                <w:b/>
                <w:noProof/>
                <w:sz w:val="28"/>
              </w:rPr>
              <w:t>59</w:t>
            </w:r>
            <w:r w:rsidR="00A50271">
              <w:rPr>
                <w:b/>
                <w:noProof/>
                <w:sz w:val="28"/>
              </w:rPr>
              <w:t>/2019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612 00   Brno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Fax.: +420-541214418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>
              <w:rPr>
                <w:b/>
                <w:noProof/>
              </w:rPr>
              <w:t>Cat Cut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 w:rsidRPr="005B7772">
              <w:rPr>
                <w:b/>
                <w:noProof/>
              </w:rPr>
              <w:t>Kanice 191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 w:rsidRPr="005B7772">
              <w:rPr>
                <w:b/>
              </w:rPr>
              <w:t>664 01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 w:rsidR="005B77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772" w:rsidRPr="005B7772">
              <w:rPr>
                <w:b/>
                <w:noProof/>
              </w:rPr>
              <w:t>27670210</w:t>
            </w:r>
            <w:r>
              <w:rPr>
                <w:b/>
              </w:rPr>
              <w:fldChar w:fldCharType="end"/>
            </w:r>
            <w:bookmarkEnd w:id="6"/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10586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8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10586A">
              <w:rPr>
                <w:b/>
                <w:noProof/>
                <w:sz w:val="22"/>
              </w:rPr>
              <w:t>21. 10. 2019</w:t>
            </w:r>
            <w:r w:rsidR="00FD4D8F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10586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Vyřídit do: </w:t>
            </w:r>
            <w:bookmarkStart w:id="9" w:name="Text8"/>
            <w:r w:rsidR="00FD4D8F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10586A">
              <w:rPr>
                <w:b/>
                <w:sz w:val="22"/>
              </w:rPr>
              <w:t> </w:t>
            </w:r>
            <w:r w:rsidR="00FD4D8F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10586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Vystavil(a):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10586A">
              <w:rPr>
                <w:b/>
                <w:noProof/>
                <w:sz w:val="22"/>
              </w:rPr>
              <w:t>Miroslav Kubiš</w:t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 w:rsidP="00443038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Doprava: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43038">
              <w:rPr>
                <w:noProof/>
                <w:sz w:val="22"/>
              </w:rPr>
              <w:t>vlastní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sz w:val="22"/>
              </w:rPr>
              <w:t xml:space="preserve">Platební podmínky: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  <w:r w:rsidRPr="005D0272">
        <w:rPr>
          <w:b/>
        </w:rPr>
        <w:t xml:space="preserve">Žádáme dodavatele, aby na faktuře uvedl číslo této objednávky a číslo </w:t>
      </w:r>
      <w:r w:rsidR="007C3733">
        <w:rPr>
          <w:b/>
        </w:rPr>
        <w:t>střediska</w:t>
      </w:r>
      <w:r>
        <w:t xml:space="preserve"> </w:t>
      </w:r>
      <w:r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D0272" w:rsidRPr="005D0272" w:rsidRDefault="005D0272" w:rsidP="005D0272">
      <w:pPr>
        <w:jc w:val="center"/>
      </w:pPr>
      <w:r>
        <w:rPr>
          <w:b/>
          <w:sz w:val="22"/>
        </w:rPr>
        <w:t>Bez těchto údajů nebude faktura uhrazena!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21"/>
        <w:gridCol w:w="1134"/>
        <w:gridCol w:w="1134"/>
      </w:tblGrid>
      <w:tr w:rsidR="00E1508A">
        <w:trPr>
          <w:trHeight w:val="265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název zboží</w:t>
            </w: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množství</w:t>
            </w:r>
          </w:p>
        </w:tc>
        <w:tc>
          <w:tcPr>
            <w:tcW w:w="1134" w:type="dxa"/>
          </w:tcPr>
          <w:p w:rsidR="00E1508A" w:rsidRDefault="00E1508A">
            <w:pPr>
              <w:pStyle w:val="Nadpis1"/>
              <w:framePr w:hSpace="142" w:vSpace="170" w:wrap="around" w:hAnchor="page" w:x="1367" w:y="52"/>
            </w:pPr>
            <w:r>
              <w:t>MJ</w:t>
            </w:r>
          </w:p>
        </w:tc>
      </w:tr>
      <w:tr w:rsidR="00E1508A">
        <w:trPr>
          <w:cantSplit/>
          <w:trHeight w:hRule="exact" w:val="6744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0586A">
              <w:rPr>
                <w:noProof/>
                <w:sz w:val="22"/>
              </w:rPr>
              <w:t xml:space="preserve">Objednáváme u Vás tisky do výstavy </w:t>
            </w:r>
            <w:r w:rsidR="000D1348">
              <w:rPr>
                <w:noProof/>
                <w:sz w:val="22"/>
              </w:rPr>
              <w:t>Pád železné opony 1948–1989</w:t>
            </w:r>
            <w:r w:rsidR="0010586A">
              <w:rPr>
                <w:noProof/>
                <w:sz w:val="22"/>
              </w:rPr>
              <w:t xml:space="preserve"> dle Vaší nabídky ze dne 1</w:t>
            </w:r>
            <w:r w:rsidR="007E5516">
              <w:rPr>
                <w:noProof/>
                <w:sz w:val="22"/>
              </w:rPr>
              <w:t>6</w:t>
            </w:r>
            <w:r w:rsidR="0010586A">
              <w:rPr>
                <w:noProof/>
                <w:sz w:val="22"/>
              </w:rPr>
              <w:t xml:space="preserve">. 10. 2019. Ve faktuře se splatností 30 dnů uveďte prosím číslo střediska </w:t>
            </w:r>
            <w:r w:rsidR="007E5516">
              <w:rPr>
                <w:noProof/>
                <w:sz w:val="22"/>
              </w:rPr>
              <w:t>2880</w:t>
            </w:r>
            <w:r w:rsidR="0010586A">
              <w:rPr>
                <w:noProof/>
                <w:sz w:val="22"/>
              </w:rPr>
              <w:t xml:space="preserve"> a číslo objednávky 10</w:t>
            </w:r>
            <w:r w:rsidR="007E5516">
              <w:rPr>
                <w:noProof/>
                <w:sz w:val="22"/>
              </w:rPr>
              <w:t>59</w:t>
            </w:r>
            <w:r w:rsidR="00443038">
              <w:rPr>
                <w:noProof/>
                <w:sz w:val="22"/>
              </w:rPr>
              <w:t>/2019</w:t>
            </w:r>
            <w:r w:rsidR="0010586A">
              <w:rPr>
                <w:noProof/>
                <w:sz w:val="22"/>
              </w:rPr>
              <w:t>. Termín realizace do</w:t>
            </w:r>
            <w:r w:rsidR="007E5516">
              <w:rPr>
                <w:noProof/>
                <w:sz w:val="22"/>
              </w:rPr>
              <w:t xml:space="preserve"> 11</w:t>
            </w:r>
            <w:r w:rsidR="0010586A">
              <w:rPr>
                <w:noProof/>
                <w:sz w:val="22"/>
              </w:rPr>
              <w:t>. 1</w:t>
            </w:r>
            <w:r w:rsidR="007E5516">
              <w:rPr>
                <w:noProof/>
                <w:sz w:val="22"/>
              </w:rPr>
              <w:t>1</w:t>
            </w:r>
            <w:r w:rsidR="0010586A">
              <w:rPr>
                <w:noProof/>
                <w:sz w:val="22"/>
              </w:rPr>
              <w:t>. 2019.</w:t>
            </w:r>
            <w:r w:rsidR="005B7772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2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I0asbP24zM7uAlMvmA/NL3Z61X+Ts3G3S/eUpPRIFqIAcmOtp0LUCIHn4uROmaHwFIf4i8ibZAgeJYEbYmANQ==" w:salt="xSjKwxoORPJSYg9ma4Eft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A"/>
    <w:rsid w:val="000D1348"/>
    <w:rsid w:val="0010586A"/>
    <w:rsid w:val="00443038"/>
    <w:rsid w:val="004F5FC2"/>
    <w:rsid w:val="005B7772"/>
    <w:rsid w:val="005D0272"/>
    <w:rsid w:val="007C3733"/>
    <w:rsid w:val="007E5516"/>
    <w:rsid w:val="008274BC"/>
    <w:rsid w:val="00923E9E"/>
    <w:rsid w:val="00A50271"/>
    <w:rsid w:val="00C85A34"/>
    <w:rsid w:val="00CB3A53"/>
    <w:rsid w:val="00D65051"/>
    <w:rsid w:val="00E1508A"/>
    <w:rsid w:val="00F76AB0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058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58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058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&#353;\Desktop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FE06-D846-425E-A8E8-22AD1169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Kubiš</dc:creator>
  <cp:lastModifiedBy>Pavla Stöhrová</cp:lastModifiedBy>
  <cp:revision>2</cp:revision>
  <cp:lastPrinted>2019-10-22T10:07:00Z</cp:lastPrinted>
  <dcterms:created xsi:type="dcterms:W3CDTF">2019-10-24T10:33:00Z</dcterms:created>
  <dcterms:modified xsi:type="dcterms:W3CDTF">2019-10-24T10:33:00Z</dcterms:modified>
</cp:coreProperties>
</file>