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13" w:rsidRPr="00EE7056" w:rsidRDefault="005A0D25" w:rsidP="00734AF0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12" w:color="auto" w:fill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DODATEK Č. 1 KE SMLOUVĚ</w:t>
      </w:r>
      <w:r w:rsidR="00C76E13" w:rsidRPr="00EE7056">
        <w:rPr>
          <w:rFonts w:ascii="Calibri" w:hAnsi="Calibri" w:cs="Calibri"/>
          <w:b/>
          <w:sz w:val="22"/>
          <w:szCs w:val="22"/>
        </w:rPr>
        <w:t xml:space="preserve"> O DÍLO</w:t>
      </w:r>
      <w:r w:rsidR="00AA1B30" w:rsidRPr="00EE7056">
        <w:rPr>
          <w:rFonts w:ascii="Calibri" w:hAnsi="Calibri" w:cs="Calibri"/>
          <w:b/>
          <w:sz w:val="22"/>
          <w:szCs w:val="22"/>
        </w:rPr>
        <w:t xml:space="preserve"> č. </w:t>
      </w:r>
      <w:r w:rsidR="00EA1DFC" w:rsidRPr="00EE7056">
        <w:rPr>
          <w:rFonts w:ascii="Calibri" w:hAnsi="Calibri" w:cs="Calibri"/>
          <w:b/>
          <w:sz w:val="22"/>
          <w:szCs w:val="22"/>
        </w:rPr>
        <w:t>UKRUK/</w:t>
      </w:r>
      <w:r w:rsidR="009B14B3">
        <w:rPr>
          <w:rFonts w:ascii="Calibri" w:hAnsi="Calibri" w:cs="Calibri"/>
          <w:b/>
          <w:sz w:val="22"/>
          <w:szCs w:val="22"/>
        </w:rPr>
        <w:t>11524</w:t>
      </w:r>
      <w:r w:rsidR="00EA1DFC" w:rsidRPr="00EE7056">
        <w:rPr>
          <w:rFonts w:ascii="Calibri" w:hAnsi="Calibri" w:cs="Calibri"/>
          <w:b/>
          <w:sz w:val="22"/>
          <w:szCs w:val="22"/>
        </w:rPr>
        <w:t>/201</w:t>
      </w:r>
      <w:r w:rsidR="00180C69">
        <w:rPr>
          <w:rFonts w:ascii="Calibri" w:hAnsi="Calibri" w:cs="Calibri"/>
          <w:b/>
          <w:sz w:val="22"/>
          <w:szCs w:val="22"/>
        </w:rPr>
        <w:t>9</w:t>
      </w:r>
    </w:p>
    <w:p w:rsidR="009836AF" w:rsidRPr="00EE7056" w:rsidRDefault="005F1B9A" w:rsidP="005F1B9A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(dále jen „dodatek“)</w:t>
      </w:r>
    </w:p>
    <w:p w:rsidR="005A1CD0" w:rsidRPr="00EE7056" w:rsidRDefault="005A1CD0" w:rsidP="002278EB">
      <w:pPr>
        <w:rPr>
          <w:rFonts w:ascii="Calibri" w:hAnsi="Calibri" w:cs="Calibri"/>
          <w:sz w:val="22"/>
          <w:szCs w:val="22"/>
        </w:rPr>
      </w:pPr>
    </w:p>
    <w:p w:rsidR="00AA1B30" w:rsidRPr="00006B9A" w:rsidRDefault="007A32D5" w:rsidP="00AA1B30">
      <w:pPr>
        <w:pStyle w:val="Nadpis1"/>
        <w:rPr>
          <w:rFonts w:ascii="Calibri" w:hAnsi="Calibri" w:cs="Calibri"/>
          <w:szCs w:val="22"/>
        </w:rPr>
      </w:pPr>
      <w:r w:rsidRPr="00006B9A">
        <w:rPr>
          <w:rFonts w:ascii="Calibri" w:hAnsi="Calibri" w:cs="Calibri"/>
          <w:szCs w:val="22"/>
        </w:rPr>
        <w:t>Název akce</w:t>
      </w:r>
      <w:r w:rsidR="00AA1B30" w:rsidRPr="00006B9A">
        <w:rPr>
          <w:rFonts w:ascii="Calibri" w:hAnsi="Calibri" w:cs="Calibri"/>
          <w:szCs w:val="22"/>
        </w:rPr>
        <w:t xml:space="preserve"> </w:t>
      </w:r>
      <w:r w:rsidR="00006B9A" w:rsidRPr="00006B9A">
        <w:rPr>
          <w:rFonts w:ascii="Calibri" w:hAnsi="Calibri" w:cs="Calibri"/>
          <w:szCs w:val="22"/>
        </w:rPr>
        <w:t>„</w:t>
      </w:r>
      <w:r w:rsidR="00E547B6" w:rsidRPr="00E547B6">
        <w:rPr>
          <w:rFonts w:ascii="Calibri" w:hAnsi="Calibri" w:cs="Calibri"/>
          <w:szCs w:val="22"/>
        </w:rPr>
        <w:t>RUK – SBZ – Rekonstrukce sportovních šaten v SC Hostivař</w:t>
      </w:r>
      <w:r w:rsidR="00006B9A" w:rsidRPr="00006B9A">
        <w:rPr>
          <w:rFonts w:ascii="Calibri" w:hAnsi="Calibri" w:cs="Calibri"/>
          <w:szCs w:val="22"/>
        </w:rPr>
        <w:t>“</w:t>
      </w:r>
    </w:p>
    <w:p w:rsidR="007A32D5" w:rsidRPr="00EE7056" w:rsidRDefault="007A32D5" w:rsidP="00C76E13">
      <w:pPr>
        <w:jc w:val="center"/>
        <w:rPr>
          <w:rFonts w:ascii="Calibri" w:hAnsi="Calibri" w:cs="Calibri"/>
          <w:sz w:val="22"/>
          <w:szCs w:val="22"/>
        </w:rPr>
      </w:pPr>
    </w:p>
    <w:p w:rsidR="00FF5BDF" w:rsidRPr="00EE7056" w:rsidRDefault="00FF5BDF" w:rsidP="00F3686A">
      <w:pPr>
        <w:jc w:val="center"/>
        <w:rPr>
          <w:rFonts w:ascii="Calibri" w:hAnsi="Calibri" w:cs="Calibri"/>
          <w:sz w:val="22"/>
          <w:szCs w:val="22"/>
        </w:rPr>
      </w:pPr>
    </w:p>
    <w:p w:rsidR="009836AF" w:rsidRPr="00EE7056" w:rsidRDefault="009836AF" w:rsidP="005A1CD0">
      <w:pPr>
        <w:rPr>
          <w:rFonts w:ascii="Calibri" w:hAnsi="Calibri" w:cs="Calibri"/>
          <w:sz w:val="22"/>
          <w:szCs w:val="22"/>
        </w:rPr>
      </w:pPr>
    </w:p>
    <w:p w:rsidR="00C76E13" w:rsidRPr="00EE7056" w:rsidRDefault="00C76E13" w:rsidP="00C76E13">
      <w:pPr>
        <w:shd w:val="pct20" w:color="auto" w:fill="auto"/>
        <w:jc w:val="center"/>
        <w:rPr>
          <w:rFonts w:ascii="Calibri" w:hAnsi="Calibri" w:cs="Calibri"/>
          <w:b/>
          <w:sz w:val="22"/>
          <w:szCs w:val="22"/>
        </w:rPr>
      </w:pPr>
      <w:r w:rsidRPr="00EE7056">
        <w:rPr>
          <w:rFonts w:ascii="Calibri" w:hAnsi="Calibri" w:cs="Calibri"/>
          <w:b/>
          <w:sz w:val="22"/>
          <w:szCs w:val="22"/>
        </w:rPr>
        <w:t>Článek I. Smluvní strany</w:t>
      </w:r>
    </w:p>
    <w:p w:rsidR="00D76931" w:rsidRPr="00EE7056" w:rsidRDefault="00D76931" w:rsidP="003E3935">
      <w:pPr>
        <w:rPr>
          <w:rFonts w:ascii="Calibri" w:hAnsi="Calibri" w:cs="Calibri"/>
          <w:b/>
          <w:sz w:val="22"/>
          <w:szCs w:val="22"/>
        </w:rPr>
      </w:pPr>
    </w:p>
    <w:p w:rsidR="00C76E13" w:rsidRPr="00EE7056" w:rsidRDefault="004D67D7" w:rsidP="00C76E13">
      <w:pPr>
        <w:rPr>
          <w:rFonts w:ascii="Calibri" w:hAnsi="Calibri" w:cs="Calibri"/>
          <w:b/>
          <w:sz w:val="22"/>
          <w:szCs w:val="22"/>
        </w:rPr>
      </w:pPr>
      <w:r w:rsidRPr="00EE7056">
        <w:rPr>
          <w:rFonts w:ascii="Calibri" w:hAnsi="Calibri" w:cs="Calibri"/>
          <w:b/>
          <w:sz w:val="22"/>
          <w:szCs w:val="22"/>
        </w:rPr>
        <w:t>1. Objednatel</w:t>
      </w:r>
      <w:r w:rsidR="00C76E13" w:rsidRPr="00EE7056">
        <w:rPr>
          <w:rFonts w:ascii="Calibri" w:hAnsi="Calibri" w:cs="Calibri"/>
          <w:b/>
          <w:sz w:val="22"/>
          <w:szCs w:val="22"/>
        </w:rPr>
        <w:t>:</w:t>
      </w:r>
    </w:p>
    <w:p w:rsidR="00260FA4" w:rsidRPr="00EE7056" w:rsidRDefault="00C76E13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Název: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A01888" w:rsidRPr="00EE7056">
        <w:rPr>
          <w:rFonts w:ascii="Calibri" w:hAnsi="Calibri" w:cs="Calibri"/>
          <w:sz w:val="22"/>
          <w:szCs w:val="22"/>
        </w:rPr>
        <w:t xml:space="preserve">         </w:t>
      </w:r>
      <w:r w:rsidR="007B0FC3" w:rsidRPr="00EE7056">
        <w:rPr>
          <w:rFonts w:ascii="Calibri" w:hAnsi="Calibri" w:cs="Calibri"/>
          <w:sz w:val="22"/>
          <w:szCs w:val="22"/>
        </w:rPr>
        <w:t xml:space="preserve"> </w:t>
      </w:r>
      <w:r w:rsidR="00A01888" w:rsidRPr="00EE7056">
        <w:rPr>
          <w:rFonts w:ascii="Calibri" w:hAnsi="Calibri" w:cs="Calibri"/>
          <w:sz w:val="22"/>
          <w:szCs w:val="22"/>
        </w:rPr>
        <w:t xml:space="preserve"> </w:t>
      </w:r>
      <w:r w:rsidR="006F0F2E" w:rsidRPr="00EE7056">
        <w:rPr>
          <w:rFonts w:ascii="Calibri" w:hAnsi="Calibri" w:cs="Calibri"/>
          <w:sz w:val="22"/>
          <w:szCs w:val="22"/>
        </w:rPr>
        <w:t xml:space="preserve"> </w:t>
      </w:r>
      <w:r w:rsidR="00FA0075" w:rsidRPr="00EE7056">
        <w:rPr>
          <w:rFonts w:ascii="Calibri" w:hAnsi="Calibri" w:cs="Calibri"/>
          <w:sz w:val="22"/>
          <w:szCs w:val="22"/>
        </w:rPr>
        <w:tab/>
      </w:r>
      <w:r w:rsidR="002B4E7A" w:rsidRPr="00EE7056">
        <w:rPr>
          <w:rFonts w:ascii="Calibri" w:hAnsi="Calibri" w:cs="Calibri"/>
          <w:sz w:val="22"/>
          <w:szCs w:val="22"/>
        </w:rPr>
        <w:t xml:space="preserve">Univerzita Karlova </w:t>
      </w:r>
    </w:p>
    <w:p w:rsidR="00C76E13" w:rsidRPr="00EE7056" w:rsidRDefault="00260FA4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                                                </w:t>
      </w:r>
      <w:r w:rsidR="00A01888" w:rsidRPr="00EE7056">
        <w:rPr>
          <w:rFonts w:ascii="Calibri" w:hAnsi="Calibri" w:cs="Calibri"/>
          <w:sz w:val="22"/>
          <w:szCs w:val="22"/>
        </w:rPr>
        <w:t xml:space="preserve">      </w:t>
      </w:r>
      <w:r w:rsidR="007B0FC3" w:rsidRPr="00EE7056">
        <w:rPr>
          <w:rFonts w:ascii="Calibri" w:hAnsi="Calibri" w:cs="Calibri"/>
          <w:sz w:val="22"/>
          <w:szCs w:val="22"/>
        </w:rPr>
        <w:t xml:space="preserve">        </w:t>
      </w:r>
      <w:r w:rsidR="00A01888" w:rsidRPr="00EE7056">
        <w:rPr>
          <w:rFonts w:ascii="Calibri" w:hAnsi="Calibri" w:cs="Calibri"/>
          <w:sz w:val="22"/>
          <w:szCs w:val="22"/>
        </w:rPr>
        <w:t xml:space="preserve"> </w:t>
      </w:r>
      <w:r w:rsidR="007B0FC3" w:rsidRPr="00EE7056">
        <w:rPr>
          <w:rFonts w:ascii="Calibri" w:hAnsi="Calibri" w:cs="Calibri"/>
          <w:sz w:val="22"/>
          <w:szCs w:val="22"/>
        </w:rPr>
        <w:t xml:space="preserve"> </w:t>
      </w:r>
      <w:r w:rsidR="00A01888" w:rsidRPr="00EE7056">
        <w:rPr>
          <w:rFonts w:ascii="Calibri" w:hAnsi="Calibri" w:cs="Calibri"/>
          <w:sz w:val="22"/>
          <w:szCs w:val="22"/>
        </w:rPr>
        <w:t xml:space="preserve">  </w:t>
      </w:r>
      <w:r w:rsidR="00FA0075" w:rsidRPr="00EE7056">
        <w:rPr>
          <w:rFonts w:ascii="Calibri" w:hAnsi="Calibri" w:cs="Calibri"/>
          <w:sz w:val="22"/>
          <w:szCs w:val="22"/>
        </w:rPr>
        <w:tab/>
      </w:r>
      <w:r w:rsidR="005E6961" w:rsidRPr="00EE7056">
        <w:rPr>
          <w:rFonts w:ascii="Calibri" w:hAnsi="Calibri" w:cs="Calibri"/>
          <w:sz w:val="22"/>
          <w:szCs w:val="22"/>
        </w:rPr>
        <w:t>(</w:t>
      </w:r>
      <w:r w:rsidRPr="00EE7056">
        <w:rPr>
          <w:rFonts w:ascii="Calibri" w:hAnsi="Calibri" w:cs="Calibri"/>
          <w:sz w:val="22"/>
          <w:szCs w:val="22"/>
        </w:rPr>
        <w:t>Správa budov a zařízení</w:t>
      </w:r>
      <w:r w:rsidR="005E6961" w:rsidRPr="00EE7056">
        <w:rPr>
          <w:rFonts w:ascii="Calibri" w:hAnsi="Calibri" w:cs="Calibri"/>
          <w:sz w:val="22"/>
          <w:szCs w:val="22"/>
        </w:rPr>
        <w:t>)</w:t>
      </w:r>
      <w:r w:rsidR="00C76E13" w:rsidRPr="00EE7056">
        <w:rPr>
          <w:rFonts w:ascii="Calibri" w:hAnsi="Calibri" w:cs="Calibri"/>
          <w:sz w:val="22"/>
          <w:szCs w:val="22"/>
        </w:rPr>
        <w:t xml:space="preserve"> </w:t>
      </w:r>
    </w:p>
    <w:p w:rsidR="00C76E13" w:rsidRPr="00EE7056" w:rsidRDefault="00C76E13" w:rsidP="00C76E13">
      <w:pPr>
        <w:rPr>
          <w:rFonts w:ascii="Calibri" w:hAnsi="Calibri" w:cs="Calibri"/>
          <w:bCs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Sídlo: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A01888" w:rsidRPr="00EE7056">
        <w:rPr>
          <w:rFonts w:ascii="Calibri" w:hAnsi="Calibri" w:cs="Calibri"/>
          <w:sz w:val="22"/>
          <w:szCs w:val="22"/>
        </w:rPr>
        <w:t xml:space="preserve">        </w:t>
      </w:r>
      <w:r w:rsidR="007B0FC3" w:rsidRPr="00EE7056">
        <w:rPr>
          <w:rFonts w:ascii="Calibri" w:hAnsi="Calibri" w:cs="Calibri"/>
          <w:sz w:val="22"/>
          <w:szCs w:val="22"/>
        </w:rPr>
        <w:t xml:space="preserve"> </w:t>
      </w:r>
      <w:r w:rsidR="00A01888" w:rsidRPr="00EE7056">
        <w:rPr>
          <w:rFonts w:ascii="Calibri" w:hAnsi="Calibri" w:cs="Calibri"/>
          <w:sz w:val="22"/>
          <w:szCs w:val="22"/>
        </w:rPr>
        <w:t xml:space="preserve">   </w:t>
      </w:r>
      <w:r w:rsidR="00FA0075" w:rsidRPr="00EE7056">
        <w:rPr>
          <w:rFonts w:ascii="Calibri" w:hAnsi="Calibri" w:cs="Calibri"/>
          <w:sz w:val="22"/>
          <w:szCs w:val="22"/>
        </w:rPr>
        <w:tab/>
      </w:r>
      <w:r w:rsidR="00AA48E7" w:rsidRPr="00EE7056">
        <w:rPr>
          <w:rFonts w:ascii="Calibri" w:hAnsi="Calibri" w:cs="Calibri"/>
          <w:bCs/>
          <w:sz w:val="22"/>
          <w:szCs w:val="22"/>
        </w:rPr>
        <w:t>Ovocný trh 560</w:t>
      </w:r>
      <w:r w:rsidR="00DB7BF2" w:rsidRPr="00EE7056">
        <w:rPr>
          <w:rFonts w:ascii="Calibri" w:hAnsi="Calibri" w:cs="Calibri"/>
          <w:bCs/>
          <w:sz w:val="22"/>
          <w:szCs w:val="22"/>
        </w:rPr>
        <w:t xml:space="preserve">/5, 116 36 </w:t>
      </w:r>
      <w:r w:rsidRPr="00EE7056">
        <w:rPr>
          <w:rFonts w:ascii="Calibri" w:hAnsi="Calibri" w:cs="Calibri"/>
          <w:bCs/>
          <w:sz w:val="22"/>
          <w:szCs w:val="22"/>
        </w:rPr>
        <w:t xml:space="preserve">Praha 1           </w:t>
      </w:r>
      <w:r w:rsidRPr="00EE7056">
        <w:rPr>
          <w:rFonts w:ascii="Calibri" w:hAnsi="Calibri" w:cs="Calibri"/>
          <w:bCs/>
          <w:sz w:val="22"/>
          <w:szCs w:val="22"/>
        </w:rPr>
        <w:tab/>
      </w:r>
    </w:p>
    <w:p w:rsidR="00AA1B30" w:rsidRPr="00EE7056" w:rsidRDefault="00810C16" w:rsidP="009B7125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Bankovní spojení</w:t>
      </w:r>
      <w:r w:rsidR="00C76E13" w:rsidRPr="00EE7056">
        <w:rPr>
          <w:rFonts w:ascii="Calibri" w:hAnsi="Calibri" w:cs="Calibri"/>
          <w:sz w:val="22"/>
          <w:szCs w:val="22"/>
        </w:rPr>
        <w:t>:</w:t>
      </w:r>
      <w:r w:rsidR="00C76E13" w:rsidRPr="00EE7056">
        <w:rPr>
          <w:rFonts w:ascii="Calibri" w:hAnsi="Calibri" w:cs="Calibri"/>
          <w:sz w:val="22"/>
          <w:szCs w:val="22"/>
        </w:rPr>
        <w:tab/>
      </w:r>
      <w:r w:rsidR="00C76E13" w:rsidRPr="00EE7056">
        <w:rPr>
          <w:rFonts w:ascii="Calibri" w:hAnsi="Calibri" w:cs="Calibri"/>
          <w:sz w:val="22"/>
          <w:szCs w:val="22"/>
        </w:rPr>
        <w:tab/>
      </w:r>
      <w:r w:rsidR="00A01888" w:rsidRPr="00EE7056">
        <w:rPr>
          <w:rFonts w:ascii="Calibri" w:hAnsi="Calibri" w:cs="Calibri"/>
          <w:sz w:val="22"/>
          <w:szCs w:val="22"/>
        </w:rPr>
        <w:t xml:space="preserve">         </w:t>
      </w:r>
      <w:r w:rsidR="007B0FC3" w:rsidRPr="00EE7056">
        <w:rPr>
          <w:rFonts w:ascii="Calibri" w:hAnsi="Calibri" w:cs="Calibri"/>
          <w:sz w:val="22"/>
          <w:szCs w:val="22"/>
        </w:rPr>
        <w:t xml:space="preserve"> </w:t>
      </w:r>
      <w:r w:rsidR="00A01888" w:rsidRPr="00EE7056">
        <w:rPr>
          <w:rFonts w:ascii="Calibri" w:hAnsi="Calibri" w:cs="Calibri"/>
          <w:sz w:val="22"/>
          <w:szCs w:val="22"/>
        </w:rPr>
        <w:t xml:space="preserve">  </w:t>
      </w:r>
      <w:r w:rsidR="00FA0075" w:rsidRPr="00EE7056">
        <w:rPr>
          <w:rFonts w:ascii="Calibri" w:hAnsi="Calibri" w:cs="Calibri"/>
          <w:sz w:val="22"/>
          <w:szCs w:val="22"/>
        </w:rPr>
        <w:tab/>
      </w:r>
      <w:r w:rsidR="009B7125" w:rsidRPr="00EE7056">
        <w:rPr>
          <w:rFonts w:ascii="Calibri" w:hAnsi="Calibri" w:cs="Calibri"/>
          <w:sz w:val="22"/>
          <w:szCs w:val="22"/>
        </w:rPr>
        <w:t>Česká spořitelna</w:t>
      </w:r>
      <w:r w:rsidR="0032745A" w:rsidRPr="00EE7056">
        <w:rPr>
          <w:rFonts w:ascii="Calibri" w:hAnsi="Calibri" w:cs="Calibri"/>
          <w:sz w:val="22"/>
          <w:szCs w:val="22"/>
        </w:rPr>
        <w:t>,</w:t>
      </w:r>
      <w:r w:rsidR="009B7125" w:rsidRPr="00EE7056">
        <w:rPr>
          <w:rFonts w:ascii="Calibri" w:hAnsi="Calibri" w:cs="Calibri"/>
          <w:sz w:val="22"/>
          <w:szCs w:val="22"/>
        </w:rPr>
        <w:t xml:space="preserve"> a.s.</w:t>
      </w:r>
    </w:p>
    <w:p w:rsidR="00C76E13" w:rsidRPr="00EE7056" w:rsidRDefault="00AA1B30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Č</w:t>
      </w:r>
      <w:r w:rsidR="004D67D7" w:rsidRPr="00EE7056">
        <w:rPr>
          <w:rFonts w:ascii="Calibri" w:hAnsi="Calibri" w:cs="Calibri"/>
          <w:sz w:val="22"/>
          <w:szCs w:val="22"/>
        </w:rPr>
        <w:t>íslo účtu</w:t>
      </w:r>
      <w:r w:rsidRPr="00EE7056">
        <w:rPr>
          <w:rFonts w:ascii="Calibri" w:hAnsi="Calibri" w:cs="Calibri"/>
          <w:sz w:val="22"/>
          <w:szCs w:val="22"/>
        </w:rPr>
        <w:t>: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9B7125" w:rsidRPr="00EE7056">
        <w:rPr>
          <w:rFonts w:ascii="Calibri" w:hAnsi="Calibri" w:cs="Calibri"/>
          <w:sz w:val="22"/>
          <w:szCs w:val="22"/>
        </w:rPr>
        <w:t>19 – 4302425379/0800</w:t>
      </w:r>
    </w:p>
    <w:p w:rsidR="00C76E13" w:rsidRPr="00EE7056" w:rsidRDefault="0071123E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IČ</w:t>
      </w:r>
      <w:r w:rsidR="00BF5122" w:rsidRPr="00EE7056">
        <w:rPr>
          <w:rFonts w:ascii="Calibri" w:hAnsi="Calibri" w:cs="Calibri"/>
          <w:sz w:val="22"/>
          <w:szCs w:val="22"/>
        </w:rPr>
        <w:t>O</w:t>
      </w:r>
      <w:r w:rsidR="00C76E13" w:rsidRPr="00EE7056">
        <w:rPr>
          <w:rFonts w:ascii="Calibri" w:hAnsi="Calibri" w:cs="Calibri"/>
          <w:sz w:val="22"/>
          <w:szCs w:val="22"/>
        </w:rPr>
        <w:t>:</w:t>
      </w:r>
      <w:r w:rsidR="00C76E13" w:rsidRPr="00EE7056">
        <w:rPr>
          <w:rFonts w:ascii="Calibri" w:hAnsi="Calibri" w:cs="Calibri"/>
          <w:sz w:val="22"/>
          <w:szCs w:val="22"/>
        </w:rPr>
        <w:tab/>
      </w:r>
      <w:r w:rsidR="00C76E13" w:rsidRPr="00EE7056">
        <w:rPr>
          <w:rFonts w:ascii="Calibri" w:hAnsi="Calibri" w:cs="Calibri"/>
          <w:sz w:val="22"/>
          <w:szCs w:val="22"/>
        </w:rPr>
        <w:tab/>
      </w:r>
      <w:r w:rsidR="00C76E13" w:rsidRPr="00EE7056">
        <w:rPr>
          <w:rFonts w:ascii="Calibri" w:hAnsi="Calibri" w:cs="Calibri"/>
          <w:sz w:val="22"/>
          <w:szCs w:val="22"/>
        </w:rPr>
        <w:tab/>
      </w:r>
      <w:r w:rsidR="00C76E13" w:rsidRPr="00EE7056">
        <w:rPr>
          <w:rFonts w:ascii="Calibri" w:hAnsi="Calibri" w:cs="Calibri"/>
          <w:sz w:val="22"/>
          <w:szCs w:val="22"/>
        </w:rPr>
        <w:tab/>
      </w:r>
      <w:r w:rsidR="00A01888" w:rsidRPr="00EE7056">
        <w:rPr>
          <w:rFonts w:ascii="Calibri" w:hAnsi="Calibri" w:cs="Calibri"/>
          <w:sz w:val="22"/>
          <w:szCs w:val="22"/>
        </w:rPr>
        <w:t xml:space="preserve">       </w:t>
      </w:r>
      <w:r w:rsidR="007B0FC3" w:rsidRPr="00EE7056">
        <w:rPr>
          <w:rFonts w:ascii="Calibri" w:hAnsi="Calibri" w:cs="Calibri"/>
          <w:sz w:val="22"/>
          <w:szCs w:val="22"/>
        </w:rPr>
        <w:t xml:space="preserve"> </w:t>
      </w:r>
      <w:r w:rsidR="00A01888" w:rsidRPr="00EE7056">
        <w:rPr>
          <w:rFonts w:ascii="Calibri" w:hAnsi="Calibri" w:cs="Calibri"/>
          <w:sz w:val="22"/>
          <w:szCs w:val="22"/>
        </w:rPr>
        <w:t xml:space="preserve">    </w:t>
      </w:r>
      <w:r w:rsidR="00FA0075" w:rsidRPr="00EE7056">
        <w:rPr>
          <w:rFonts w:ascii="Calibri" w:hAnsi="Calibri" w:cs="Calibri"/>
          <w:sz w:val="22"/>
          <w:szCs w:val="22"/>
        </w:rPr>
        <w:tab/>
      </w:r>
      <w:r w:rsidR="00443054" w:rsidRPr="00EE7056">
        <w:rPr>
          <w:rFonts w:ascii="Calibri" w:hAnsi="Calibri" w:cs="Calibri"/>
          <w:bCs/>
          <w:sz w:val="22"/>
          <w:szCs w:val="22"/>
        </w:rPr>
        <w:t>00216208</w:t>
      </w:r>
    </w:p>
    <w:p w:rsidR="00C76E13" w:rsidRPr="00EE7056" w:rsidRDefault="00C76E13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DIČ: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A01888" w:rsidRPr="00EE7056">
        <w:rPr>
          <w:rFonts w:ascii="Calibri" w:hAnsi="Calibri" w:cs="Calibri"/>
          <w:sz w:val="22"/>
          <w:szCs w:val="22"/>
        </w:rPr>
        <w:t xml:space="preserve">        </w:t>
      </w:r>
      <w:r w:rsidR="007B0FC3" w:rsidRPr="00EE7056">
        <w:rPr>
          <w:rFonts w:ascii="Calibri" w:hAnsi="Calibri" w:cs="Calibri"/>
          <w:sz w:val="22"/>
          <w:szCs w:val="22"/>
        </w:rPr>
        <w:t xml:space="preserve"> </w:t>
      </w:r>
      <w:r w:rsidR="00A01888" w:rsidRPr="00EE7056">
        <w:rPr>
          <w:rFonts w:ascii="Calibri" w:hAnsi="Calibri" w:cs="Calibri"/>
          <w:sz w:val="22"/>
          <w:szCs w:val="22"/>
        </w:rPr>
        <w:t xml:space="preserve">   </w:t>
      </w:r>
      <w:r w:rsidR="00FA0075"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>CZ</w:t>
      </w:r>
      <w:r w:rsidR="00810C16" w:rsidRPr="00EE7056">
        <w:rPr>
          <w:rFonts w:ascii="Calibri" w:hAnsi="Calibri" w:cs="Calibri"/>
          <w:bCs/>
          <w:sz w:val="22"/>
          <w:szCs w:val="22"/>
        </w:rPr>
        <w:t>00216208</w:t>
      </w:r>
    </w:p>
    <w:p w:rsidR="00C76E13" w:rsidRPr="00EE7056" w:rsidRDefault="00D32099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Zastoupena</w:t>
      </w:r>
      <w:r w:rsidR="00C76E13" w:rsidRPr="00EE7056">
        <w:rPr>
          <w:rFonts w:ascii="Calibri" w:hAnsi="Calibri" w:cs="Calibri"/>
          <w:sz w:val="22"/>
          <w:szCs w:val="22"/>
        </w:rPr>
        <w:t>:</w:t>
      </w:r>
    </w:p>
    <w:p w:rsidR="00C76E13" w:rsidRPr="00EE7056" w:rsidRDefault="00C76E13" w:rsidP="004C23E3">
      <w:pPr>
        <w:ind w:left="3540" w:hanging="3540"/>
        <w:rPr>
          <w:rFonts w:ascii="Calibri" w:hAnsi="Calibri" w:cs="Calibri"/>
          <w:bCs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- ve věcech smluvních:</w:t>
      </w:r>
      <w:r w:rsidRPr="00EE7056">
        <w:rPr>
          <w:rFonts w:ascii="Calibri" w:hAnsi="Calibri" w:cs="Calibri"/>
          <w:sz w:val="22"/>
          <w:szCs w:val="22"/>
        </w:rPr>
        <w:tab/>
      </w:r>
      <w:r w:rsidR="00E02BCE" w:rsidRPr="00EE7056">
        <w:rPr>
          <w:rFonts w:ascii="Calibri" w:hAnsi="Calibri" w:cs="Calibri"/>
          <w:bCs/>
          <w:sz w:val="22"/>
          <w:szCs w:val="22"/>
        </w:rPr>
        <w:t>I</w:t>
      </w:r>
      <w:r w:rsidR="00F41374" w:rsidRPr="00EE7056">
        <w:rPr>
          <w:rFonts w:ascii="Calibri" w:hAnsi="Calibri" w:cs="Calibri"/>
          <w:bCs/>
          <w:sz w:val="22"/>
          <w:szCs w:val="22"/>
        </w:rPr>
        <w:t xml:space="preserve">ng. Miroslava </w:t>
      </w:r>
      <w:proofErr w:type="spellStart"/>
      <w:r w:rsidR="00F41374" w:rsidRPr="00EE7056">
        <w:rPr>
          <w:rFonts w:ascii="Calibri" w:hAnsi="Calibri" w:cs="Calibri"/>
          <w:bCs/>
          <w:sz w:val="22"/>
          <w:szCs w:val="22"/>
        </w:rPr>
        <w:t>Oliveriusová</w:t>
      </w:r>
      <w:proofErr w:type="spellEnd"/>
      <w:r w:rsidR="00F41374" w:rsidRPr="00EE7056">
        <w:rPr>
          <w:rFonts w:ascii="Calibri" w:hAnsi="Calibri" w:cs="Calibri"/>
          <w:bCs/>
          <w:sz w:val="22"/>
          <w:szCs w:val="22"/>
        </w:rPr>
        <w:t>, kvestorka</w:t>
      </w:r>
    </w:p>
    <w:p w:rsidR="003E3935" w:rsidRPr="00EE7056" w:rsidRDefault="00D47074" w:rsidP="003E3935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- ve věcech technických: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006B9A">
        <w:rPr>
          <w:rFonts w:ascii="Calibri" w:hAnsi="Calibri" w:cs="Calibri"/>
          <w:sz w:val="22"/>
          <w:szCs w:val="22"/>
        </w:rPr>
        <w:t>Vojtěch Kolátor</w:t>
      </w:r>
      <w:r w:rsidR="003E3935" w:rsidRPr="00EE7056">
        <w:rPr>
          <w:rFonts w:ascii="Calibri" w:hAnsi="Calibri" w:cs="Calibri"/>
          <w:sz w:val="22"/>
          <w:szCs w:val="22"/>
        </w:rPr>
        <w:t>, technické středisko SBZ</w:t>
      </w:r>
    </w:p>
    <w:p w:rsidR="00C76E13" w:rsidRPr="00EE7056" w:rsidRDefault="00634792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006B9A" w:rsidRPr="00006B9A">
        <w:rPr>
          <w:rFonts w:ascii="Calibri" w:hAnsi="Calibri" w:cs="Calibri"/>
          <w:sz w:val="22"/>
          <w:szCs w:val="22"/>
        </w:rPr>
        <w:t>Tel: 224 491 524, 727 875 903</w:t>
      </w:r>
      <w:r w:rsidR="00871E19" w:rsidRPr="00EE7056">
        <w:rPr>
          <w:rFonts w:ascii="Calibri" w:hAnsi="Calibri" w:cs="Calibri"/>
          <w:sz w:val="22"/>
          <w:szCs w:val="22"/>
        </w:rPr>
        <w:tab/>
      </w:r>
      <w:r w:rsidR="00871E19" w:rsidRPr="00EE7056">
        <w:rPr>
          <w:rFonts w:ascii="Calibri" w:hAnsi="Calibri" w:cs="Calibri"/>
          <w:sz w:val="22"/>
          <w:szCs w:val="22"/>
        </w:rPr>
        <w:tab/>
      </w:r>
      <w:r w:rsidR="00871E19" w:rsidRPr="00EE7056">
        <w:rPr>
          <w:rFonts w:ascii="Calibri" w:hAnsi="Calibri" w:cs="Calibri"/>
          <w:sz w:val="22"/>
          <w:szCs w:val="22"/>
        </w:rPr>
        <w:tab/>
      </w:r>
      <w:r w:rsidR="003E3935" w:rsidRPr="00EE7056">
        <w:rPr>
          <w:rFonts w:ascii="Calibri" w:hAnsi="Calibri" w:cs="Calibri"/>
          <w:sz w:val="22"/>
          <w:szCs w:val="22"/>
        </w:rPr>
        <w:t xml:space="preserve">                                                    </w:t>
      </w:r>
      <w:r w:rsidR="007B0FC3" w:rsidRPr="00EE7056">
        <w:rPr>
          <w:rFonts w:ascii="Calibri" w:hAnsi="Calibri" w:cs="Calibri"/>
          <w:sz w:val="22"/>
          <w:szCs w:val="22"/>
        </w:rPr>
        <w:t xml:space="preserve">  </w:t>
      </w:r>
      <w:r w:rsidR="00366895" w:rsidRPr="00EE7056">
        <w:rPr>
          <w:rFonts w:ascii="Calibri" w:hAnsi="Calibri" w:cs="Calibri"/>
          <w:sz w:val="22"/>
          <w:szCs w:val="22"/>
        </w:rPr>
        <w:t xml:space="preserve"> </w:t>
      </w:r>
      <w:r w:rsidR="00C76E13" w:rsidRPr="00EE7056">
        <w:rPr>
          <w:rFonts w:ascii="Calibri" w:hAnsi="Calibri" w:cs="Calibri"/>
          <w:sz w:val="22"/>
          <w:szCs w:val="22"/>
        </w:rPr>
        <w:t xml:space="preserve">nezapsaná v obchodním rejstříku </w:t>
      </w:r>
    </w:p>
    <w:p w:rsidR="00C76E13" w:rsidRPr="00EE7056" w:rsidRDefault="00C76E13" w:rsidP="00CE4946">
      <w:pPr>
        <w:tabs>
          <w:tab w:val="left" w:pos="3780"/>
        </w:tabs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(dále</w:t>
      </w:r>
      <w:r w:rsidR="00366895" w:rsidRPr="00EE7056">
        <w:rPr>
          <w:rFonts w:ascii="Calibri" w:hAnsi="Calibri" w:cs="Calibri"/>
          <w:sz w:val="22"/>
          <w:szCs w:val="22"/>
        </w:rPr>
        <w:t xml:space="preserve"> jen</w:t>
      </w:r>
      <w:r w:rsidRPr="00EE7056">
        <w:rPr>
          <w:rFonts w:ascii="Calibri" w:hAnsi="Calibri" w:cs="Calibri"/>
          <w:sz w:val="22"/>
          <w:szCs w:val="22"/>
        </w:rPr>
        <w:t xml:space="preserve"> „objednatel“)</w:t>
      </w:r>
      <w:r w:rsidR="006F0F2E" w:rsidRPr="00EE7056">
        <w:rPr>
          <w:rFonts w:ascii="Calibri" w:hAnsi="Calibri" w:cs="Calibri"/>
          <w:sz w:val="22"/>
          <w:szCs w:val="22"/>
        </w:rPr>
        <w:t xml:space="preserve"> na straně jedné</w:t>
      </w:r>
    </w:p>
    <w:p w:rsidR="00C76E13" w:rsidRPr="00EE7056" w:rsidRDefault="00C76E13" w:rsidP="00C76E13">
      <w:pPr>
        <w:rPr>
          <w:rFonts w:ascii="Calibri" w:hAnsi="Calibri" w:cs="Calibri"/>
          <w:sz w:val="22"/>
          <w:szCs w:val="22"/>
        </w:rPr>
      </w:pPr>
    </w:p>
    <w:p w:rsidR="00C76E13" w:rsidRPr="00EE7056" w:rsidRDefault="005D0DC6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a</w:t>
      </w:r>
    </w:p>
    <w:p w:rsidR="005D0DC6" w:rsidRPr="00EE7056" w:rsidRDefault="005D0DC6" w:rsidP="00C76E13">
      <w:pPr>
        <w:rPr>
          <w:rFonts w:ascii="Calibri" w:hAnsi="Calibri" w:cs="Calibri"/>
          <w:sz w:val="22"/>
          <w:szCs w:val="22"/>
        </w:rPr>
      </w:pPr>
    </w:p>
    <w:p w:rsidR="006F0F2E" w:rsidRPr="00EE7056" w:rsidRDefault="00BE0541" w:rsidP="00BE0541">
      <w:pPr>
        <w:pStyle w:val="Odstavec11"/>
        <w:numPr>
          <w:ilvl w:val="0"/>
          <w:numId w:val="0"/>
        </w:numPr>
        <w:spacing w:before="0"/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="00AA0BAC" w:rsidRPr="00EE7056">
        <w:rPr>
          <w:rFonts w:ascii="Calibri" w:hAnsi="Calibri" w:cs="Calibri"/>
          <w:b/>
          <w:bCs/>
          <w:sz w:val="22"/>
          <w:szCs w:val="22"/>
        </w:rPr>
        <w:t>Zhotovitel</w:t>
      </w:r>
      <w:r w:rsidR="00AA0BAC" w:rsidRPr="00EE7056">
        <w:rPr>
          <w:rFonts w:ascii="Calibri" w:hAnsi="Calibri" w:cs="Calibri"/>
          <w:b/>
          <w:sz w:val="22"/>
          <w:szCs w:val="22"/>
        </w:rPr>
        <w:t>:</w:t>
      </w:r>
      <w:r w:rsidR="00AA0BAC" w:rsidRPr="00EE7056">
        <w:rPr>
          <w:rFonts w:ascii="Calibri" w:hAnsi="Calibri" w:cs="Calibri"/>
          <w:sz w:val="22"/>
          <w:szCs w:val="22"/>
        </w:rPr>
        <w:tab/>
      </w:r>
    </w:p>
    <w:p w:rsidR="00A35B07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Obchodní firma: </w:t>
      </w:r>
      <w:r w:rsidR="003C3527" w:rsidRPr="00EE7056">
        <w:rPr>
          <w:rFonts w:ascii="Calibri" w:hAnsi="Calibri" w:cs="Calibri"/>
          <w:sz w:val="22"/>
          <w:szCs w:val="22"/>
        </w:rPr>
        <w:tab/>
      </w:r>
      <w:r w:rsidR="003C3527" w:rsidRPr="00EE7056">
        <w:rPr>
          <w:rFonts w:ascii="Calibri" w:hAnsi="Calibri" w:cs="Calibri"/>
          <w:sz w:val="22"/>
          <w:szCs w:val="22"/>
        </w:rPr>
        <w:tab/>
      </w:r>
      <w:r w:rsidR="003C3527" w:rsidRPr="00EE7056">
        <w:rPr>
          <w:rFonts w:ascii="Calibri" w:hAnsi="Calibri" w:cs="Calibri"/>
          <w:sz w:val="22"/>
          <w:szCs w:val="22"/>
        </w:rPr>
        <w:tab/>
      </w:r>
      <w:r w:rsidR="00E53AD3">
        <w:rPr>
          <w:rFonts w:ascii="Calibri" w:hAnsi="Calibri" w:cs="Calibri"/>
          <w:sz w:val="22"/>
          <w:szCs w:val="22"/>
        </w:rPr>
        <w:t>DOMISTAV CZ a.s.</w:t>
      </w:r>
      <w:r w:rsidR="003C3527" w:rsidRPr="00EE7056">
        <w:rPr>
          <w:rFonts w:ascii="Calibri" w:hAnsi="Calibri" w:cs="Calibri"/>
          <w:sz w:val="22"/>
          <w:szCs w:val="22"/>
        </w:rPr>
        <w:tab/>
      </w:r>
      <w:r w:rsidR="003C3527" w:rsidRPr="00EE7056">
        <w:rPr>
          <w:rFonts w:ascii="Calibri" w:hAnsi="Calibri" w:cs="Calibri"/>
          <w:sz w:val="22"/>
          <w:szCs w:val="22"/>
        </w:rPr>
        <w:tab/>
      </w:r>
      <w:r w:rsidR="003C3527" w:rsidRPr="00EE7056">
        <w:rPr>
          <w:rFonts w:ascii="Calibri" w:hAnsi="Calibri" w:cs="Calibri"/>
          <w:sz w:val="22"/>
          <w:szCs w:val="22"/>
        </w:rPr>
        <w:tab/>
      </w:r>
      <w:r w:rsidR="00E274F5" w:rsidRPr="00EE7056">
        <w:rPr>
          <w:rFonts w:ascii="Calibri" w:hAnsi="Calibri" w:cs="Calibri"/>
          <w:sz w:val="22"/>
          <w:szCs w:val="22"/>
        </w:rPr>
        <w:t xml:space="preserve">               </w:t>
      </w:r>
    </w:p>
    <w:p w:rsidR="00CF300D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Sídlo:                                      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E53AD3">
        <w:rPr>
          <w:rFonts w:ascii="Calibri" w:hAnsi="Calibri" w:cs="Calibri"/>
          <w:sz w:val="22"/>
          <w:szCs w:val="22"/>
        </w:rPr>
        <w:t>Foerstrova 897, 500 02 Hradec králové</w:t>
      </w:r>
    </w:p>
    <w:p w:rsidR="00CF300D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Bankovní spojení: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proofErr w:type="spellStart"/>
      <w:r w:rsidR="00E53AD3">
        <w:rPr>
          <w:rFonts w:ascii="Calibri" w:hAnsi="Calibri" w:cs="Calibri"/>
          <w:sz w:val="22"/>
          <w:szCs w:val="22"/>
        </w:rPr>
        <w:t>Raiffeisenbank</w:t>
      </w:r>
      <w:proofErr w:type="spellEnd"/>
      <w:r w:rsidR="00E53AD3">
        <w:rPr>
          <w:rFonts w:ascii="Calibri" w:hAnsi="Calibri" w:cs="Calibri"/>
          <w:sz w:val="22"/>
          <w:szCs w:val="22"/>
        </w:rPr>
        <w:t>, a.s.</w:t>
      </w:r>
    </w:p>
    <w:p w:rsidR="00AA1B30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Číslo účtu: 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E53AD3">
        <w:rPr>
          <w:rFonts w:ascii="Calibri" w:hAnsi="Calibri" w:cs="Calibri"/>
          <w:sz w:val="22"/>
          <w:szCs w:val="22"/>
        </w:rPr>
        <w:t>2125302001/5500</w:t>
      </w:r>
    </w:p>
    <w:p w:rsidR="00AA1B30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IČO: </w:t>
      </w:r>
      <w:r w:rsidRPr="00EE7056">
        <w:rPr>
          <w:rFonts w:ascii="Calibri" w:hAnsi="Calibri" w:cs="Calibri"/>
          <w:sz w:val="22"/>
          <w:szCs w:val="22"/>
        </w:rPr>
        <w:tab/>
        <w:t xml:space="preserve">                                    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E53AD3">
        <w:rPr>
          <w:rFonts w:ascii="Calibri" w:hAnsi="Calibri" w:cs="Calibri"/>
          <w:sz w:val="22"/>
          <w:szCs w:val="22"/>
        </w:rPr>
        <w:t>27481107</w:t>
      </w:r>
    </w:p>
    <w:p w:rsidR="00D76931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DIČ:                                        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="00E53AD3">
        <w:rPr>
          <w:rFonts w:ascii="Calibri" w:hAnsi="Calibri" w:cs="Calibri"/>
          <w:sz w:val="22"/>
          <w:szCs w:val="22"/>
        </w:rPr>
        <w:t>CZ</w:t>
      </w:r>
      <w:r w:rsidR="00E53AD3" w:rsidRPr="00E53AD3">
        <w:rPr>
          <w:rFonts w:ascii="Calibri" w:hAnsi="Calibri" w:cs="Calibri"/>
          <w:sz w:val="22"/>
          <w:szCs w:val="22"/>
        </w:rPr>
        <w:t>27481107</w:t>
      </w:r>
    </w:p>
    <w:p w:rsidR="00D76931" w:rsidRPr="00EE7056" w:rsidRDefault="00D76931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ID datové schránky:</w:t>
      </w:r>
      <w:r w:rsidR="00A35B07" w:rsidRPr="00EE7056">
        <w:rPr>
          <w:rFonts w:ascii="Calibri" w:hAnsi="Calibri" w:cs="Calibri"/>
          <w:sz w:val="22"/>
          <w:szCs w:val="22"/>
        </w:rPr>
        <w:tab/>
      </w:r>
      <w:r w:rsidR="00A35B07" w:rsidRPr="00EE7056">
        <w:rPr>
          <w:rFonts w:ascii="Calibri" w:hAnsi="Calibri" w:cs="Calibri"/>
          <w:sz w:val="22"/>
          <w:szCs w:val="22"/>
        </w:rPr>
        <w:tab/>
      </w:r>
      <w:r w:rsidR="00A35B07" w:rsidRPr="00EE7056">
        <w:rPr>
          <w:rFonts w:ascii="Calibri" w:hAnsi="Calibri" w:cs="Calibri"/>
          <w:sz w:val="22"/>
          <w:szCs w:val="22"/>
        </w:rPr>
        <w:tab/>
      </w:r>
      <w:r w:rsidR="00E53AD3">
        <w:rPr>
          <w:rFonts w:ascii="Calibri" w:hAnsi="Calibri" w:cs="Calibri"/>
          <w:sz w:val="22"/>
          <w:szCs w:val="22"/>
        </w:rPr>
        <w:t>5b3drdr</w:t>
      </w:r>
    </w:p>
    <w:p w:rsidR="00AA1B30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Zastoupena:</w:t>
      </w:r>
    </w:p>
    <w:p w:rsidR="00AA1B30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- ve věcech smluvních: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  <w:t xml:space="preserve"> </w:t>
      </w:r>
      <w:r w:rsidRPr="00EE7056">
        <w:rPr>
          <w:rFonts w:ascii="Calibri" w:hAnsi="Calibri" w:cs="Calibri"/>
          <w:sz w:val="22"/>
          <w:szCs w:val="22"/>
        </w:rPr>
        <w:tab/>
      </w:r>
      <w:r w:rsidR="00E53AD3">
        <w:rPr>
          <w:rFonts w:ascii="Calibri" w:hAnsi="Calibri" w:cs="Calibri"/>
          <w:sz w:val="22"/>
          <w:szCs w:val="22"/>
        </w:rPr>
        <w:t>Ing. Ivo Janovský, místopředseda představenstva</w:t>
      </w:r>
    </w:p>
    <w:p w:rsidR="00AA1B30" w:rsidRPr="00EE7056" w:rsidRDefault="00AA1B30" w:rsidP="00CF300D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- ve věcech technických:</w:t>
      </w:r>
      <w:r w:rsidRPr="00EE7056">
        <w:rPr>
          <w:rFonts w:ascii="Calibri" w:hAnsi="Calibri" w:cs="Calibri"/>
          <w:sz w:val="22"/>
          <w:szCs w:val="22"/>
        </w:rPr>
        <w:tab/>
        <w:t xml:space="preserve"> </w:t>
      </w:r>
      <w:r w:rsidRPr="00EE7056">
        <w:rPr>
          <w:rFonts w:ascii="Calibri" w:hAnsi="Calibri" w:cs="Calibri"/>
          <w:sz w:val="22"/>
          <w:szCs w:val="22"/>
        </w:rPr>
        <w:tab/>
      </w:r>
      <w:r w:rsidR="00E53AD3">
        <w:rPr>
          <w:rFonts w:ascii="Calibri" w:hAnsi="Calibri" w:cs="Calibri"/>
          <w:sz w:val="22"/>
          <w:szCs w:val="22"/>
        </w:rPr>
        <w:t>Ing. Josef Čihák, projektový manažer</w:t>
      </w:r>
    </w:p>
    <w:p w:rsidR="00CF300D" w:rsidRPr="00EE7056" w:rsidRDefault="00CF300D" w:rsidP="00CF300D">
      <w:pPr>
        <w:rPr>
          <w:rFonts w:ascii="Calibri" w:hAnsi="Calibri" w:cs="Calibri"/>
          <w:sz w:val="22"/>
          <w:szCs w:val="22"/>
        </w:rPr>
      </w:pPr>
    </w:p>
    <w:p w:rsidR="00AA1B30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zapsaná v</w:t>
      </w:r>
      <w:r w:rsidR="00366895" w:rsidRPr="00EE7056">
        <w:rPr>
          <w:rFonts w:ascii="Calibri" w:hAnsi="Calibri" w:cs="Calibri"/>
          <w:sz w:val="22"/>
          <w:szCs w:val="22"/>
        </w:rPr>
        <w:t> </w:t>
      </w:r>
      <w:r w:rsidRPr="00EE7056">
        <w:rPr>
          <w:rFonts w:ascii="Calibri" w:hAnsi="Calibri" w:cs="Calibri"/>
          <w:sz w:val="22"/>
          <w:szCs w:val="22"/>
        </w:rPr>
        <w:t>obchodním</w:t>
      </w:r>
      <w:r w:rsidR="00366895" w:rsidRPr="00EE7056">
        <w:rPr>
          <w:rFonts w:ascii="Calibri" w:hAnsi="Calibri" w:cs="Calibri"/>
          <w:sz w:val="22"/>
          <w:szCs w:val="22"/>
          <w:vertAlign w:val="superscript"/>
        </w:rPr>
        <w:t>)</w:t>
      </w:r>
      <w:r w:rsidRPr="00EE7056">
        <w:rPr>
          <w:rFonts w:ascii="Calibri" w:hAnsi="Calibri" w:cs="Calibri"/>
          <w:sz w:val="22"/>
          <w:szCs w:val="22"/>
        </w:rPr>
        <w:t xml:space="preserve"> rejstříku</w:t>
      </w:r>
      <w:r w:rsidR="003C3527" w:rsidRPr="00EE7056">
        <w:rPr>
          <w:rFonts w:ascii="Calibri" w:hAnsi="Calibri" w:cs="Calibri"/>
          <w:sz w:val="22"/>
          <w:szCs w:val="22"/>
        </w:rPr>
        <w:tab/>
      </w:r>
      <w:r w:rsidR="00A35B07" w:rsidRPr="00EE7056">
        <w:rPr>
          <w:rFonts w:ascii="Calibri" w:hAnsi="Calibri" w:cs="Calibri"/>
          <w:sz w:val="22"/>
          <w:szCs w:val="22"/>
        </w:rPr>
        <w:t xml:space="preserve"> </w:t>
      </w:r>
      <w:r w:rsidR="00E53AD3">
        <w:rPr>
          <w:rFonts w:ascii="Calibri" w:hAnsi="Calibri" w:cs="Calibri"/>
          <w:sz w:val="22"/>
          <w:szCs w:val="22"/>
        </w:rPr>
        <w:t xml:space="preserve">u Krajského soudu v Hradci Králové, oddíl B, vložka 2454, ze dne </w:t>
      </w:r>
      <w:proofErr w:type="gramStart"/>
      <w:r w:rsidR="00E53AD3">
        <w:rPr>
          <w:rFonts w:ascii="Calibri" w:hAnsi="Calibri" w:cs="Calibri"/>
          <w:sz w:val="22"/>
          <w:szCs w:val="22"/>
        </w:rPr>
        <w:t>13.9.2005</w:t>
      </w:r>
      <w:proofErr w:type="gramEnd"/>
    </w:p>
    <w:p w:rsidR="00F3686A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(dále</w:t>
      </w:r>
      <w:r w:rsidR="00366895" w:rsidRPr="00EE7056">
        <w:rPr>
          <w:rFonts w:ascii="Calibri" w:hAnsi="Calibri" w:cs="Calibri"/>
          <w:sz w:val="22"/>
          <w:szCs w:val="22"/>
        </w:rPr>
        <w:t xml:space="preserve"> jen</w:t>
      </w:r>
      <w:r w:rsidRPr="00EE7056">
        <w:rPr>
          <w:rFonts w:ascii="Calibri" w:hAnsi="Calibri" w:cs="Calibri"/>
          <w:sz w:val="22"/>
          <w:szCs w:val="22"/>
        </w:rPr>
        <w:t xml:space="preserve"> „zhotovitel“)</w:t>
      </w:r>
    </w:p>
    <w:p w:rsidR="005D0DC6" w:rsidRPr="00EE7056" w:rsidRDefault="00AA1B30" w:rsidP="00AA1B30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  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  <w:t xml:space="preserve">    </w:t>
      </w:r>
    </w:p>
    <w:p w:rsidR="00366895" w:rsidRPr="00EE7056" w:rsidRDefault="00EE7468" w:rsidP="00491EB7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(společně dále také jako „smluvní strany“)</w:t>
      </w:r>
    </w:p>
    <w:p w:rsidR="007B4F0B" w:rsidRPr="00EE7056" w:rsidRDefault="00366895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.</w:t>
      </w:r>
    </w:p>
    <w:p w:rsidR="0085445D" w:rsidRPr="00EE7056" w:rsidRDefault="0085445D" w:rsidP="00C76E13">
      <w:pPr>
        <w:rPr>
          <w:rFonts w:ascii="Calibri" w:hAnsi="Calibri" w:cs="Calibri"/>
          <w:sz w:val="22"/>
          <w:szCs w:val="22"/>
        </w:rPr>
      </w:pPr>
    </w:p>
    <w:p w:rsidR="0085445D" w:rsidRPr="00EE7056" w:rsidRDefault="0085445D" w:rsidP="00C76E13">
      <w:pPr>
        <w:rPr>
          <w:rFonts w:ascii="Calibri" w:hAnsi="Calibri" w:cs="Calibri"/>
          <w:sz w:val="22"/>
          <w:szCs w:val="22"/>
        </w:rPr>
      </w:pPr>
    </w:p>
    <w:p w:rsidR="00C76E13" w:rsidRPr="00EE7056" w:rsidRDefault="00C76E13" w:rsidP="005957B9">
      <w:pPr>
        <w:shd w:val="pct20" w:color="auto" w:fill="auto"/>
        <w:jc w:val="center"/>
        <w:rPr>
          <w:rFonts w:ascii="Calibri" w:hAnsi="Calibri" w:cs="Calibri"/>
          <w:b/>
          <w:sz w:val="22"/>
          <w:szCs w:val="22"/>
        </w:rPr>
      </w:pPr>
      <w:r w:rsidRPr="00EE7056">
        <w:rPr>
          <w:rFonts w:ascii="Calibri" w:hAnsi="Calibri" w:cs="Calibri"/>
          <w:b/>
          <w:sz w:val="22"/>
          <w:szCs w:val="22"/>
        </w:rPr>
        <w:t>Článek II. Základní ustanovení</w:t>
      </w:r>
    </w:p>
    <w:p w:rsidR="0085445D" w:rsidRPr="00EE7056" w:rsidRDefault="0085445D" w:rsidP="003F6BD7">
      <w:pPr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C76E13" w:rsidRPr="00EE7056" w:rsidRDefault="0085445D" w:rsidP="00A037D1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S</w:t>
      </w:r>
      <w:r w:rsidR="00C76E13" w:rsidRPr="00EE7056">
        <w:rPr>
          <w:rFonts w:ascii="Calibri" w:hAnsi="Calibri" w:cs="Calibri"/>
          <w:sz w:val="22"/>
          <w:szCs w:val="22"/>
        </w:rPr>
        <w:t xml:space="preserve">mluvní strany se dohodly, že </w:t>
      </w:r>
      <w:r w:rsidR="005F1B9A">
        <w:rPr>
          <w:rFonts w:ascii="Calibri" w:hAnsi="Calibri" w:cs="Calibri"/>
          <w:sz w:val="22"/>
          <w:szCs w:val="22"/>
        </w:rPr>
        <w:t>uzavřou</w:t>
      </w:r>
      <w:r w:rsidR="005A0D25" w:rsidRPr="005A0D25">
        <w:rPr>
          <w:rFonts w:ascii="Calibri" w:hAnsi="Calibri" w:cs="Calibri"/>
          <w:sz w:val="22"/>
          <w:szCs w:val="22"/>
        </w:rPr>
        <w:t xml:space="preserve"> níže uvedeného dne, měsíce a roku, podle čl. X</w:t>
      </w:r>
      <w:r w:rsidR="004721FA">
        <w:rPr>
          <w:rFonts w:ascii="Calibri" w:hAnsi="Calibri" w:cs="Calibri"/>
          <w:sz w:val="22"/>
          <w:szCs w:val="22"/>
        </w:rPr>
        <w:t>III</w:t>
      </w:r>
      <w:r w:rsidR="005A0D25" w:rsidRPr="005A0D25">
        <w:rPr>
          <w:rFonts w:ascii="Calibri" w:hAnsi="Calibri" w:cs="Calibri"/>
          <w:sz w:val="22"/>
          <w:szCs w:val="22"/>
        </w:rPr>
        <w:t>., ods</w:t>
      </w:r>
      <w:r w:rsidR="005F1B9A">
        <w:rPr>
          <w:rFonts w:ascii="Calibri" w:hAnsi="Calibri" w:cs="Calibri"/>
          <w:sz w:val="22"/>
          <w:szCs w:val="22"/>
        </w:rPr>
        <w:t xml:space="preserve">t. 1. Smlouvy </w:t>
      </w:r>
      <w:r w:rsidR="005F1B9A" w:rsidRPr="005F1B9A">
        <w:rPr>
          <w:rFonts w:ascii="Calibri" w:hAnsi="Calibri" w:cs="Calibri"/>
          <w:sz w:val="22"/>
          <w:szCs w:val="22"/>
        </w:rPr>
        <w:t>o dílo č. UKRUK/11524/2019 uzavřené dne 29. 7. 2019 (dále jen „smlouva“</w:t>
      </w:r>
      <w:r w:rsidR="005F1B9A">
        <w:rPr>
          <w:rFonts w:ascii="Calibri" w:hAnsi="Calibri" w:cs="Calibri"/>
          <w:sz w:val="22"/>
          <w:szCs w:val="22"/>
        </w:rPr>
        <w:t>) tento dodatek</w:t>
      </w:r>
      <w:r w:rsidR="004721FA">
        <w:rPr>
          <w:rFonts w:ascii="Calibri" w:hAnsi="Calibri" w:cs="Calibri"/>
          <w:sz w:val="22"/>
          <w:szCs w:val="22"/>
        </w:rPr>
        <w:t>.</w:t>
      </w:r>
      <w:r w:rsidR="005F1B9A">
        <w:rPr>
          <w:rFonts w:ascii="Calibri" w:hAnsi="Calibri" w:cs="Calibri"/>
          <w:sz w:val="22"/>
          <w:szCs w:val="22"/>
        </w:rPr>
        <w:t xml:space="preserve"> </w:t>
      </w:r>
    </w:p>
    <w:p w:rsidR="00FA0075" w:rsidRPr="00EE7056" w:rsidRDefault="00FA0075" w:rsidP="00FA0075">
      <w:pPr>
        <w:jc w:val="both"/>
        <w:rPr>
          <w:rFonts w:ascii="Calibri" w:hAnsi="Calibri" w:cs="Calibri"/>
          <w:sz w:val="22"/>
          <w:szCs w:val="22"/>
        </w:rPr>
      </w:pPr>
    </w:p>
    <w:p w:rsidR="009836AF" w:rsidRPr="00EE7056" w:rsidRDefault="003F6BD7" w:rsidP="004721F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2.</w:t>
      </w:r>
      <w:r w:rsidRPr="00EE7056">
        <w:rPr>
          <w:rFonts w:ascii="Calibri" w:hAnsi="Calibri" w:cs="Calibri"/>
          <w:sz w:val="22"/>
          <w:szCs w:val="22"/>
        </w:rPr>
        <w:tab/>
      </w:r>
      <w:r w:rsidR="00C76E13" w:rsidRPr="00EE7056">
        <w:rPr>
          <w:rFonts w:ascii="Calibri" w:hAnsi="Calibri" w:cs="Calibri"/>
          <w:sz w:val="22"/>
          <w:szCs w:val="22"/>
        </w:rPr>
        <w:t>Smluvní strany prohlašují, že údaje uvedené v čl. I.</w:t>
      </w:r>
      <w:r w:rsidR="00810C16" w:rsidRPr="00EE7056">
        <w:rPr>
          <w:rFonts w:ascii="Calibri" w:hAnsi="Calibri" w:cs="Calibri"/>
          <w:sz w:val="22"/>
          <w:szCs w:val="22"/>
        </w:rPr>
        <w:t xml:space="preserve"> </w:t>
      </w:r>
      <w:r w:rsidR="005F1B9A">
        <w:rPr>
          <w:rFonts w:ascii="Calibri" w:hAnsi="Calibri" w:cs="Calibri"/>
          <w:sz w:val="22"/>
          <w:szCs w:val="22"/>
        </w:rPr>
        <w:t>tohoto dodatku</w:t>
      </w:r>
      <w:r w:rsidR="00810C16" w:rsidRPr="00EE7056">
        <w:rPr>
          <w:rFonts w:ascii="Calibri" w:hAnsi="Calibri" w:cs="Calibri"/>
          <w:sz w:val="22"/>
          <w:szCs w:val="22"/>
        </w:rPr>
        <w:t xml:space="preserve"> a taktéž oprávnění</w:t>
      </w:r>
      <w:r w:rsidR="007F725E" w:rsidRPr="00EE7056">
        <w:rPr>
          <w:rFonts w:ascii="Calibri" w:hAnsi="Calibri" w:cs="Calibri"/>
          <w:sz w:val="22"/>
          <w:szCs w:val="22"/>
        </w:rPr>
        <w:t xml:space="preserve"> </w:t>
      </w:r>
      <w:r w:rsidR="00C76E13" w:rsidRPr="00EE7056">
        <w:rPr>
          <w:rFonts w:ascii="Calibri" w:hAnsi="Calibri" w:cs="Calibri"/>
          <w:sz w:val="22"/>
          <w:szCs w:val="22"/>
        </w:rPr>
        <w:t>zhotovitele k podnikání jsou zce</w:t>
      </w:r>
      <w:r w:rsidR="00B113BE" w:rsidRPr="00EE7056">
        <w:rPr>
          <w:rFonts w:ascii="Calibri" w:hAnsi="Calibri" w:cs="Calibri"/>
          <w:sz w:val="22"/>
          <w:szCs w:val="22"/>
        </w:rPr>
        <w:t xml:space="preserve">la v </w:t>
      </w:r>
      <w:r w:rsidR="00C76E13" w:rsidRPr="00EE7056">
        <w:rPr>
          <w:rFonts w:ascii="Calibri" w:hAnsi="Calibri" w:cs="Calibri"/>
          <w:sz w:val="22"/>
          <w:szCs w:val="22"/>
        </w:rPr>
        <w:t xml:space="preserve">souladu s právní skutečností v době uzavření </w:t>
      </w:r>
      <w:r w:rsidR="005F1B9A">
        <w:rPr>
          <w:rFonts w:ascii="Calibri" w:hAnsi="Calibri" w:cs="Calibri"/>
          <w:sz w:val="22"/>
          <w:szCs w:val="22"/>
        </w:rPr>
        <w:t>tohoto dodatku</w:t>
      </w:r>
      <w:r w:rsidR="00C76E13" w:rsidRPr="00EE7056">
        <w:rPr>
          <w:rFonts w:ascii="Calibri" w:hAnsi="Calibri" w:cs="Calibri"/>
          <w:sz w:val="22"/>
          <w:szCs w:val="22"/>
        </w:rPr>
        <w:t xml:space="preserve">. Smluvní strany se zavazují, že </w:t>
      </w:r>
      <w:r w:rsidR="0071123E" w:rsidRPr="00EE7056">
        <w:rPr>
          <w:rFonts w:ascii="Calibri" w:hAnsi="Calibri" w:cs="Calibri"/>
          <w:sz w:val="22"/>
          <w:szCs w:val="22"/>
        </w:rPr>
        <w:t xml:space="preserve">případné </w:t>
      </w:r>
      <w:r w:rsidR="00C76E13" w:rsidRPr="00EE7056">
        <w:rPr>
          <w:rFonts w:ascii="Calibri" w:hAnsi="Calibri" w:cs="Calibri"/>
          <w:sz w:val="22"/>
          <w:szCs w:val="22"/>
        </w:rPr>
        <w:t>změny do</w:t>
      </w:r>
      <w:r w:rsidR="00114EFA" w:rsidRPr="00EE7056">
        <w:rPr>
          <w:rFonts w:ascii="Calibri" w:hAnsi="Calibri" w:cs="Calibri"/>
          <w:sz w:val="22"/>
          <w:szCs w:val="22"/>
        </w:rPr>
        <w:t xml:space="preserve">tčených údajů písemně oznámí bez </w:t>
      </w:r>
      <w:r w:rsidR="00C76E13" w:rsidRPr="00EE7056">
        <w:rPr>
          <w:rFonts w:ascii="Calibri" w:hAnsi="Calibri" w:cs="Calibri"/>
          <w:sz w:val="22"/>
          <w:szCs w:val="22"/>
        </w:rPr>
        <w:t>prodlení druhé smluvní straně.</w:t>
      </w:r>
    </w:p>
    <w:p w:rsidR="00C76E13" w:rsidRPr="00EE7056" w:rsidRDefault="00010066" w:rsidP="00E4077C">
      <w:pPr>
        <w:shd w:val="pct20" w:color="auto" w:fill="auto"/>
        <w:spacing w:after="24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Článek III. Předmět dodatku</w:t>
      </w:r>
    </w:p>
    <w:p w:rsidR="004C66E1" w:rsidRDefault="004B7B9D" w:rsidP="00A037D1">
      <w:pPr>
        <w:pStyle w:val="Zkladntextodsazen"/>
        <w:numPr>
          <w:ilvl w:val="0"/>
          <w:numId w:val="3"/>
        </w:numPr>
        <w:overflowPunct/>
        <w:autoSpaceDE/>
        <w:autoSpaceDN/>
        <w:adjustRightInd/>
        <w:spacing w:after="0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Předmětem </w:t>
      </w:r>
      <w:r w:rsidR="00010066">
        <w:rPr>
          <w:rFonts w:ascii="Calibri" w:hAnsi="Calibri" w:cs="Calibri"/>
          <w:sz w:val="22"/>
          <w:szCs w:val="22"/>
        </w:rPr>
        <w:t>tohoto dodatku</w:t>
      </w:r>
      <w:r w:rsidR="00AA1B30" w:rsidRPr="00EE7056">
        <w:rPr>
          <w:rFonts w:ascii="Calibri" w:hAnsi="Calibri" w:cs="Calibri"/>
          <w:sz w:val="22"/>
          <w:szCs w:val="22"/>
        </w:rPr>
        <w:t xml:space="preserve"> je</w:t>
      </w:r>
      <w:r w:rsidR="00E547B6">
        <w:t xml:space="preserve"> </w:t>
      </w:r>
      <w:r w:rsidR="00010066">
        <w:rPr>
          <w:rFonts w:ascii="Calibri" w:hAnsi="Calibri" w:cs="Calibri"/>
          <w:sz w:val="22"/>
          <w:szCs w:val="22"/>
        </w:rPr>
        <w:t xml:space="preserve">úprava rozsahu prací a dalšího plnění předmětu smlouvy (dále také „díla“) na základě nových skutečností zjištěných v průběhu realizace díla. </w:t>
      </w:r>
    </w:p>
    <w:p w:rsidR="003C3158" w:rsidRDefault="003C3158" w:rsidP="003C3158">
      <w:pPr>
        <w:pStyle w:val="Zkladntextodsazen"/>
        <w:overflowPunct/>
        <w:autoSpaceDE/>
        <w:autoSpaceDN/>
        <w:adjustRightInd/>
        <w:spacing w:after="0"/>
        <w:ind w:left="426"/>
        <w:jc w:val="both"/>
        <w:textAlignment w:val="auto"/>
        <w:rPr>
          <w:rFonts w:ascii="Calibri" w:hAnsi="Calibri" w:cs="Calibri"/>
          <w:sz w:val="22"/>
          <w:szCs w:val="22"/>
        </w:rPr>
      </w:pPr>
    </w:p>
    <w:p w:rsidR="003C3158" w:rsidRPr="003C3158" w:rsidRDefault="003C3158" w:rsidP="00A037D1">
      <w:pPr>
        <w:pStyle w:val="Zkladntextodsazen"/>
        <w:numPr>
          <w:ilvl w:val="0"/>
          <w:numId w:val="3"/>
        </w:numPr>
        <w:overflowPunct/>
        <w:autoSpaceDE/>
        <w:autoSpaceDN/>
        <w:adjustRightInd/>
        <w:spacing w:after="0"/>
        <w:ind w:left="426" w:hanging="426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Předmětem tohoto dodatku je úprava ceny díla.</w:t>
      </w:r>
    </w:p>
    <w:p w:rsidR="0085445D" w:rsidRPr="00EE7056" w:rsidRDefault="0085445D" w:rsidP="0085445D">
      <w:pPr>
        <w:tabs>
          <w:tab w:val="left" w:pos="360"/>
        </w:tabs>
        <w:overflowPunct w:val="0"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C76E13" w:rsidRPr="00EE7056" w:rsidRDefault="00C76E13" w:rsidP="00C76E13">
      <w:pPr>
        <w:shd w:val="pct20" w:color="auto" w:fill="auto"/>
        <w:jc w:val="center"/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b/>
          <w:sz w:val="22"/>
          <w:szCs w:val="22"/>
        </w:rPr>
        <w:t xml:space="preserve">Článek IV. </w:t>
      </w:r>
      <w:r w:rsidR="00145A8D">
        <w:rPr>
          <w:rFonts w:ascii="Calibri" w:hAnsi="Calibri" w:cs="Calibri"/>
          <w:b/>
          <w:sz w:val="22"/>
          <w:szCs w:val="22"/>
        </w:rPr>
        <w:t>Změny</w:t>
      </w:r>
    </w:p>
    <w:p w:rsidR="00F03495" w:rsidRPr="00EE7056" w:rsidRDefault="00F03495" w:rsidP="00E07B97">
      <w:pPr>
        <w:rPr>
          <w:rFonts w:ascii="Calibri" w:hAnsi="Calibri" w:cs="Calibri"/>
          <w:b/>
          <w:sz w:val="22"/>
          <w:szCs w:val="22"/>
        </w:rPr>
      </w:pPr>
    </w:p>
    <w:p w:rsidR="00FF5BDF" w:rsidRDefault="006323A0" w:rsidP="00B4281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6323A0">
        <w:rPr>
          <w:rFonts w:ascii="Calibri" w:hAnsi="Calibri" w:cs="Calibri"/>
          <w:sz w:val="22"/>
          <w:szCs w:val="22"/>
        </w:rPr>
        <w:t>1.</w:t>
      </w:r>
      <w:r w:rsidR="00B4281C">
        <w:rPr>
          <w:rFonts w:ascii="Calibri" w:hAnsi="Calibri" w:cs="Calibri"/>
          <w:sz w:val="22"/>
          <w:szCs w:val="22"/>
        </w:rPr>
        <w:tab/>
      </w:r>
      <w:r w:rsidRPr="006323A0">
        <w:rPr>
          <w:rFonts w:ascii="Calibri" w:hAnsi="Calibri" w:cs="Calibri"/>
          <w:sz w:val="22"/>
          <w:szCs w:val="22"/>
        </w:rPr>
        <w:t>Ustanovení v čl. III. odst. 1. smlouvy ve znění:</w:t>
      </w:r>
    </w:p>
    <w:p w:rsidR="00B4281C" w:rsidRPr="006323A0" w:rsidRDefault="00B4281C" w:rsidP="006323A0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323A0" w:rsidRDefault="006323A0" w:rsidP="006323A0">
      <w:pPr>
        <w:ind w:left="851" w:hanging="425"/>
        <w:rPr>
          <w:i/>
        </w:rPr>
      </w:pPr>
      <w:r w:rsidRPr="006323A0">
        <w:rPr>
          <w:i/>
        </w:rPr>
        <w:t>1.</w:t>
      </w:r>
      <w:r w:rsidRPr="006323A0">
        <w:rPr>
          <w:i/>
        </w:rPr>
        <w:tab/>
        <w:t>Předmětem plnění této smlouvy je rekonstrukce sportovních šaten v 1NP ve SC Hostivař (dále také „dílo“), a to v rozsahu projektové dokumentace, která tvoří přílohu č. 1 této smlouvy, a oceněného výkazu výměr, který tvoří přílohu č. 2 této smlouvy.</w:t>
      </w:r>
    </w:p>
    <w:p w:rsidR="00B4281C" w:rsidRPr="006323A0" w:rsidRDefault="00B4281C" w:rsidP="006323A0">
      <w:pPr>
        <w:ind w:left="851" w:hanging="425"/>
        <w:rPr>
          <w:i/>
        </w:rPr>
      </w:pPr>
    </w:p>
    <w:p w:rsidR="00FF5BDF" w:rsidRDefault="006323A0" w:rsidP="006323A0">
      <w:pPr>
        <w:overflowPunct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ruší a nahrazuje</w:t>
      </w:r>
      <w:r w:rsidR="00B4281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B4281C">
        <w:rPr>
          <w:rFonts w:ascii="Calibri" w:hAnsi="Calibri" w:cs="Calibri"/>
          <w:sz w:val="22"/>
          <w:szCs w:val="22"/>
        </w:rPr>
        <w:t>Nové znění tohoto ustanovení zní takto</w:t>
      </w:r>
      <w:r>
        <w:rPr>
          <w:rFonts w:ascii="Calibri" w:hAnsi="Calibri" w:cs="Calibri"/>
          <w:sz w:val="22"/>
          <w:szCs w:val="22"/>
        </w:rPr>
        <w:t>:</w:t>
      </w:r>
    </w:p>
    <w:p w:rsidR="00B4281C" w:rsidRDefault="00B4281C" w:rsidP="006323A0">
      <w:pPr>
        <w:overflowPunct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6323A0" w:rsidRPr="00B4281C" w:rsidRDefault="006323A0" w:rsidP="00A037D1">
      <w:pPr>
        <w:pStyle w:val="Zkladntextodsazen"/>
        <w:numPr>
          <w:ilvl w:val="0"/>
          <w:numId w:val="5"/>
        </w:numPr>
        <w:overflowPunct/>
        <w:autoSpaceDE/>
        <w:autoSpaceDN/>
        <w:adjustRightInd/>
        <w:spacing w:after="0"/>
        <w:ind w:left="851" w:hanging="425"/>
        <w:jc w:val="both"/>
        <w:textAlignment w:val="auto"/>
        <w:rPr>
          <w:rFonts w:ascii="Calibri" w:hAnsi="Calibri" w:cs="Calibri"/>
          <w:b/>
          <w:sz w:val="22"/>
          <w:szCs w:val="22"/>
        </w:rPr>
      </w:pPr>
      <w:r w:rsidRPr="00B4281C">
        <w:rPr>
          <w:rFonts w:ascii="Calibri" w:hAnsi="Calibri" w:cs="Calibri"/>
          <w:b/>
          <w:sz w:val="22"/>
          <w:szCs w:val="22"/>
        </w:rPr>
        <w:t>Předmětem plnění této smlouvy je</w:t>
      </w:r>
      <w:r w:rsidRPr="00B4281C">
        <w:rPr>
          <w:b/>
        </w:rPr>
        <w:t xml:space="preserve"> </w:t>
      </w:r>
      <w:r w:rsidRPr="00B4281C">
        <w:rPr>
          <w:rFonts w:ascii="Calibri" w:hAnsi="Calibri" w:cs="Calibri"/>
          <w:b/>
          <w:sz w:val="22"/>
          <w:szCs w:val="22"/>
        </w:rPr>
        <w:t>rekonstrukce sportovních šaten v</w:t>
      </w:r>
      <w:r w:rsidR="005D50FF">
        <w:rPr>
          <w:rFonts w:ascii="Calibri" w:hAnsi="Calibri" w:cs="Calibri"/>
          <w:b/>
          <w:sz w:val="22"/>
          <w:szCs w:val="22"/>
        </w:rPr>
        <w:t> </w:t>
      </w:r>
      <w:r w:rsidRPr="00B4281C">
        <w:rPr>
          <w:rFonts w:ascii="Calibri" w:hAnsi="Calibri" w:cs="Calibri"/>
          <w:b/>
          <w:sz w:val="22"/>
          <w:szCs w:val="22"/>
        </w:rPr>
        <w:t>1</w:t>
      </w:r>
      <w:r w:rsidR="005D50FF">
        <w:rPr>
          <w:rFonts w:ascii="Calibri" w:hAnsi="Calibri" w:cs="Calibri"/>
          <w:b/>
          <w:sz w:val="22"/>
          <w:szCs w:val="22"/>
        </w:rPr>
        <w:t>.</w:t>
      </w:r>
      <w:r w:rsidRPr="00B4281C">
        <w:rPr>
          <w:rFonts w:ascii="Calibri" w:hAnsi="Calibri" w:cs="Calibri"/>
          <w:b/>
          <w:sz w:val="22"/>
          <w:szCs w:val="22"/>
        </w:rPr>
        <w:t xml:space="preserve">NP ve SC Hostivař (dále také „dílo“), a to v rozsahu projektové dokumentace, která tvoří </w:t>
      </w:r>
      <w:r w:rsidR="00B4281C">
        <w:rPr>
          <w:rFonts w:ascii="Calibri" w:hAnsi="Calibri" w:cs="Calibri"/>
          <w:b/>
          <w:sz w:val="22"/>
          <w:szCs w:val="22"/>
        </w:rPr>
        <w:t xml:space="preserve">přílohu č. 1 této smlouvy a </w:t>
      </w:r>
      <w:r w:rsidRPr="00B4281C">
        <w:rPr>
          <w:rFonts w:ascii="Calibri" w:hAnsi="Calibri" w:cs="Calibri"/>
          <w:b/>
          <w:sz w:val="22"/>
          <w:szCs w:val="22"/>
        </w:rPr>
        <w:t>oceněného výkazu výměr, který tvoří přílohu č. 2 této smlouvy</w:t>
      </w:r>
      <w:r w:rsidR="00B4281C">
        <w:rPr>
          <w:rFonts w:ascii="Calibri" w:hAnsi="Calibri" w:cs="Calibri"/>
          <w:b/>
          <w:sz w:val="22"/>
          <w:szCs w:val="22"/>
        </w:rPr>
        <w:t xml:space="preserve"> ve znění pozdějších oceněných změnových listů č. 1, 2 a 3, které společně tvoří přílohu č. 3 této smlouvy</w:t>
      </w:r>
      <w:r w:rsidRPr="00B4281C">
        <w:rPr>
          <w:rFonts w:ascii="Calibri" w:hAnsi="Calibri" w:cs="Calibri"/>
          <w:b/>
          <w:sz w:val="22"/>
          <w:szCs w:val="22"/>
        </w:rPr>
        <w:t>.</w:t>
      </w:r>
    </w:p>
    <w:p w:rsidR="006323A0" w:rsidRDefault="006323A0" w:rsidP="006323A0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323A0" w:rsidRDefault="006323A0" w:rsidP="006323A0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C76E13" w:rsidRPr="00EE7056" w:rsidRDefault="003F6BD7" w:rsidP="006323A0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2.</w:t>
      </w:r>
      <w:r w:rsidRPr="00EE7056">
        <w:rPr>
          <w:rFonts w:ascii="Calibri" w:hAnsi="Calibri" w:cs="Calibri"/>
          <w:sz w:val="22"/>
          <w:szCs w:val="22"/>
        </w:rPr>
        <w:tab/>
      </w:r>
      <w:r w:rsidR="006323A0">
        <w:rPr>
          <w:rFonts w:ascii="Calibri" w:hAnsi="Calibri" w:cs="Calibri"/>
          <w:sz w:val="22"/>
          <w:szCs w:val="22"/>
        </w:rPr>
        <w:t>Ustanovení v čl. IV. odst. 2. smlouvy ve znění</w:t>
      </w:r>
      <w:r w:rsidR="003749F3" w:rsidRPr="00EE7056">
        <w:rPr>
          <w:rFonts w:ascii="Calibri" w:hAnsi="Calibri" w:cs="Calibri"/>
          <w:sz w:val="22"/>
          <w:szCs w:val="22"/>
        </w:rPr>
        <w:t>:</w:t>
      </w:r>
    </w:p>
    <w:p w:rsidR="00433D0C" w:rsidRPr="00EE7056" w:rsidRDefault="00D1749A" w:rsidP="003749F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E7056">
        <w:rPr>
          <w:rFonts w:ascii="Calibri" w:hAnsi="Calibri" w:cs="Calibri"/>
          <w:b/>
          <w:bCs/>
          <w:sz w:val="22"/>
          <w:szCs w:val="22"/>
        </w:rPr>
        <w:t>       </w:t>
      </w:r>
      <w:r w:rsidR="00ED0BF4" w:rsidRPr="00EE7056">
        <w:rPr>
          <w:rFonts w:ascii="Calibri" w:hAnsi="Calibri" w:cs="Calibri"/>
          <w:sz w:val="22"/>
          <w:szCs w:val="22"/>
        </w:rPr>
        <w:tab/>
      </w:r>
    </w:p>
    <w:p w:rsidR="00145A8D" w:rsidRPr="00145A8D" w:rsidRDefault="00145A8D" w:rsidP="00145A8D">
      <w:pPr>
        <w:ind w:left="851" w:hanging="425"/>
        <w:rPr>
          <w:i/>
        </w:rPr>
      </w:pPr>
      <w:r w:rsidRPr="00145A8D">
        <w:rPr>
          <w:i/>
        </w:rPr>
        <w:t>2.</w:t>
      </w:r>
      <w:r w:rsidRPr="00145A8D">
        <w:rPr>
          <w:i/>
        </w:rPr>
        <w:tab/>
        <w:t>Smluvní strany se dohodly, že cena díla činí:</w:t>
      </w:r>
    </w:p>
    <w:p w:rsidR="00145A8D" w:rsidRPr="00145A8D" w:rsidRDefault="00145A8D" w:rsidP="00145A8D">
      <w:pPr>
        <w:ind w:left="851" w:hanging="425"/>
        <w:rPr>
          <w:b/>
          <w:bCs/>
          <w:i/>
        </w:rPr>
      </w:pPr>
      <w:r w:rsidRPr="00145A8D">
        <w:rPr>
          <w:b/>
          <w:bCs/>
          <w:i/>
        </w:rPr>
        <w:t>       </w:t>
      </w:r>
      <w:r w:rsidRPr="00145A8D">
        <w:rPr>
          <w:i/>
        </w:rPr>
        <w:tab/>
      </w:r>
    </w:p>
    <w:tbl>
      <w:tblPr>
        <w:tblW w:w="903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103"/>
      </w:tblGrid>
      <w:tr w:rsidR="00145A8D" w:rsidRPr="00145A8D" w:rsidTr="00FB76AC">
        <w:trPr>
          <w:trHeight w:val="567"/>
          <w:jc w:val="right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8D" w:rsidRPr="00145A8D" w:rsidRDefault="00145A8D" w:rsidP="00145A8D">
            <w:pPr>
              <w:ind w:left="851" w:hanging="425"/>
              <w:rPr>
                <w:i/>
              </w:rPr>
            </w:pPr>
            <w:r w:rsidRPr="00145A8D">
              <w:rPr>
                <w:i/>
              </w:rPr>
              <w:t>Cena celkem bez DPH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145A8D" w:rsidP="00FB76AC">
            <w:pPr>
              <w:ind w:left="851" w:hanging="425"/>
              <w:jc w:val="center"/>
              <w:rPr>
                <w:i/>
              </w:rPr>
            </w:pPr>
            <w:r w:rsidRPr="00145A8D">
              <w:rPr>
                <w:i/>
              </w:rPr>
              <w:t>5.551.170,63</w:t>
            </w:r>
          </w:p>
        </w:tc>
      </w:tr>
      <w:tr w:rsidR="00145A8D" w:rsidRPr="00145A8D" w:rsidTr="00FB76AC">
        <w:trPr>
          <w:trHeight w:val="567"/>
          <w:jc w:val="right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145A8D" w:rsidP="00145A8D">
            <w:pPr>
              <w:ind w:left="851" w:hanging="425"/>
              <w:rPr>
                <w:i/>
              </w:rPr>
            </w:pPr>
            <w:r w:rsidRPr="00145A8D">
              <w:rPr>
                <w:i/>
              </w:rPr>
              <w:t>DPH ve výši 21 %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145A8D" w:rsidP="00FB76AC">
            <w:pPr>
              <w:ind w:left="851" w:hanging="425"/>
              <w:jc w:val="center"/>
              <w:rPr>
                <w:i/>
              </w:rPr>
            </w:pPr>
            <w:r w:rsidRPr="00145A8D">
              <w:rPr>
                <w:i/>
              </w:rPr>
              <w:t>1.165.745,83</w:t>
            </w:r>
          </w:p>
        </w:tc>
      </w:tr>
      <w:tr w:rsidR="00145A8D" w:rsidRPr="00145A8D" w:rsidTr="00FB76AC">
        <w:trPr>
          <w:trHeight w:val="567"/>
          <w:jc w:val="right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145A8D" w:rsidP="00145A8D">
            <w:pPr>
              <w:ind w:left="851" w:hanging="425"/>
              <w:rPr>
                <w:i/>
              </w:rPr>
            </w:pPr>
            <w:r w:rsidRPr="00145A8D">
              <w:rPr>
                <w:i/>
              </w:rPr>
              <w:t>Celková cena včetně DPH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145A8D" w:rsidP="00FB76AC">
            <w:pPr>
              <w:ind w:left="851" w:hanging="425"/>
              <w:jc w:val="center"/>
              <w:rPr>
                <w:i/>
              </w:rPr>
            </w:pPr>
            <w:r w:rsidRPr="00145A8D">
              <w:rPr>
                <w:i/>
              </w:rPr>
              <w:t>6.716.916,46</w:t>
            </w:r>
          </w:p>
        </w:tc>
      </w:tr>
    </w:tbl>
    <w:p w:rsidR="00B4281C" w:rsidRDefault="00B4281C" w:rsidP="00B4281C">
      <w:pPr>
        <w:ind w:left="851" w:hanging="425"/>
        <w:rPr>
          <w:i/>
        </w:rPr>
      </w:pPr>
    </w:p>
    <w:p w:rsidR="00B4281C" w:rsidRPr="006323A0" w:rsidRDefault="00B4281C" w:rsidP="00B4281C">
      <w:pPr>
        <w:ind w:left="851" w:hanging="425"/>
        <w:rPr>
          <w:i/>
        </w:rPr>
      </w:pPr>
    </w:p>
    <w:p w:rsidR="00B4281C" w:rsidRDefault="00B4281C" w:rsidP="00B4281C">
      <w:pPr>
        <w:overflowPunct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ruší a nahrazuje. Nové znění tohoto ustanovení zní takto:</w:t>
      </w:r>
    </w:p>
    <w:p w:rsidR="00B4281C" w:rsidRDefault="00B4281C" w:rsidP="00B4281C">
      <w:pPr>
        <w:overflowPunct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145A8D" w:rsidRPr="00145A8D" w:rsidRDefault="00145A8D" w:rsidP="00145A8D">
      <w:pPr>
        <w:ind w:left="426"/>
        <w:rPr>
          <w:rFonts w:ascii="Calibri" w:hAnsi="Calibri" w:cs="Calibri"/>
          <w:b/>
          <w:sz w:val="22"/>
          <w:szCs w:val="22"/>
        </w:rPr>
      </w:pPr>
      <w:r w:rsidRPr="00145A8D">
        <w:rPr>
          <w:rFonts w:ascii="Calibri" w:hAnsi="Calibri" w:cs="Calibri"/>
          <w:b/>
          <w:sz w:val="22"/>
          <w:szCs w:val="22"/>
        </w:rPr>
        <w:t>2.</w:t>
      </w:r>
      <w:r w:rsidRPr="00145A8D">
        <w:rPr>
          <w:rFonts w:ascii="Calibri" w:hAnsi="Calibri" w:cs="Calibri"/>
          <w:b/>
          <w:sz w:val="22"/>
          <w:szCs w:val="22"/>
        </w:rPr>
        <w:tab/>
        <w:t>Smluvní strany se dohodly, že cena díla činí:</w:t>
      </w:r>
    </w:p>
    <w:p w:rsidR="00145A8D" w:rsidRPr="00145A8D" w:rsidRDefault="00145A8D" w:rsidP="00145A8D">
      <w:pPr>
        <w:rPr>
          <w:rFonts w:ascii="Calibri" w:hAnsi="Calibri" w:cs="Calibri"/>
          <w:b/>
          <w:bCs/>
          <w:sz w:val="22"/>
          <w:szCs w:val="22"/>
        </w:rPr>
      </w:pPr>
      <w:r w:rsidRPr="00145A8D">
        <w:rPr>
          <w:rFonts w:ascii="Calibri" w:hAnsi="Calibri" w:cs="Calibri"/>
          <w:b/>
          <w:bCs/>
          <w:sz w:val="22"/>
          <w:szCs w:val="22"/>
        </w:rPr>
        <w:t>       </w:t>
      </w:r>
      <w:r w:rsidRPr="00145A8D">
        <w:rPr>
          <w:rFonts w:ascii="Calibri" w:hAnsi="Calibri" w:cs="Calibri"/>
          <w:b/>
          <w:sz w:val="22"/>
          <w:szCs w:val="22"/>
        </w:rPr>
        <w:tab/>
      </w:r>
    </w:p>
    <w:tbl>
      <w:tblPr>
        <w:tblW w:w="9039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103"/>
      </w:tblGrid>
      <w:tr w:rsidR="00145A8D" w:rsidRPr="00145A8D" w:rsidTr="00FB76AC">
        <w:trPr>
          <w:trHeight w:val="567"/>
          <w:jc w:val="right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A8D" w:rsidRPr="00145A8D" w:rsidRDefault="00145A8D" w:rsidP="00145A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5A8D">
              <w:rPr>
                <w:rFonts w:ascii="Calibri" w:hAnsi="Calibri" w:cs="Calibri"/>
                <w:b/>
                <w:sz w:val="22"/>
                <w:szCs w:val="22"/>
              </w:rPr>
              <w:t>Cena celkem bez DPH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BA7EA7" w:rsidP="00FB76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5.963.238,45</w:t>
            </w:r>
          </w:p>
        </w:tc>
      </w:tr>
      <w:tr w:rsidR="00145A8D" w:rsidRPr="00145A8D" w:rsidTr="00FB76AC">
        <w:trPr>
          <w:trHeight w:val="567"/>
          <w:jc w:val="right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145A8D" w:rsidP="00145A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5A8D">
              <w:rPr>
                <w:rFonts w:ascii="Calibri" w:hAnsi="Calibri" w:cs="Calibri"/>
                <w:b/>
                <w:sz w:val="22"/>
                <w:szCs w:val="22"/>
              </w:rPr>
              <w:t>DPH ve výši 21 %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FB76AC" w:rsidP="00FB76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1.252.280,07</w:t>
            </w:r>
          </w:p>
        </w:tc>
      </w:tr>
      <w:tr w:rsidR="00145A8D" w:rsidRPr="00145A8D" w:rsidTr="00FB76AC">
        <w:trPr>
          <w:trHeight w:val="567"/>
          <w:jc w:val="right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145A8D" w:rsidP="00145A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45A8D">
              <w:rPr>
                <w:rFonts w:ascii="Calibri" w:hAnsi="Calibri" w:cs="Calibri"/>
                <w:b/>
                <w:sz w:val="22"/>
                <w:szCs w:val="22"/>
              </w:rPr>
              <w:t>Celková cena včetně DPH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A8D" w:rsidRPr="00145A8D" w:rsidRDefault="00FB76AC" w:rsidP="00FB76A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7.215.518,52</w:t>
            </w:r>
          </w:p>
        </w:tc>
      </w:tr>
    </w:tbl>
    <w:p w:rsidR="00433D0C" w:rsidRPr="00EE7056" w:rsidRDefault="00433D0C" w:rsidP="001E1E6E">
      <w:pPr>
        <w:rPr>
          <w:rFonts w:ascii="Calibri" w:hAnsi="Calibri" w:cs="Calibri"/>
          <w:b/>
          <w:bCs/>
          <w:sz w:val="22"/>
          <w:szCs w:val="22"/>
        </w:rPr>
      </w:pPr>
    </w:p>
    <w:p w:rsidR="0059014B" w:rsidRPr="00EE7056" w:rsidRDefault="008C6022" w:rsidP="00B4281C">
      <w:pPr>
        <w:tabs>
          <w:tab w:val="left" w:pos="426"/>
        </w:tabs>
        <w:spacing w:after="240"/>
        <w:jc w:val="both"/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3</w:t>
      </w:r>
      <w:r w:rsidR="003F6BD7" w:rsidRPr="00EE7056">
        <w:rPr>
          <w:rFonts w:ascii="Calibri" w:hAnsi="Calibri" w:cs="Calibri"/>
          <w:sz w:val="22"/>
          <w:szCs w:val="22"/>
        </w:rPr>
        <w:t>.</w:t>
      </w:r>
      <w:r w:rsidR="003F6BD7" w:rsidRPr="00EE7056">
        <w:rPr>
          <w:rFonts w:ascii="Calibri" w:hAnsi="Calibri" w:cs="Calibri"/>
          <w:sz w:val="22"/>
          <w:szCs w:val="22"/>
        </w:rPr>
        <w:tab/>
      </w:r>
      <w:r w:rsidR="00145A8D">
        <w:rPr>
          <w:rFonts w:ascii="Calibri" w:hAnsi="Calibri" w:cs="Calibri"/>
          <w:sz w:val="22"/>
          <w:szCs w:val="22"/>
        </w:rPr>
        <w:t>Ustanovení v čl. XV odst. 21. smlouvy ve znění:</w:t>
      </w:r>
    </w:p>
    <w:p w:rsidR="00145A8D" w:rsidRPr="00145A8D" w:rsidRDefault="00145A8D" w:rsidP="00145A8D">
      <w:pPr>
        <w:ind w:left="851" w:hanging="425"/>
        <w:rPr>
          <w:i/>
        </w:rPr>
      </w:pPr>
      <w:r w:rsidRPr="00145A8D">
        <w:rPr>
          <w:i/>
        </w:rPr>
        <w:t>21.</w:t>
      </w:r>
      <w:r w:rsidRPr="00145A8D">
        <w:rPr>
          <w:i/>
        </w:rPr>
        <w:tab/>
        <w:t>Nedílnou součástí této smlouvy jsou následující přílohy:</w:t>
      </w:r>
    </w:p>
    <w:p w:rsidR="00145A8D" w:rsidRPr="00145A8D" w:rsidRDefault="00145A8D" w:rsidP="00A037D1">
      <w:pPr>
        <w:numPr>
          <w:ilvl w:val="0"/>
          <w:numId w:val="4"/>
        </w:numPr>
        <w:rPr>
          <w:i/>
        </w:rPr>
      </w:pPr>
      <w:r w:rsidRPr="00145A8D">
        <w:rPr>
          <w:i/>
        </w:rPr>
        <w:t>Příloha č. 1 – Projektová dokumentace</w:t>
      </w:r>
    </w:p>
    <w:p w:rsidR="00145A8D" w:rsidRPr="00145A8D" w:rsidRDefault="00145A8D" w:rsidP="00A037D1">
      <w:pPr>
        <w:numPr>
          <w:ilvl w:val="0"/>
          <w:numId w:val="4"/>
        </w:numPr>
        <w:rPr>
          <w:i/>
        </w:rPr>
      </w:pPr>
      <w:r w:rsidRPr="00145A8D">
        <w:rPr>
          <w:i/>
        </w:rPr>
        <w:t>Příloha č. 2 – Výkaz výměr.</w:t>
      </w:r>
    </w:p>
    <w:p w:rsidR="00B4281C" w:rsidRPr="006323A0" w:rsidRDefault="00B4281C" w:rsidP="00145A8D">
      <w:pPr>
        <w:rPr>
          <w:i/>
        </w:rPr>
      </w:pPr>
    </w:p>
    <w:p w:rsidR="00B4281C" w:rsidRDefault="00B4281C" w:rsidP="00B4281C">
      <w:pPr>
        <w:overflowPunct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ruší a nahrazuje. Nové znění tohoto ustanovení zní takto:</w:t>
      </w:r>
    </w:p>
    <w:p w:rsidR="00B4281C" w:rsidRDefault="00B4281C" w:rsidP="00B4281C">
      <w:pPr>
        <w:overflowPunct w:val="0"/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:rsidR="004273A4" w:rsidRPr="004273A4" w:rsidRDefault="004273A4" w:rsidP="004273A4">
      <w:pPr>
        <w:overflowPunct w:val="0"/>
        <w:autoSpaceDE w:val="0"/>
        <w:autoSpaceDN w:val="0"/>
        <w:adjustRightInd w:val="0"/>
        <w:ind w:left="567"/>
        <w:jc w:val="both"/>
        <w:rPr>
          <w:rFonts w:ascii="Calibri" w:hAnsi="Calibri" w:cs="Calibri"/>
          <w:b/>
          <w:sz w:val="22"/>
          <w:szCs w:val="22"/>
        </w:rPr>
      </w:pPr>
      <w:r w:rsidRPr="004273A4">
        <w:rPr>
          <w:rFonts w:ascii="Calibri" w:hAnsi="Calibri" w:cs="Calibri"/>
          <w:b/>
          <w:sz w:val="22"/>
          <w:szCs w:val="22"/>
        </w:rPr>
        <w:t>21.</w:t>
      </w:r>
      <w:r w:rsidRPr="004273A4">
        <w:rPr>
          <w:rFonts w:ascii="Calibri" w:hAnsi="Calibri" w:cs="Calibri"/>
          <w:b/>
          <w:sz w:val="22"/>
          <w:szCs w:val="22"/>
        </w:rPr>
        <w:tab/>
        <w:t>Nedílnou součástí této smlouvy jsou následující přílohy:</w:t>
      </w:r>
    </w:p>
    <w:p w:rsidR="004273A4" w:rsidRPr="004273A4" w:rsidRDefault="004273A4" w:rsidP="004273A4">
      <w:pPr>
        <w:overflowPunct w:val="0"/>
        <w:autoSpaceDE w:val="0"/>
        <w:autoSpaceDN w:val="0"/>
        <w:adjustRightInd w:val="0"/>
        <w:ind w:left="1418"/>
        <w:jc w:val="both"/>
        <w:rPr>
          <w:rFonts w:ascii="Calibri" w:hAnsi="Calibri" w:cs="Calibri"/>
          <w:b/>
          <w:sz w:val="22"/>
          <w:szCs w:val="22"/>
        </w:rPr>
      </w:pPr>
      <w:r w:rsidRPr="004273A4">
        <w:rPr>
          <w:rFonts w:ascii="Calibri" w:hAnsi="Calibri" w:cs="Calibri"/>
          <w:b/>
          <w:sz w:val="22"/>
          <w:szCs w:val="22"/>
        </w:rPr>
        <w:t>a)</w:t>
      </w:r>
      <w:r w:rsidRPr="004273A4">
        <w:rPr>
          <w:rFonts w:ascii="Calibri" w:hAnsi="Calibri" w:cs="Calibri"/>
          <w:b/>
          <w:sz w:val="22"/>
          <w:szCs w:val="22"/>
        </w:rPr>
        <w:tab/>
        <w:t>Příloha č. 1 – Projektová dokumentace</w:t>
      </w:r>
    </w:p>
    <w:p w:rsidR="00C76E13" w:rsidRPr="004273A4" w:rsidRDefault="004273A4" w:rsidP="004273A4">
      <w:pPr>
        <w:overflowPunct w:val="0"/>
        <w:autoSpaceDE w:val="0"/>
        <w:autoSpaceDN w:val="0"/>
        <w:adjustRightInd w:val="0"/>
        <w:ind w:left="1418"/>
        <w:jc w:val="both"/>
        <w:rPr>
          <w:rFonts w:ascii="Calibri" w:hAnsi="Calibri" w:cs="Calibri"/>
          <w:b/>
          <w:sz w:val="22"/>
          <w:szCs w:val="22"/>
        </w:rPr>
      </w:pPr>
      <w:r w:rsidRPr="004273A4">
        <w:rPr>
          <w:rFonts w:ascii="Calibri" w:hAnsi="Calibri" w:cs="Calibri"/>
          <w:b/>
          <w:sz w:val="22"/>
          <w:szCs w:val="22"/>
        </w:rPr>
        <w:t>b)</w:t>
      </w:r>
      <w:r w:rsidRPr="004273A4">
        <w:rPr>
          <w:rFonts w:ascii="Calibri" w:hAnsi="Calibri" w:cs="Calibri"/>
          <w:b/>
          <w:sz w:val="22"/>
          <w:szCs w:val="22"/>
        </w:rPr>
        <w:tab/>
        <w:t>Příloha č. 2 – Výkaz výměr</w:t>
      </w:r>
    </w:p>
    <w:p w:rsidR="004273A4" w:rsidRPr="004273A4" w:rsidRDefault="004273A4" w:rsidP="004273A4">
      <w:pPr>
        <w:overflowPunct w:val="0"/>
        <w:autoSpaceDE w:val="0"/>
        <w:autoSpaceDN w:val="0"/>
        <w:adjustRightInd w:val="0"/>
        <w:ind w:left="1418"/>
        <w:jc w:val="both"/>
        <w:rPr>
          <w:rFonts w:ascii="Calibri" w:hAnsi="Calibri" w:cs="Calibri"/>
          <w:b/>
          <w:sz w:val="22"/>
          <w:szCs w:val="22"/>
        </w:rPr>
      </w:pPr>
      <w:r w:rsidRPr="004273A4">
        <w:rPr>
          <w:rFonts w:ascii="Calibri" w:hAnsi="Calibri" w:cs="Calibri"/>
          <w:b/>
          <w:sz w:val="22"/>
          <w:szCs w:val="22"/>
        </w:rPr>
        <w:t>c)</w:t>
      </w:r>
      <w:r w:rsidRPr="004273A4">
        <w:rPr>
          <w:rFonts w:ascii="Calibri" w:hAnsi="Calibri" w:cs="Calibri"/>
          <w:b/>
          <w:sz w:val="22"/>
          <w:szCs w:val="22"/>
        </w:rPr>
        <w:tab/>
        <w:t>Příloha č. 3 – Změnové listy č. 1,</w:t>
      </w:r>
      <w:r w:rsidR="00BA7EA7">
        <w:rPr>
          <w:rFonts w:ascii="Calibri" w:hAnsi="Calibri" w:cs="Calibri"/>
          <w:b/>
          <w:sz w:val="22"/>
          <w:szCs w:val="22"/>
        </w:rPr>
        <w:t xml:space="preserve"> </w:t>
      </w:r>
      <w:r w:rsidRPr="004273A4">
        <w:rPr>
          <w:rFonts w:ascii="Calibri" w:hAnsi="Calibri" w:cs="Calibri"/>
          <w:b/>
          <w:sz w:val="22"/>
          <w:szCs w:val="22"/>
        </w:rPr>
        <w:t>2 a 3</w:t>
      </w:r>
      <w:r w:rsidR="005D50FF">
        <w:rPr>
          <w:rFonts w:ascii="Calibri" w:hAnsi="Calibri" w:cs="Calibri"/>
          <w:b/>
          <w:sz w:val="22"/>
          <w:szCs w:val="22"/>
        </w:rPr>
        <w:t>.</w:t>
      </w:r>
    </w:p>
    <w:p w:rsidR="00BF5122" w:rsidRPr="00EE7056" w:rsidRDefault="00BF5122" w:rsidP="00C76E13">
      <w:pPr>
        <w:jc w:val="both"/>
        <w:rPr>
          <w:rFonts w:ascii="Calibri" w:hAnsi="Calibri" w:cs="Calibri"/>
          <w:sz w:val="22"/>
          <w:szCs w:val="22"/>
        </w:rPr>
      </w:pPr>
    </w:p>
    <w:p w:rsidR="00FF5BDF" w:rsidRDefault="00FF5BDF" w:rsidP="00150AA9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4273A4" w:rsidRPr="00EE7056" w:rsidRDefault="004273A4" w:rsidP="004273A4">
      <w:pPr>
        <w:tabs>
          <w:tab w:val="left" w:pos="360"/>
        </w:tabs>
        <w:jc w:val="both"/>
        <w:rPr>
          <w:rFonts w:ascii="Calibri" w:hAnsi="Calibri" w:cs="Calibri"/>
          <w:sz w:val="22"/>
          <w:szCs w:val="22"/>
        </w:rPr>
      </w:pPr>
    </w:p>
    <w:p w:rsidR="004273A4" w:rsidRPr="00EE7056" w:rsidRDefault="004273A4" w:rsidP="004273A4">
      <w:pPr>
        <w:shd w:val="pct20" w:color="auto" w:fill="auto"/>
        <w:jc w:val="center"/>
        <w:rPr>
          <w:rFonts w:ascii="Calibri" w:hAnsi="Calibri" w:cs="Calibri"/>
          <w:b/>
          <w:sz w:val="22"/>
          <w:szCs w:val="22"/>
        </w:rPr>
      </w:pPr>
      <w:r w:rsidRPr="00EE7056">
        <w:rPr>
          <w:rFonts w:ascii="Calibri" w:hAnsi="Calibri" w:cs="Calibri"/>
          <w:b/>
          <w:sz w:val="22"/>
          <w:szCs w:val="22"/>
        </w:rPr>
        <w:t xml:space="preserve">Článek V. </w:t>
      </w:r>
      <w:r w:rsidR="00BA7EA7">
        <w:rPr>
          <w:rFonts w:ascii="Calibri" w:hAnsi="Calibri" w:cs="Calibri"/>
          <w:b/>
          <w:sz w:val="22"/>
          <w:szCs w:val="22"/>
        </w:rPr>
        <w:t>Závěrečná ustanovení</w:t>
      </w:r>
    </w:p>
    <w:p w:rsidR="004273A4" w:rsidRPr="00EE7056" w:rsidRDefault="004273A4" w:rsidP="00BA7EA7">
      <w:pPr>
        <w:ind w:left="426" w:hanging="426"/>
        <w:rPr>
          <w:rFonts w:ascii="Calibri" w:hAnsi="Calibri" w:cs="Calibri"/>
          <w:b/>
          <w:sz w:val="22"/>
          <w:szCs w:val="22"/>
        </w:rPr>
      </w:pPr>
    </w:p>
    <w:p w:rsidR="004273A4" w:rsidRPr="00BA7EA7" w:rsidRDefault="004273A4" w:rsidP="00A037D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A7EA7">
        <w:rPr>
          <w:rFonts w:ascii="Calibri" w:hAnsi="Calibri" w:cs="Calibri"/>
          <w:sz w:val="22"/>
          <w:szCs w:val="22"/>
        </w:rPr>
        <w:t>Ustanovení smlouvy nedotčená tímto dodatkem zůstávají v platnosti beze změny.</w:t>
      </w:r>
    </w:p>
    <w:p w:rsidR="004273A4" w:rsidRPr="00BA7EA7" w:rsidRDefault="004273A4" w:rsidP="00BA7EA7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273A4" w:rsidRPr="00BA7EA7" w:rsidRDefault="005D50FF" w:rsidP="00A037D1">
      <w:pPr>
        <w:pStyle w:val="Odstavecseseznamem"/>
        <w:numPr>
          <w:ilvl w:val="0"/>
          <w:numId w:val="6"/>
        </w:num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Tento dodatek</w:t>
      </w:r>
      <w:r w:rsidR="00BA7EA7" w:rsidRPr="00BA7EA7">
        <w:rPr>
          <w:rFonts w:ascii="Calibri" w:hAnsi="Calibri" w:cs="Calibri"/>
          <w:sz w:val="22"/>
          <w:szCs w:val="22"/>
        </w:rPr>
        <w:t xml:space="preserve"> je vypracován ve třech vyhotoveních, z nichž každ</w:t>
      </w:r>
      <w:r>
        <w:rPr>
          <w:rFonts w:ascii="Calibri" w:hAnsi="Calibri" w:cs="Calibri"/>
          <w:sz w:val="22"/>
          <w:szCs w:val="22"/>
        </w:rPr>
        <w:t>ý</w:t>
      </w:r>
      <w:r w:rsidR="00BA7EA7" w:rsidRPr="00BA7EA7">
        <w:rPr>
          <w:rFonts w:ascii="Calibri" w:hAnsi="Calibri" w:cs="Calibri"/>
          <w:sz w:val="22"/>
          <w:szCs w:val="22"/>
        </w:rPr>
        <w:t xml:space="preserve"> má platnost originálu, přičemž dva výtisky obdrží objednatel a jeden výtisk obdrží zhotovitel.</w:t>
      </w:r>
      <w:r w:rsidR="004273A4" w:rsidRPr="00BA7EA7">
        <w:rPr>
          <w:rFonts w:ascii="Calibri" w:hAnsi="Calibri" w:cs="Calibri"/>
          <w:sz w:val="22"/>
          <w:szCs w:val="22"/>
        </w:rPr>
        <w:t xml:space="preserve">           </w:t>
      </w:r>
    </w:p>
    <w:p w:rsidR="004273A4" w:rsidRPr="00BA7EA7" w:rsidRDefault="004273A4" w:rsidP="00BA7EA7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273A4" w:rsidRPr="00BA7EA7" w:rsidRDefault="004273A4" w:rsidP="00A037D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A7EA7">
        <w:rPr>
          <w:rFonts w:ascii="Calibri" w:hAnsi="Calibri" w:cs="Calibri"/>
          <w:sz w:val="22"/>
          <w:szCs w:val="22"/>
        </w:rPr>
        <w:t>Smluvní strany shodně prohlašují, že si tento dodatek před jeho podepsáním přečetly, že byl uzavřen po vzájemném projednání podle jejich pravé a svobodné vůle, určitě, vážně a srozumitelně, a jeho autentičnost stvrzují svými podpisy.</w:t>
      </w:r>
    </w:p>
    <w:p w:rsidR="004273A4" w:rsidRPr="00BA7EA7" w:rsidRDefault="004273A4" w:rsidP="00BA7EA7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273A4" w:rsidRPr="00BA7EA7" w:rsidRDefault="004273A4" w:rsidP="00A037D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A7EA7">
        <w:rPr>
          <w:rFonts w:ascii="Calibri" w:hAnsi="Calibri" w:cs="Calibri"/>
          <w:sz w:val="22"/>
          <w:szCs w:val="22"/>
        </w:rPr>
        <w:t>Dodatek nabývá platnosti dnem jeho podpisu oběma smluvními stranami, resp. jejich zástupci, přičemž</w:t>
      </w:r>
      <w:r w:rsidR="00BA7EA7" w:rsidRPr="00BA7EA7">
        <w:rPr>
          <w:rFonts w:ascii="Calibri" w:hAnsi="Calibri" w:cs="Calibri"/>
          <w:sz w:val="22"/>
          <w:szCs w:val="22"/>
        </w:rPr>
        <w:t xml:space="preserve"> </w:t>
      </w:r>
      <w:r w:rsidRPr="00BA7EA7">
        <w:rPr>
          <w:rFonts w:ascii="Calibri" w:hAnsi="Calibri" w:cs="Calibri"/>
          <w:sz w:val="22"/>
          <w:szCs w:val="22"/>
        </w:rPr>
        <w:t>platí datum posledního podpisu. Dodatek nabyde účinnosti až dnem uveřejnění v registru smluv podle zákona</w:t>
      </w:r>
      <w:r w:rsidR="00BA7EA7" w:rsidRPr="00BA7EA7">
        <w:rPr>
          <w:rFonts w:ascii="Calibri" w:hAnsi="Calibri" w:cs="Calibri"/>
          <w:sz w:val="22"/>
          <w:szCs w:val="22"/>
        </w:rPr>
        <w:t xml:space="preserve"> o </w:t>
      </w:r>
      <w:r w:rsidRPr="00BA7EA7">
        <w:rPr>
          <w:rFonts w:ascii="Calibri" w:hAnsi="Calibri" w:cs="Calibri"/>
          <w:sz w:val="22"/>
          <w:szCs w:val="22"/>
        </w:rPr>
        <w:t>registru smluv.</w:t>
      </w:r>
    </w:p>
    <w:p w:rsidR="004273A4" w:rsidRPr="00BA7EA7" w:rsidRDefault="004273A4" w:rsidP="00BA7EA7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:rsidR="004273A4" w:rsidRPr="00BA7EA7" w:rsidRDefault="004273A4" w:rsidP="00A037D1">
      <w:pPr>
        <w:pStyle w:val="Odstavecseseznamem"/>
        <w:numPr>
          <w:ilvl w:val="0"/>
          <w:numId w:val="6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A7EA7">
        <w:rPr>
          <w:rFonts w:ascii="Calibri" w:hAnsi="Calibri" w:cs="Calibri"/>
          <w:sz w:val="22"/>
          <w:szCs w:val="22"/>
        </w:rPr>
        <w:t xml:space="preserve">Nedílnou součástí dodatku je příloha č. 1 – </w:t>
      </w:r>
      <w:r w:rsidR="00BA7EA7">
        <w:rPr>
          <w:rFonts w:ascii="Calibri" w:hAnsi="Calibri" w:cs="Calibri"/>
          <w:sz w:val="22"/>
          <w:szCs w:val="22"/>
        </w:rPr>
        <w:t xml:space="preserve">Změnové listy č. 1, 2 a 3, které jsou současně přílohou č. 3 nového znění smlouvy. </w:t>
      </w:r>
    </w:p>
    <w:p w:rsidR="004273A4" w:rsidRDefault="004273A4" w:rsidP="004273A4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4273A4" w:rsidRDefault="004273A4" w:rsidP="004273A4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4273A4" w:rsidRDefault="004273A4" w:rsidP="004273A4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4273A4" w:rsidRDefault="004273A4" w:rsidP="004273A4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4273A4" w:rsidRDefault="004273A4" w:rsidP="004273A4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Calibri" w:hAnsi="Calibri" w:cs="Calibri"/>
          <w:sz w:val="22"/>
          <w:szCs w:val="22"/>
        </w:rPr>
      </w:pPr>
    </w:p>
    <w:p w:rsidR="00C34B6F" w:rsidRPr="00EE7056" w:rsidRDefault="00C34B6F" w:rsidP="00C76E13">
      <w:pPr>
        <w:rPr>
          <w:rFonts w:ascii="Calibri" w:hAnsi="Calibri" w:cs="Calibri"/>
          <w:sz w:val="22"/>
          <w:szCs w:val="22"/>
        </w:rPr>
      </w:pPr>
    </w:p>
    <w:p w:rsidR="00FA0075" w:rsidRPr="00EE7056" w:rsidRDefault="00C76E13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V P</w:t>
      </w:r>
      <w:r w:rsidR="00FA0075" w:rsidRPr="00EE7056">
        <w:rPr>
          <w:rFonts w:ascii="Calibri" w:hAnsi="Calibri" w:cs="Calibri"/>
          <w:sz w:val="22"/>
          <w:szCs w:val="22"/>
        </w:rPr>
        <w:t>raze dne:</w:t>
      </w:r>
      <w:r w:rsidR="008B3EC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B3ECE">
        <w:rPr>
          <w:rFonts w:ascii="Calibri" w:hAnsi="Calibri" w:cs="Calibri"/>
          <w:sz w:val="22"/>
          <w:szCs w:val="22"/>
        </w:rPr>
        <w:t>16.10.2019</w:t>
      </w:r>
      <w:proofErr w:type="gramEnd"/>
      <w:r w:rsidR="0059014B">
        <w:rPr>
          <w:rFonts w:ascii="Calibri" w:hAnsi="Calibri" w:cs="Calibri"/>
          <w:sz w:val="22"/>
          <w:szCs w:val="22"/>
        </w:rPr>
        <w:tab/>
      </w:r>
      <w:r w:rsidR="0059014B">
        <w:rPr>
          <w:rFonts w:ascii="Calibri" w:hAnsi="Calibri" w:cs="Calibri"/>
          <w:sz w:val="22"/>
          <w:szCs w:val="22"/>
        </w:rPr>
        <w:tab/>
      </w:r>
      <w:r w:rsidR="004C506D" w:rsidRPr="00EE7056">
        <w:rPr>
          <w:rFonts w:ascii="Calibri" w:hAnsi="Calibri" w:cs="Calibri"/>
          <w:sz w:val="22"/>
          <w:szCs w:val="22"/>
        </w:rPr>
        <w:tab/>
      </w:r>
      <w:r w:rsidR="004C506D" w:rsidRPr="00EE7056">
        <w:rPr>
          <w:rFonts w:ascii="Calibri" w:hAnsi="Calibri" w:cs="Calibri"/>
          <w:sz w:val="22"/>
          <w:szCs w:val="22"/>
        </w:rPr>
        <w:tab/>
        <w:t xml:space="preserve">        </w:t>
      </w:r>
      <w:r w:rsidR="009E5BD7" w:rsidRPr="00EE7056">
        <w:rPr>
          <w:rFonts w:ascii="Calibri" w:hAnsi="Calibri" w:cs="Calibri"/>
          <w:sz w:val="22"/>
          <w:szCs w:val="22"/>
        </w:rPr>
        <w:tab/>
      </w:r>
      <w:r w:rsidR="008B3ECE">
        <w:rPr>
          <w:rFonts w:ascii="Calibri" w:hAnsi="Calibri" w:cs="Calibri"/>
          <w:sz w:val="22"/>
          <w:szCs w:val="22"/>
        </w:rPr>
        <w:t xml:space="preserve">      </w:t>
      </w:r>
      <w:r w:rsidR="000C481D" w:rsidRPr="00EE7056">
        <w:rPr>
          <w:rFonts w:ascii="Calibri" w:hAnsi="Calibri" w:cs="Calibri"/>
          <w:sz w:val="22"/>
          <w:szCs w:val="22"/>
        </w:rPr>
        <w:t xml:space="preserve">  </w:t>
      </w:r>
      <w:r w:rsidR="00634792" w:rsidRPr="00EE7056">
        <w:rPr>
          <w:rFonts w:ascii="Calibri" w:hAnsi="Calibri" w:cs="Calibri"/>
          <w:sz w:val="22"/>
          <w:szCs w:val="22"/>
        </w:rPr>
        <w:t xml:space="preserve">  </w:t>
      </w:r>
      <w:r w:rsidR="00AF008E" w:rsidRPr="00EE7056">
        <w:rPr>
          <w:rFonts w:ascii="Calibri" w:hAnsi="Calibri" w:cs="Calibri"/>
          <w:sz w:val="22"/>
          <w:szCs w:val="22"/>
        </w:rPr>
        <w:t>V</w:t>
      </w:r>
      <w:r w:rsidR="000C481D" w:rsidRPr="00EE7056">
        <w:rPr>
          <w:rFonts w:ascii="Calibri" w:hAnsi="Calibri" w:cs="Calibri"/>
          <w:sz w:val="22"/>
          <w:szCs w:val="22"/>
        </w:rPr>
        <w:t xml:space="preserve"> </w:t>
      </w:r>
      <w:r w:rsidR="009B14B3">
        <w:rPr>
          <w:rFonts w:ascii="Calibri" w:hAnsi="Calibri" w:cs="Calibri"/>
          <w:sz w:val="22"/>
          <w:szCs w:val="22"/>
        </w:rPr>
        <w:t>Praze</w:t>
      </w:r>
      <w:r w:rsidR="000C4EF9" w:rsidRPr="00EE7056">
        <w:rPr>
          <w:rFonts w:ascii="Calibri" w:hAnsi="Calibri" w:cs="Calibri"/>
          <w:sz w:val="22"/>
          <w:szCs w:val="22"/>
        </w:rPr>
        <w:t xml:space="preserve"> </w:t>
      </w:r>
      <w:r w:rsidRPr="00EE7056">
        <w:rPr>
          <w:rFonts w:ascii="Calibri" w:hAnsi="Calibri" w:cs="Calibri"/>
          <w:sz w:val="22"/>
          <w:szCs w:val="22"/>
        </w:rPr>
        <w:t>dne:</w:t>
      </w:r>
      <w:r w:rsidR="008B3EC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8B3ECE">
        <w:rPr>
          <w:rFonts w:ascii="Calibri" w:hAnsi="Calibri" w:cs="Calibri"/>
          <w:sz w:val="22"/>
          <w:szCs w:val="22"/>
        </w:rPr>
        <w:t>22.10.2019</w:t>
      </w:r>
      <w:bookmarkStart w:id="0" w:name="_GoBack"/>
      <w:bookmarkEnd w:id="0"/>
      <w:proofErr w:type="gramEnd"/>
      <w:r w:rsidR="0045670B" w:rsidRPr="00EE7056">
        <w:rPr>
          <w:rFonts w:ascii="Calibri" w:hAnsi="Calibri" w:cs="Calibri"/>
          <w:sz w:val="22"/>
          <w:szCs w:val="22"/>
        </w:rPr>
        <w:t xml:space="preserve"> </w:t>
      </w:r>
    </w:p>
    <w:p w:rsidR="00386984" w:rsidRPr="00EE7056" w:rsidRDefault="00386984" w:rsidP="00C76E13">
      <w:pPr>
        <w:rPr>
          <w:rFonts w:ascii="Calibri" w:hAnsi="Calibri" w:cs="Calibri"/>
          <w:sz w:val="22"/>
          <w:szCs w:val="22"/>
        </w:rPr>
      </w:pPr>
    </w:p>
    <w:p w:rsidR="00EF054D" w:rsidRPr="00EE7056" w:rsidRDefault="00EF054D" w:rsidP="00C76E13">
      <w:pPr>
        <w:rPr>
          <w:rFonts w:ascii="Calibri" w:hAnsi="Calibri" w:cs="Calibri"/>
          <w:sz w:val="22"/>
          <w:szCs w:val="22"/>
        </w:rPr>
      </w:pPr>
    </w:p>
    <w:p w:rsidR="00CA2F7E" w:rsidRPr="00EE7056" w:rsidRDefault="00CA2F7E" w:rsidP="00C76E13">
      <w:pPr>
        <w:rPr>
          <w:rFonts w:ascii="Calibri" w:hAnsi="Calibri" w:cs="Calibri"/>
          <w:sz w:val="22"/>
          <w:szCs w:val="22"/>
        </w:rPr>
      </w:pPr>
    </w:p>
    <w:p w:rsidR="00754B46" w:rsidRPr="00EE7056" w:rsidRDefault="00754B46" w:rsidP="00C76E13">
      <w:pPr>
        <w:rPr>
          <w:rFonts w:ascii="Calibri" w:hAnsi="Calibri" w:cs="Calibri"/>
          <w:sz w:val="22"/>
          <w:szCs w:val="22"/>
        </w:rPr>
      </w:pPr>
    </w:p>
    <w:p w:rsidR="00CA2F7E" w:rsidRPr="00EE7056" w:rsidRDefault="00CA2F7E" w:rsidP="00C76E13">
      <w:pPr>
        <w:rPr>
          <w:rFonts w:ascii="Calibri" w:hAnsi="Calibri" w:cs="Calibri"/>
          <w:sz w:val="22"/>
          <w:szCs w:val="22"/>
        </w:rPr>
      </w:pPr>
    </w:p>
    <w:p w:rsidR="00CA2F7E" w:rsidRPr="00EE7056" w:rsidRDefault="00CA2F7E" w:rsidP="00C76E13">
      <w:pPr>
        <w:rPr>
          <w:rFonts w:ascii="Calibri" w:hAnsi="Calibri" w:cs="Calibri"/>
          <w:sz w:val="22"/>
          <w:szCs w:val="22"/>
        </w:rPr>
      </w:pPr>
    </w:p>
    <w:p w:rsidR="007B4F0B" w:rsidRPr="00EE7056" w:rsidRDefault="007B4F0B" w:rsidP="00C76E13">
      <w:pPr>
        <w:rPr>
          <w:rFonts w:ascii="Calibri" w:hAnsi="Calibri" w:cs="Calibri"/>
          <w:sz w:val="22"/>
          <w:szCs w:val="22"/>
        </w:rPr>
      </w:pPr>
    </w:p>
    <w:p w:rsidR="00C76E13" w:rsidRPr="00EE7056" w:rsidRDefault="004C506D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>…………………………………………</w:t>
      </w:r>
      <w:r w:rsidR="00FA0075" w:rsidRPr="00EE7056">
        <w:rPr>
          <w:rFonts w:ascii="Calibri" w:hAnsi="Calibri" w:cs="Calibri"/>
          <w:sz w:val="22"/>
          <w:szCs w:val="22"/>
        </w:rPr>
        <w:t>……</w:t>
      </w:r>
      <w:r w:rsidR="003F6BD7" w:rsidRPr="00EE7056">
        <w:rPr>
          <w:rFonts w:ascii="Calibri" w:hAnsi="Calibri" w:cs="Calibri"/>
          <w:sz w:val="22"/>
          <w:szCs w:val="22"/>
        </w:rPr>
        <w:t>…</w:t>
      </w:r>
      <w:r w:rsidR="000C4EF9" w:rsidRPr="00EE7056">
        <w:rPr>
          <w:rFonts w:ascii="Calibri" w:hAnsi="Calibri" w:cs="Calibri"/>
          <w:sz w:val="22"/>
          <w:szCs w:val="22"/>
        </w:rPr>
        <w:t>……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  <w:t xml:space="preserve">             </w:t>
      </w:r>
      <w:r w:rsidR="00FA0075" w:rsidRPr="00EE7056">
        <w:rPr>
          <w:rFonts w:ascii="Calibri" w:hAnsi="Calibri" w:cs="Calibri"/>
          <w:sz w:val="22"/>
          <w:szCs w:val="22"/>
        </w:rPr>
        <w:tab/>
      </w:r>
      <w:r w:rsidR="00FA0075" w:rsidRPr="00EE7056">
        <w:rPr>
          <w:rFonts w:ascii="Calibri" w:hAnsi="Calibri" w:cs="Calibri"/>
          <w:sz w:val="22"/>
          <w:szCs w:val="22"/>
        </w:rPr>
        <w:tab/>
      </w:r>
      <w:r w:rsidR="00C76E13" w:rsidRPr="00EE7056">
        <w:rPr>
          <w:rFonts w:ascii="Calibri" w:hAnsi="Calibri" w:cs="Calibri"/>
          <w:sz w:val="22"/>
          <w:szCs w:val="22"/>
        </w:rPr>
        <w:t>................................................</w:t>
      </w:r>
      <w:r w:rsidR="00287B47" w:rsidRPr="00EE7056">
        <w:rPr>
          <w:rFonts w:ascii="Calibri" w:hAnsi="Calibri" w:cs="Calibri"/>
          <w:sz w:val="22"/>
          <w:szCs w:val="22"/>
        </w:rPr>
        <w:t>.....</w:t>
      </w:r>
      <w:r w:rsidR="00AF008E" w:rsidRPr="00EE7056">
        <w:rPr>
          <w:rFonts w:ascii="Calibri" w:hAnsi="Calibri" w:cs="Calibri"/>
          <w:sz w:val="22"/>
          <w:szCs w:val="22"/>
        </w:rPr>
        <w:t>....</w:t>
      </w:r>
      <w:r w:rsidR="00C76E13" w:rsidRPr="00EE7056">
        <w:rPr>
          <w:rFonts w:ascii="Calibri" w:hAnsi="Calibri" w:cs="Calibri"/>
          <w:sz w:val="22"/>
          <w:szCs w:val="22"/>
        </w:rPr>
        <w:t xml:space="preserve"> </w:t>
      </w:r>
    </w:p>
    <w:p w:rsidR="000C4EF9" w:rsidRPr="00EE7056" w:rsidRDefault="000C4EF9" w:rsidP="00672E40">
      <w:pPr>
        <w:tabs>
          <w:tab w:val="center" w:pos="7230"/>
        </w:tabs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     </w:t>
      </w:r>
      <w:r w:rsidR="0059014B">
        <w:rPr>
          <w:rFonts w:ascii="Calibri" w:hAnsi="Calibri" w:cs="Calibri"/>
          <w:sz w:val="22"/>
          <w:szCs w:val="22"/>
        </w:rPr>
        <w:t xml:space="preserve">         </w:t>
      </w:r>
      <w:r w:rsidRPr="00EE7056">
        <w:rPr>
          <w:rFonts w:ascii="Calibri" w:hAnsi="Calibri" w:cs="Calibri"/>
          <w:sz w:val="22"/>
          <w:szCs w:val="22"/>
        </w:rPr>
        <w:t xml:space="preserve">  Ing. </w:t>
      </w:r>
      <w:r w:rsidR="0059014B">
        <w:rPr>
          <w:rFonts w:ascii="Calibri" w:hAnsi="Calibri" w:cs="Calibri"/>
          <w:sz w:val="22"/>
          <w:szCs w:val="22"/>
        </w:rPr>
        <w:t>Ivo Janovský</w:t>
      </w:r>
      <w:r w:rsidR="00672E40">
        <w:rPr>
          <w:rFonts w:ascii="Calibri" w:hAnsi="Calibri" w:cs="Calibri"/>
          <w:sz w:val="22"/>
          <w:szCs w:val="22"/>
        </w:rPr>
        <w:tab/>
      </w:r>
      <w:r w:rsidR="009B14B3">
        <w:rPr>
          <w:rFonts w:ascii="Calibri" w:hAnsi="Calibri" w:cs="Calibri"/>
          <w:sz w:val="22"/>
          <w:szCs w:val="22"/>
        </w:rPr>
        <w:t xml:space="preserve">Ing. </w:t>
      </w:r>
      <w:r w:rsidR="0059014B">
        <w:rPr>
          <w:rFonts w:ascii="Calibri" w:hAnsi="Calibri" w:cs="Calibri"/>
          <w:sz w:val="22"/>
          <w:szCs w:val="22"/>
        </w:rPr>
        <w:t xml:space="preserve">Miroslava </w:t>
      </w:r>
      <w:proofErr w:type="spellStart"/>
      <w:r w:rsidR="0059014B">
        <w:rPr>
          <w:rFonts w:ascii="Calibri" w:hAnsi="Calibri" w:cs="Calibri"/>
          <w:sz w:val="22"/>
          <w:szCs w:val="22"/>
        </w:rPr>
        <w:t>Oliveriusová</w:t>
      </w:r>
      <w:proofErr w:type="spellEnd"/>
    </w:p>
    <w:p w:rsidR="00754B46" w:rsidRPr="00EE7056" w:rsidRDefault="000C4EF9" w:rsidP="00672E40">
      <w:pPr>
        <w:tabs>
          <w:tab w:val="center" w:pos="7230"/>
        </w:tabs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 xml:space="preserve">      </w:t>
      </w:r>
      <w:r w:rsidR="0059014B" w:rsidRPr="009B14B3">
        <w:rPr>
          <w:rFonts w:ascii="Calibri" w:hAnsi="Calibri" w:cs="Calibri"/>
          <w:sz w:val="22"/>
          <w:szCs w:val="22"/>
        </w:rPr>
        <w:t>místopředseda představenstva</w:t>
      </w:r>
      <w:r w:rsidR="00672E40">
        <w:rPr>
          <w:rFonts w:ascii="Calibri" w:hAnsi="Calibri" w:cs="Calibri"/>
          <w:sz w:val="22"/>
          <w:szCs w:val="22"/>
        </w:rPr>
        <w:tab/>
      </w:r>
      <w:r w:rsidR="0059014B">
        <w:rPr>
          <w:rFonts w:ascii="Calibri" w:hAnsi="Calibri" w:cs="Calibri"/>
          <w:sz w:val="22"/>
          <w:szCs w:val="22"/>
        </w:rPr>
        <w:t>Kvestorka</w:t>
      </w:r>
      <w:r w:rsidR="00BF5122" w:rsidRPr="00EE7056">
        <w:rPr>
          <w:rFonts w:ascii="Calibri" w:hAnsi="Calibri" w:cs="Calibri"/>
          <w:sz w:val="22"/>
          <w:szCs w:val="22"/>
        </w:rPr>
        <w:tab/>
      </w:r>
    </w:p>
    <w:p w:rsidR="00C76E13" w:rsidRPr="00EE7056" w:rsidRDefault="00BF5122" w:rsidP="00C76E13">
      <w:pPr>
        <w:rPr>
          <w:rFonts w:ascii="Calibri" w:hAnsi="Calibri" w:cs="Calibri"/>
          <w:sz w:val="22"/>
          <w:szCs w:val="22"/>
        </w:rPr>
      </w:pP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  <w:t xml:space="preserve">    </w:t>
      </w:r>
      <w:r w:rsidRPr="00EE7056">
        <w:rPr>
          <w:rFonts w:ascii="Calibri" w:hAnsi="Calibri" w:cs="Calibri"/>
          <w:sz w:val="22"/>
          <w:szCs w:val="22"/>
        </w:rPr>
        <w:tab/>
        <w:t xml:space="preserve">  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  <w:t xml:space="preserve">            </w:t>
      </w:r>
    </w:p>
    <w:p w:rsidR="00C76E13" w:rsidRPr="005B361E" w:rsidRDefault="00C76E13">
      <w:pPr>
        <w:rPr>
          <w:rFonts w:ascii="Calibri" w:hAnsi="Calibri"/>
          <w:sz w:val="23"/>
          <w:szCs w:val="23"/>
        </w:rPr>
      </w:pPr>
      <w:r w:rsidRPr="00EE7056">
        <w:rPr>
          <w:rFonts w:ascii="Calibri" w:hAnsi="Calibri" w:cs="Calibri"/>
          <w:sz w:val="22"/>
          <w:szCs w:val="22"/>
        </w:rPr>
        <w:t xml:space="preserve">          </w:t>
      </w:r>
      <w:r w:rsidR="00811E17" w:rsidRPr="00EE7056">
        <w:rPr>
          <w:rFonts w:ascii="Calibri" w:hAnsi="Calibri" w:cs="Calibri"/>
          <w:sz w:val="22"/>
          <w:szCs w:val="22"/>
        </w:rPr>
        <w:t xml:space="preserve">     </w:t>
      </w:r>
      <w:r w:rsidRPr="00EE7056">
        <w:rPr>
          <w:rFonts w:ascii="Calibri" w:hAnsi="Calibri" w:cs="Calibri"/>
          <w:sz w:val="22"/>
          <w:szCs w:val="22"/>
        </w:rPr>
        <w:t xml:space="preserve"> </w:t>
      </w:r>
      <w:r w:rsidR="000C4EF9" w:rsidRPr="00EE7056">
        <w:rPr>
          <w:rFonts w:ascii="Calibri" w:hAnsi="Calibri" w:cs="Calibri"/>
          <w:sz w:val="22"/>
          <w:szCs w:val="22"/>
        </w:rPr>
        <w:t xml:space="preserve"> </w:t>
      </w:r>
      <w:r w:rsidR="0059014B">
        <w:rPr>
          <w:rFonts w:ascii="Calibri" w:hAnsi="Calibri" w:cs="Calibri"/>
          <w:sz w:val="22"/>
          <w:szCs w:val="22"/>
        </w:rPr>
        <w:t xml:space="preserve">  </w:t>
      </w:r>
      <w:r w:rsidR="000C4EF9" w:rsidRPr="00EE7056">
        <w:rPr>
          <w:rFonts w:ascii="Calibri" w:hAnsi="Calibri" w:cs="Calibri"/>
          <w:sz w:val="22"/>
          <w:szCs w:val="22"/>
        </w:rPr>
        <w:t xml:space="preserve"> </w:t>
      </w:r>
      <w:r w:rsidR="0059014B">
        <w:rPr>
          <w:rFonts w:ascii="Calibri" w:hAnsi="Calibri" w:cs="Calibri"/>
          <w:sz w:val="22"/>
          <w:szCs w:val="22"/>
        </w:rPr>
        <w:t>Zhotovitel</w:t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</w:r>
      <w:r w:rsidRPr="00EE7056">
        <w:rPr>
          <w:rFonts w:ascii="Calibri" w:hAnsi="Calibri" w:cs="Calibri"/>
          <w:sz w:val="22"/>
          <w:szCs w:val="22"/>
        </w:rPr>
        <w:tab/>
        <w:t xml:space="preserve">             </w:t>
      </w:r>
      <w:r w:rsidR="00AF008E" w:rsidRPr="00EE7056">
        <w:rPr>
          <w:rFonts w:ascii="Calibri" w:hAnsi="Calibri" w:cs="Calibri"/>
          <w:sz w:val="22"/>
          <w:szCs w:val="22"/>
        </w:rPr>
        <w:t xml:space="preserve">    </w:t>
      </w:r>
      <w:r w:rsidR="001B2A4D" w:rsidRPr="00EE7056">
        <w:rPr>
          <w:rFonts w:ascii="Calibri" w:hAnsi="Calibri" w:cs="Calibri"/>
          <w:sz w:val="22"/>
          <w:szCs w:val="22"/>
        </w:rPr>
        <w:t xml:space="preserve">    </w:t>
      </w:r>
      <w:r w:rsidR="00EF377F" w:rsidRPr="00EE7056">
        <w:rPr>
          <w:rFonts w:ascii="Calibri" w:hAnsi="Calibri" w:cs="Calibri"/>
          <w:sz w:val="22"/>
          <w:szCs w:val="22"/>
        </w:rPr>
        <w:t xml:space="preserve"> </w:t>
      </w:r>
      <w:r w:rsidR="00FA0075" w:rsidRPr="00EE7056">
        <w:rPr>
          <w:rFonts w:ascii="Calibri" w:hAnsi="Calibri" w:cs="Calibri"/>
          <w:sz w:val="22"/>
          <w:szCs w:val="22"/>
        </w:rPr>
        <w:t xml:space="preserve">             </w:t>
      </w:r>
      <w:r w:rsidR="0059014B">
        <w:rPr>
          <w:rFonts w:ascii="Calibri" w:hAnsi="Calibri" w:cs="Calibri"/>
          <w:sz w:val="22"/>
          <w:szCs w:val="22"/>
        </w:rPr>
        <w:t xml:space="preserve"> </w:t>
      </w:r>
      <w:r w:rsidR="00FA0075" w:rsidRPr="00EE7056">
        <w:rPr>
          <w:rFonts w:ascii="Calibri" w:hAnsi="Calibri" w:cs="Calibri"/>
          <w:sz w:val="22"/>
          <w:szCs w:val="22"/>
        </w:rPr>
        <w:t xml:space="preserve"> </w:t>
      </w:r>
      <w:r w:rsidR="0059014B">
        <w:rPr>
          <w:rFonts w:ascii="Calibri" w:hAnsi="Calibri" w:cs="Calibri"/>
          <w:sz w:val="22"/>
          <w:szCs w:val="22"/>
        </w:rPr>
        <w:t>Objednatel</w:t>
      </w:r>
    </w:p>
    <w:sectPr w:rsidR="00C76E13" w:rsidRPr="005B361E" w:rsidSect="00006B9A">
      <w:headerReference w:type="default" r:id="rId7"/>
      <w:footerReference w:type="even" r:id="rId8"/>
      <w:footerReference w:type="default" r:id="rId9"/>
      <w:pgSz w:w="11906" w:h="16838"/>
      <w:pgMar w:top="1077" w:right="1133" w:bottom="107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62" w:rsidRDefault="00DA7B62">
      <w:r>
        <w:separator/>
      </w:r>
    </w:p>
  </w:endnote>
  <w:endnote w:type="continuationSeparator" w:id="0">
    <w:p w:rsidR="00DA7B62" w:rsidRDefault="00DA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A7" w:rsidRDefault="00BA7EA7" w:rsidP="00E035E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A7EA7" w:rsidRDefault="00BA7EA7" w:rsidP="00E1432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A7" w:rsidRPr="003563E6" w:rsidRDefault="00BA7EA7" w:rsidP="00E035E0">
    <w:pPr>
      <w:pStyle w:val="Zpat"/>
      <w:framePr w:wrap="around" w:vAnchor="text" w:hAnchor="margin" w:xAlign="right" w:y="1"/>
      <w:rPr>
        <w:rStyle w:val="slostrnky"/>
        <w:rFonts w:ascii="Calibri" w:hAnsi="Calibri" w:cs="Calibri"/>
        <w:sz w:val="18"/>
        <w:szCs w:val="18"/>
      </w:rPr>
    </w:pPr>
    <w:r w:rsidRPr="003563E6">
      <w:rPr>
        <w:rStyle w:val="slostrnky"/>
        <w:rFonts w:ascii="Calibri" w:hAnsi="Calibri" w:cs="Calibri"/>
        <w:sz w:val="18"/>
        <w:szCs w:val="18"/>
      </w:rPr>
      <w:fldChar w:fldCharType="begin"/>
    </w:r>
    <w:r w:rsidRPr="003563E6">
      <w:rPr>
        <w:rStyle w:val="slostrnky"/>
        <w:rFonts w:ascii="Calibri" w:hAnsi="Calibri" w:cs="Calibri"/>
        <w:sz w:val="18"/>
        <w:szCs w:val="18"/>
      </w:rPr>
      <w:instrText xml:space="preserve">PAGE  </w:instrText>
    </w:r>
    <w:r w:rsidRPr="003563E6">
      <w:rPr>
        <w:rStyle w:val="slostrnky"/>
        <w:rFonts w:ascii="Calibri" w:hAnsi="Calibri" w:cs="Calibri"/>
        <w:sz w:val="18"/>
        <w:szCs w:val="18"/>
      </w:rPr>
      <w:fldChar w:fldCharType="separate"/>
    </w:r>
    <w:r w:rsidR="008B3ECE">
      <w:rPr>
        <w:rStyle w:val="slostrnky"/>
        <w:rFonts w:ascii="Calibri" w:hAnsi="Calibri" w:cs="Calibri"/>
        <w:noProof/>
        <w:sz w:val="18"/>
        <w:szCs w:val="18"/>
      </w:rPr>
      <w:t>3</w:t>
    </w:r>
    <w:r w:rsidRPr="003563E6">
      <w:rPr>
        <w:rStyle w:val="slostrnky"/>
        <w:rFonts w:ascii="Calibri" w:hAnsi="Calibri" w:cs="Calibri"/>
        <w:sz w:val="18"/>
        <w:szCs w:val="18"/>
      </w:rPr>
      <w:fldChar w:fldCharType="end"/>
    </w:r>
  </w:p>
  <w:p w:rsidR="00BA7EA7" w:rsidRPr="003563E6" w:rsidRDefault="00BA7EA7" w:rsidP="00E1432E">
    <w:pPr>
      <w:pStyle w:val="Zpat"/>
      <w:ind w:right="360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62" w:rsidRDefault="00DA7B62">
      <w:r>
        <w:separator/>
      </w:r>
    </w:p>
  </w:footnote>
  <w:footnote w:type="continuationSeparator" w:id="0">
    <w:p w:rsidR="00DA7B62" w:rsidRDefault="00DA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EA7" w:rsidRPr="00936532" w:rsidRDefault="00BA7EA7" w:rsidP="00006B9A">
    <w:pPr>
      <w:tabs>
        <w:tab w:val="right" w:pos="9498"/>
      </w:tabs>
      <w:ind w:right="28"/>
      <w:outlineLvl w:val="0"/>
      <w:rPr>
        <w:rFonts w:ascii="Calibri" w:hAnsi="Calibri" w:cs="Arial"/>
        <w:sz w:val="18"/>
        <w:szCs w:val="21"/>
      </w:rPr>
    </w:pPr>
    <w:r>
      <w:rPr>
        <w:rFonts w:ascii="Calibri" w:hAnsi="Calibri"/>
        <w:sz w:val="18"/>
        <w:szCs w:val="18"/>
      </w:rPr>
      <w:tab/>
    </w:r>
    <w:r w:rsidRPr="00D62872">
      <w:rPr>
        <w:rFonts w:ascii="Calibri" w:hAnsi="Calibri"/>
        <w:sz w:val="18"/>
        <w:szCs w:val="18"/>
      </w:rPr>
      <w:t xml:space="preserve"> </w:t>
    </w:r>
  </w:p>
  <w:p w:rsidR="00BA7EA7" w:rsidRDefault="00BA7E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1C91"/>
    <w:multiLevelType w:val="hybridMultilevel"/>
    <w:tmpl w:val="2438E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453E8"/>
    <w:multiLevelType w:val="hybridMultilevel"/>
    <w:tmpl w:val="7E641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C3B35"/>
    <w:multiLevelType w:val="hybridMultilevel"/>
    <w:tmpl w:val="BE1A7FF0"/>
    <w:lvl w:ilvl="0" w:tplc="00000001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7901EC"/>
    <w:multiLevelType w:val="hybridMultilevel"/>
    <w:tmpl w:val="BCDCC1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D08E8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84BF0"/>
    <w:multiLevelType w:val="hybridMultilevel"/>
    <w:tmpl w:val="36E20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D08E81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3E"/>
    <w:rsid w:val="0000003D"/>
    <w:rsid w:val="0000101D"/>
    <w:rsid w:val="00001310"/>
    <w:rsid w:val="00001649"/>
    <w:rsid w:val="0000239E"/>
    <w:rsid w:val="0000320D"/>
    <w:rsid w:val="00003898"/>
    <w:rsid w:val="000048B1"/>
    <w:rsid w:val="000066AF"/>
    <w:rsid w:val="00006B9A"/>
    <w:rsid w:val="00010066"/>
    <w:rsid w:val="00012381"/>
    <w:rsid w:val="000136EE"/>
    <w:rsid w:val="0001447A"/>
    <w:rsid w:val="00014570"/>
    <w:rsid w:val="00014E12"/>
    <w:rsid w:val="00016294"/>
    <w:rsid w:val="00016D68"/>
    <w:rsid w:val="00017D2C"/>
    <w:rsid w:val="00020B66"/>
    <w:rsid w:val="00022328"/>
    <w:rsid w:val="000232A9"/>
    <w:rsid w:val="000244B8"/>
    <w:rsid w:val="00030F92"/>
    <w:rsid w:val="00032B7B"/>
    <w:rsid w:val="000350BE"/>
    <w:rsid w:val="00035535"/>
    <w:rsid w:val="0003599F"/>
    <w:rsid w:val="00035BF4"/>
    <w:rsid w:val="00036D41"/>
    <w:rsid w:val="0004260D"/>
    <w:rsid w:val="0004261A"/>
    <w:rsid w:val="00043228"/>
    <w:rsid w:val="00043A90"/>
    <w:rsid w:val="0004656A"/>
    <w:rsid w:val="00046C2C"/>
    <w:rsid w:val="00050231"/>
    <w:rsid w:val="00052818"/>
    <w:rsid w:val="000559F6"/>
    <w:rsid w:val="00055D07"/>
    <w:rsid w:val="000561EE"/>
    <w:rsid w:val="00057A7C"/>
    <w:rsid w:val="00057EAC"/>
    <w:rsid w:val="00060B3D"/>
    <w:rsid w:val="000618E4"/>
    <w:rsid w:val="00061FC2"/>
    <w:rsid w:val="000628D8"/>
    <w:rsid w:val="00065BCE"/>
    <w:rsid w:val="0006691C"/>
    <w:rsid w:val="00066E3C"/>
    <w:rsid w:val="00067471"/>
    <w:rsid w:val="00077310"/>
    <w:rsid w:val="00081354"/>
    <w:rsid w:val="000913BB"/>
    <w:rsid w:val="000914A4"/>
    <w:rsid w:val="000938FB"/>
    <w:rsid w:val="00093B9B"/>
    <w:rsid w:val="00094E4A"/>
    <w:rsid w:val="0009552E"/>
    <w:rsid w:val="00095FFB"/>
    <w:rsid w:val="00097C16"/>
    <w:rsid w:val="000A03CE"/>
    <w:rsid w:val="000A0E37"/>
    <w:rsid w:val="000A2BDB"/>
    <w:rsid w:val="000A44BC"/>
    <w:rsid w:val="000A55AC"/>
    <w:rsid w:val="000A76E3"/>
    <w:rsid w:val="000A7F29"/>
    <w:rsid w:val="000B1FEB"/>
    <w:rsid w:val="000B259D"/>
    <w:rsid w:val="000B3848"/>
    <w:rsid w:val="000B4384"/>
    <w:rsid w:val="000B53B0"/>
    <w:rsid w:val="000B543A"/>
    <w:rsid w:val="000B5B4A"/>
    <w:rsid w:val="000B6B59"/>
    <w:rsid w:val="000C3BC8"/>
    <w:rsid w:val="000C471E"/>
    <w:rsid w:val="000C481D"/>
    <w:rsid w:val="000C4EF9"/>
    <w:rsid w:val="000C7888"/>
    <w:rsid w:val="000D3240"/>
    <w:rsid w:val="000D401C"/>
    <w:rsid w:val="000D4A46"/>
    <w:rsid w:val="000D54A4"/>
    <w:rsid w:val="000D5579"/>
    <w:rsid w:val="000D5EC8"/>
    <w:rsid w:val="000D62EF"/>
    <w:rsid w:val="000D700E"/>
    <w:rsid w:val="000D7321"/>
    <w:rsid w:val="000E520D"/>
    <w:rsid w:val="000F03BF"/>
    <w:rsid w:val="000F1CDA"/>
    <w:rsid w:val="000F1E0B"/>
    <w:rsid w:val="00100645"/>
    <w:rsid w:val="001024D8"/>
    <w:rsid w:val="001032B1"/>
    <w:rsid w:val="001111B4"/>
    <w:rsid w:val="0011219D"/>
    <w:rsid w:val="00112B2B"/>
    <w:rsid w:val="001135BD"/>
    <w:rsid w:val="00114EFA"/>
    <w:rsid w:val="001156A3"/>
    <w:rsid w:val="00116EC9"/>
    <w:rsid w:val="00117FD1"/>
    <w:rsid w:val="0012126F"/>
    <w:rsid w:val="00125E5E"/>
    <w:rsid w:val="001320EB"/>
    <w:rsid w:val="00132A09"/>
    <w:rsid w:val="00134F6D"/>
    <w:rsid w:val="00142B12"/>
    <w:rsid w:val="00142B6D"/>
    <w:rsid w:val="00143B69"/>
    <w:rsid w:val="00144A81"/>
    <w:rsid w:val="00144FA9"/>
    <w:rsid w:val="001450C6"/>
    <w:rsid w:val="00145A8D"/>
    <w:rsid w:val="00150341"/>
    <w:rsid w:val="00150AA9"/>
    <w:rsid w:val="00153A87"/>
    <w:rsid w:val="00153F42"/>
    <w:rsid w:val="001566AD"/>
    <w:rsid w:val="00157ACA"/>
    <w:rsid w:val="00157B5B"/>
    <w:rsid w:val="001627F0"/>
    <w:rsid w:val="00164469"/>
    <w:rsid w:val="001644D6"/>
    <w:rsid w:val="001673EB"/>
    <w:rsid w:val="001720E3"/>
    <w:rsid w:val="00172A19"/>
    <w:rsid w:val="0017425B"/>
    <w:rsid w:val="00180C69"/>
    <w:rsid w:val="0018108C"/>
    <w:rsid w:val="00182ABB"/>
    <w:rsid w:val="0018695D"/>
    <w:rsid w:val="00186B8D"/>
    <w:rsid w:val="00187EE4"/>
    <w:rsid w:val="001926F5"/>
    <w:rsid w:val="00193DEB"/>
    <w:rsid w:val="00195836"/>
    <w:rsid w:val="0019611C"/>
    <w:rsid w:val="00196585"/>
    <w:rsid w:val="001975D8"/>
    <w:rsid w:val="001A0377"/>
    <w:rsid w:val="001A303B"/>
    <w:rsid w:val="001A35BC"/>
    <w:rsid w:val="001A4D77"/>
    <w:rsid w:val="001A54E7"/>
    <w:rsid w:val="001A57E4"/>
    <w:rsid w:val="001A5C06"/>
    <w:rsid w:val="001A6127"/>
    <w:rsid w:val="001A6175"/>
    <w:rsid w:val="001A687F"/>
    <w:rsid w:val="001B2A4D"/>
    <w:rsid w:val="001B31CE"/>
    <w:rsid w:val="001B667F"/>
    <w:rsid w:val="001B7574"/>
    <w:rsid w:val="001C065F"/>
    <w:rsid w:val="001C0713"/>
    <w:rsid w:val="001C23CC"/>
    <w:rsid w:val="001C5218"/>
    <w:rsid w:val="001C62F3"/>
    <w:rsid w:val="001C7E50"/>
    <w:rsid w:val="001D2498"/>
    <w:rsid w:val="001D4132"/>
    <w:rsid w:val="001D6D64"/>
    <w:rsid w:val="001E00C9"/>
    <w:rsid w:val="001E09FC"/>
    <w:rsid w:val="001E1E6E"/>
    <w:rsid w:val="001E2091"/>
    <w:rsid w:val="001E3ADF"/>
    <w:rsid w:val="001E3E21"/>
    <w:rsid w:val="001E6486"/>
    <w:rsid w:val="001F021F"/>
    <w:rsid w:val="001F06D8"/>
    <w:rsid w:val="001F14AE"/>
    <w:rsid w:val="001F1F1F"/>
    <w:rsid w:val="001F1F90"/>
    <w:rsid w:val="001F34F0"/>
    <w:rsid w:val="001F3B63"/>
    <w:rsid w:val="001F4373"/>
    <w:rsid w:val="001F5B06"/>
    <w:rsid w:val="001F7B7C"/>
    <w:rsid w:val="002004C3"/>
    <w:rsid w:val="00200E29"/>
    <w:rsid w:val="0020286F"/>
    <w:rsid w:val="002031DA"/>
    <w:rsid w:val="0020636F"/>
    <w:rsid w:val="00210138"/>
    <w:rsid w:val="00213C3C"/>
    <w:rsid w:val="00217A2E"/>
    <w:rsid w:val="002210D9"/>
    <w:rsid w:val="0022165B"/>
    <w:rsid w:val="00222286"/>
    <w:rsid w:val="002245B3"/>
    <w:rsid w:val="002278EB"/>
    <w:rsid w:val="00234D87"/>
    <w:rsid w:val="00235936"/>
    <w:rsid w:val="00235DE1"/>
    <w:rsid w:val="0023627E"/>
    <w:rsid w:val="00243AF1"/>
    <w:rsid w:val="002467E3"/>
    <w:rsid w:val="002474DF"/>
    <w:rsid w:val="00250C93"/>
    <w:rsid w:val="002510FE"/>
    <w:rsid w:val="002535C4"/>
    <w:rsid w:val="00253BC1"/>
    <w:rsid w:val="00256577"/>
    <w:rsid w:val="002606BB"/>
    <w:rsid w:val="00260FA4"/>
    <w:rsid w:val="0026147E"/>
    <w:rsid w:val="00263EF9"/>
    <w:rsid w:val="00266703"/>
    <w:rsid w:val="002667AF"/>
    <w:rsid w:val="002703D8"/>
    <w:rsid w:val="002753F9"/>
    <w:rsid w:val="00276658"/>
    <w:rsid w:val="00276BE1"/>
    <w:rsid w:val="00280785"/>
    <w:rsid w:val="00281104"/>
    <w:rsid w:val="00281EB6"/>
    <w:rsid w:val="00282461"/>
    <w:rsid w:val="00284C7C"/>
    <w:rsid w:val="00285543"/>
    <w:rsid w:val="00286C02"/>
    <w:rsid w:val="002871E8"/>
    <w:rsid w:val="002871FB"/>
    <w:rsid w:val="00287B47"/>
    <w:rsid w:val="0029199B"/>
    <w:rsid w:val="00292A92"/>
    <w:rsid w:val="00293569"/>
    <w:rsid w:val="00294142"/>
    <w:rsid w:val="0029433D"/>
    <w:rsid w:val="00295CF8"/>
    <w:rsid w:val="002A075B"/>
    <w:rsid w:val="002A233D"/>
    <w:rsid w:val="002A2799"/>
    <w:rsid w:val="002A3A86"/>
    <w:rsid w:val="002A3BCF"/>
    <w:rsid w:val="002B04D4"/>
    <w:rsid w:val="002B0EE4"/>
    <w:rsid w:val="002B3366"/>
    <w:rsid w:val="002B4E7A"/>
    <w:rsid w:val="002B6147"/>
    <w:rsid w:val="002B675F"/>
    <w:rsid w:val="002B6DE6"/>
    <w:rsid w:val="002C27C9"/>
    <w:rsid w:val="002C2CED"/>
    <w:rsid w:val="002C3977"/>
    <w:rsid w:val="002C48F2"/>
    <w:rsid w:val="002C4A19"/>
    <w:rsid w:val="002C5035"/>
    <w:rsid w:val="002C5299"/>
    <w:rsid w:val="002C5E10"/>
    <w:rsid w:val="002D37E6"/>
    <w:rsid w:val="002D489C"/>
    <w:rsid w:val="002D762B"/>
    <w:rsid w:val="002E046B"/>
    <w:rsid w:val="002E0FF6"/>
    <w:rsid w:val="002E18CA"/>
    <w:rsid w:val="002E1F56"/>
    <w:rsid w:val="002E2CE7"/>
    <w:rsid w:val="002E31A4"/>
    <w:rsid w:val="002E6A6C"/>
    <w:rsid w:val="002E7A9A"/>
    <w:rsid w:val="002F05DA"/>
    <w:rsid w:val="002F073A"/>
    <w:rsid w:val="002F1FFE"/>
    <w:rsid w:val="002F537F"/>
    <w:rsid w:val="002F5FEB"/>
    <w:rsid w:val="002F7A66"/>
    <w:rsid w:val="00300FB7"/>
    <w:rsid w:val="00305695"/>
    <w:rsid w:val="0030641B"/>
    <w:rsid w:val="0030696F"/>
    <w:rsid w:val="0031038E"/>
    <w:rsid w:val="00312378"/>
    <w:rsid w:val="00312638"/>
    <w:rsid w:val="003127AA"/>
    <w:rsid w:val="00313384"/>
    <w:rsid w:val="00313579"/>
    <w:rsid w:val="003142FD"/>
    <w:rsid w:val="00315080"/>
    <w:rsid w:val="0031585F"/>
    <w:rsid w:val="00315926"/>
    <w:rsid w:val="003160F4"/>
    <w:rsid w:val="00316840"/>
    <w:rsid w:val="00321D29"/>
    <w:rsid w:val="0032694F"/>
    <w:rsid w:val="0032703A"/>
    <w:rsid w:val="0032745A"/>
    <w:rsid w:val="00330EEB"/>
    <w:rsid w:val="00331392"/>
    <w:rsid w:val="00331E7C"/>
    <w:rsid w:val="00332776"/>
    <w:rsid w:val="003331A3"/>
    <w:rsid w:val="003369FC"/>
    <w:rsid w:val="00336B23"/>
    <w:rsid w:val="00336E30"/>
    <w:rsid w:val="003424BB"/>
    <w:rsid w:val="00342B3D"/>
    <w:rsid w:val="003437B8"/>
    <w:rsid w:val="00343C9C"/>
    <w:rsid w:val="00344B20"/>
    <w:rsid w:val="00344CEB"/>
    <w:rsid w:val="003455A1"/>
    <w:rsid w:val="00345DBB"/>
    <w:rsid w:val="00347F5A"/>
    <w:rsid w:val="00351268"/>
    <w:rsid w:val="003513E7"/>
    <w:rsid w:val="003563E6"/>
    <w:rsid w:val="00356971"/>
    <w:rsid w:val="003628BF"/>
    <w:rsid w:val="00364886"/>
    <w:rsid w:val="00364AB3"/>
    <w:rsid w:val="00366895"/>
    <w:rsid w:val="003700B4"/>
    <w:rsid w:val="00373040"/>
    <w:rsid w:val="00373201"/>
    <w:rsid w:val="00373A49"/>
    <w:rsid w:val="003749F3"/>
    <w:rsid w:val="003771FA"/>
    <w:rsid w:val="00381A54"/>
    <w:rsid w:val="003829BC"/>
    <w:rsid w:val="003840A4"/>
    <w:rsid w:val="003845FD"/>
    <w:rsid w:val="003849EF"/>
    <w:rsid w:val="00385745"/>
    <w:rsid w:val="00386984"/>
    <w:rsid w:val="00387840"/>
    <w:rsid w:val="00387FF7"/>
    <w:rsid w:val="00392AA6"/>
    <w:rsid w:val="00397510"/>
    <w:rsid w:val="003975D0"/>
    <w:rsid w:val="003A038B"/>
    <w:rsid w:val="003A5E16"/>
    <w:rsid w:val="003A7905"/>
    <w:rsid w:val="003B0501"/>
    <w:rsid w:val="003B1BDC"/>
    <w:rsid w:val="003B2C04"/>
    <w:rsid w:val="003B2EB4"/>
    <w:rsid w:val="003B4C60"/>
    <w:rsid w:val="003B544A"/>
    <w:rsid w:val="003C141F"/>
    <w:rsid w:val="003C165C"/>
    <w:rsid w:val="003C1C5A"/>
    <w:rsid w:val="003C3158"/>
    <w:rsid w:val="003C330A"/>
    <w:rsid w:val="003C3527"/>
    <w:rsid w:val="003C3E8A"/>
    <w:rsid w:val="003C40A5"/>
    <w:rsid w:val="003C435C"/>
    <w:rsid w:val="003D1113"/>
    <w:rsid w:val="003D1B15"/>
    <w:rsid w:val="003D2BCE"/>
    <w:rsid w:val="003D5895"/>
    <w:rsid w:val="003D6D21"/>
    <w:rsid w:val="003D7F1A"/>
    <w:rsid w:val="003E09AE"/>
    <w:rsid w:val="003E3935"/>
    <w:rsid w:val="003E47FF"/>
    <w:rsid w:val="003F18B6"/>
    <w:rsid w:val="003F31BF"/>
    <w:rsid w:val="003F32D9"/>
    <w:rsid w:val="003F5332"/>
    <w:rsid w:val="003F57C7"/>
    <w:rsid w:val="003F6BD7"/>
    <w:rsid w:val="004028EE"/>
    <w:rsid w:val="00403907"/>
    <w:rsid w:val="00407D3A"/>
    <w:rsid w:val="0041011F"/>
    <w:rsid w:val="00412C9F"/>
    <w:rsid w:val="00413A28"/>
    <w:rsid w:val="00413B42"/>
    <w:rsid w:val="004155C6"/>
    <w:rsid w:val="0041622D"/>
    <w:rsid w:val="00416844"/>
    <w:rsid w:val="00417948"/>
    <w:rsid w:val="00417BCF"/>
    <w:rsid w:val="004273A4"/>
    <w:rsid w:val="0042753F"/>
    <w:rsid w:val="0043204A"/>
    <w:rsid w:val="0043294E"/>
    <w:rsid w:val="00433D0C"/>
    <w:rsid w:val="00435BB0"/>
    <w:rsid w:val="00436768"/>
    <w:rsid w:val="00436E12"/>
    <w:rsid w:val="004370EB"/>
    <w:rsid w:val="00437251"/>
    <w:rsid w:val="00440C16"/>
    <w:rsid w:val="00441709"/>
    <w:rsid w:val="004422F5"/>
    <w:rsid w:val="0044239E"/>
    <w:rsid w:val="004425BF"/>
    <w:rsid w:val="00443054"/>
    <w:rsid w:val="00445AF7"/>
    <w:rsid w:val="00450282"/>
    <w:rsid w:val="00451DCE"/>
    <w:rsid w:val="00452973"/>
    <w:rsid w:val="004540A3"/>
    <w:rsid w:val="00454FE0"/>
    <w:rsid w:val="00455E9C"/>
    <w:rsid w:val="0045670B"/>
    <w:rsid w:val="004573D3"/>
    <w:rsid w:val="00460530"/>
    <w:rsid w:val="0046120F"/>
    <w:rsid w:val="004635D5"/>
    <w:rsid w:val="00467053"/>
    <w:rsid w:val="00467DC5"/>
    <w:rsid w:val="00471FB2"/>
    <w:rsid w:val="004721FA"/>
    <w:rsid w:val="004723C4"/>
    <w:rsid w:val="00476213"/>
    <w:rsid w:val="00477B2F"/>
    <w:rsid w:val="004829DC"/>
    <w:rsid w:val="00487C79"/>
    <w:rsid w:val="00491B08"/>
    <w:rsid w:val="00491EB7"/>
    <w:rsid w:val="004936A1"/>
    <w:rsid w:val="004939DB"/>
    <w:rsid w:val="00494AA1"/>
    <w:rsid w:val="0049732A"/>
    <w:rsid w:val="004A038A"/>
    <w:rsid w:val="004A04E1"/>
    <w:rsid w:val="004A146C"/>
    <w:rsid w:val="004A2F0E"/>
    <w:rsid w:val="004A4F60"/>
    <w:rsid w:val="004A66CD"/>
    <w:rsid w:val="004A74B5"/>
    <w:rsid w:val="004B6BDF"/>
    <w:rsid w:val="004B70EF"/>
    <w:rsid w:val="004B718D"/>
    <w:rsid w:val="004B7B9D"/>
    <w:rsid w:val="004C0FB1"/>
    <w:rsid w:val="004C21D4"/>
    <w:rsid w:val="004C23E3"/>
    <w:rsid w:val="004C47A2"/>
    <w:rsid w:val="004C506D"/>
    <w:rsid w:val="004C56F2"/>
    <w:rsid w:val="004C5B17"/>
    <w:rsid w:val="004C5B9C"/>
    <w:rsid w:val="004C66E1"/>
    <w:rsid w:val="004C7AE7"/>
    <w:rsid w:val="004D00B7"/>
    <w:rsid w:val="004D1082"/>
    <w:rsid w:val="004D3D34"/>
    <w:rsid w:val="004D67D7"/>
    <w:rsid w:val="004D7E83"/>
    <w:rsid w:val="004E09AF"/>
    <w:rsid w:val="004E0AA9"/>
    <w:rsid w:val="004E1E6F"/>
    <w:rsid w:val="004E1F17"/>
    <w:rsid w:val="004E20C4"/>
    <w:rsid w:val="004E2FEC"/>
    <w:rsid w:val="004E5AC6"/>
    <w:rsid w:val="004E723F"/>
    <w:rsid w:val="004F0741"/>
    <w:rsid w:val="004F39FF"/>
    <w:rsid w:val="004F3B38"/>
    <w:rsid w:val="00500559"/>
    <w:rsid w:val="00503695"/>
    <w:rsid w:val="00503D53"/>
    <w:rsid w:val="00504C69"/>
    <w:rsid w:val="00505702"/>
    <w:rsid w:val="00512C76"/>
    <w:rsid w:val="00512ED3"/>
    <w:rsid w:val="00514C9A"/>
    <w:rsid w:val="00516E53"/>
    <w:rsid w:val="0052188A"/>
    <w:rsid w:val="0052358B"/>
    <w:rsid w:val="005258A2"/>
    <w:rsid w:val="0052669A"/>
    <w:rsid w:val="00527250"/>
    <w:rsid w:val="00530A69"/>
    <w:rsid w:val="00532333"/>
    <w:rsid w:val="00532A3A"/>
    <w:rsid w:val="00534665"/>
    <w:rsid w:val="005348AA"/>
    <w:rsid w:val="00536891"/>
    <w:rsid w:val="005415BA"/>
    <w:rsid w:val="005431ED"/>
    <w:rsid w:val="00544D3C"/>
    <w:rsid w:val="005455F0"/>
    <w:rsid w:val="00550075"/>
    <w:rsid w:val="00553139"/>
    <w:rsid w:val="00555F5D"/>
    <w:rsid w:val="00556A3B"/>
    <w:rsid w:val="005579BC"/>
    <w:rsid w:val="00563268"/>
    <w:rsid w:val="0056475B"/>
    <w:rsid w:val="00564B41"/>
    <w:rsid w:val="005665C3"/>
    <w:rsid w:val="00570B47"/>
    <w:rsid w:val="00571AA9"/>
    <w:rsid w:val="00572985"/>
    <w:rsid w:val="005738D4"/>
    <w:rsid w:val="0057458D"/>
    <w:rsid w:val="005751EA"/>
    <w:rsid w:val="00576A2D"/>
    <w:rsid w:val="005776CC"/>
    <w:rsid w:val="00581289"/>
    <w:rsid w:val="005825CD"/>
    <w:rsid w:val="00585518"/>
    <w:rsid w:val="00585684"/>
    <w:rsid w:val="00586759"/>
    <w:rsid w:val="00586955"/>
    <w:rsid w:val="0059014B"/>
    <w:rsid w:val="005901CE"/>
    <w:rsid w:val="005926E1"/>
    <w:rsid w:val="00594CAE"/>
    <w:rsid w:val="00595458"/>
    <w:rsid w:val="005957B9"/>
    <w:rsid w:val="0059774D"/>
    <w:rsid w:val="00597A24"/>
    <w:rsid w:val="005A01FF"/>
    <w:rsid w:val="005A06E9"/>
    <w:rsid w:val="005A0D25"/>
    <w:rsid w:val="005A1C12"/>
    <w:rsid w:val="005A1CD0"/>
    <w:rsid w:val="005A63EC"/>
    <w:rsid w:val="005A6C5D"/>
    <w:rsid w:val="005A72A4"/>
    <w:rsid w:val="005B0309"/>
    <w:rsid w:val="005B29C5"/>
    <w:rsid w:val="005B361E"/>
    <w:rsid w:val="005B3FC5"/>
    <w:rsid w:val="005B47AC"/>
    <w:rsid w:val="005B61A8"/>
    <w:rsid w:val="005C0F8E"/>
    <w:rsid w:val="005C28B6"/>
    <w:rsid w:val="005C4E39"/>
    <w:rsid w:val="005C5191"/>
    <w:rsid w:val="005C76A9"/>
    <w:rsid w:val="005C7CC7"/>
    <w:rsid w:val="005D0DC6"/>
    <w:rsid w:val="005D38A3"/>
    <w:rsid w:val="005D3AC2"/>
    <w:rsid w:val="005D3BFA"/>
    <w:rsid w:val="005D4780"/>
    <w:rsid w:val="005D49C5"/>
    <w:rsid w:val="005D4BAC"/>
    <w:rsid w:val="005D50FF"/>
    <w:rsid w:val="005D51F5"/>
    <w:rsid w:val="005D5213"/>
    <w:rsid w:val="005E117C"/>
    <w:rsid w:val="005E122D"/>
    <w:rsid w:val="005E136B"/>
    <w:rsid w:val="005E4D6C"/>
    <w:rsid w:val="005E63B8"/>
    <w:rsid w:val="005E6961"/>
    <w:rsid w:val="005E731B"/>
    <w:rsid w:val="005E74FA"/>
    <w:rsid w:val="005F067B"/>
    <w:rsid w:val="005F0697"/>
    <w:rsid w:val="005F1B9A"/>
    <w:rsid w:val="005F622E"/>
    <w:rsid w:val="005F6354"/>
    <w:rsid w:val="005F710F"/>
    <w:rsid w:val="005F7205"/>
    <w:rsid w:val="0061022E"/>
    <w:rsid w:val="00610DBE"/>
    <w:rsid w:val="006170AB"/>
    <w:rsid w:val="00617888"/>
    <w:rsid w:val="00617AF7"/>
    <w:rsid w:val="00621159"/>
    <w:rsid w:val="006228AF"/>
    <w:rsid w:val="006228ED"/>
    <w:rsid w:val="00625472"/>
    <w:rsid w:val="0062551D"/>
    <w:rsid w:val="006314D5"/>
    <w:rsid w:val="006323A0"/>
    <w:rsid w:val="00634743"/>
    <w:rsid w:val="00634792"/>
    <w:rsid w:val="0063580A"/>
    <w:rsid w:val="00636459"/>
    <w:rsid w:val="00643649"/>
    <w:rsid w:val="00643B23"/>
    <w:rsid w:val="0064472A"/>
    <w:rsid w:val="00645063"/>
    <w:rsid w:val="00646606"/>
    <w:rsid w:val="00650858"/>
    <w:rsid w:val="00653E0F"/>
    <w:rsid w:val="00654684"/>
    <w:rsid w:val="00654955"/>
    <w:rsid w:val="00654EB4"/>
    <w:rsid w:val="00660C45"/>
    <w:rsid w:val="006617E1"/>
    <w:rsid w:val="006619CA"/>
    <w:rsid w:val="00667681"/>
    <w:rsid w:val="00670DFB"/>
    <w:rsid w:val="00672309"/>
    <w:rsid w:val="00672E40"/>
    <w:rsid w:val="0067382A"/>
    <w:rsid w:val="00674F1E"/>
    <w:rsid w:val="00675ED5"/>
    <w:rsid w:val="00675F64"/>
    <w:rsid w:val="00676596"/>
    <w:rsid w:val="00681C8A"/>
    <w:rsid w:val="006823C8"/>
    <w:rsid w:val="00685D20"/>
    <w:rsid w:val="006865F9"/>
    <w:rsid w:val="00686CBF"/>
    <w:rsid w:val="006924D8"/>
    <w:rsid w:val="00692D8C"/>
    <w:rsid w:val="00693859"/>
    <w:rsid w:val="006952DF"/>
    <w:rsid w:val="00696152"/>
    <w:rsid w:val="006A1257"/>
    <w:rsid w:val="006A3A7E"/>
    <w:rsid w:val="006A4881"/>
    <w:rsid w:val="006A6922"/>
    <w:rsid w:val="006B3076"/>
    <w:rsid w:val="006B3DB5"/>
    <w:rsid w:val="006B5287"/>
    <w:rsid w:val="006B54E9"/>
    <w:rsid w:val="006C1192"/>
    <w:rsid w:val="006C2598"/>
    <w:rsid w:val="006C311D"/>
    <w:rsid w:val="006C4CA0"/>
    <w:rsid w:val="006C70E4"/>
    <w:rsid w:val="006C7215"/>
    <w:rsid w:val="006C72F3"/>
    <w:rsid w:val="006D0FEA"/>
    <w:rsid w:val="006D541C"/>
    <w:rsid w:val="006D6A88"/>
    <w:rsid w:val="006D7D7D"/>
    <w:rsid w:val="006E24AC"/>
    <w:rsid w:val="006E354C"/>
    <w:rsid w:val="006E4017"/>
    <w:rsid w:val="006F0F2E"/>
    <w:rsid w:val="006F2712"/>
    <w:rsid w:val="006F4491"/>
    <w:rsid w:val="006F4A27"/>
    <w:rsid w:val="006F7B4A"/>
    <w:rsid w:val="007017B9"/>
    <w:rsid w:val="00702C27"/>
    <w:rsid w:val="0070324A"/>
    <w:rsid w:val="00703A1F"/>
    <w:rsid w:val="00705EDA"/>
    <w:rsid w:val="007064FE"/>
    <w:rsid w:val="00707AFA"/>
    <w:rsid w:val="0071123E"/>
    <w:rsid w:val="00721719"/>
    <w:rsid w:val="0072779D"/>
    <w:rsid w:val="00727970"/>
    <w:rsid w:val="007322FA"/>
    <w:rsid w:val="00733576"/>
    <w:rsid w:val="0073388B"/>
    <w:rsid w:val="00734AF0"/>
    <w:rsid w:val="00734EBE"/>
    <w:rsid w:val="007432DE"/>
    <w:rsid w:val="00744ADF"/>
    <w:rsid w:val="0074517E"/>
    <w:rsid w:val="0074746E"/>
    <w:rsid w:val="007477EA"/>
    <w:rsid w:val="00751F9A"/>
    <w:rsid w:val="00754B46"/>
    <w:rsid w:val="007559CB"/>
    <w:rsid w:val="00761B9A"/>
    <w:rsid w:val="00761C8A"/>
    <w:rsid w:val="0076387A"/>
    <w:rsid w:val="00764EFA"/>
    <w:rsid w:val="00765330"/>
    <w:rsid w:val="00770DDF"/>
    <w:rsid w:val="00771C82"/>
    <w:rsid w:val="007727F5"/>
    <w:rsid w:val="00773EE5"/>
    <w:rsid w:val="007745EA"/>
    <w:rsid w:val="0077725F"/>
    <w:rsid w:val="007815E7"/>
    <w:rsid w:val="007876B2"/>
    <w:rsid w:val="007901A9"/>
    <w:rsid w:val="00790DDF"/>
    <w:rsid w:val="00791121"/>
    <w:rsid w:val="007921A4"/>
    <w:rsid w:val="007922C7"/>
    <w:rsid w:val="00793B50"/>
    <w:rsid w:val="00793DE7"/>
    <w:rsid w:val="007958BE"/>
    <w:rsid w:val="007962A0"/>
    <w:rsid w:val="00796786"/>
    <w:rsid w:val="007A05B4"/>
    <w:rsid w:val="007A0D35"/>
    <w:rsid w:val="007A0F5C"/>
    <w:rsid w:val="007A13E1"/>
    <w:rsid w:val="007A32D5"/>
    <w:rsid w:val="007A363B"/>
    <w:rsid w:val="007A6DDF"/>
    <w:rsid w:val="007A6FB7"/>
    <w:rsid w:val="007A75A1"/>
    <w:rsid w:val="007B0FC3"/>
    <w:rsid w:val="007B128E"/>
    <w:rsid w:val="007B20CB"/>
    <w:rsid w:val="007B34D1"/>
    <w:rsid w:val="007B4F0B"/>
    <w:rsid w:val="007B5287"/>
    <w:rsid w:val="007B6EC8"/>
    <w:rsid w:val="007B7F3B"/>
    <w:rsid w:val="007C01AB"/>
    <w:rsid w:val="007C2D86"/>
    <w:rsid w:val="007C2E8E"/>
    <w:rsid w:val="007C368E"/>
    <w:rsid w:val="007C38D3"/>
    <w:rsid w:val="007C5A55"/>
    <w:rsid w:val="007C6166"/>
    <w:rsid w:val="007D1853"/>
    <w:rsid w:val="007D1D09"/>
    <w:rsid w:val="007D3159"/>
    <w:rsid w:val="007D326F"/>
    <w:rsid w:val="007D3953"/>
    <w:rsid w:val="007D4229"/>
    <w:rsid w:val="007D59AF"/>
    <w:rsid w:val="007D68EF"/>
    <w:rsid w:val="007D6E4C"/>
    <w:rsid w:val="007D7F35"/>
    <w:rsid w:val="007E0B56"/>
    <w:rsid w:val="007E184D"/>
    <w:rsid w:val="007E1FC4"/>
    <w:rsid w:val="007E36D2"/>
    <w:rsid w:val="007E5324"/>
    <w:rsid w:val="007E5CD7"/>
    <w:rsid w:val="007E7157"/>
    <w:rsid w:val="007E717F"/>
    <w:rsid w:val="007E7D8E"/>
    <w:rsid w:val="007F2F39"/>
    <w:rsid w:val="007F61A0"/>
    <w:rsid w:val="007F725E"/>
    <w:rsid w:val="00802EBB"/>
    <w:rsid w:val="0080595F"/>
    <w:rsid w:val="00805DD8"/>
    <w:rsid w:val="00806325"/>
    <w:rsid w:val="008070E9"/>
    <w:rsid w:val="00807179"/>
    <w:rsid w:val="0080772F"/>
    <w:rsid w:val="00810C16"/>
    <w:rsid w:val="00811439"/>
    <w:rsid w:val="00811E17"/>
    <w:rsid w:val="00812135"/>
    <w:rsid w:val="00816528"/>
    <w:rsid w:val="00821805"/>
    <w:rsid w:val="00821CA5"/>
    <w:rsid w:val="00822CD3"/>
    <w:rsid w:val="0082545D"/>
    <w:rsid w:val="00825B79"/>
    <w:rsid w:val="00825C6B"/>
    <w:rsid w:val="0082636D"/>
    <w:rsid w:val="00826E63"/>
    <w:rsid w:val="008273F2"/>
    <w:rsid w:val="00834D7A"/>
    <w:rsid w:val="00834E79"/>
    <w:rsid w:val="00836735"/>
    <w:rsid w:val="0084311E"/>
    <w:rsid w:val="00844992"/>
    <w:rsid w:val="00844FA2"/>
    <w:rsid w:val="008471C5"/>
    <w:rsid w:val="008471ED"/>
    <w:rsid w:val="0085043B"/>
    <w:rsid w:val="008522B0"/>
    <w:rsid w:val="00852E02"/>
    <w:rsid w:val="0085445D"/>
    <w:rsid w:val="00855691"/>
    <w:rsid w:val="008563A6"/>
    <w:rsid w:val="0085670C"/>
    <w:rsid w:val="00860CCD"/>
    <w:rsid w:val="00864043"/>
    <w:rsid w:val="008654DA"/>
    <w:rsid w:val="0086558D"/>
    <w:rsid w:val="00866747"/>
    <w:rsid w:val="00866CDD"/>
    <w:rsid w:val="0087027A"/>
    <w:rsid w:val="008717AE"/>
    <w:rsid w:val="00871AE0"/>
    <w:rsid w:val="00871E19"/>
    <w:rsid w:val="00874676"/>
    <w:rsid w:val="00877952"/>
    <w:rsid w:val="00881B91"/>
    <w:rsid w:val="00885442"/>
    <w:rsid w:val="00886E54"/>
    <w:rsid w:val="00887C01"/>
    <w:rsid w:val="00891AE8"/>
    <w:rsid w:val="008A0AAF"/>
    <w:rsid w:val="008A4E84"/>
    <w:rsid w:val="008A6F7C"/>
    <w:rsid w:val="008B185E"/>
    <w:rsid w:val="008B257B"/>
    <w:rsid w:val="008B3ECE"/>
    <w:rsid w:val="008B4798"/>
    <w:rsid w:val="008B4909"/>
    <w:rsid w:val="008B5A5E"/>
    <w:rsid w:val="008C2A7D"/>
    <w:rsid w:val="008C2AD1"/>
    <w:rsid w:val="008C4BDF"/>
    <w:rsid w:val="008C5260"/>
    <w:rsid w:val="008C5DEF"/>
    <w:rsid w:val="008C6022"/>
    <w:rsid w:val="008C6EB0"/>
    <w:rsid w:val="008D0B40"/>
    <w:rsid w:val="008D1685"/>
    <w:rsid w:val="008D27E8"/>
    <w:rsid w:val="008D2CA0"/>
    <w:rsid w:val="008D44C0"/>
    <w:rsid w:val="008D7252"/>
    <w:rsid w:val="008E0258"/>
    <w:rsid w:val="008E06E3"/>
    <w:rsid w:val="008E08E8"/>
    <w:rsid w:val="008E1169"/>
    <w:rsid w:val="008E187D"/>
    <w:rsid w:val="008E3BD9"/>
    <w:rsid w:val="008E4705"/>
    <w:rsid w:val="008F0E86"/>
    <w:rsid w:val="008F18F4"/>
    <w:rsid w:val="008F1B23"/>
    <w:rsid w:val="008F23E1"/>
    <w:rsid w:val="008F4862"/>
    <w:rsid w:val="008F6283"/>
    <w:rsid w:val="0090257A"/>
    <w:rsid w:val="00903BA0"/>
    <w:rsid w:val="00907F56"/>
    <w:rsid w:val="00911DAE"/>
    <w:rsid w:val="00914556"/>
    <w:rsid w:val="009212D9"/>
    <w:rsid w:val="00922DD0"/>
    <w:rsid w:val="00923665"/>
    <w:rsid w:val="00924CCF"/>
    <w:rsid w:val="0092735A"/>
    <w:rsid w:val="00927435"/>
    <w:rsid w:val="00932E65"/>
    <w:rsid w:val="00933BD2"/>
    <w:rsid w:val="00933CA6"/>
    <w:rsid w:val="00935720"/>
    <w:rsid w:val="00936532"/>
    <w:rsid w:val="009379F1"/>
    <w:rsid w:val="00937C3D"/>
    <w:rsid w:val="00940C14"/>
    <w:rsid w:val="00943B8C"/>
    <w:rsid w:val="009443CB"/>
    <w:rsid w:val="009444EA"/>
    <w:rsid w:val="00945B90"/>
    <w:rsid w:val="00957094"/>
    <w:rsid w:val="009577CC"/>
    <w:rsid w:val="0095783E"/>
    <w:rsid w:val="00961461"/>
    <w:rsid w:val="00962380"/>
    <w:rsid w:val="009623D6"/>
    <w:rsid w:val="00964511"/>
    <w:rsid w:val="009649E0"/>
    <w:rsid w:val="00965596"/>
    <w:rsid w:val="00966FC3"/>
    <w:rsid w:val="00967106"/>
    <w:rsid w:val="00967D24"/>
    <w:rsid w:val="00970700"/>
    <w:rsid w:val="00970CA8"/>
    <w:rsid w:val="009719AE"/>
    <w:rsid w:val="00972863"/>
    <w:rsid w:val="009759FF"/>
    <w:rsid w:val="00977211"/>
    <w:rsid w:val="009813D8"/>
    <w:rsid w:val="00982563"/>
    <w:rsid w:val="009826F3"/>
    <w:rsid w:val="00983588"/>
    <w:rsid w:val="009836AF"/>
    <w:rsid w:val="00991EA2"/>
    <w:rsid w:val="00992E01"/>
    <w:rsid w:val="00992E25"/>
    <w:rsid w:val="00994A70"/>
    <w:rsid w:val="00995CE6"/>
    <w:rsid w:val="00997281"/>
    <w:rsid w:val="009A040F"/>
    <w:rsid w:val="009A1697"/>
    <w:rsid w:val="009A36B3"/>
    <w:rsid w:val="009A3B5A"/>
    <w:rsid w:val="009A4855"/>
    <w:rsid w:val="009A5D0A"/>
    <w:rsid w:val="009A7443"/>
    <w:rsid w:val="009B14B3"/>
    <w:rsid w:val="009B2C98"/>
    <w:rsid w:val="009B2F28"/>
    <w:rsid w:val="009B3297"/>
    <w:rsid w:val="009B42D6"/>
    <w:rsid w:val="009B4347"/>
    <w:rsid w:val="009B4863"/>
    <w:rsid w:val="009B54F1"/>
    <w:rsid w:val="009B57E1"/>
    <w:rsid w:val="009B678F"/>
    <w:rsid w:val="009B7125"/>
    <w:rsid w:val="009B752B"/>
    <w:rsid w:val="009C27E1"/>
    <w:rsid w:val="009C3BE3"/>
    <w:rsid w:val="009D2419"/>
    <w:rsid w:val="009D398E"/>
    <w:rsid w:val="009E1092"/>
    <w:rsid w:val="009E1352"/>
    <w:rsid w:val="009E4FFC"/>
    <w:rsid w:val="009E5BD7"/>
    <w:rsid w:val="009E5E4D"/>
    <w:rsid w:val="009F039F"/>
    <w:rsid w:val="009F094D"/>
    <w:rsid w:val="009F200A"/>
    <w:rsid w:val="009F3EAA"/>
    <w:rsid w:val="009F3F95"/>
    <w:rsid w:val="009F433E"/>
    <w:rsid w:val="009F50D3"/>
    <w:rsid w:val="009F6FDB"/>
    <w:rsid w:val="00A00B05"/>
    <w:rsid w:val="00A0152E"/>
    <w:rsid w:val="00A017C6"/>
    <w:rsid w:val="00A01888"/>
    <w:rsid w:val="00A028AC"/>
    <w:rsid w:val="00A02978"/>
    <w:rsid w:val="00A037D1"/>
    <w:rsid w:val="00A07C7F"/>
    <w:rsid w:val="00A102F7"/>
    <w:rsid w:val="00A105F3"/>
    <w:rsid w:val="00A13677"/>
    <w:rsid w:val="00A20959"/>
    <w:rsid w:val="00A2312A"/>
    <w:rsid w:val="00A2323D"/>
    <w:rsid w:val="00A27945"/>
    <w:rsid w:val="00A31182"/>
    <w:rsid w:val="00A315CB"/>
    <w:rsid w:val="00A32CF2"/>
    <w:rsid w:val="00A341E3"/>
    <w:rsid w:val="00A344F6"/>
    <w:rsid w:val="00A35B07"/>
    <w:rsid w:val="00A35C13"/>
    <w:rsid w:val="00A36516"/>
    <w:rsid w:val="00A41D44"/>
    <w:rsid w:val="00A41E99"/>
    <w:rsid w:val="00A4263F"/>
    <w:rsid w:val="00A42A87"/>
    <w:rsid w:val="00A441FC"/>
    <w:rsid w:val="00A456EA"/>
    <w:rsid w:val="00A45A0B"/>
    <w:rsid w:val="00A46F70"/>
    <w:rsid w:val="00A47105"/>
    <w:rsid w:val="00A51E4C"/>
    <w:rsid w:val="00A52E90"/>
    <w:rsid w:val="00A53BD5"/>
    <w:rsid w:val="00A54E49"/>
    <w:rsid w:val="00A54ECB"/>
    <w:rsid w:val="00A61607"/>
    <w:rsid w:val="00A61ABC"/>
    <w:rsid w:val="00A6236C"/>
    <w:rsid w:val="00A62410"/>
    <w:rsid w:val="00A646B3"/>
    <w:rsid w:val="00A65418"/>
    <w:rsid w:val="00A70198"/>
    <w:rsid w:val="00A74F88"/>
    <w:rsid w:val="00A76228"/>
    <w:rsid w:val="00A77BF4"/>
    <w:rsid w:val="00A82F3B"/>
    <w:rsid w:val="00A82F77"/>
    <w:rsid w:val="00A831CD"/>
    <w:rsid w:val="00A872CF"/>
    <w:rsid w:val="00A930FA"/>
    <w:rsid w:val="00A94567"/>
    <w:rsid w:val="00A9623A"/>
    <w:rsid w:val="00AA01BA"/>
    <w:rsid w:val="00AA0BAC"/>
    <w:rsid w:val="00AA1B30"/>
    <w:rsid w:val="00AA1F65"/>
    <w:rsid w:val="00AA48E7"/>
    <w:rsid w:val="00AA609B"/>
    <w:rsid w:val="00AA65F3"/>
    <w:rsid w:val="00AA6E09"/>
    <w:rsid w:val="00AB0B5A"/>
    <w:rsid w:val="00AB1650"/>
    <w:rsid w:val="00AB1AE0"/>
    <w:rsid w:val="00AB3CF8"/>
    <w:rsid w:val="00AB3D0F"/>
    <w:rsid w:val="00AB41FA"/>
    <w:rsid w:val="00AB4C7D"/>
    <w:rsid w:val="00AB5D38"/>
    <w:rsid w:val="00AB7B85"/>
    <w:rsid w:val="00AC1F70"/>
    <w:rsid w:val="00AC3235"/>
    <w:rsid w:val="00AC50EE"/>
    <w:rsid w:val="00AC5EE3"/>
    <w:rsid w:val="00AC6888"/>
    <w:rsid w:val="00AC6BC0"/>
    <w:rsid w:val="00AC7881"/>
    <w:rsid w:val="00AC7D9D"/>
    <w:rsid w:val="00AD4B6A"/>
    <w:rsid w:val="00AD632F"/>
    <w:rsid w:val="00AD6FF9"/>
    <w:rsid w:val="00AE3858"/>
    <w:rsid w:val="00AE497C"/>
    <w:rsid w:val="00AE68B4"/>
    <w:rsid w:val="00AE775E"/>
    <w:rsid w:val="00AF008E"/>
    <w:rsid w:val="00AF1A8E"/>
    <w:rsid w:val="00AF2837"/>
    <w:rsid w:val="00AF504E"/>
    <w:rsid w:val="00AF50E7"/>
    <w:rsid w:val="00AF621E"/>
    <w:rsid w:val="00AF7B3D"/>
    <w:rsid w:val="00B07632"/>
    <w:rsid w:val="00B076BB"/>
    <w:rsid w:val="00B113BE"/>
    <w:rsid w:val="00B121DF"/>
    <w:rsid w:val="00B12226"/>
    <w:rsid w:val="00B15B12"/>
    <w:rsid w:val="00B15CB2"/>
    <w:rsid w:val="00B1795D"/>
    <w:rsid w:val="00B17A68"/>
    <w:rsid w:val="00B17C3A"/>
    <w:rsid w:val="00B20159"/>
    <w:rsid w:val="00B2108B"/>
    <w:rsid w:val="00B211F3"/>
    <w:rsid w:val="00B231BD"/>
    <w:rsid w:val="00B23AA2"/>
    <w:rsid w:val="00B24AA8"/>
    <w:rsid w:val="00B25161"/>
    <w:rsid w:val="00B25353"/>
    <w:rsid w:val="00B30A54"/>
    <w:rsid w:val="00B40198"/>
    <w:rsid w:val="00B41023"/>
    <w:rsid w:val="00B41409"/>
    <w:rsid w:val="00B4214F"/>
    <w:rsid w:val="00B42197"/>
    <w:rsid w:val="00B4281C"/>
    <w:rsid w:val="00B4533C"/>
    <w:rsid w:val="00B51673"/>
    <w:rsid w:val="00B5260E"/>
    <w:rsid w:val="00B52FBA"/>
    <w:rsid w:val="00B548BF"/>
    <w:rsid w:val="00B54F42"/>
    <w:rsid w:val="00B5522E"/>
    <w:rsid w:val="00B5650D"/>
    <w:rsid w:val="00B5653B"/>
    <w:rsid w:val="00B630F3"/>
    <w:rsid w:val="00B6388F"/>
    <w:rsid w:val="00B63C35"/>
    <w:rsid w:val="00B63E44"/>
    <w:rsid w:val="00B67D84"/>
    <w:rsid w:val="00B70DAE"/>
    <w:rsid w:val="00B71C4E"/>
    <w:rsid w:val="00B74F6C"/>
    <w:rsid w:val="00B77869"/>
    <w:rsid w:val="00B84EEA"/>
    <w:rsid w:val="00B853C0"/>
    <w:rsid w:val="00B8618D"/>
    <w:rsid w:val="00B87EED"/>
    <w:rsid w:val="00B90985"/>
    <w:rsid w:val="00B91311"/>
    <w:rsid w:val="00B92212"/>
    <w:rsid w:val="00B92920"/>
    <w:rsid w:val="00B92CF3"/>
    <w:rsid w:val="00B93277"/>
    <w:rsid w:val="00B93CFB"/>
    <w:rsid w:val="00B95B71"/>
    <w:rsid w:val="00B9603B"/>
    <w:rsid w:val="00BA0742"/>
    <w:rsid w:val="00BA0FAF"/>
    <w:rsid w:val="00BA246C"/>
    <w:rsid w:val="00BA2824"/>
    <w:rsid w:val="00BA2ADC"/>
    <w:rsid w:val="00BA60C0"/>
    <w:rsid w:val="00BA61CA"/>
    <w:rsid w:val="00BA627A"/>
    <w:rsid w:val="00BA6528"/>
    <w:rsid w:val="00BA79B8"/>
    <w:rsid w:val="00BA7EA7"/>
    <w:rsid w:val="00BB079D"/>
    <w:rsid w:val="00BB3FD6"/>
    <w:rsid w:val="00BB43F0"/>
    <w:rsid w:val="00BB4979"/>
    <w:rsid w:val="00BB5FB9"/>
    <w:rsid w:val="00BB66D9"/>
    <w:rsid w:val="00BB6BF8"/>
    <w:rsid w:val="00BC03A9"/>
    <w:rsid w:val="00BC112B"/>
    <w:rsid w:val="00BC5E7E"/>
    <w:rsid w:val="00BD1952"/>
    <w:rsid w:val="00BD2E84"/>
    <w:rsid w:val="00BD3956"/>
    <w:rsid w:val="00BD3DA3"/>
    <w:rsid w:val="00BD4793"/>
    <w:rsid w:val="00BD524B"/>
    <w:rsid w:val="00BD6336"/>
    <w:rsid w:val="00BD7374"/>
    <w:rsid w:val="00BE0541"/>
    <w:rsid w:val="00BE3587"/>
    <w:rsid w:val="00BE7BC6"/>
    <w:rsid w:val="00BF0627"/>
    <w:rsid w:val="00BF1904"/>
    <w:rsid w:val="00BF2CA6"/>
    <w:rsid w:val="00BF5122"/>
    <w:rsid w:val="00C0522E"/>
    <w:rsid w:val="00C10B4C"/>
    <w:rsid w:val="00C12DC7"/>
    <w:rsid w:val="00C13224"/>
    <w:rsid w:val="00C1463C"/>
    <w:rsid w:val="00C14A45"/>
    <w:rsid w:val="00C15837"/>
    <w:rsid w:val="00C16EC3"/>
    <w:rsid w:val="00C17F1D"/>
    <w:rsid w:val="00C20384"/>
    <w:rsid w:val="00C20B3B"/>
    <w:rsid w:val="00C20C8C"/>
    <w:rsid w:val="00C20DA6"/>
    <w:rsid w:val="00C222DC"/>
    <w:rsid w:val="00C22F64"/>
    <w:rsid w:val="00C252BC"/>
    <w:rsid w:val="00C33F40"/>
    <w:rsid w:val="00C34B6F"/>
    <w:rsid w:val="00C36ABC"/>
    <w:rsid w:val="00C40C16"/>
    <w:rsid w:val="00C44208"/>
    <w:rsid w:val="00C443A6"/>
    <w:rsid w:val="00C44FCF"/>
    <w:rsid w:val="00C50FB7"/>
    <w:rsid w:val="00C527CA"/>
    <w:rsid w:val="00C607B9"/>
    <w:rsid w:val="00C63FCB"/>
    <w:rsid w:val="00C6403B"/>
    <w:rsid w:val="00C646EB"/>
    <w:rsid w:val="00C6692E"/>
    <w:rsid w:val="00C6783E"/>
    <w:rsid w:val="00C72C23"/>
    <w:rsid w:val="00C74095"/>
    <w:rsid w:val="00C76D1D"/>
    <w:rsid w:val="00C76E13"/>
    <w:rsid w:val="00C817F6"/>
    <w:rsid w:val="00C846E1"/>
    <w:rsid w:val="00C854E0"/>
    <w:rsid w:val="00C95539"/>
    <w:rsid w:val="00C95BC0"/>
    <w:rsid w:val="00C9751C"/>
    <w:rsid w:val="00CA01E7"/>
    <w:rsid w:val="00CA0685"/>
    <w:rsid w:val="00CA2F7E"/>
    <w:rsid w:val="00CA31C7"/>
    <w:rsid w:val="00CA4F49"/>
    <w:rsid w:val="00CA6D10"/>
    <w:rsid w:val="00CA70FD"/>
    <w:rsid w:val="00CB07A0"/>
    <w:rsid w:val="00CB644D"/>
    <w:rsid w:val="00CB72A0"/>
    <w:rsid w:val="00CB744D"/>
    <w:rsid w:val="00CC0249"/>
    <w:rsid w:val="00CC4824"/>
    <w:rsid w:val="00CC5640"/>
    <w:rsid w:val="00CC639B"/>
    <w:rsid w:val="00CD01AE"/>
    <w:rsid w:val="00CD0C61"/>
    <w:rsid w:val="00CE0DE2"/>
    <w:rsid w:val="00CE10A5"/>
    <w:rsid w:val="00CE4607"/>
    <w:rsid w:val="00CE4946"/>
    <w:rsid w:val="00CF01D8"/>
    <w:rsid w:val="00CF27A9"/>
    <w:rsid w:val="00CF2E4E"/>
    <w:rsid w:val="00CF300D"/>
    <w:rsid w:val="00CF477B"/>
    <w:rsid w:val="00CF5CCE"/>
    <w:rsid w:val="00CF6654"/>
    <w:rsid w:val="00CF7E45"/>
    <w:rsid w:val="00D05B65"/>
    <w:rsid w:val="00D13016"/>
    <w:rsid w:val="00D1422A"/>
    <w:rsid w:val="00D15B39"/>
    <w:rsid w:val="00D16578"/>
    <w:rsid w:val="00D1727E"/>
    <w:rsid w:val="00D172FD"/>
    <w:rsid w:val="00D1749A"/>
    <w:rsid w:val="00D23294"/>
    <w:rsid w:val="00D24232"/>
    <w:rsid w:val="00D247D8"/>
    <w:rsid w:val="00D2736A"/>
    <w:rsid w:val="00D3129A"/>
    <w:rsid w:val="00D32099"/>
    <w:rsid w:val="00D32413"/>
    <w:rsid w:val="00D376F8"/>
    <w:rsid w:val="00D40D61"/>
    <w:rsid w:val="00D40D63"/>
    <w:rsid w:val="00D41C33"/>
    <w:rsid w:val="00D42FAF"/>
    <w:rsid w:val="00D436B8"/>
    <w:rsid w:val="00D45098"/>
    <w:rsid w:val="00D45C4A"/>
    <w:rsid w:val="00D47074"/>
    <w:rsid w:val="00D5141E"/>
    <w:rsid w:val="00D533C4"/>
    <w:rsid w:val="00D53B48"/>
    <w:rsid w:val="00D54165"/>
    <w:rsid w:val="00D57FC1"/>
    <w:rsid w:val="00D63970"/>
    <w:rsid w:val="00D65EC9"/>
    <w:rsid w:val="00D67A84"/>
    <w:rsid w:val="00D73C8D"/>
    <w:rsid w:val="00D768DE"/>
    <w:rsid w:val="00D76931"/>
    <w:rsid w:val="00D80430"/>
    <w:rsid w:val="00D80F39"/>
    <w:rsid w:val="00D825E1"/>
    <w:rsid w:val="00D843F4"/>
    <w:rsid w:val="00D857F5"/>
    <w:rsid w:val="00D86DD8"/>
    <w:rsid w:val="00D8714B"/>
    <w:rsid w:val="00D9149D"/>
    <w:rsid w:val="00D936E3"/>
    <w:rsid w:val="00D93B63"/>
    <w:rsid w:val="00DA04C8"/>
    <w:rsid w:val="00DA2310"/>
    <w:rsid w:val="00DA476D"/>
    <w:rsid w:val="00DA4FA3"/>
    <w:rsid w:val="00DA7B62"/>
    <w:rsid w:val="00DA7E3A"/>
    <w:rsid w:val="00DB01A6"/>
    <w:rsid w:val="00DB08D0"/>
    <w:rsid w:val="00DB3731"/>
    <w:rsid w:val="00DB3D90"/>
    <w:rsid w:val="00DB4363"/>
    <w:rsid w:val="00DB4434"/>
    <w:rsid w:val="00DB6887"/>
    <w:rsid w:val="00DB7BF2"/>
    <w:rsid w:val="00DC1B4B"/>
    <w:rsid w:val="00DC2301"/>
    <w:rsid w:val="00DC2A6C"/>
    <w:rsid w:val="00DC2BC9"/>
    <w:rsid w:val="00DC390F"/>
    <w:rsid w:val="00DC4B9B"/>
    <w:rsid w:val="00DC52AC"/>
    <w:rsid w:val="00DC791C"/>
    <w:rsid w:val="00DD0C46"/>
    <w:rsid w:val="00DD2D5A"/>
    <w:rsid w:val="00DD444C"/>
    <w:rsid w:val="00DD7C50"/>
    <w:rsid w:val="00DE1301"/>
    <w:rsid w:val="00DE3232"/>
    <w:rsid w:val="00DE66E7"/>
    <w:rsid w:val="00DF0B3F"/>
    <w:rsid w:val="00DF25B3"/>
    <w:rsid w:val="00DF2EF8"/>
    <w:rsid w:val="00DF375D"/>
    <w:rsid w:val="00DF4402"/>
    <w:rsid w:val="00DF4634"/>
    <w:rsid w:val="00DF6789"/>
    <w:rsid w:val="00E00F2E"/>
    <w:rsid w:val="00E01127"/>
    <w:rsid w:val="00E01812"/>
    <w:rsid w:val="00E02BCE"/>
    <w:rsid w:val="00E035E0"/>
    <w:rsid w:val="00E0404F"/>
    <w:rsid w:val="00E0669C"/>
    <w:rsid w:val="00E06ED6"/>
    <w:rsid w:val="00E07052"/>
    <w:rsid w:val="00E07B97"/>
    <w:rsid w:val="00E11059"/>
    <w:rsid w:val="00E13DEA"/>
    <w:rsid w:val="00E13FAF"/>
    <w:rsid w:val="00E1432E"/>
    <w:rsid w:val="00E144FA"/>
    <w:rsid w:val="00E15DE3"/>
    <w:rsid w:val="00E168FC"/>
    <w:rsid w:val="00E16FBD"/>
    <w:rsid w:val="00E179DA"/>
    <w:rsid w:val="00E17A8D"/>
    <w:rsid w:val="00E20DB7"/>
    <w:rsid w:val="00E24078"/>
    <w:rsid w:val="00E24417"/>
    <w:rsid w:val="00E274F5"/>
    <w:rsid w:val="00E32230"/>
    <w:rsid w:val="00E32E87"/>
    <w:rsid w:val="00E35D79"/>
    <w:rsid w:val="00E362DC"/>
    <w:rsid w:val="00E3646B"/>
    <w:rsid w:val="00E405A9"/>
    <w:rsid w:val="00E4077C"/>
    <w:rsid w:val="00E42FFE"/>
    <w:rsid w:val="00E43F12"/>
    <w:rsid w:val="00E45C43"/>
    <w:rsid w:val="00E45E9C"/>
    <w:rsid w:val="00E479F3"/>
    <w:rsid w:val="00E5053C"/>
    <w:rsid w:val="00E5110B"/>
    <w:rsid w:val="00E51EBD"/>
    <w:rsid w:val="00E52CC3"/>
    <w:rsid w:val="00E53AD3"/>
    <w:rsid w:val="00E547B6"/>
    <w:rsid w:val="00E552BA"/>
    <w:rsid w:val="00E6336E"/>
    <w:rsid w:val="00E644D2"/>
    <w:rsid w:val="00E66AC6"/>
    <w:rsid w:val="00E7013A"/>
    <w:rsid w:val="00E7144D"/>
    <w:rsid w:val="00E729BE"/>
    <w:rsid w:val="00E74F38"/>
    <w:rsid w:val="00E74FF9"/>
    <w:rsid w:val="00E75AC3"/>
    <w:rsid w:val="00E80957"/>
    <w:rsid w:val="00E85A72"/>
    <w:rsid w:val="00E908A4"/>
    <w:rsid w:val="00E90BBA"/>
    <w:rsid w:val="00E90CDC"/>
    <w:rsid w:val="00E921A8"/>
    <w:rsid w:val="00E92B95"/>
    <w:rsid w:val="00E93D59"/>
    <w:rsid w:val="00E97BC3"/>
    <w:rsid w:val="00EA1DFC"/>
    <w:rsid w:val="00EA38A3"/>
    <w:rsid w:val="00EA4582"/>
    <w:rsid w:val="00EA5A0F"/>
    <w:rsid w:val="00EB17C6"/>
    <w:rsid w:val="00EB3247"/>
    <w:rsid w:val="00EC1009"/>
    <w:rsid w:val="00EC36B5"/>
    <w:rsid w:val="00EC5DCA"/>
    <w:rsid w:val="00EC5E7F"/>
    <w:rsid w:val="00ED0BF4"/>
    <w:rsid w:val="00ED126E"/>
    <w:rsid w:val="00ED2779"/>
    <w:rsid w:val="00ED43AC"/>
    <w:rsid w:val="00ED5A1C"/>
    <w:rsid w:val="00ED6845"/>
    <w:rsid w:val="00EE0FC9"/>
    <w:rsid w:val="00EE21F0"/>
    <w:rsid w:val="00EE26A1"/>
    <w:rsid w:val="00EE289D"/>
    <w:rsid w:val="00EE38D4"/>
    <w:rsid w:val="00EE525B"/>
    <w:rsid w:val="00EE7056"/>
    <w:rsid w:val="00EE7468"/>
    <w:rsid w:val="00EE7F0C"/>
    <w:rsid w:val="00EF054D"/>
    <w:rsid w:val="00EF0E78"/>
    <w:rsid w:val="00EF377F"/>
    <w:rsid w:val="00F00691"/>
    <w:rsid w:val="00F007CF"/>
    <w:rsid w:val="00F00ABA"/>
    <w:rsid w:val="00F03495"/>
    <w:rsid w:val="00F053E2"/>
    <w:rsid w:val="00F13976"/>
    <w:rsid w:val="00F14267"/>
    <w:rsid w:val="00F14A47"/>
    <w:rsid w:val="00F15959"/>
    <w:rsid w:val="00F163B8"/>
    <w:rsid w:val="00F210C2"/>
    <w:rsid w:val="00F21A09"/>
    <w:rsid w:val="00F21CCB"/>
    <w:rsid w:val="00F227B3"/>
    <w:rsid w:val="00F23474"/>
    <w:rsid w:val="00F2484C"/>
    <w:rsid w:val="00F24D70"/>
    <w:rsid w:val="00F2536C"/>
    <w:rsid w:val="00F25476"/>
    <w:rsid w:val="00F271A2"/>
    <w:rsid w:val="00F303F6"/>
    <w:rsid w:val="00F325F3"/>
    <w:rsid w:val="00F33021"/>
    <w:rsid w:val="00F3686A"/>
    <w:rsid w:val="00F37509"/>
    <w:rsid w:val="00F40329"/>
    <w:rsid w:val="00F40C05"/>
    <w:rsid w:val="00F41374"/>
    <w:rsid w:val="00F41DB1"/>
    <w:rsid w:val="00F42225"/>
    <w:rsid w:val="00F42B37"/>
    <w:rsid w:val="00F43CA7"/>
    <w:rsid w:val="00F446A7"/>
    <w:rsid w:val="00F45803"/>
    <w:rsid w:val="00F50224"/>
    <w:rsid w:val="00F50353"/>
    <w:rsid w:val="00F53C49"/>
    <w:rsid w:val="00F6188E"/>
    <w:rsid w:val="00F6450C"/>
    <w:rsid w:val="00F65C32"/>
    <w:rsid w:val="00F667B0"/>
    <w:rsid w:val="00F66893"/>
    <w:rsid w:val="00F70008"/>
    <w:rsid w:val="00F70E69"/>
    <w:rsid w:val="00F727B7"/>
    <w:rsid w:val="00F734AC"/>
    <w:rsid w:val="00F73C5E"/>
    <w:rsid w:val="00F83D32"/>
    <w:rsid w:val="00F85638"/>
    <w:rsid w:val="00F87232"/>
    <w:rsid w:val="00F90BAD"/>
    <w:rsid w:val="00F90E9E"/>
    <w:rsid w:val="00F918A5"/>
    <w:rsid w:val="00F9199E"/>
    <w:rsid w:val="00F920AF"/>
    <w:rsid w:val="00F94FCA"/>
    <w:rsid w:val="00F966FA"/>
    <w:rsid w:val="00FA0075"/>
    <w:rsid w:val="00FA3449"/>
    <w:rsid w:val="00FB46E5"/>
    <w:rsid w:val="00FB4A34"/>
    <w:rsid w:val="00FB5641"/>
    <w:rsid w:val="00FB76AC"/>
    <w:rsid w:val="00FB7BD9"/>
    <w:rsid w:val="00FB7F44"/>
    <w:rsid w:val="00FC1AF8"/>
    <w:rsid w:val="00FC1DEC"/>
    <w:rsid w:val="00FC1FA8"/>
    <w:rsid w:val="00FC2DAF"/>
    <w:rsid w:val="00FC3311"/>
    <w:rsid w:val="00FC38C2"/>
    <w:rsid w:val="00FC5606"/>
    <w:rsid w:val="00FC5C38"/>
    <w:rsid w:val="00FC7E32"/>
    <w:rsid w:val="00FD048C"/>
    <w:rsid w:val="00FD0D09"/>
    <w:rsid w:val="00FD1DBC"/>
    <w:rsid w:val="00FD460C"/>
    <w:rsid w:val="00FD48D5"/>
    <w:rsid w:val="00FD5024"/>
    <w:rsid w:val="00FD5E31"/>
    <w:rsid w:val="00FD658D"/>
    <w:rsid w:val="00FD764E"/>
    <w:rsid w:val="00FE0597"/>
    <w:rsid w:val="00FE5874"/>
    <w:rsid w:val="00FE5AF3"/>
    <w:rsid w:val="00FF26A8"/>
    <w:rsid w:val="00FF29B4"/>
    <w:rsid w:val="00FF2E98"/>
    <w:rsid w:val="00FF5BDF"/>
    <w:rsid w:val="00FF631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BAF212"/>
  <w15:docId w15:val="{B774E595-32B9-4C64-9645-5200FBB2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33E"/>
    <w:rPr>
      <w:sz w:val="24"/>
      <w:szCs w:val="24"/>
    </w:rPr>
  </w:style>
  <w:style w:type="paragraph" w:styleId="Nadpis1">
    <w:name w:val="heading 1"/>
    <w:basedOn w:val="Normln"/>
    <w:next w:val="Normln"/>
    <w:qFormat/>
    <w:rsid w:val="007A32D5"/>
    <w:pPr>
      <w:keepNext/>
      <w:shd w:val="pct20" w:color="auto" w:fill="auto"/>
      <w:overflowPunct w:val="0"/>
      <w:autoSpaceDE w:val="0"/>
      <w:autoSpaceDN w:val="0"/>
      <w:adjustRightInd w:val="0"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rsid w:val="009F43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F433E"/>
    <w:rPr>
      <w:color w:val="0000FF"/>
      <w:u w:val="single"/>
    </w:rPr>
  </w:style>
  <w:style w:type="paragraph" w:styleId="Textpoznpodarou">
    <w:name w:val="footnote text"/>
    <w:basedOn w:val="Normln"/>
    <w:semiHidden/>
    <w:rsid w:val="00C76E13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Zpat">
    <w:name w:val="footer"/>
    <w:basedOn w:val="Normln"/>
    <w:rsid w:val="00E1432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1432E"/>
  </w:style>
  <w:style w:type="paragraph" w:customStyle="1" w:styleId="slodstavec">
    <w:name w:val="Čísl.odstavec"/>
    <w:basedOn w:val="Normln"/>
    <w:rsid w:val="00E90BBA"/>
    <w:pPr>
      <w:spacing w:before="120"/>
      <w:ind w:left="273" w:hanging="273"/>
      <w:jc w:val="both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B7BF2"/>
    <w:pPr>
      <w:ind w:left="708"/>
    </w:pPr>
  </w:style>
  <w:style w:type="paragraph" w:styleId="Textbubliny">
    <w:name w:val="Balloon Text"/>
    <w:basedOn w:val="Normln"/>
    <w:link w:val="TextbublinyChar"/>
    <w:rsid w:val="00BD73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D737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330EEB"/>
    <w:pPr>
      <w:tabs>
        <w:tab w:val="center" w:pos="4536"/>
        <w:tab w:val="right" w:pos="9072"/>
      </w:tabs>
    </w:pPr>
  </w:style>
  <w:style w:type="paragraph" w:customStyle="1" w:styleId="Odstavec1">
    <w:name w:val="Odstavec 1."/>
    <w:basedOn w:val="Normln"/>
    <w:rsid w:val="00AA0BAC"/>
    <w:pPr>
      <w:keepNext/>
      <w:numPr>
        <w:numId w:val="1"/>
      </w:numPr>
      <w:spacing w:before="360" w:after="120"/>
    </w:pPr>
    <w:rPr>
      <w:rFonts w:eastAsia="Calibri"/>
      <w:b/>
      <w:bCs/>
    </w:rPr>
  </w:style>
  <w:style w:type="paragraph" w:customStyle="1" w:styleId="Odstavec11">
    <w:name w:val="Odstavec 1.1"/>
    <w:basedOn w:val="Normln"/>
    <w:rsid w:val="00AA0BAC"/>
    <w:pPr>
      <w:numPr>
        <w:ilvl w:val="1"/>
        <w:numId w:val="1"/>
      </w:numPr>
      <w:spacing w:before="120"/>
    </w:pPr>
    <w:rPr>
      <w:rFonts w:eastAsia="Calibri"/>
      <w:sz w:val="20"/>
      <w:szCs w:val="20"/>
    </w:rPr>
  </w:style>
  <w:style w:type="character" w:styleId="Odkaznakoment">
    <w:name w:val="annotation reference"/>
    <w:rsid w:val="00EE746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E74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E7468"/>
  </w:style>
  <w:style w:type="paragraph" w:styleId="Rozloendokumentu">
    <w:name w:val="Document Map"/>
    <w:basedOn w:val="Normln"/>
    <w:semiHidden/>
    <w:rsid w:val="007D6E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2B3366"/>
    <w:rPr>
      <w:b/>
      <w:bCs/>
    </w:rPr>
  </w:style>
  <w:style w:type="character" w:customStyle="1" w:styleId="PedmtkomenteChar">
    <w:name w:val="Předmět komentáře Char"/>
    <w:link w:val="Pedmtkomente"/>
    <w:rsid w:val="002B3366"/>
    <w:rPr>
      <w:b/>
      <w:bCs/>
    </w:rPr>
  </w:style>
  <w:style w:type="paragraph" w:customStyle="1" w:styleId="StylLatinkaArialSloitArial10bPed0cm">
    <w:name w:val="Styl (Latinka) Arial (Složité) Arial 10 b. Před:  0 cm"/>
    <w:basedOn w:val="Normln"/>
    <w:rsid w:val="0043204A"/>
    <w:pPr>
      <w:tabs>
        <w:tab w:val="left" w:pos="1531"/>
        <w:tab w:val="left" w:pos="2325"/>
      </w:tabs>
      <w:spacing w:line="200" w:lineRule="atLeast"/>
    </w:pPr>
    <w:rPr>
      <w:rFonts w:ascii="Arial" w:eastAsia="Calibri" w:hAnsi="Arial" w:cs="Arial"/>
      <w:sz w:val="20"/>
      <w:szCs w:val="20"/>
      <w:lang w:eastAsia="en-US"/>
    </w:rPr>
  </w:style>
  <w:style w:type="paragraph" w:styleId="Revize">
    <w:name w:val="Revision"/>
    <w:hidden/>
    <w:uiPriority w:val="99"/>
    <w:semiHidden/>
    <w:rsid w:val="006C72F3"/>
    <w:rPr>
      <w:sz w:val="24"/>
      <w:szCs w:val="24"/>
    </w:rPr>
  </w:style>
  <w:style w:type="character" w:styleId="Zdraznn">
    <w:name w:val="Emphasis"/>
    <w:qFormat/>
    <w:rsid w:val="00F734AC"/>
    <w:rPr>
      <w:b/>
      <w:bCs/>
      <w:i w:val="0"/>
      <w:iCs w:val="0"/>
    </w:rPr>
  </w:style>
  <w:style w:type="paragraph" w:styleId="Zkladntextodsazen">
    <w:name w:val="Body Text Indent"/>
    <w:basedOn w:val="Normln"/>
    <w:link w:val="ZkladntextodsazenChar"/>
    <w:rsid w:val="00EC100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Zkladntext21">
    <w:name w:val="Základní text 21"/>
    <w:basedOn w:val="Normln"/>
    <w:rsid w:val="00DA2310"/>
    <w:pPr>
      <w:overflowPunct w:val="0"/>
      <w:autoSpaceDE w:val="0"/>
      <w:autoSpaceDN w:val="0"/>
      <w:adjustRightInd w:val="0"/>
      <w:spacing w:line="220" w:lineRule="atLeast"/>
      <w:jc w:val="both"/>
    </w:pPr>
    <w:rPr>
      <w:sz w:val="22"/>
      <w:szCs w:val="20"/>
    </w:rPr>
  </w:style>
  <w:style w:type="paragraph" w:styleId="Zkladntext">
    <w:name w:val="Body Text"/>
    <w:basedOn w:val="Normln"/>
    <w:link w:val="ZkladntextChar"/>
    <w:rsid w:val="00C95539"/>
    <w:pPr>
      <w:spacing w:after="120"/>
    </w:pPr>
  </w:style>
  <w:style w:type="character" w:customStyle="1" w:styleId="ZkladntextChar">
    <w:name w:val="Základní text Char"/>
    <w:link w:val="Zkladntext"/>
    <w:rsid w:val="00C95539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3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D7CD366D.dotm</Template>
  <TotalTime>1</TotalTime>
  <Pages>3</Pages>
  <Words>755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 VÝZVY K PODÁNÍ NABÍDKY V ŘÍZENÍ O ZADÁNÍ ZAKÁZKY MALÉHO ROZSAHU</vt:lpstr>
    </vt:vector>
  </TitlesOfParts>
  <Company>Microsoft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VÝZVY K PODÁNÍ NABÍDKY V ŘÍZENÍ O ZADÁNÍ ZAKÁZKY MALÉHO ROZSAHU</dc:title>
  <dc:creator>...</dc:creator>
  <cp:lastModifiedBy>Javůrek Jan</cp:lastModifiedBy>
  <cp:revision>3</cp:revision>
  <cp:lastPrinted>2017-12-19T08:39:00Z</cp:lastPrinted>
  <dcterms:created xsi:type="dcterms:W3CDTF">2019-10-24T09:50:00Z</dcterms:created>
  <dcterms:modified xsi:type="dcterms:W3CDTF">2019-10-24T09:51:00Z</dcterms:modified>
</cp:coreProperties>
</file>