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31528"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3DDF9D7C" w14:textId="2E1A5AB2" w:rsidR="0061620A" w:rsidRPr="0094443B" w:rsidRDefault="0061620A" w:rsidP="0061620A">
      <w:pPr>
        <w:jc w:val="center"/>
        <w:rPr>
          <w:rFonts w:ascii="Arial" w:hAnsi="Arial" w:cs="Arial"/>
          <w:sz w:val="20"/>
          <w:szCs w:val="20"/>
        </w:rPr>
      </w:pPr>
      <w:r w:rsidRPr="0094443B">
        <w:rPr>
          <w:rFonts w:ascii="Arial" w:hAnsi="Arial" w:cs="Arial"/>
          <w:sz w:val="20"/>
          <w:szCs w:val="20"/>
        </w:rPr>
        <w:t>uzavřená podle ust. § 2079 a násl. zákona č. 89/2012,</w:t>
      </w:r>
      <w:r w:rsidR="00042C0C">
        <w:rPr>
          <w:rFonts w:ascii="Arial" w:hAnsi="Arial" w:cs="Arial"/>
          <w:sz w:val="20"/>
          <w:szCs w:val="20"/>
        </w:rPr>
        <w:t xml:space="preserve"> </w:t>
      </w:r>
      <w:r w:rsidRPr="0094443B">
        <w:rPr>
          <w:rFonts w:ascii="Arial" w:hAnsi="Arial" w:cs="Arial"/>
          <w:sz w:val="20"/>
          <w:szCs w:val="20"/>
        </w:rPr>
        <w:t xml:space="preserve">občanský zákoník, </w:t>
      </w:r>
    </w:p>
    <w:p w14:paraId="46A984EC"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05D3AA2" w14:textId="77777777" w:rsidR="0061620A" w:rsidRPr="0094443B" w:rsidRDefault="0061620A" w:rsidP="0061620A">
      <w:pPr>
        <w:rPr>
          <w:rFonts w:ascii="Arial" w:hAnsi="Arial" w:cs="Arial"/>
          <w:sz w:val="20"/>
          <w:szCs w:val="20"/>
        </w:rPr>
      </w:pPr>
    </w:p>
    <w:p w14:paraId="439F3E14" w14:textId="77777777" w:rsidR="0061620A" w:rsidRPr="00AA73CC" w:rsidRDefault="0061620A" w:rsidP="0061620A">
      <w:pPr>
        <w:rPr>
          <w:rFonts w:ascii="Arial" w:hAnsi="Arial" w:cs="Arial"/>
          <w:sz w:val="20"/>
          <w:szCs w:val="20"/>
        </w:rPr>
      </w:pPr>
      <w:r w:rsidRPr="00AA73CC">
        <w:rPr>
          <w:rFonts w:ascii="Arial" w:hAnsi="Arial" w:cs="Arial"/>
          <w:sz w:val="20"/>
          <w:szCs w:val="20"/>
        </w:rPr>
        <w:t>Níže uvedeného dne, měsíce a roku uzavřely smluvní strany:</w:t>
      </w:r>
    </w:p>
    <w:p w14:paraId="4F1D6E64" w14:textId="0EEFE0F8" w:rsidR="0061620A" w:rsidRPr="00AA73CC" w:rsidRDefault="0061620A" w:rsidP="0061620A">
      <w:pPr>
        <w:jc w:val="both"/>
        <w:rPr>
          <w:rFonts w:ascii="Arial" w:hAnsi="Arial" w:cs="Arial"/>
          <w:sz w:val="20"/>
          <w:szCs w:val="20"/>
        </w:rPr>
      </w:pPr>
      <w:r w:rsidRPr="00AA73CC">
        <w:rPr>
          <w:rFonts w:ascii="Arial" w:hAnsi="Arial" w:cs="Arial"/>
          <w:b/>
          <w:sz w:val="20"/>
          <w:szCs w:val="20"/>
        </w:rPr>
        <w:t>Společnost</w:t>
      </w:r>
      <w:r w:rsidRPr="00AA73CC">
        <w:rPr>
          <w:rFonts w:ascii="Arial" w:hAnsi="Arial" w:cs="Arial"/>
          <w:sz w:val="20"/>
          <w:szCs w:val="20"/>
        </w:rPr>
        <w:t>:</w:t>
      </w:r>
      <w:r w:rsidRPr="00AA73CC">
        <w:rPr>
          <w:rFonts w:ascii="Arial" w:hAnsi="Arial" w:cs="Arial"/>
          <w:sz w:val="20"/>
          <w:szCs w:val="20"/>
        </w:rPr>
        <w:tab/>
      </w:r>
      <w:r w:rsidR="00AA73CC" w:rsidRPr="00AA73CC">
        <w:rPr>
          <w:rFonts w:ascii="Arial" w:hAnsi="Arial" w:cs="Arial"/>
          <w:sz w:val="20"/>
          <w:szCs w:val="20"/>
        </w:rPr>
        <w:tab/>
        <w:t>Corpus Solutions a.s.</w:t>
      </w:r>
    </w:p>
    <w:p w14:paraId="3720C619" w14:textId="3E686266" w:rsidR="0061620A" w:rsidRPr="00AA73CC" w:rsidRDefault="0061620A" w:rsidP="0061620A">
      <w:pPr>
        <w:jc w:val="both"/>
        <w:rPr>
          <w:rFonts w:ascii="Arial" w:hAnsi="Arial" w:cs="Arial"/>
          <w:i/>
          <w:iCs/>
          <w:sz w:val="20"/>
          <w:szCs w:val="20"/>
        </w:rPr>
      </w:pPr>
      <w:r w:rsidRPr="00AA73CC">
        <w:rPr>
          <w:rFonts w:ascii="Arial" w:hAnsi="Arial" w:cs="Arial"/>
          <w:b/>
          <w:sz w:val="20"/>
          <w:szCs w:val="20"/>
        </w:rPr>
        <w:t>Sídlo</w:t>
      </w:r>
      <w:r w:rsidRPr="00AA73CC">
        <w:rPr>
          <w:rFonts w:ascii="Arial" w:hAnsi="Arial" w:cs="Arial"/>
          <w:sz w:val="20"/>
          <w:szCs w:val="20"/>
        </w:rPr>
        <w:t>:</w:t>
      </w:r>
      <w:r w:rsidRPr="00AA73CC">
        <w:rPr>
          <w:rFonts w:ascii="Arial" w:hAnsi="Arial" w:cs="Arial"/>
          <w:sz w:val="20"/>
          <w:szCs w:val="20"/>
        </w:rPr>
        <w:tab/>
      </w:r>
      <w:r w:rsidRPr="00AA73CC">
        <w:rPr>
          <w:rFonts w:ascii="Arial" w:hAnsi="Arial" w:cs="Arial"/>
          <w:sz w:val="20"/>
          <w:szCs w:val="20"/>
        </w:rPr>
        <w:tab/>
      </w:r>
      <w:r w:rsidR="00AA73CC" w:rsidRPr="00AA73CC">
        <w:rPr>
          <w:rFonts w:ascii="Arial" w:hAnsi="Arial" w:cs="Arial"/>
          <w:sz w:val="20"/>
          <w:szCs w:val="20"/>
        </w:rPr>
        <w:tab/>
        <w:t>Štětkova 1638/18</w:t>
      </w:r>
    </w:p>
    <w:p w14:paraId="7F5C89C4" w14:textId="6E2DD221" w:rsidR="0061620A" w:rsidRPr="00AA73CC" w:rsidRDefault="0061620A" w:rsidP="0061620A">
      <w:pPr>
        <w:jc w:val="both"/>
        <w:rPr>
          <w:rFonts w:ascii="Arial" w:hAnsi="Arial" w:cs="Arial"/>
          <w:sz w:val="20"/>
          <w:szCs w:val="20"/>
        </w:rPr>
      </w:pPr>
      <w:r w:rsidRPr="00AA73CC">
        <w:rPr>
          <w:rFonts w:ascii="Arial" w:hAnsi="Arial" w:cs="Arial"/>
          <w:b/>
          <w:sz w:val="20"/>
          <w:szCs w:val="20"/>
        </w:rPr>
        <w:t>IČ</w:t>
      </w:r>
      <w:r w:rsidRPr="00AA73CC">
        <w:rPr>
          <w:rFonts w:ascii="Arial" w:hAnsi="Arial" w:cs="Arial"/>
          <w:sz w:val="20"/>
          <w:szCs w:val="20"/>
        </w:rPr>
        <w:t>:</w:t>
      </w:r>
      <w:r w:rsidRPr="00AA73CC">
        <w:rPr>
          <w:rFonts w:ascii="Arial" w:hAnsi="Arial" w:cs="Arial"/>
          <w:sz w:val="20"/>
          <w:szCs w:val="20"/>
        </w:rPr>
        <w:tab/>
      </w:r>
      <w:r w:rsidRPr="00AA73CC">
        <w:rPr>
          <w:rFonts w:ascii="Arial" w:hAnsi="Arial" w:cs="Arial"/>
          <w:sz w:val="20"/>
          <w:szCs w:val="20"/>
        </w:rPr>
        <w:tab/>
      </w:r>
      <w:r w:rsidR="00AA73CC" w:rsidRPr="00AA73CC">
        <w:rPr>
          <w:rFonts w:ascii="Arial" w:hAnsi="Arial" w:cs="Arial"/>
          <w:sz w:val="20"/>
          <w:szCs w:val="20"/>
        </w:rPr>
        <w:tab/>
        <w:t>25764616</w:t>
      </w:r>
    </w:p>
    <w:p w14:paraId="1C1E187F" w14:textId="35D230CE" w:rsidR="0061620A" w:rsidRPr="00AA73CC" w:rsidRDefault="0061620A" w:rsidP="0061620A">
      <w:pPr>
        <w:jc w:val="both"/>
        <w:rPr>
          <w:rFonts w:ascii="Arial" w:hAnsi="Arial" w:cs="Arial"/>
          <w:sz w:val="20"/>
          <w:szCs w:val="20"/>
        </w:rPr>
      </w:pPr>
      <w:r w:rsidRPr="00AA73CC">
        <w:rPr>
          <w:rFonts w:ascii="Arial" w:hAnsi="Arial" w:cs="Arial"/>
          <w:b/>
          <w:sz w:val="20"/>
          <w:szCs w:val="20"/>
        </w:rPr>
        <w:t>Zastoupená</w:t>
      </w:r>
      <w:r w:rsidRPr="00AA73CC">
        <w:rPr>
          <w:rFonts w:ascii="Arial" w:hAnsi="Arial" w:cs="Arial"/>
          <w:sz w:val="20"/>
          <w:szCs w:val="20"/>
        </w:rPr>
        <w:t>:</w:t>
      </w:r>
      <w:r w:rsidRPr="00AA73CC">
        <w:rPr>
          <w:rFonts w:ascii="Arial" w:hAnsi="Arial" w:cs="Arial"/>
          <w:sz w:val="20"/>
          <w:szCs w:val="20"/>
        </w:rPr>
        <w:tab/>
      </w:r>
      <w:r w:rsidR="00AA73CC" w:rsidRPr="00AA73CC">
        <w:rPr>
          <w:rFonts w:ascii="Arial" w:hAnsi="Arial" w:cs="Arial"/>
          <w:sz w:val="20"/>
          <w:szCs w:val="20"/>
        </w:rPr>
        <w:tab/>
      </w:r>
      <w:r w:rsidR="0063475C">
        <w:rPr>
          <w:rFonts w:ascii="Arial" w:hAnsi="Arial" w:cs="Arial"/>
          <w:sz w:val="20"/>
          <w:szCs w:val="20"/>
        </w:rPr>
        <w:t>xxx</w:t>
      </w:r>
    </w:p>
    <w:p w14:paraId="499E7004" w14:textId="2188D87B" w:rsidR="0061620A" w:rsidRPr="00AA73CC" w:rsidRDefault="0061620A" w:rsidP="0061620A">
      <w:pPr>
        <w:jc w:val="both"/>
        <w:rPr>
          <w:rFonts w:ascii="Arial" w:hAnsi="Arial" w:cs="Arial"/>
          <w:sz w:val="20"/>
          <w:szCs w:val="20"/>
        </w:rPr>
      </w:pPr>
      <w:r w:rsidRPr="00AA73CC">
        <w:rPr>
          <w:rFonts w:ascii="Arial" w:hAnsi="Arial" w:cs="Arial"/>
          <w:b/>
          <w:sz w:val="20"/>
          <w:szCs w:val="20"/>
        </w:rPr>
        <w:t>Bankovní spojení</w:t>
      </w:r>
      <w:r w:rsidRPr="00AA73CC">
        <w:rPr>
          <w:rFonts w:ascii="Arial" w:hAnsi="Arial" w:cs="Arial"/>
          <w:sz w:val="20"/>
          <w:szCs w:val="20"/>
        </w:rPr>
        <w:t>:</w:t>
      </w:r>
      <w:r w:rsidR="00AA73CC" w:rsidRPr="00AA73CC">
        <w:rPr>
          <w:rFonts w:ascii="Arial" w:hAnsi="Arial" w:cs="Arial"/>
          <w:sz w:val="20"/>
          <w:szCs w:val="20"/>
        </w:rPr>
        <w:tab/>
        <w:t>Raiffeisenbank a.s.</w:t>
      </w:r>
    </w:p>
    <w:p w14:paraId="5E3C25EA" w14:textId="4CF230CD" w:rsidR="0061620A" w:rsidRPr="0094443B" w:rsidRDefault="0061620A" w:rsidP="0061620A">
      <w:pPr>
        <w:jc w:val="both"/>
        <w:rPr>
          <w:rFonts w:ascii="Arial" w:hAnsi="Arial" w:cs="Arial"/>
          <w:sz w:val="20"/>
          <w:szCs w:val="20"/>
        </w:rPr>
      </w:pPr>
      <w:r w:rsidRPr="00AA73CC">
        <w:rPr>
          <w:rFonts w:ascii="Arial" w:hAnsi="Arial" w:cs="Arial"/>
          <w:b/>
          <w:sz w:val="20"/>
          <w:szCs w:val="20"/>
        </w:rPr>
        <w:t>Číslo účtu</w:t>
      </w:r>
      <w:r w:rsidRPr="00AA73CC">
        <w:rPr>
          <w:rFonts w:ascii="Arial" w:hAnsi="Arial" w:cs="Arial"/>
          <w:sz w:val="20"/>
          <w:szCs w:val="20"/>
        </w:rPr>
        <w:t>:</w:t>
      </w:r>
      <w:r w:rsidRPr="00AA73CC">
        <w:rPr>
          <w:rFonts w:ascii="Arial" w:hAnsi="Arial" w:cs="Arial"/>
          <w:sz w:val="20"/>
          <w:szCs w:val="20"/>
        </w:rPr>
        <w:tab/>
      </w:r>
      <w:r w:rsidR="00AA73CC" w:rsidRPr="00AA73CC">
        <w:rPr>
          <w:rFonts w:ascii="Arial" w:hAnsi="Arial" w:cs="Arial"/>
          <w:sz w:val="20"/>
          <w:szCs w:val="20"/>
        </w:rPr>
        <w:tab/>
        <w:t>69474001/5500</w:t>
      </w:r>
    </w:p>
    <w:p w14:paraId="44876164"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18B01BF0" w14:textId="77777777" w:rsidR="0061620A" w:rsidRPr="0094443B" w:rsidRDefault="0061620A" w:rsidP="0061620A">
      <w:pPr>
        <w:rPr>
          <w:rFonts w:ascii="Arial" w:hAnsi="Arial" w:cs="Arial"/>
          <w:sz w:val="20"/>
          <w:szCs w:val="20"/>
        </w:rPr>
      </w:pPr>
    </w:p>
    <w:p w14:paraId="372C7B2A"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407DBDD8" w14:textId="77777777" w:rsidR="0061620A" w:rsidRPr="0094443B" w:rsidRDefault="0061620A" w:rsidP="0061620A">
      <w:pPr>
        <w:numPr>
          <w:ilvl w:val="12"/>
          <w:numId w:val="0"/>
        </w:numPr>
        <w:jc w:val="both"/>
        <w:rPr>
          <w:rFonts w:ascii="Arial" w:hAnsi="Arial" w:cs="Arial"/>
          <w:sz w:val="20"/>
          <w:szCs w:val="20"/>
        </w:rPr>
      </w:pPr>
    </w:p>
    <w:p w14:paraId="32E8DB2A"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2A2CAFFA"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F67DBDF"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1E6AA985"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7CF60CEF" w14:textId="684B92E3"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63475C">
        <w:rPr>
          <w:rFonts w:ascii="Arial" w:hAnsi="Arial" w:cs="Arial"/>
          <w:sz w:val="20"/>
        </w:rPr>
        <w:t>xxx</w:t>
      </w:r>
      <w:r w:rsidRPr="00273DE3">
        <w:rPr>
          <w:rFonts w:ascii="Arial" w:hAnsi="Arial" w:cs="Arial"/>
          <w:sz w:val="20"/>
        </w:rPr>
        <w:t xml:space="preserve"> </w:t>
      </w:r>
    </w:p>
    <w:p w14:paraId="065B20D1"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7106AC4B"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280CA632"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85083D7" w14:textId="77777777" w:rsidR="0061620A" w:rsidRPr="0094443B" w:rsidRDefault="0061620A" w:rsidP="0061620A">
      <w:pPr>
        <w:rPr>
          <w:rFonts w:ascii="Arial" w:hAnsi="Arial" w:cs="Arial"/>
          <w:b/>
          <w:sz w:val="20"/>
          <w:szCs w:val="20"/>
        </w:rPr>
      </w:pPr>
    </w:p>
    <w:p w14:paraId="13DE8103"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5A08028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0055652A" w14:textId="2F79969A"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smlouva</w:t>
      </w:r>
      <w:r w:rsidRPr="0094443B">
        <w:rPr>
          <w:rFonts w:ascii="Arial" w:hAnsi="Arial" w:cs="Arial"/>
          <w:sz w:val="20"/>
          <w:szCs w:val="20"/>
        </w:rPr>
        <w:t>“)</w:t>
      </w:r>
    </w:p>
    <w:p w14:paraId="67169C40" w14:textId="77777777" w:rsidR="0061620A" w:rsidRPr="0094443B" w:rsidRDefault="0061620A" w:rsidP="0061620A">
      <w:pPr>
        <w:rPr>
          <w:rFonts w:ascii="Arial" w:hAnsi="Arial" w:cs="Arial"/>
          <w:b/>
          <w:sz w:val="20"/>
          <w:szCs w:val="20"/>
        </w:rPr>
      </w:pPr>
    </w:p>
    <w:p w14:paraId="6975329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5022D64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6383FCB8" w14:textId="77777777" w:rsidR="0061620A" w:rsidRPr="0094443B" w:rsidRDefault="0061620A" w:rsidP="0061620A">
      <w:pPr>
        <w:jc w:val="both"/>
        <w:rPr>
          <w:rFonts w:ascii="Arial" w:hAnsi="Arial" w:cs="Arial"/>
          <w:sz w:val="20"/>
          <w:szCs w:val="20"/>
        </w:rPr>
      </w:pPr>
    </w:p>
    <w:p w14:paraId="59831A40" w14:textId="0CFAC10B"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zboží, které je předmětem koupě a jehož specif</w:t>
      </w:r>
      <w:r w:rsidR="00042C0C">
        <w:rPr>
          <w:rFonts w:ascii="Arial" w:eastAsia="Calibri" w:hAnsi="Arial" w:cs="Arial"/>
          <w:sz w:val="20"/>
          <w:szCs w:val="20"/>
          <w:lang w:eastAsia="en-US"/>
        </w:rPr>
        <w:t>ikace je uvedena v Příloze č. 1</w:t>
      </w:r>
      <w:r w:rsidRPr="0094443B">
        <w:rPr>
          <w:rFonts w:ascii="Arial" w:eastAsia="Calibri" w:hAnsi="Arial" w:cs="Arial"/>
          <w:sz w:val="20"/>
          <w:szCs w:val="20"/>
          <w:lang w:eastAsia="en-US"/>
        </w:rPr>
        <w:t xml:space="preserve"> </w:t>
      </w:r>
      <w:r w:rsidR="00FF5D01">
        <w:rPr>
          <w:rFonts w:ascii="Arial" w:eastAsia="Calibri" w:hAnsi="Arial" w:cs="Arial"/>
          <w:sz w:val="20"/>
          <w:szCs w:val="20"/>
          <w:lang w:eastAsia="en-US"/>
        </w:rPr>
        <w:t>(</w:t>
      </w:r>
      <w:r w:rsidR="009A2AC4">
        <w:rPr>
          <w:rFonts w:ascii="Arial" w:eastAsia="Calibri" w:hAnsi="Arial" w:cs="Arial"/>
          <w:sz w:val="20"/>
          <w:szCs w:val="20"/>
          <w:lang w:eastAsia="en-US"/>
        </w:rPr>
        <w:t>Technická specifikace</w:t>
      </w:r>
      <w:r w:rsidR="00FF5D01">
        <w:rPr>
          <w:rFonts w:ascii="Arial" w:eastAsia="Calibri" w:hAnsi="Arial" w:cs="Arial"/>
          <w:sz w:val="20"/>
          <w:szCs w:val="20"/>
          <w:lang w:eastAsia="en-US"/>
        </w:rPr>
        <w:t>)</w:t>
      </w:r>
      <w:r w:rsidR="00042C0C">
        <w:rPr>
          <w:rFonts w:ascii="Arial" w:eastAsia="Calibri" w:hAnsi="Arial" w:cs="Arial"/>
          <w:sz w:val="20"/>
          <w:szCs w:val="20"/>
          <w:lang w:eastAsia="en-US"/>
        </w:rPr>
        <w:t>,</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1592E950" w14:textId="77777777" w:rsidR="0061620A" w:rsidRPr="0094443B" w:rsidRDefault="0061620A" w:rsidP="0061620A">
      <w:pPr>
        <w:ind w:left="397"/>
        <w:jc w:val="both"/>
        <w:rPr>
          <w:rFonts w:ascii="Arial" w:hAnsi="Arial" w:cs="Arial"/>
          <w:sz w:val="20"/>
          <w:szCs w:val="20"/>
        </w:rPr>
      </w:pPr>
    </w:p>
    <w:p w14:paraId="400D504B" w14:textId="5E4A957F" w:rsidR="0061620A" w:rsidRPr="0094443B" w:rsidRDefault="0061620A" w:rsidP="00736B60">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w:t>
      </w:r>
      <w:r w:rsidR="009A2AC4">
        <w:rPr>
          <w:rFonts w:ascii="Arial" w:hAnsi="Arial" w:cs="Arial"/>
          <w:sz w:val="20"/>
          <w:szCs w:val="20"/>
        </w:rPr>
        <w:t>zadávacího</w:t>
      </w:r>
      <w:r w:rsidR="00FF5D01">
        <w:rPr>
          <w:rFonts w:ascii="Arial" w:hAnsi="Arial" w:cs="Arial"/>
          <w:sz w:val="20"/>
          <w:szCs w:val="20"/>
        </w:rPr>
        <w:t xml:space="preserve"> řízení </w:t>
      </w:r>
      <w:r w:rsidR="00736B60" w:rsidRPr="00736B60">
        <w:rPr>
          <w:rFonts w:ascii="Arial" w:hAnsi="Arial" w:cs="Arial"/>
          <w:b/>
          <w:sz w:val="20"/>
          <w:szCs w:val="20"/>
        </w:rPr>
        <w:t>Kolektor síťových logů – 2019/0129</w:t>
      </w:r>
      <w:r w:rsidR="00FF5D01">
        <w:rPr>
          <w:rFonts w:ascii="Arial" w:hAnsi="Arial" w:cs="Arial"/>
          <w:sz w:val="20"/>
          <w:szCs w:val="20"/>
        </w:rPr>
        <w:t>.</w:t>
      </w:r>
    </w:p>
    <w:p w14:paraId="59CE29DB" w14:textId="77777777" w:rsidR="0061620A" w:rsidRPr="0094443B" w:rsidRDefault="0061620A" w:rsidP="0061620A">
      <w:pPr>
        <w:keepNext/>
        <w:jc w:val="both"/>
        <w:outlineLvl w:val="1"/>
        <w:rPr>
          <w:rFonts w:ascii="Arial" w:hAnsi="Arial" w:cs="Arial"/>
          <w:bCs/>
          <w:sz w:val="20"/>
          <w:szCs w:val="20"/>
          <w:lang w:val="x-none" w:eastAsia="x-none"/>
        </w:rPr>
      </w:pPr>
    </w:p>
    <w:p w14:paraId="5528A3E1"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1323C91B" w14:textId="77777777" w:rsidR="0061620A" w:rsidRPr="0094443B" w:rsidRDefault="0061620A" w:rsidP="0061620A">
      <w:pPr>
        <w:ind w:left="708"/>
        <w:rPr>
          <w:rFonts w:ascii="Arial" w:hAnsi="Arial" w:cs="Arial"/>
        </w:rPr>
      </w:pPr>
    </w:p>
    <w:p w14:paraId="5EE6C688"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565B3250" w14:textId="77777777" w:rsidR="0061620A" w:rsidRPr="0094443B" w:rsidRDefault="0061620A" w:rsidP="0061620A">
      <w:pPr>
        <w:ind w:left="397"/>
        <w:jc w:val="both"/>
        <w:rPr>
          <w:rFonts w:ascii="Arial" w:hAnsi="Arial" w:cs="Arial"/>
          <w:sz w:val="20"/>
          <w:szCs w:val="20"/>
        </w:rPr>
      </w:pPr>
    </w:p>
    <w:p w14:paraId="03A5F7EA"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11247F1D" w14:textId="77777777" w:rsidR="0061620A" w:rsidRPr="0094443B" w:rsidRDefault="0061620A" w:rsidP="0061620A">
      <w:pPr>
        <w:ind w:left="397"/>
        <w:jc w:val="both"/>
        <w:rPr>
          <w:rFonts w:ascii="Arial" w:hAnsi="Arial" w:cs="Arial"/>
          <w:sz w:val="20"/>
          <w:szCs w:val="20"/>
        </w:rPr>
      </w:pPr>
    </w:p>
    <w:p w14:paraId="402D2A5E" w14:textId="529634CA"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042C0C">
        <w:rPr>
          <w:rFonts w:ascii="Arial" w:hAnsi="Arial" w:cs="Arial"/>
          <w:sz w:val="20"/>
          <w:szCs w:val="20"/>
        </w:rPr>
        <w:t xml:space="preserve"> </w:t>
      </w:r>
      <w:r w:rsidRPr="0094443B">
        <w:rPr>
          <w:rFonts w:ascii="Arial" w:hAnsi="Arial" w:cs="Arial"/>
          <w:sz w:val="20"/>
          <w:szCs w:val="20"/>
        </w:rPr>
        <w:t>ani žádný takový nehrozí.</w:t>
      </w:r>
    </w:p>
    <w:p w14:paraId="1FBF1FC8" w14:textId="77777777" w:rsidR="0061620A" w:rsidRPr="0094443B" w:rsidRDefault="0061620A" w:rsidP="0061620A">
      <w:pPr>
        <w:jc w:val="both"/>
        <w:rPr>
          <w:rFonts w:ascii="Arial" w:hAnsi="Arial" w:cs="Arial"/>
          <w:sz w:val="20"/>
          <w:szCs w:val="20"/>
        </w:rPr>
      </w:pPr>
    </w:p>
    <w:p w14:paraId="02330803" w14:textId="77777777" w:rsidR="0061620A" w:rsidRPr="0094443B" w:rsidRDefault="0061620A" w:rsidP="0061620A">
      <w:pPr>
        <w:jc w:val="both"/>
        <w:rPr>
          <w:rFonts w:ascii="Arial" w:hAnsi="Arial" w:cs="Arial"/>
          <w:sz w:val="20"/>
          <w:szCs w:val="20"/>
        </w:rPr>
      </w:pPr>
    </w:p>
    <w:p w14:paraId="7AC7121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20DBC4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3FC9196" w14:textId="77777777" w:rsidR="0061620A" w:rsidRPr="0094443B" w:rsidRDefault="0061620A" w:rsidP="0061620A">
      <w:pPr>
        <w:jc w:val="center"/>
        <w:rPr>
          <w:rFonts w:ascii="Arial" w:hAnsi="Arial" w:cs="Arial"/>
          <w:b/>
          <w:sz w:val="20"/>
          <w:szCs w:val="20"/>
        </w:rPr>
      </w:pPr>
    </w:p>
    <w:p w14:paraId="2B69FE43"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1C4C10DB" w14:textId="7A81D2EE" w:rsidR="0061620A" w:rsidRPr="00AA73CC" w:rsidRDefault="0061620A" w:rsidP="0061620A">
      <w:pPr>
        <w:keepNext/>
        <w:spacing w:before="120"/>
        <w:ind w:firstLine="709"/>
        <w:jc w:val="both"/>
        <w:outlineLvl w:val="1"/>
        <w:rPr>
          <w:rFonts w:ascii="Arial" w:hAnsi="Arial" w:cs="Arial"/>
          <w:bCs/>
          <w:sz w:val="20"/>
          <w:szCs w:val="20"/>
          <w:lang w:val="x-none" w:eastAsia="x-none"/>
        </w:rPr>
      </w:pPr>
      <w:r w:rsidRPr="00AA73CC">
        <w:rPr>
          <w:rFonts w:ascii="Arial" w:hAnsi="Arial" w:cs="Arial"/>
          <w:bCs/>
          <w:sz w:val="20"/>
          <w:szCs w:val="20"/>
          <w:lang w:val="x-none" w:eastAsia="x-none"/>
        </w:rPr>
        <w:t>Cena bez DPH</w:t>
      </w:r>
      <w:r w:rsidRPr="00AA73CC">
        <w:rPr>
          <w:rFonts w:ascii="Arial" w:hAnsi="Arial" w:cs="Arial"/>
          <w:bCs/>
          <w:sz w:val="20"/>
          <w:szCs w:val="20"/>
          <w:lang w:val="x-none" w:eastAsia="x-none"/>
        </w:rPr>
        <w:tab/>
        <w:t>celkem</w:t>
      </w:r>
      <w:r w:rsidRPr="00AA73CC">
        <w:rPr>
          <w:rFonts w:ascii="Arial" w:hAnsi="Arial" w:cs="Arial"/>
          <w:bCs/>
          <w:sz w:val="20"/>
          <w:szCs w:val="20"/>
          <w:lang w:val="x-none" w:eastAsia="x-none"/>
        </w:rPr>
        <w:tab/>
      </w:r>
      <w:r w:rsidR="00AA73CC" w:rsidRPr="00AA73CC">
        <w:rPr>
          <w:rFonts w:ascii="Arial" w:hAnsi="Arial" w:cs="Arial"/>
          <w:bCs/>
          <w:sz w:val="20"/>
          <w:szCs w:val="20"/>
          <w:lang w:eastAsia="x-none"/>
        </w:rPr>
        <w:t>178 488,-</w:t>
      </w:r>
      <w:r w:rsidRPr="00AA73CC">
        <w:rPr>
          <w:rFonts w:ascii="Arial" w:hAnsi="Arial" w:cs="Arial"/>
          <w:bCs/>
          <w:sz w:val="20"/>
          <w:szCs w:val="20"/>
          <w:lang w:val="x-none" w:eastAsia="x-none"/>
        </w:rPr>
        <w:t xml:space="preserve"> Kč </w:t>
      </w:r>
    </w:p>
    <w:p w14:paraId="2D2F6419" w14:textId="7458687F" w:rsidR="0061620A" w:rsidRPr="00AA73CC" w:rsidRDefault="0061620A" w:rsidP="0061620A">
      <w:pPr>
        <w:keepNext/>
        <w:ind w:firstLine="709"/>
        <w:jc w:val="both"/>
        <w:outlineLvl w:val="1"/>
        <w:rPr>
          <w:rFonts w:ascii="Arial" w:hAnsi="Arial" w:cs="Arial"/>
          <w:bCs/>
          <w:sz w:val="20"/>
          <w:szCs w:val="20"/>
          <w:lang w:val="x-none" w:eastAsia="x-none"/>
        </w:rPr>
      </w:pPr>
      <w:r w:rsidRPr="00AA73CC">
        <w:rPr>
          <w:rFonts w:ascii="Arial" w:hAnsi="Arial" w:cs="Arial"/>
          <w:bCs/>
          <w:sz w:val="20"/>
          <w:szCs w:val="20"/>
          <w:lang w:val="x-none" w:eastAsia="x-none"/>
        </w:rPr>
        <w:t xml:space="preserve">(slovy: </w:t>
      </w:r>
      <w:r w:rsidRPr="00AA73CC">
        <w:rPr>
          <w:rFonts w:ascii="Arial" w:hAnsi="Arial" w:cs="Arial"/>
          <w:bCs/>
          <w:sz w:val="20"/>
          <w:szCs w:val="20"/>
          <w:lang w:val="x-none" w:eastAsia="x-none"/>
        </w:rPr>
        <w:tab/>
      </w:r>
      <w:r w:rsidR="00AA73CC" w:rsidRPr="00AA73CC">
        <w:rPr>
          <w:rFonts w:ascii="Arial" w:hAnsi="Arial" w:cs="Arial"/>
          <w:bCs/>
          <w:sz w:val="20"/>
          <w:szCs w:val="20"/>
          <w:lang w:eastAsia="x-none"/>
        </w:rPr>
        <w:t xml:space="preserve">jednostosedmdesátosmtisícčtyřistaosmdesátosm </w:t>
      </w:r>
      <w:r w:rsidRPr="00AA73CC">
        <w:rPr>
          <w:rFonts w:ascii="Arial" w:hAnsi="Arial" w:cs="Arial"/>
          <w:bCs/>
          <w:sz w:val="20"/>
          <w:szCs w:val="20"/>
          <w:lang w:val="x-none" w:eastAsia="x-none"/>
        </w:rPr>
        <w:t>korunčeských)</w:t>
      </w:r>
    </w:p>
    <w:p w14:paraId="0E1FD1F3" w14:textId="77777777" w:rsidR="0061620A" w:rsidRPr="00AA73CC" w:rsidRDefault="0061620A" w:rsidP="0061620A">
      <w:pPr>
        <w:rPr>
          <w:rFonts w:ascii="Arial" w:hAnsi="Arial" w:cs="Arial"/>
          <w:sz w:val="20"/>
          <w:szCs w:val="20"/>
        </w:rPr>
      </w:pPr>
    </w:p>
    <w:p w14:paraId="75C619F6" w14:textId="48DCA43A" w:rsidR="005B5EA6" w:rsidRPr="00AA73CC" w:rsidRDefault="005B5EA6" w:rsidP="005B5EA6">
      <w:pPr>
        <w:ind w:firstLine="708"/>
        <w:rPr>
          <w:rFonts w:ascii="Arial" w:hAnsi="Arial" w:cs="Arial"/>
          <w:sz w:val="20"/>
          <w:szCs w:val="20"/>
        </w:rPr>
      </w:pPr>
      <w:r w:rsidRPr="00AA73CC">
        <w:rPr>
          <w:rFonts w:ascii="Arial" w:hAnsi="Arial" w:cs="Arial"/>
          <w:sz w:val="20"/>
          <w:szCs w:val="20"/>
        </w:rPr>
        <w:t>DPH</w:t>
      </w:r>
      <w:r w:rsidRPr="00AA73CC">
        <w:rPr>
          <w:rFonts w:ascii="Arial" w:hAnsi="Arial" w:cs="Arial"/>
          <w:sz w:val="20"/>
          <w:szCs w:val="20"/>
        </w:rPr>
        <w:tab/>
      </w:r>
      <w:r w:rsidR="00AA73CC" w:rsidRPr="00AA73CC">
        <w:rPr>
          <w:rFonts w:ascii="Arial" w:hAnsi="Arial" w:cs="Arial"/>
          <w:sz w:val="20"/>
          <w:szCs w:val="20"/>
        </w:rPr>
        <w:t>37 483,-</w:t>
      </w:r>
      <w:r w:rsidRPr="00AA73CC">
        <w:rPr>
          <w:rFonts w:ascii="Arial" w:hAnsi="Arial" w:cs="Arial"/>
          <w:sz w:val="20"/>
          <w:szCs w:val="20"/>
        </w:rPr>
        <w:t xml:space="preserve"> Kč </w:t>
      </w:r>
    </w:p>
    <w:p w14:paraId="4BDEE588" w14:textId="67FF3929" w:rsidR="005B5EA6" w:rsidRPr="00AA73CC" w:rsidRDefault="005B5EA6" w:rsidP="005B5EA6">
      <w:pPr>
        <w:ind w:firstLine="708"/>
        <w:rPr>
          <w:rFonts w:ascii="Arial" w:hAnsi="Arial" w:cs="Arial"/>
          <w:sz w:val="20"/>
          <w:szCs w:val="20"/>
        </w:rPr>
      </w:pPr>
      <w:r w:rsidRPr="00AA73CC">
        <w:rPr>
          <w:rFonts w:ascii="Arial" w:hAnsi="Arial" w:cs="Arial"/>
          <w:sz w:val="20"/>
          <w:szCs w:val="20"/>
        </w:rPr>
        <w:t xml:space="preserve">(slovy: </w:t>
      </w:r>
      <w:r w:rsidRPr="00AA73CC">
        <w:rPr>
          <w:rFonts w:ascii="Arial" w:hAnsi="Arial" w:cs="Arial"/>
          <w:sz w:val="20"/>
          <w:szCs w:val="20"/>
        </w:rPr>
        <w:tab/>
      </w:r>
      <w:r w:rsidR="00AA73CC" w:rsidRPr="00AA73CC">
        <w:rPr>
          <w:rFonts w:ascii="Arial" w:hAnsi="Arial" w:cs="Arial"/>
          <w:sz w:val="20"/>
          <w:szCs w:val="20"/>
        </w:rPr>
        <w:t xml:space="preserve">třicetsedmtisícčtyřistaosmdesáttři </w:t>
      </w:r>
      <w:r w:rsidRPr="00AA73CC">
        <w:rPr>
          <w:rFonts w:ascii="Arial" w:hAnsi="Arial" w:cs="Arial"/>
          <w:sz w:val="20"/>
          <w:szCs w:val="20"/>
        </w:rPr>
        <w:t>korunčeských</w:t>
      </w:r>
      <w:r w:rsidR="00042C0C" w:rsidRPr="00AA73CC">
        <w:rPr>
          <w:rFonts w:ascii="Arial" w:hAnsi="Arial" w:cs="Arial"/>
          <w:sz w:val="20"/>
          <w:szCs w:val="20"/>
        </w:rPr>
        <w:t>)</w:t>
      </w:r>
    </w:p>
    <w:p w14:paraId="4118734A" w14:textId="77777777" w:rsidR="005B5EA6" w:rsidRPr="00AA73CC" w:rsidRDefault="005B5EA6" w:rsidP="0061620A">
      <w:pPr>
        <w:rPr>
          <w:rFonts w:ascii="Arial" w:hAnsi="Arial" w:cs="Arial"/>
          <w:sz w:val="20"/>
          <w:szCs w:val="20"/>
        </w:rPr>
      </w:pPr>
    </w:p>
    <w:p w14:paraId="620BB266" w14:textId="639E1D06" w:rsidR="0061620A" w:rsidRPr="00AA73CC" w:rsidRDefault="0061620A" w:rsidP="0061620A">
      <w:pPr>
        <w:keepNext/>
        <w:ind w:left="708" w:firstLine="1"/>
        <w:jc w:val="both"/>
        <w:outlineLvl w:val="1"/>
        <w:rPr>
          <w:rFonts w:ascii="Arial" w:hAnsi="Arial" w:cs="Arial"/>
          <w:bCs/>
          <w:sz w:val="20"/>
          <w:szCs w:val="20"/>
          <w:lang w:val="x-none" w:eastAsia="x-none"/>
        </w:rPr>
      </w:pPr>
      <w:r w:rsidRPr="00AA73CC">
        <w:rPr>
          <w:rFonts w:ascii="Arial" w:hAnsi="Arial" w:cs="Arial"/>
          <w:bCs/>
          <w:sz w:val="20"/>
          <w:szCs w:val="20"/>
          <w:lang w:val="x-none" w:eastAsia="x-none"/>
        </w:rPr>
        <w:t>Cena vč. DPH</w:t>
      </w:r>
      <w:r w:rsidRPr="00AA73CC">
        <w:rPr>
          <w:rFonts w:ascii="Arial" w:hAnsi="Arial" w:cs="Arial"/>
          <w:bCs/>
          <w:sz w:val="20"/>
          <w:szCs w:val="20"/>
          <w:lang w:val="x-none" w:eastAsia="x-none"/>
        </w:rPr>
        <w:tab/>
        <w:t>celkem</w:t>
      </w:r>
      <w:r w:rsidRPr="00AA73CC">
        <w:rPr>
          <w:rFonts w:ascii="Arial" w:hAnsi="Arial" w:cs="Arial"/>
          <w:bCs/>
          <w:sz w:val="20"/>
          <w:szCs w:val="20"/>
          <w:lang w:val="x-none" w:eastAsia="x-none"/>
        </w:rPr>
        <w:tab/>
      </w:r>
      <w:r w:rsidR="00AA73CC" w:rsidRPr="00AA73CC">
        <w:rPr>
          <w:rFonts w:ascii="Arial" w:hAnsi="Arial" w:cs="Arial"/>
          <w:bCs/>
          <w:sz w:val="20"/>
          <w:szCs w:val="20"/>
          <w:lang w:eastAsia="x-none"/>
        </w:rPr>
        <w:t xml:space="preserve">215 971,- </w:t>
      </w:r>
      <w:r w:rsidRPr="00AA73CC">
        <w:rPr>
          <w:rFonts w:ascii="Arial" w:hAnsi="Arial" w:cs="Arial"/>
          <w:bCs/>
          <w:sz w:val="20"/>
          <w:szCs w:val="20"/>
          <w:lang w:val="x-none" w:eastAsia="x-none"/>
        </w:rPr>
        <w:t>Kč</w:t>
      </w:r>
      <w:r w:rsidRPr="00AA73CC">
        <w:rPr>
          <w:rFonts w:ascii="Arial" w:hAnsi="Arial" w:cs="Arial"/>
          <w:bCs/>
          <w:sz w:val="20"/>
          <w:szCs w:val="20"/>
          <w:lang w:val="x-none" w:eastAsia="x-none"/>
        </w:rPr>
        <w:tab/>
      </w:r>
      <w:r w:rsidRPr="00AA73CC">
        <w:rPr>
          <w:rFonts w:ascii="Arial" w:hAnsi="Arial" w:cs="Arial"/>
          <w:bCs/>
          <w:sz w:val="20"/>
          <w:szCs w:val="20"/>
          <w:lang w:val="x-none" w:eastAsia="x-none"/>
        </w:rPr>
        <w:tab/>
      </w:r>
    </w:p>
    <w:p w14:paraId="75C7EF0F" w14:textId="122781F8" w:rsidR="0061620A" w:rsidRPr="00042C0C" w:rsidRDefault="0061620A" w:rsidP="0061620A">
      <w:pPr>
        <w:keepNext/>
        <w:ind w:left="708" w:firstLine="1"/>
        <w:jc w:val="both"/>
        <w:outlineLvl w:val="1"/>
        <w:rPr>
          <w:rFonts w:ascii="Arial" w:hAnsi="Arial" w:cs="Arial"/>
          <w:bCs/>
          <w:sz w:val="20"/>
          <w:szCs w:val="20"/>
          <w:lang w:eastAsia="x-none"/>
        </w:rPr>
      </w:pPr>
      <w:r w:rsidRPr="00AA73CC">
        <w:rPr>
          <w:rFonts w:ascii="Arial" w:hAnsi="Arial" w:cs="Arial"/>
          <w:bCs/>
          <w:sz w:val="20"/>
          <w:szCs w:val="20"/>
          <w:lang w:val="x-none" w:eastAsia="x-none"/>
        </w:rPr>
        <w:t xml:space="preserve"> (slovy: </w:t>
      </w:r>
      <w:r w:rsidR="00AA73CC" w:rsidRPr="00AA73CC">
        <w:rPr>
          <w:rFonts w:ascii="Arial" w:hAnsi="Arial" w:cs="Arial"/>
          <w:bCs/>
          <w:sz w:val="20"/>
          <w:szCs w:val="20"/>
          <w:lang w:eastAsia="x-none"/>
        </w:rPr>
        <w:t>dvěstěpatnácttisícdevětsetsedmdesátjedna</w:t>
      </w:r>
      <w:r w:rsidR="00042C0C" w:rsidRPr="00AA73CC">
        <w:rPr>
          <w:rFonts w:ascii="Arial" w:hAnsi="Arial" w:cs="Arial"/>
          <w:bCs/>
          <w:sz w:val="20"/>
          <w:szCs w:val="20"/>
          <w:lang w:eastAsia="x-none"/>
        </w:rPr>
        <w:t xml:space="preserve"> korunčeských</w:t>
      </w:r>
      <w:r w:rsidRPr="00AA73CC">
        <w:rPr>
          <w:rFonts w:ascii="Arial" w:hAnsi="Arial" w:cs="Arial"/>
          <w:bCs/>
          <w:sz w:val="20"/>
          <w:szCs w:val="20"/>
          <w:lang w:val="x-none" w:eastAsia="x-none"/>
        </w:rPr>
        <w:t>)</w:t>
      </w:r>
      <w:r w:rsidR="00042C0C">
        <w:rPr>
          <w:rFonts w:ascii="Arial" w:hAnsi="Arial" w:cs="Arial"/>
          <w:bCs/>
          <w:sz w:val="20"/>
          <w:szCs w:val="20"/>
          <w:lang w:eastAsia="x-none"/>
        </w:rPr>
        <w:t xml:space="preserve"> </w:t>
      </w:r>
    </w:p>
    <w:p w14:paraId="122B03E5" w14:textId="77777777" w:rsidR="0061620A" w:rsidRPr="0094443B" w:rsidRDefault="0061620A" w:rsidP="0061620A"/>
    <w:p w14:paraId="17411BF8"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37DAC047"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5E0F2CB2"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07329EC1" w14:textId="77777777" w:rsidR="0061620A" w:rsidRPr="0094443B" w:rsidRDefault="0061620A" w:rsidP="0061620A">
      <w:pPr>
        <w:jc w:val="both"/>
        <w:rPr>
          <w:rFonts w:ascii="Arial" w:hAnsi="Arial" w:cs="Arial"/>
          <w:sz w:val="20"/>
          <w:szCs w:val="20"/>
        </w:rPr>
      </w:pPr>
    </w:p>
    <w:p w14:paraId="3C010FC8"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0FC731F1" w14:textId="77777777" w:rsidR="0061620A" w:rsidRPr="0094443B" w:rsidRDefault="0061620A" w:rsidP="0061620A">
      <w:pPr>
        <w:rPr>
          <w:sz w:val="20"/>
          <w:szCs w:val="20"/>
        </w:rPr>
      </w:pPr>
    </w:p>
    <w:p w14:paraId="67D3AC8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3E8FEB20" w14:textId="77777777" w:rsidR="0061620A" w:rsidRPr="0094443B" w:rsidRDefault="0061620A" w:rsidP="0061620A">
      <w:pPr>
        <w:ind w:left="708"/>
        <w:rPr>
          <w:rFonts w:ascii="Arial" w:hAnsi="Arial" w:cs="Arial"/>
          <w:sz w:val="20"/>
          <w:szCs w:val="20"/>
        </w:rPr>
      </w:pPr>
    </w:p>
    <w:p w14:paraId="323C0A29"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Kupující neposkytuje zálohy.</w:t>
      </w:r>
    </w:p>
    <w:p w14:paraId="445E9113" w14:textId="77777777" w:rsidR="0061620A" w:rsidRPr="0094443B" w:rsidRDefault="0061620A" w:rsidP="0061620A">
      <w:pPr>
        <w:jc w:val="both"/>
        <w:rPr>
          <w:rFonts w:ascii="Arial" w:hAnsi="Arial" w:cs="Arial"/>
          <w:sz w:val="20"/>
          <w:szCs w:val="20"/>
        </w:rPr>
      </w:pPr>
    </w:p>
    <w:p w14:paraId="7AF058FF"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1931955" w14:textId="77777777" w:rsidR="0061620A" w:rsidRPr="0094443B" w:rsidRDefault="0061620A" w:rsidP="0061620A">
      <w:pPr>
        <w:ind w:left="708"/>
        <w:rPr>
          <w:rFonts w:ascii="Arial" w:hAnsi="Arial" w:cs="Arial"/>
          <w:sz w:val="20"/>
          <w:szCs w:val="20"/>
        </w:rPr>
      </w:pPr>
    </w:p>
    <w:p w14:paraId="333FC4E5"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0715823" w14:textId="77777777" w:rsidR="0061620A" w:rsidRPr="0094443B" w:rsidRDefault="0061620A" w:rsidP="0061620A">
      <w:pPr>
        <w:ind w:left="708"/>
        <w:rPr>
          <w:rFonts w:ascii="Arial" w:eastAsia="Arial" w:hAnsi="Arial" w:cs="Arial"/>
          <w:sz w:val="20"/>
          <w:szCs w:val="20"/>
        </w:rPr>
      </w:pPr>
    </w:p>
    <w:p w14:paraId="074F137B"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7FAB0436" w14:textId="77777777" w:rsidR="0061620A" w:rsidRPr="0094443B" w:rsidRDefault="0061620A" w:rsidP="0061620A">
      <w:pPr>
        <w:ind w:left="708"/>
        <w:rPr>
          <w:rFonts w:ascii="Arial" w:hAnsi="Arial" w:cs="Arial"/>
          <w:sz w:val="20"/>
          <w:szCs w:val="20"/>
        </w:rPr>
      </w:pPr>
    </w:p>
    <w:p w14:paraId="5ECD841A"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0D51B649" w14:textId="77777777" w:rsidR="0061620A" w:rsidRPr="0094443B" w:rsidRDefault="0061620A" w:rsidP="0061620A">
      <w:pPr>
        <w:ind w:left="360"/>
        <w:rPr>
          <w:rFonts w:ascii="Arial" w:hAnsi="Arial" w:cs="Arial"/>
          <w:sz w:val="20"/>
          <w:szCs w:val="20"/>
        </w:rPr>
      </w:pPr>
    </w:p>
    <w:p w14:paraId="12CAC405" w14:textId="26D0252D"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042C0C">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07CEC1D2" w14:textId="77777777" w:rsidR="0061620A" w:rsidRPr="0094443B" w:rsidRDefault="0061620A" w:rsidP="0061620A">
      <w:pPr>
        <w:ind w:left="927"/>
        <w:contextualSpacing/>
        <w:rPr>
          <w:rFonts w:ascii="Arial" w:hAnsi="Arial" w:cs="Arial"/>
          <w:sz w:val="20"/>
          <w:szCs w:val="20"/>
        </w:rPr>
      </w:pPr>
    </w:p>
    <w:p w14:paraId="21EE4C24"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4DEBB30E" w14:textId="77777777" w:rsidR="0061620A" w:rsidRPr="00D746F1" w:rsidRDefault="0061620A" w:rsidP="0061620A">
      <w:pPr>
        <w:ind w:left="927"/>
        <w:contextualSpacing/>
        <w:rPr>
          <w:rFonts w:ascii="Arial" w:hAnsi="Arial" w:cs="Arial"/>
          <w:sz w:val="20"/>
          <w:szCs w:val="20"/>
        </w:rPr>
      </w:pPr>
    </w:p>
    <w:p w14:paraId="6640FFD8"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66A3E08D" w14:textId="77777777" w:rsidR="0061620A" w:rsidRPr="00D746F1" w:rsidRDefault="0061620A" w:rsidP="0061620A">
      <w:pPr>
        <w:ind w:left="708"/>
        <w:rPr>
          <w:rFonts w:ascii="Arial" w:hAnsi="Arial" w:cs="Arial"/>
          <w:sz w:val="20"/>
          <w:szCs w:val="20"/>
        </w:rPr>
      </w:pPr>
    </w:p>
    <w:p w14:paraId="37EA6E52" w14:textId="40E2ACFD"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042C0C">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37970540" w14:textId="77777777" w:rsidR="0061620A" w:rsidRPr="0094443B" w:rsidRDefault="0061620A" w:rsidP="0061620A">
      <w:pPr>
        <w:ind w:left="708"/>
        <w:rPr>
          <w:rFonts w:ascii="Arial" w:hAnsi="Arial" w:cs="Arial"/>
          <w:sz w:val="20"/>
          <w:szCs w:val="20"/>
        </w:rPr>
      </w:pPr>
    </w:p>
    <w:p w14:paraId="37B12A56"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2B20707" w14:textId="77777777" w:rsidR="0061620A" w:rsidRPr="0094443B" w:rsidRDefault="0061620A" w:rsidP="0061620A">
      <w:pPr>
        <w:ind w:left="708"/>
        <w:rPr>
          <w:rFonts w:ascii="Arial" w:hAnsi="Arial" w:cs="Arial"/>
          <w:sz w:val="20"/>
          <w:szCs w:val="20"/>
        </w:rPr>
      </w:pPr>
    </w:p>
    <w:p w14:paraId="22C44C98"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FBB2DC5" w14:textId="77777777" w:rsidR="0061620A" w:rsidRPr="0094443B" w:rsidRDefault="0061620A" w:rsidP="0061620A">
      <w:pPr>
        <w:ind w:left="708"/>
        <w:rPr>
          <w:rFonts w:ascii="Arial" w:hAnsi="Arial" w:cs="Arial"/>
          <w:sz w:val="20"/>
          <w:szCs w:val="20"/>
        </w:rPr>
      </w:pPr>
    </w:p>
    <w:p w14:paraId="2AD7D481"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35002EF5" w14:textId="77777777" w:rsidR="0061620A" w:rsidRPr="0094443B" w:rsidRDefault="0061620A" w:rsidP="0061620A">
      <w:pPr>
        <w:ind w:left="927"/>
        <w:rPr>
          <w:rFonts w:ascii="Arial" w:hAnsi="Arial" w:cs="Arial"/>
          <w:sz w:val="20"/>
          <w:szCs w:val="20"/>
        </w:rPr>
      </w:pPr>
    </w:p>
    <w:p w14:paraId="63163B87"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66F691AB"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ii) postavení smluvní strany, které by znemožňovalo daň zaplatit,</w:t>
      </w:r>
    </w:p>
    <w:p w14:paraId="1C3F2EFB"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lastRenderedPageBreak/>
        <w:t>iii) zkrácení daně nebo vylákání daňové výhody.</w:t>
      </w:r>
    </w:p>
    <w:p w14:paraId="3EFA0F34" w14:textId="77777777" w:rsidR="0061620A" w:rsidRPr="0094443B" w:rsidRDefault="0061620A" w:rsidP="0061620A">
      <w:pPr>
        <w:ind w:left="708"/>
        <w:rPr>
          <w:rFonts w:ascii="Arial" w:hAnsi="Arial" w:cs="Arial"/>
          <w:sz w:val="20"/>
          <w:szCs w:val="20"/>
        </w:rPr>
      </w:pPr>
    </w:p>
    <w:p w14:paraId="1A260453"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3F80B41A" w14:textId="77777777" w:rsidR="0061620A" w:rsidRDefault="0061620A" w:rsidP="0061620A">
      <w:pPr>
        <w:ind w:left="397"/>
        <w:jc w:val="both"/>
      </w:pPr>
    </w:p>
    <w:p w14:paraId="478A1C04" w14:textId="5447C08B"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w:t>
      </w:r>
      <w:r w:rsidR="00042C0C">
        <w:rPr>
          <w:rFonts w:ascii="Arial" w:eastAsia="Arial" w:hAnsi="Arial" w:cs="Arial"/>
          <w:sz w:val="20"/>
          <w:szCs w:val="20"/>
        </w:rPr>
        <w:t>,</w:t>
      </w:r>
      <w:r w:rsidRPr="00480CBD">
        <w:rPr>
          <w:rFonts w:ascii="Arial" w:eastAsia="Arial" w:hAnsi="Arial" w:cs="Arial"/>
          <w:sz w:val="20"/>
          <w:szCs w:val="20"/>
        </w:rPr>
        <w:t xml:space="preserve">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1861A5BD" w14:textId="77777777" w:rsidR="0061620A" w:rsidRDefault="0061620A" w:rsidP="001D22EA">
      <w:pPr>
        <w:spacing w:before="120"/>
        <w:ind w:left="397"/>
        <w:jc w:val="right"/>
      </w:pPr>
    </w:p>
    <w:p w14:paraId="752006CB" w14:textId="77777777" w:rsidR="00F92972" w:rsidRDefault="00F92972" w:rsidP="001D22EA">
      <w:pPr>
        <w:spacing w:before="120"/>
        <w:ind w:left="397"/>
        <w:jc w:val="both"/>
      </w:pPr>
    </w:p>
    <w:p w14:paraId="68B1905B" w14:textId="77777777" w:rsidR="00F92972" w:rsidRPr="0094443B" w:rsidRDefault="00F92972" w:rsidP="0061620A">
      <w:pPr>
        <w:ind w:left="397"/>
        <w:jc w:val="both"/>
      </w:pPr>
    </w:p>
    <w:p w14:paraId="7EFBE193" w14:textId="77777777" w:rsidR="0061620A" w:rsidRPr="0094443B" w:rsidRDefault="0061620A" w:rsidP="0061620A"/>
    <w:p w14:paraId="2009C18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315265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10A23CC" w14:textId="77777777" w:rsidR="0061620A" w:rsidRPr="0094443B" w:rsidRDefault="0061620A" w:rsidP="0061620A">
      <w:pPr>
        <w:jc w:val="center"/>
        <w:rPr>
          <w:rFonts w:ascii="Arial" w:hAnsi="Arial" w:cs="Arial"/>
          <w:b/>
          <w:sz w:val="20"/>
          <w:szCs w:val="20"/>
        </w:rPr>
      </w:pPr>
    </w:p>
    <w:p w14:paraId="3D0C2619" w14:textId="456546C0"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sidRPr="00042C0C">
        <w:rPr>
          <w:rFonts w:ascii="Arial" w:hAnsi="Arial" w:cs="Arial"/>
          <w:sz w:val="20"/>
          <w:szCs w:val="20"/>
        </w:rPr>
        <w:t>dodávky</w:t>
      </w:r>
      <w:r w:rsidRPr="00042C0C">
        <w:rPr>
          <w:rFonts w:ascii="Arial" w:hAnsi="Arial" w:cs="Arial"/>
          <w:sz w:val="20"/>
          <w:szCs w:val="20"/>
        </w:rPr>
        <w:t xml:space="preserve">: nejpozději do </w:t>
      </w:r>
      <w:r w:rsidR="00042C0C" w:rsidRPr="00042C0C">
        <w:rPr>
          <w:rFonts w:ascii="Arial" w:hAnsi="Arial" w:cs="Arial"/>
          <w:sz w:val="20"/>
          <w:szCs w:val="20"/>
        </w:rPr>
        <w:t xml:space="preserve">60 kalendářních </w:t>
      </w:r>
      <w:r w:rsidRPr="00042C0C">
        <w:rPr>
          <w:rFonts w:ascii="Arial" w:hAnsi="Arial" w:cs="Arial"/>
          <w:sz w:val="20"/>
          <w:szCs w:val="20"/>
        </w:rPr>
        <w:t>dnů</w:t>
      </w:r>
      <w:r w:rsidRPr="0094443B">
        <w:rPr>
          <w:rFonts w:ascii="Arial" w:hAnsi="Arial" w:cs="Arial"/>
          <w:sz w:val="20"/>
          <w:szCs w:val="20"/>
        </w:rPr>
        <w:t xml:space="preserve">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161E5085" w14:textId="77777777" w:rsidR="0061620A" w:rsidRPr="0094443B" w:rsidRDefault="0061620A" w:rsidP="0061620A">
      <w:pPr>
        <w:ind w:left="397"/>
        <w:jc w:val="both"/>
        <w:rPr>
          <w:rFonts w:ascii="Arial" w:hAnsi="Arial" w:cs="Arial"/>
          <w:sz w:val="20"/>
          <w:szCs w:val="20"/>
        </w:rPr>
      </w:pPr>
    </w:p>
    <w:p w14:paraId="2403C414"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3F85EADD" w14:textId="77777777" w:rsidR="0061620A" w:rsidRPr="0094443B" w:rsidRDefault="0061620A" w:rsidP="0061620A">
      <w:pPr>
        <w:keepNext/>
        <w:jc w:val="both"/>
        <w:outlineLvl w:val="1"/>
        <w:rPr>
          <w:rFonts w:ascii="Arial" w:hAnsi="Arial" w:cs="Arial"/>
          <w:bCs/>
          <w:sz w:val="20"/>
          <w:szCs w:val="20"/>
          <w:lang w:val="x-none" w:eastAsia="x-none"/>
        </w:rPr>
      </w:pPr>
    </w:p>
    <w:p w14:paraId="0F8FF196" w14:textId="424966BC"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D05CBB">
        <w:rPr>
          <w:rFonts w:ascii="Arial" w:hAnsi="Arial" w:cs="Arial"/>
          <w:sz w:val="20"/>
          <w:szCs w:val="20"/>
        </w:rPr>
        <w:t>České mládeže 8, Ústí nad Labem</w:t>
      </w:r>
    </w:p>
    <w:p w14:paraId="2033BE0B" w14:textId="77777777" w:rsidR="0061620A" w:rsidRPr="0094443B" w:rsidRDefault="0061620A" w:rsidP="0061620A">
      <w:pPr>
        <w:ind w:left="397"/>
        <w:jc w:val="both"/>
        <w:rPr>
          <w:rFonts w:ascii="Arial" w:hAnsi="Arial" w:cs="Arial"/>
          <w:sz w:val="20"/>
        </w:rPr>
      </w:pPr>
    </w:p>
    <w:p w14:paraId="7C0E6876" w14:textId="1B21CF9B"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odzkoušením zboží, předvedením provozuschopnosti a základních parametrů zboží. Dodání po částech není povoleno. </w:t>
      </w:r>
    </w:p>
    <w:p w14:paraId="4FCA671C" w14:textId="77777777" w:rsidR="0061620A" w:rsidRPr="0094443B" w:rsidRDefault="0061620A" w:rsidP="0061620A">
      <w:pPr>
        <w:keepNext/>
        <w:ind w:right="-18"/>
        <w:jc w:val="both"/>
        <w:outlineLvl w:val="1"/>
        <w:rPr>
          <w:rFonts w:ascii="Arial" w:hAnsi="Arial" w:cs="Arial"/>
          <w:bCs/>
          <w:sz w:val="20"/>
          <w:szCs w:val="20"/>
          <w:lang w:val="x-none" w:eastAsia="x-none"/>
        </w:rPr>
      </w:pPr>
    </w:p>
    <w:p w14:paraId="22E27AE9" w14:textId="446A891A"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Splnění dodávky bude osvědčeno podpisem předávacího protokolu zástupcem prodávajícího a zástupcem kupujícího. Osobou zmocněnou kupujícím k </w:t>
      </w:r>
      <w:r w:rsidRPr="00042C0C">
        <w:rPr>
          <w:rFonts w:ascii="Arial" w:hAnsi="Arial" w:cs="Arial"/>
          <w:bCs/>
          <w:sz w:val="20"/>
          <w:szCs w:val="20"/>
          <w:lang w:val="x-none" w:eastAsia="x-none"/>
        </w:rPr>
        <w:t xml:space="preserve">převzetí dodávky je </w:t>
      </w:r>
      <w:r w:rsidR="0063475C">
        <w:rPr>
          <w:rFonts w:ascii="Arial" w:hAnsi="Arial" w:cs="Arial"/>
          <w:bCs/>
          <w:sz w:val="20"/>
          <w:szCs w:val="20"/>
          <w:lang w:eastAsia="x-none"/>
        </w:rPr>
        <w:t>xxx</w:t>
      </w:r>
      <w:r w:rsidR="00042C0C" w:rsidRPr="00042C0C">
        <w:rPr>
          <w:rFonts w:ascii="Arial" w:hAnsi="Arial" w:cs="Arial"/>
          <w:bCs/>
          <w:sz w:val="20"/>
          <w:szCs w:val="20"/>
          <w:lang w:eastAsia="x-none"/>
        </w:rPr>
        <w:t>.</w:t>
      </w:r>
      <w:r w:rsidRPr="00042C0C">
        <w:rPr>
          <w:rFonts w:ascii="Arial" w:hAnsi="Arial" w:cs="Arial"/>
          <w:bCs/>
          <w:sz w:val="20"/>
          <w:szCs w:val="20"/>
          <w:lang w:val="x-none" w:eastAsia="x-none"/>
        </w:rPr>
        <w:t xml:space="preserve">  V případě, že budou při předání </w:t>
      </w:r>
      <w:r w:rsidR="00F92972" w:rsidRPr="00042C0C">
        <w:rPr>
          <w:rFonts w:ascii="Arial" w:hAnsi="Arial" w:cs="Arial"/>
          <w:bCs/>
          <w:sz w:val="20"/>
          <w:szCs w:val="20"/>
          <w:lang w:eastAsia="x-none"/>
        </w:rPr>
        <w:t xml:space="preserve">zboží </w:t>
      </w:r>
      <w:r w:rsidRPr="00042C0C">
        <w:rPr>
          <w:rFonts w:ascii="Arial" w:hAnsi="Arial" w:cs="Arial"/>
          <w:bCs/>
          <w:sz w:val="20"/>
          <w:szCs w:val="20"/>
          <w:lang w:val="x-none" w:eastAsia="x-none"/>
        </w:rPr>
        <w:t>zjištěny drobné vady, uvedou se do předávacího protokolu včetně dohodnutého termínu jejich odstranění, jinak není kupující povinen</w:t>
      </w:r>
      <w:r w:rsidRPr="0094443B">
        <w:rPr>
          <w:rFonts w:ascii="Arial" w:hAnsi="Arial" w:cs="Arial"/>
          <w:bCs/>
          <w:sz w:val="20"/>
          <w:szCs w:val="20"/>
          <w:lang w:val="x-none" w:eastAsia="x-none"/>
        </w:rPr>
        <w:t xml:space="preserve"> dodávku převzít. Kupující není povinen dodávku převzít, pokud vykazuje vady, které brání užívání zboží, a to až do doby jejich odstranění.</w:t>
      </w:r>
    </w:p>
    <w:p w14:paraId="6591F909" w14:textId="77777777" w:rsidR="0061620A" w:rsidRPr="0094443B" w:rsidRDefault="0061620A" w:rsidP="0061620A">
      <w:pPr>
        <w:jc w:val="both"/>
        <w:rPr>
          <w:rFonts w:ascii="Arial" w:hAnsi="Arial" w:cs="Arial"/>
          <w:b/>
          <w:sz w:val="20"/>
          <w:szCs w:val="20"/>
        </w:rPr>
      </w:pPr>
    </w:p>
    <w:p w14:paraId="2C0BB78C"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588D3134" w14:textId="77777777" w:rsidR="0061620A" w:rsidRPr="0094443B" w:rsidRDefault="0061620A" w:rsidP="0061620A">
      <w:pPr>
        <w:ind w:left="397"/>
        <w:jc w:val="both"/>
        <w:rPr>
          <w:rFonts w:ascii="Arial" w:hAnsi="Arial" w:cs="Arial"/>
          <w:sz w:val="20"/>
          <w:szCs w:val="20"/>
        </w:rPr>
      </w:pPr>
    </w:p>
    <w:p w14:paraId="3BA56C56"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5439EDEA" w14:textId="77777777" w:rsidR="0061620A" w:rsidRPr="0094443B" w:rsidRDefault="0061620A" w:rsidP="0061620A">
      <w:pPr>
        <w:ind w:left="708"/>
        <w:rPr>
          <w:rFonts w:ascii="Arial" w:hAnsi="Arial" w:cs="Arial"/>
          <w:color w:val="000000"/>
          <w:sz w:val="20"/>
        </w:rPr>
      </w:pPr>
    </w:p>
    <w:p w14:paraId="4D691F92"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54ECFDA7" w14:textId="77777777" w:rsidR="0061620A" w:rsidRPr="0094443B" w:rsidRDefault="0061620A" w:rsidP="0061620A"/>
    <w:p w14:paraId="22CBD2CD" w14:textId="77777777" w:rsidR="0061620A" w:rsidRPr="0094443B" w:rsidRDefault="0061620A" w:rsidP="0061620A"/>
    <w:p w14:paraId="0062C1D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67B4086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00B2944A" w14:textId="77777777" w:rsidR="0061620A" w:rsidRPr="0094443B" w:rsidRDefault="0061620A" w:rsidP="0061620A">
      <w:pPr>
        <w:jc w:val="center"/>
        <w:rPr>
          <w:rFonts w:ascii="Arial" w:hAnsi="Arial" w:cs="Arial"/>
          <w:b/>
          <w:sz w:val="20"/>
          <w:szCs w:val="20"/>
        </w:rPr>
      </w:pPr>
    </w:p>
    <w:p w14:paraId="5DEF7FF9"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480D49ED" w14:textId="77777777" w:rsidR="0061620A" w:rsidRPr="0094443B" w:rsidRDefault="0061620A" w:rsidP="0061620A"/>
    <w:p w14:paraId="40D9DF91"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16288AF" w14:textId="77777777" w:rsidR="0061620A" w:rsidRPr="0094443B" w:rsidRDefault="0061620A" w:rsidP="0061620A">
      <w:pPr>
        <w:jc w:val="both"/>
        <w:rPr>
          <w:rFonts w:ascii="Arial" w:hAnsi="Arial" w:cs="Arial"/>
          <w:sz w:val="20"/>
          <w:szCs w:val="20"/>
        </w:rPr>
      </w:pPr>
    </w:p>
    <w:p w14:paraId="3C224E3B"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0B20112B" w14:textId="77777777" w:rsidR="0061620A" w:rsidRPr="0094443B" w:rsidRDefault="0061620A" w:rsidP="0061620A">
      <w:pPr>
        <w:ind w:left="397"/>
        <w:jc w:val="both"/>
        <w:rPr>
          <w:rFonts w:ascii="Arial" w:hAnsi="Arial" w:cs="Arial"/>
          <w:sz w:val="20"/>
          <w:szCs w:val="20"/>
        </w:rPr>
      </w:pPr>
    </w:p>
    <w:p w14:paraId="683F547E" w14:textId="674DDA9C"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736B60">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6099569D" w14:textId="77777777" w:rsidR="0061620A" w:rsidRPr="0094443B" w:rsidRDefault="0061620A" w:rsidP="0061620A">
      <w:pPr>
        <w:jc w:val="both"/>
        <w:rPr>
          <w:rFonts w:ascii="Arial" w:hAnsi="Arial" w:cs="Arial"/>
          <w:sz w:val="20"/>
          <w:szCs w:val="20"/>
        </w:rPr>
      </w:pPr>
    </w:p>
    <w:p w14:paraId="759CB400"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17B26494" w14:textId="77777777" w:rsidR="0061620A" w:rsidRPr="0094443B" w:rsidRDefault="0061620A" w:rsidP="0061620A">
      <w:pPr>
        <w:jc w:val="both"/>
        <w:rPr>
          <w:rFonts w:ascii="Arial" w:hAnsi="Arial" w:cs="Arial"/>
          <w:sz w:val="20"/>
          <w:szCs w:val="20"/>
        </w:rPr>
      </w:pPr>
    </w:p>
    <w:p w14:paraId="31C94FEB"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130BAF29" w14:textId="77777777" w:rsidR="0061620A" w:rsidRPr="0094443B" w:rsidRDefault="0061620A" w:rsidP="0061620A">
      <w:pPr>
        <w:tabs>
          <w:tab w:val="left" w:pos="720"/>
        </w:tabs>
        <w:ind w:left="397"/>
        <w:jc w:val="both"/>
        <w:rPr>
          <w:rFonts w:ascii="Arial" w:hAnsi="Arial" w:cs="Arial"/>
          <w:sz w:val="20"/>
          <w:szCs w:val="20"/>
        </w:rPr>
      </w:pPr>
    </w:p>
    <w:p w14:paraId="424B61A1"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60ED3DFF" w14:textId="77777777" w:rsidR="0061620A" w:rsidRPr="0094443B" w:rsidRDefault="0061620A" w:rsidP="0061620A">
      <w:pPr>
        <w:tabs>
          <w:tab w:val="left" w:pos="720"/>
        </w:tabs>
        <w:ind w:left="709"/>
        <w:jc w:val="both"/>
        <w:rPr>
          <w:rFonts w:ascii="Arial" w:hAnsi="Arial" w:cs="Arial"/>
          <w:sz w:val="20"/>
          <w:szCs w:val="20"/>
        </w:rPr>
      </w:pPr>
    </w:p>
    <w:p w14:paraId="087037AE"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5414D21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3DCCD24A" w14:textId="77777777" w:rsidR="0061620A" w:rsidRPr="0094443B" w:rsidRDefault="0061620A" w:rsidP="0061620A">
      <w:pPr>
        <w:tabs>
          <w:tab w:val="left" w:pos="720"/>
        </w:tabs>
        <w:ind w:left="709"/>
        <w:jc w:val="both"/>
        <w:rPr>
          <w:rFonts w:ascii="Arial" w:hAnsi="Arial" w:cs="Arial"/>
          <w:sz w:val="20"/>
          <w:szCs w:val="20"/>
        </w:rPr>
      </w:pPr>
    </w:p>
    <w:p w14:paraId="75AC261D"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683F2071" w14:textId="77777777" w:rsidR="0061620A" w:rsidRPr="0094443B" w:rsidRDefault="0061620A" w:rsidP="0061620A">
      <w:pPr>
        <w:tabs>
          <w:tab w:val="left" w:pos="720"/>
        </w:tabs>
        <w:ind w:left="397"/>
        <w:jc w:val="both"/>
        <w:rPr>
          <w:rFonts w:ascii="Arial" w:hAnsi="Arial" w:cs="Arial"/>
          <w:sz w:val="20"/>
          <w:szCs w:val="20"/>
        </w:rPr>
      </w:pPr>
    </w:p>
    <w:p w14:paraId="58CC7D45" w14:textId="77777777" w:rsidR="0061620A" w:rsidRPr="0068188E" w:rsidRDefault="0061620A" w:rsidP="0061620A">
      <w:pPr>
        <w:numPr>
          <w:ilvl w:val="0"/>
          <w:numId w:val="5"/>
        </w:numPr>
        <w:tabs>
          <w:tab w:val="left" w:pos="720"/>
        </w:tabs>
        <w:jc w:val="both"/>
        <w:rPr>
          <w:rFonts w:ascii="Arial" w:hAnsi="Arial" w:cs="Arial"/>
          <w:sz w:val="20"/>
          <w:szCs w:val="20"/>
        </w:rPr>
      </w:pPr>
      <w:r w:rsidRPr="0068188E">
        <w:rPr>
          <w:rFonts w:ascii="Arial" w:hAnsi="Arial" w:cs="Arial"/>
          <w:sz w:val="20"/>
          <w:szCs w:val="20"/>
        </w:rPr>
        <w:t xml:space="preserve">Prodávající se zavazuje zahájit odstranění vady do </w:t>
      </w:r>
      <w:r w:rsidR="00421A07" w:rsidRPr="0068188E">
        <w:rPr>
          <w:rFonts w:ascii="Arial" w:hAnsi="Arial" w:cs="Arial"/>
          <w:sz w:val="20"/>
          <w:szCs w:val="20"/>
        </w:rPr>
        <w:t>2 pracovních dnů</w:t>
      </w:r>
      <w:r w:rsidRPr="0068188E">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sidRPr="0068188E">
        <w:rPr>
          <w:rFonts w:ascii="Arial" w:hAnsi="Arial" w:cs="Arial"/>
          <w:sz w:val="20"/>
          <w:szCs w:val="20"/>
        </w:rPr>
        <w:t xml:space="preserve">14 </w:t>
      </w:r>
      <w:r w:rsidRPr="0068188E">
        <w:rPr>
          <w:rFonts w:ascii="Arial" w:hAnsi="Arial" w:cs="Arial"/>
          <w:sz w:val="20"/>
          <w:szCs w:val="20"/>
        </w:rPr>
        <w:t xml:space="preserve">dnů od nahlášení vady. </w:t>
      </w:r>
    </w:p>
    <w:p w14:paraId="37EEA153" w14:textId="77777777" w:rsidR="0061620A" w:rsidRPr="0094443B" w:rsidRDefault="0061620A" w:rsidP="0061620A">
      <w:pPr>
        <w:tabs>
          <w:tab w:val="left" w:pos="720"/>
        </w:tabs>
        <w:ind w:left="397"/>
        <w:jc w:val="both"/>
        <w:rPr>
          <w:rFonts w:ascii="Arial" w:hAnsi="Arial" w:cs="Arial"/>
          <w:sz w:val="20"/>
          <w:szCs w:val="20"/>
        </w:rPr>
      </w:pPr>
    </w:p>
    <w:p w14:paraId="58AFBE2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691E9F34" w14:textId="77777777" w:rsidR="0061620A" w:rsidRPr="0094443B" w:rsidRDefault="0061620A" w:rsidP="0061620A">
      <w:pPr>
        <w:jc w:val="both"/>
        <w:rPr>
          <w:rFonts w:ascii="Arial" w:hAnsi="Arial" w:cs="Arial"/>
          <w:sz w:val="20"/>
          <w:szCs w:val="20"/>
        </w:rPr>
      </w:pPr>
    </w:p>
    <w:p w14:paraId="56CE8134"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4B3F96A2" w14:textId="77777777" w:rsidR="0061620A" w:rsidRPr="0094443B" w:rsidRDefault="0061620A" w:rsidP="0061620A">
      <w:pPr>
        <w:ind w:left="708"/>
        <w:rPr>
          <w:rFonts w:ascii="Arial" w:hAnsi="Arial" w:cs="Arial"/>
          <w:sz w:val="20"/>
          <w:szCs w:val="20"/>
        </w:rPr>
      </w:pPr>
    </w:p>
    <w:p w14:paraId="6182B08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DBADF31" w14:textId="77777777" w:rsidR="0061620A" w:rsidRPr="0094443B" w:rsidRDefault="0061620A" w:rsidP="0061620A">
      <w:pPr>
        <w:tabs>
          <w:tab w:val="num" w:pos="0"/>
        </w:tabs>
        <w:jc w:val="both"/>
        <w:rPr>
          <w:rFonts w:ascii="Arial" w:hAnsi="Arial" w:cs="Arial"/>
          <w:sz w:val="20"/>
          <w:szCs w:val="20"/>
        </w:rPr>
      </w:pPr>
    </w:p>
    <w:p w14:paraId="351144D3"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28A2D63" w14:textId="77777777" w:rsidR="0061620A" w:rsidRPr="0094443B" w:rsidRDefault="0061620A" w:rsidP="0061620A">
      <w:pPr>
        <w:tabs>
          <w:tab w:val="num" w:pos="0"/>
        </w:tabs>
        <w:jc w:val="both"/>
        <w:rPr>
          <w:rFonts w:ascii="Arial" w:hAnsi="Arial" w:cs="Arial"/>
          <w:sz w:val="20"/>
          <w:szCs w:val="20"/>
        </w:rPr>
      </w:pPr>
    </w:p>
    <w:p w14:paraId="39FC2DE5"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1A7978A5" w14:textId="77777777" w:rsidR="0061620A" w:rsidRPr="0094443B" w:rsidRDefault="0061620A" w:rsidP="0061620A">
      <w:pPr>
        <w:tabs>
          <w:tab w:val="left" w:pos="720"/>
        </w:tabs>
        <w:ind w:left="397"/>
        <w:jc w:val="both"/>
        <w:rPr>
          <w:rFonts w:ascii="Arial" w:hAnsi="Arial" w:cs="Arial"/>
          <w:sz w:val="20"/>
          <w:szCs w:val="20"/>
        </w:rPr>
      </w:pPr>
    </w:p>
    <w:p w14:paraId="41160C3C"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05E03FC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06FB70F1"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7728712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658956A1" w14:textId="77777777" w:rsidR="0061620A" w:rsidRPr="0094443B" w:rsidRDefault="0061620A" w:rsidP="0061620A">
      <w:pPr>
        <w:tabs>
          <w:tab w:val="left" w:pos="720"/>
        </w:tabs>
        <w:ind w:left="397"/>
        <w:jc w:val="both"/>
        <w:rPr>
          <w:rFonts w:ascii="Arial" w:hAnsi="Arial" w:cs="Arial"/>
          <w:sz w:val="20"/>
          <w:szCs w:val="20"/>
        </w:rPr>
      </w:pPr>
    </w:p>
    <w:p w14:paraId="60CD55B3"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405D8D7E"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6009EFF7"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7847C4B9" w14:textId="77777777" w:rsidR="0061620A" w:rsidRPr="0094443B" w:rsidRDefault="0061620A" w:rsidP="0061620A">
      <w:pPr>
        <w:jc w:val="both"/>
        <w:rPr>
          <w:rFonts w:ascii="Arial" w:hAnsi="Arial" w:cs="Arial"/>
          <w:sz w:val="20"/>
          <w:szCs w:val="20"/>
        </w:rPr>
      </w:pPr>
    </w:p>
    <w:p w14:paraId="7452DFE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2A653E2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090EE4F2" w14:textId="77777777" w:rsidR="0061620A" w:rsidRPr="0094443B" w:rsidRDefault="0061620A" w:rsidP="0061620A">
      <w:pPr>
        <w:jc w:val="center"/>
        <w:rPr>
          <w:rFonts w:ascii="Arial" w:hAnsi="Arial" w:cs="Arial"/>
          <w:b/>
          <w:sz w:val="20"/>
          <w:szCs w:val="20"/>
        </w:rPr>
      </w:pPr>
    </w:p>
    <w:p w14:paraId="1B71CBEB"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77A8AC17" w14:textId="77777777" w:rsidR="0061620A" w:rsidRPr="0094443B" w:rsidRDefault="0061620A" w:rsidP="0061620A">
      <w:pPr>
        <w:ind w:left="397"/>
        <w:jc w:val="both"/>
        <w:rPr>
          <w:rFonts w:ascii="Arial" w:hAnsi="Arial" w:cs="Arial"/>
          <w:color w:val="000000"/>
          <w:sz w:val="20"/>
          <w:szCs w:val="20"/>
        </w:rPr>
      </w:pPr>
    </w:p>
    <w:p w14:paraId="1CDEF7A0"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30CE85F9"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7DF67AEB"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73D684ED"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07B6662C" w14:textId="77777777" w:rsidR="0061620A" w:rsidRPr="0094443B" w:rsidRDefault="0061620A" w:rsidP="0061620A">
      <w:pPr>
        <w:jc w:val="both"/>
        <w:rPr>
          <w:rFonts w:ascii="Arial" w:hAnsi="Arial" w:cs="Arial"/>
          <w:color w:val="000000"/>
          <w:sz w:val="20"/>
          <w:szCs w:val="20"/>
        </w:rPr>
      </w:pPr>
    </w:p>
    <w:p w14:paraId="7B7A5303"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1ECFA0AA" w14:textId="77777777" w:rsidR="0061620A" w:rsidRDefault="0061620A" w:rsidP="0061620A">
      <w:pPr>
        <w:jc w:val="center"/>
        <w:rPr>
          <w:rFonts w:ascii="Arial" w:hAnsi="Arial" w:cs="Arial"/>
          <w:b/>
          <w:sz w:val="20"/>
          <w:szCs w:val="20"/>
        </w:rPr>
      </w:pPr>
    </w:p>
    <w:p w14:paraId="1E5355ED" w14:textId="77777777" w:rsidR="00480CBD" w:rsidRDefault="00480CBD" w:rsidP="0061620A">
      <w:pPr>
        <w:jc w:val="center"/>
        <w:rPr>
          <w:rFonts w:ascii="Arial" w:hAnsi="Arial" w:cs="Arial"/>
          <w:b/>
          <w:sz w:val="20"/>
          <w:szCs w:val="20"/>
        </w:rPr>
      </w:pPr>
    </w:p>
    <w:p w14:paraId="7E143977" w14:textId="77777777" w:rsidR="00480CBD" w:rsidRDefault="00480CBD" w:rsidP="0061620A">
      <w:pPr>
        <w:jc w:val="center"/>
        <w:rPr>
          <w:rFonts w:ascii="Arial" w:hAnsi="Arial" w:cs="Arial"/>
          <w:b/>
          <w:sz w:val="20"/>
          <w:szCs w:val="20"/>
        </w:rPr>
      </w:pPr>
    </w:p>
    <w:p w14:paraId="68ED784C" w14:textId="77777777" w:rsidR="00480CBD" w:rsidRPr="0094443B" w:rsidRDefault="00480CBD" w:rsidP="0061620A">
      <w:pPr>
        <w:jc w:val="center"/>
        <w:rPr>
          <w:rFonts w:ascii="Arial" w:hAnsi="Arial" w:cs="Arial"/>
          <w:b/>
          <w:sz w:val="20"/>
          <w:szCs w:val="20"/>
        </w:rPr>
      </w:pPr>
    </w:p>
    <w:p w14:paraId="792CF55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4CCDF75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14974098" w14:textId="77777777" w:rsidR="0061620A" w:rsidRPr="0094443B" w:rsidRDefault="0061620A" w:rsidP="0061620A">
      <w:pPr>
        <w:jc w:val="center"/>
        <w:rPr>
          <w:rFonts w:ascii="Arial" w:hAnsi="Arial" w:cs="Arial"/>
          <w:b/>
          <w:sz w:val="20"/>
          <w:szCs w:val="20"/>
        </w:rPr>
      </w:pPr>
    </w:p>
    <w:p w14:paraId="0995B53A"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w:t>
      </w:r>
      <w:r w:rsidRPr="0094443B">
        <w:rPr>
          <w:rFonts w:ascii="Arial" w:hAnsi="Arial" w:cs="Arial"/>
          <w:bCs/>
          <w:sz w:val="20"/>
          <w:szCs w:val="20"/>
          <w:lang w:val="x-none" w:eastAsia="x-none"/>
        </w:rPr>
        <w:lastRenderedPageBreak/>
        <w:t xml:space="preserve">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F5639C7" w14:textId="77777777" w:rsidR="0061620A" w:rsidRPr="0094443B" w:rsidRDefault="0061620A" w:rsidP="0061620A"/>
    <w:p w14:paraId="39F35A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47E81246" w14:textId="77777777" w:rsidR="0061620A" w:rsidRPr="0094443B" w:rsidRDefault="0061620A" w:rsidP="0061620A">
      <w:pPr>
        <w:rPr>
          <w:rFonts w:ascii="Arial" w:hAnsi="Arial" w:cs="Arial"/>
          <w:sz w:val="20"/>
          <w:szCs w:val="20"/>
        </w:rPr>
      </w:pPr>
    </w:p>
    <w:p w14:paraId="2D11EE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23E76FA0" w14:textId="77777777" w:rsidR="0061620A" w:rsidRPr="0094443B" w:rsidRDefault="0061620A" w:rsidP="0061620A">
      <w:pPr>
        <w:rPr>
          <w:rFonts w:ascii="Arial" w:hAnsi="Arial" w:cs="Arial"/>
          <w:sz w:val="20"/>
          <w:szCs w:val="20"/>
        </w:rPr>
      </w:pPr>
    </w:p>
    <w:p w14:paraId="00B2185B"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4B5D1C9F" w14:textId="77777777" w:rsidR="0061620A" w:rsidRPr="0094443B" w:rsidRDefault="0061620A" w:rsidP="0061620A">
      <w:pPr>
        <w:jc w:val="both"/>
        <w:rPr>
          <w:rFonts w:ascii="Arial" w:hAnsi="Arial" w:cs="Arial"/>
          <w:sz w:val="20"/>
          <w:szCs w:val="20"/>
        </w:rPr>
      </w:pPr>
    </w:p>
    <w:p w14:paraId="4E1FD721"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368CEA5A" w14:textId="2E608735"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r w:rsidR="0068188E">
        <w:rPr>
          <w:rFonts w:ascii="Arial" w:hAnsi="Arial" w:cs="Arial"/>
          <w:sz w:val="20"/>
          <w:szCs w:val="20"/>
        </w:rPr>
        <w:t>,</w:t>
      </w:r>
    </w:p>
    <w:p w14:paraId="57073E9C" w14:textId="5C511C70"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r w:rsidR="0068188E">
        <w:rPr>
          <w:rFonts w:ascii="Arial" w:hAnsi="Arial" w:cs="Arial"/>
          <w:sz w:val="20"/>
          <w:szCs w:val="20"/>
        </w:rPr>
        <w:t>,</w:t>
      </w:r>
    </w:p>
    <w:p w14:paraId="4BF9BE30" w14:textId="7532860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r w:rsidR="0068188E">
        <w:rPr>
          <w:rFonts w:ascii="Arial" w:hAnsi="Arial" w:cs="Arial"/>
          <w:sz w:val="20"/>
          <w:szCs w:val="20"/>
        </w:rPr>
        <w:t>,</w:t>
      </w:r>
    </w:p>
    <w:p w14:paraId="47021745" w14:textId="189F4439"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r w:rsidR="0068188E">
        <w:rPr>
          <w:rFonts w:ascii="Arial" w:hAnsi="Arial" w:cs="Arial"/>
          <w:sz w:val="20"/>
          <w:szCs w:val="20"/>
        </w:rPr>
        <w:t>.</w:t>
      </w:r>
    </w:p>
    <w:p w14:paraId="3643981F" w14:textId="77777777" w:rsidR="0061620A" w:rsidRPr="0094443B" w:rsidRDefault="0061620A" w:rsidP="0061620A">
      <w:pPr>
        <w:rPr>
          <w:rFonts w:ascii="Arial" w:hAnsi="Arial" w:cs="Arial"/>
          <w:sz w:val="20"/>
          <w:szCs w:val="20"/>
        </w:rPr>
      </w:pPr>
    </w:p>
    <w:p w14:paraId="5A2F9FDF" w14:textId="77777777" w:rsidR="007702BF" w:rsidRPr="0094443B" w:rsidRDefault="007702BF" w:rsidP="0061620A">
      <w:pPr>
        <w:rPr>
          <w:rFonts w:ascii="Arial" w:hAnsi="Arial" w:cs="Arial"/>
          <w:sz w:val="20"/>
          <w:szCs w:val="20"/>
        </w:rPr>
      </w:pPr>
    </w:p>
    <w:p w14:paraId="70151A3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749B482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042D0054" w14:textId="77777777" w:rsidR="0061620A" w:rsidRPr="0094443B" w:rsidRDefault="0061620A" w:rsidP="0061620A">
      <w:pPr>
        <w:tabs>
          <w:tab w:val="left" w:pos="426"/>
        </w:tabs>
        <w:ind w:left="426" w:hanging="426"/>
        <w:jc w:val="both"/>
        <w:rPr>
          <w:rFonts w:ascii="Arial" w:hAnsi="Arial" w:cs="Arial"/>
          <w:sz w:val="20"/>
          <w:szCs w:val="20"/>
        </w:rPr>
      </w:pPr>
    </w:p>
    <w:p w14:paraId="4D72547B"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361FD4D7" w14:textId="77777777" w:rsidR="0061620A" w:rsidRPr="0094443B" w:rsidRDefault="0061620A" w:rsidP="0061620A">
      <w:pPr>
        <w:tabs>
          <w:tab w:val="left" w:pos="426"/>
        </w:tabs>
        <w:ind w:left="426" w:hanging="426"/>
        <w:jc w:val="both"/>
        <w:rPr>
          <w:rFonts w:ascii="Arial" w:hAnsi="Arial" w:cs="Arial"/>
          <w:sz w:val="20"/>
          <w:szCs w:val="20"/>
        </w:rPr>
      </w:pPr>
    </w:p>
    <w:p w14:paraId="7E3513FE"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554CF9F3" w14:textId="77777777" w:rsidR="0061620A" w:rsidRPr="0094443B" w:rsidRDefault="0061620A" w:rsidP="0061620A">
      <w:pPr>
        <w:rPr>
          <w:rFonts w:ascii="Arial" w:hAnsi="Arial" w:cs="Arial"/>
          <w:b/>
          <w:sz w:val="20"/>
          <w:szCs w:val="20"/>
        </w:rPr>
      </w:pPr>
    </w:p>
    <w:p w14:paraId="051DB0BA" w14:textId="77777777" w:rsidR="0061620A" w:rsidRDefault="0061620A" w:rsidP="0061620A">
      <w:pPr>
        <w:rPr>
          <w:rFonts w:ascii="Arial" w:hAnsi="Arial" w:cs="Arial"/>
          <w:b/>
          <w:sz w:val="20"/>
          <w:szCs w:val="20"/>
        </w:rPr>
      </w:pPr>
    </w:p>
    <w:p w14:paraId="5F11940E" w14:textId="77777777" w:rsidR="00DB2787" w:rsidRPr="0094443B" w:rsidRDefault="00DB2787" w:rsidP="0061620A">
      <w:pPr>
        <w:rPr>
          <w:rFonts w:ascii="Arial" w:hAnsi="Arial" w:cs="Arial"/>
          <w:b/>
          <w:sz w:val="20"/>
          <w:szCs w:val="20"/>
        </w:rPr>
      </w:pPr>
    </w:p>
    <w:p w14:paraId="4069B7AD" w14:textId="77777777" w:rsidR="0061620A" w:rsidRDefault="0061620A" w:rsidP="0061620A">
      <w:pPr>
        <w:rPr>
          <w:rFonts w:ascii="Arial" w:hAnsi="Arial" w:cs="Arial"/>
          <w:b/>
          <w:sz w:val="20"/>
          <w:szCs w:val="20"/>
        </w:rPr>
      </w:pPr>
    </w:p>
    <w:p w14:paraId="32B8327A" w14:textId="77777777" w:rsidR="00480CBD" w:rsidRDefault="00480CBD" w:rsidP="0061620A">
      <w:pPr>
        <w:rPr>
          <w:rFonts w:ascii="Arial" w:hAnsi="Arial" w:cs="Arial"/>
          <w:b/>
          <w:sz w:val="20"/>
          <w:szCs w:val="20"/>
        </w:rPr>
      </w:pPr>
    </w:p>
    <w:p w14:paraId="5F7548DC" w14:textId="77777777" w:rsidR="00480CBD" w:rsidRDefault="00480CBD" w:rsidP="0061620A">
      <w:pPr>
        <w:rPr>
          <w:rFonts w:ascii="Arial" w:hAnsi="Arial" w:cs="Arial"/>
          <w:b/>
          <w:sz w:val="20"/>
          <w:szCs w:val="20"/>
        </w:rPr>
      </w:pPr>
    </w:p>
    <w:p w14:paraId="31791842" w14:textId="77777777" w:rsidR="00480CBD" w:rsidRPr="0094443B" w:rsidRDefault="00480CBD" w:rsidP="0061620A">
      <w:pPr>
        <w:rPr>
          <w:rFonts w:ascii="Arial" w:hAnsi="Arial" w:cs="Arial"/>
          <w:b/>
          <w:sz w:val="20"/>
          <w:szCs w:val="20"/>
        </w:rPr>
      </w:pPr>
    </w:p>
    <w:p w14:paraId="0DA46AE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77A4F77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0EB6F6F0" w14:textId="77777777" w:rsidR="0061620A" w:rsidRPr="0094443B" w:rsidRDefault="0061620A" w:rsidP="0061620A">
      <w:pPr>
        <w:jc w:val="center"/>
        <w:rPr>
          <w:rFonts w:ascii="Arial" w:hAnsi="Arial" w:cs="Arial"/>
          <w:b/>
          <w:sz w:val="20"/>
          <w:szCs w:val="20"/>
        </w:rPr>
      </w:pPr>
    </w:p>
    <w:p w14:paraId="1C2C1328"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61E7A153" w14:textId="77777777" w:rsidR="0061620A" w:rsidRPr="0094443B" w:rsidRDefault="0061620A" w:rsidP="0061620A">
      <w:pPr>
        <w:ind w:left="397"/>
        <w:jc w:val="both"/>
        <w:rPr>
          <w:rFonts w:ascii="Arial" w:hAnsi="Arial" w:cs="Arial"/>
          <w:color w:val="000000"/>
          <w:sz w:val="20"/>
          <w:szCs w:val="20"/>
          <w:lang w:val="x-none" w:eastAsia="x-none"/>
        </w:rPr>
      </w:pPr>
    </w:p>
    <w:p w14:paraId="0E24C50C"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3A8134F" w14:textId="77777777" w:rsidR="00861800" w:rsidRPr="00861800" w:rsidRDefault="00861800" w:rsidP="00861800">
      <w:pPr>
        <w:ind w:left="397"/>
        <w:jc w:val="both"/>
        <w:rPr>
          <w:rFonts w:ascii="Arial" w:hAnsi="Arial" w:cs="Arial"/>
          <w:color w:val="000000"/>
          <w:sz w:val="20"/>
          <w:szCs w:val="20"/>
          <w:lang w:val="x-none" w:eastAsia="x-none"/>
        </w:rPr>
      </w:pPr>
    </w:p>
    <w:p w14:paraId="51F98F25"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6DF56949" w14:textId="77777777" w:rsidR="0061620A" w:rsidRPr="0094443B" w:rsidRDefault="0061620A" w:rsidP="0061620A">
      <w:pPr>
        <w:ind w:left="397"/>
        <w:jc w:val="both"/>
        <w:rPr>
          <w:rFonts w:ascii="Arial" w:hAnsi="Arial" w:cs="Arial"/>
        </w:rPr>
      </w:pPr>
    </w:p>
    <w:p w14:paraId="7AD51678"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5BCBEAA9" w14:textId="77777777" w:rsidR="0061620A" w:rsidRPr="0094443B" w:rsidRDefault="0061620A" w:rsidP="0061620A">
      <w:pPr>
        <w:autoSpaceDE w:val="0"/>
        <w:autoSpaceDN w:val="0"/>
        <w:adjustRightInd w:val="0"/>
        <w:rPr>
          <w:rFonts w:ascii="Arial" w:hAnsi="Arial" w:cs="Arial"/>
          <w:color w:val="000000"/>
        </w:rPr>
      </w:pPr>
    </w:p>
    <w:p w14:paraId="38F632FB"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580E9C00"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43839D8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B3EB1E9" w14:textId="77777777" w:rsidR="0061620A" w:rsidRPr="0094443B" w:rsidRDefault="0061620A" w:rsidP="0061620A">
      <w:pPr>
        <w:autoSpaceDE w:val="0"/>
        <w:autoSpaceDN w:val="0"/>
        <w:adjustRightInd w:val="0"/>
        <w:rPr>
          <w:rFonts w:ascii="Arial" w:hAnsi="Arial" w:cs="Arial"/>
          <w:color w:val="000000"/>
        </w:rPr>
      </w:pPr>
    </w:p>
    <w:p w14:paraId="1F3C132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5EB6D0DF" w14:textId="77777777" w:rsidR="0061620A" w:rsidRPr="0094443B" w:rsidRDefault="0061620A" w:rsidP="0061620A">
      <w:pPr>
        <w:autoSpaceDE w:val="0"/>
        <w:autoSpaceDN w:val="0"/>
        <w:adjustRightInd w:val="0"/>
        <w:rPr>
          <w:rFonts w:ascii="Arial" w:hAnsi="Arial" w:cs="Arial"/>
          <w:color w:val="000000"/>
        </w:rPr>
      </w:pPr>
    </w:p>
    <w:p w14:paraId="2677ECD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1C5577B" w14:textId="77777777" w:rsidR="0061620A" w:rsidRPr="0094443B" w:rsidRDefault="0061620A" w:rsidP="0061620A">
      <w:pPr>
        <w:autoSpaceDE w:val="0"/>
        <w:autoSpaceDN w:val="0"/>
        <w:adjustRightInd w:val="0"/>
        <w:rPr>
          <w:rFonts w:ascii="Arial" w:hAnsi="Arial" w:cs="Arial"/>
          <w:color w:val="000000"/>
        </w:rPr>
      </w:pPr>
    </w:p>
    <w:p w14:paraId="6AB9FB0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7BE0F4BD" w14:textId="77777777" w:rsidR="0061620A" w:rsidRPr="0094443B" w:rsidRDefault="0061620A" w:rsidP="0061620A">
      <w:pPr>
        <w:autoSpaceDE w:val="0"/>
        <w:autoSpaceDN w:val="0"/>
        <w:adjustRightInd w:val="0"/>
        <w:rPr>
          <w:rFonts w:ascii="Arial" w:hAnsi="Arial" w:cs="Arial"/>
          <w:color w:val="000000"/>
        </w:rPr>
      </w:pPr>
    </w:p>
    <w:p w14:paraId="001A00C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009BBCF7" w14:textId="77777777" w:rsidR="0061620A" w:rsidRPr="0094443B" w:rsidRDefault="0061620A" w:rsidP="0061620A">
      <w:pPr>
        <w:ind w:left="397"/>
        <w:jc w:val="both"/>
        <w:rPr>
          <w:rFonts w:ascii="Arial" w:hAnsi="Arial" w:cs="Arial"/>
          <w:sz w:val="20"/>
          <w:szCs w:val="20"/>
        </w:rPr>
      </w:pPr>
    </w:p>
    <w:p w14:paraId="71AD02D5"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155288F3" w14:textId="77777777" w:rsidR="0061620A" w:rsidRPr="0094443B" w:rsidRDefault="0061620A" w:rsidP="0061620A">
      <w:pPr>
        <w:jc w:val="both"/>
        <w:rPr>
          <w:rFonts w:ascii="Arial" w:hAnsi="Arial" w:cs="Arial"/>
          <w:sz w:val="20"/>
          <w:szCs w:val="20"/>
        </w:rPr>
      </w:pPr>
    </w:p>
    <w:p w14:paraId="1A5C89CD"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1F47CD" w14:textId="77777777" w:rsidR="0061620A" w:rsidRPr="0094443B" w:rsidRDefault="0061620A" w:rsidP="0061620A">
      <w:pPr>
        <w:jc w:val="both"/>
        <w:rPr>
          <w:rFonts w:ascii="Arial" w:hAnsi="Arial" w:cs="Arial"/>
          <w:sz w:val="20"/>
          <w:szCs w:val="20"/>
        </w:rPr>
      </w:pPr>
    </w:p>
    <w:p w14:paraId="2A126482"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lastRenderedPageBreak/>
        <w:t>Obchodní korespondence, dokumentace, manuály k dodávanému zboží, doklady kvality, protokol o předání a převzetí týkající se předmětu koupě, budou v českém jazyce.</w:t>
      </w:r>
    </w:p>
    <w:p w14:paraId="1EA68B65" w14:textId="77777777" w:rsidR="00480CBD" w:rsidRDefault="00480CBD" w:rsidP="00480CBD">
      <w:pPr>
        <w:ind w:left="397"/>
        <w:jc w:val="both"/>
        <w:rPr>
          <w:rFonts w:ascii="Arial" w:hAnsi="Arial" w:cs="Arial"/>
          <w:sz w:val="20"/>
          <w:szCs w:val="20"/>
        </w:rPr>
      </w:pPr>
    </w:p>
    <w:p w14:paraId="763E760F"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55440B85" w14:textId="77777777" w:rsidR="0061620A" w:rsidRPr="0094443B" w:rsidRDefault="0061620A" w:rsidP="0061620A">
      <w:pPr>
        <w:jc w:val="both"/>
        <w:rPr>
          <w:rFonts w:ascii="Arial" w:hAnsi="Arial" w:cs="Arial"/>
          <w:sz w:val="20"/>
          <w:szCs w:val="20"/>
        </w:rPr>
      </w:pPr>
    </w:p>
    <w:p w14:paraId="2E7AC0B7"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363FE653" w14:textId="77777777" w:rsidR="0061620A" w:rsidRPr="0094443B" w:rsidRDefault="0061620A" w:rsidP="0061620A">
      <w:pPr>
        <w:ind w:left="360" w:hanging="360"/>
        <w:jc w:val="both"/>
        <w:rPr>
          <w:rFonts w:ascii="Arial" w:hAnsi="Arial" w:cs="Arial"/>
          <w:sz w:val="20"/>
          <w:szCs w:val="20"/>
        </w:rPr>
      </w:pPr>
    </w:p>
    <w:p w14:paraId="4C73E0AF"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147F6DF2" w14:textId="77777777" w:rsidR="0061620A" w:rsidRPr="0094443B" w:rsidRDefault="0061620A" w:rsidP="0061620A">
      <w:pPr>
        <w:jc w:val="both"/>
        <w:rPr>
          <w:rFonts w:ascii="Arial" w:hAnsi="Arial" w:cs="Arial"/>
          <w:color w:val="000000"/>
          <w:sz w:val="20"/>
          <w:szCs w:val="20"/>
          <w:lang w:val="x-none" w:eastAsia="x-none"/>
        </w:rPr>
      </w:pPr>
    </w:p>
    <w:p w14:paraId="77A9A49E"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421D3B15" w14:textId="77777777" w:rsidR="0061620A" w:rsidRPr="0094443B" w:rsidRDefault="0061620A" w:rsidP="0061620A">
      <w:pPr>
        <w:tabs>
          <w:tab w:val="right" w:pos="11592"/>
        </w:tabs>
        <w:suppressAutoHyphens/>
        <w:jc w:val="both"/>
        <w:rPr>
          <w:rFonts w:ascii="Arial" w:hAnsi="Arial" w:cs="Arial"/>
          <w:sz w:val="20"/>
          <w:szCs w:val="20"/>
        </w:rPr>
      </w:pPr>
    </w:p>
    <w:p w14:paraId="76706DDE"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5233C44D" w14:textId="77777777" w:rsidR="0061620A" w:rsidRPr="00E40695" w:rsidRDefault="0061620A" w:rsidP="0061620A">
      <w:pPr>
        <w:jc w:val="both"/>
        <w:rPr>
          <w:rFonts w:ascii="Arial" w:hAnsi="Arial" w:cs="Arial"/>
          <w:sz w:val="20"/>
          <w:szCs w:val="20"/>
        </w:rPr>
      </w:pPr>
    </w:p>
    <w:p w14:paraId="26FE921E"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0F386211"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0116DF80"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588E340" w14:textId="23D0FB86"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4F82FF78"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6F8F6F24" w14:textId="77777777" w:rsidR="00B0151B" w:rsidRDefault="00B0151B" w:rsidP="00B0151B">
      <w:pPr>
        <w:widowControl w:val="0"/>
        <w:autoSpaceDE w:val="0"/>
        <w:autoSpaceDN w:val="0"/>
        <w:adjustRightInd w:val="0"/>
        <w:ind w:left="397"/>
        <w:jc w:val="both"/>
        <w:rPr>
          <w:rFonts w:ascii="Arial" w:hAnsi="Arial" w:cs="Arial"/>
          <w:sz w:val="20"/>
          <w:szCs w:val="20"/>
        </w:rPr>
      </w:pPr>
    </w:p>
    <w:p w14:paraId="6CA79C08"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7519C4BB" w14:textId="22354495"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042C0C">
        <w:rPr>
          <w:rFonts w:ascii="Arial" w:hAnsi="Arial" w:cs="Arial"/>
          <w:sz w:val="20"/>
          <w:szCs w:val="20"/>
        </w:rPr>
        <w:t xml:space="preserve"> – Technická specifikace</w:t>
      </w:r>
    </w:p>
    <w:p w14:paraId="789D3470" w14:textId="77777777" w:rsidR="008E4F05" w:rsidRDefault="008E4F05" w:rsidP="008E4F05">
      <w:pPr>
        <w:pStyle w:val="Default"/>
        <w:rPr>
          <w:sz w:val="20"/>
          <w:szCs w:val="20"/>
        </w:rPr>
      </w:pPr>
    </w:p>
    <w:p w14:paraId="41F1AC4A" w14:textId="77777777" w:rsidR="0061620A" w:rsidRDefault="0061620A" w:rsidP="0061620A">
      <w:pPr>
        <w:widowControl w:val="0"/>
        <w:autoSpaceDE w:val="0"/>
        <w:autoSpaceDN w:val="0"/>
        <w:adjustRightInd w:val="0"/>
        <w:ind w:left="397"/>
        <w:jc w:val="both"/>
        <w:rPr>
          <w:rFonts w:ascii="Arial" w:hAnsi="Arial" w:cs="Arial"/>
          <w:sz w:val="20"/>
          <w:szCs w:val="20"/>
        </w:rPr>
      </w:pPr>
    </w:p>
    <w:p w14:paraId="6F6B799B" w14:textId="77777777" w:rsidR="0061620A" w:rsidRPr="0094443B" w:rsidRDefault="0061620A" w:rsidP="0061620A">
      <w:pPr>
        <w:rPr>
          <w:rFonts w:ascii="Arial" w:hAnsi="Arial" w:cs="Arial"/>
          <w:sz w:val="10"/>
          <w:szCs w:val="10"/>
        </w:rPr>
      </w:pPr>
    </w:p>
    <w:p w14:paraId="092530A3" w14:textId="77777777" w:rsidR="0061620A" w:rsidRPr="0094443B" w:rsidRDefault="0061620A" w:rsidP="0061620A">
      <w:pPr>
        <w:rPr>
          <w:rFonts w:ascii="Arial" w:hAnsi="Arial" w:cs="Arial"/>
          <w:sz w:val="10"/>
          <w:szCs w:val="10"/>
        </w:rPr>
      </w:pPr>
    </w:p>
    <w:p w14:paraId="72C7A478" w14:textId="732F7196" w:rsidR="0061620A" w:rsidRPr="0094443B" w:rsidRDefault="0061620A" w:rsidP="0061620A">
      <w:pPr>
        <w:rPr>
          <w:rFonts w:ascii="Arial" w:hAnsi="Arial" w:cs="Arial"/>
          <w:sz w:val="20"/>
          <w:szCs w:val="20"/>
        </w:rPr>
      </w:pPr>
      <w:r w:rsidRPr="0094443B">
        <w:rPr>
          <w:rFonts w:ascii="Arial" w:hAnsi="Arial" w:cs="Arial"/>
          <w:sz w:val="20"/>
          <w:szCs w:val="20"/>
        </w:rPr>
        <w:t>V Ústí nad Labem</w:t>
      </w:r>
      <w:r w:rsidR="0068188E">
        <w:rPr>
          <w:rFonts w:ascii="Arial" w:hAnsi="Arial" w:cs="Arial"/>
          <w:sz w:val="20"/>
          <w:szCs w:val="20"/>
        </w:rPr>
        <w:t>,</w:t>
      </w:r>
      <w:r w:rsidRPr="0094443B">
        <w:rPr>
          <w:rFonts w:ascii="Arial" w:hAnsi="Arial" w:cs="Arial"/>
          <w:sz w:val="20"/>
          <w:szCs w:val="20"/>
        </w:rPr>
        <w:t xml:space="preserve"> dne ..............................</w:t>
      </w:r>
    </w:p>
    <w:p w14:paraId="6FFD85D4" w14:textId="77777777" w:rsidR="0061620A" w:rsidRPr="0094443B" w:rsidRDefault="0061620A" w:rsidP="0061620A">
      <w:pPr>
        <w:rPr>
          <w:rFonts w:ascii="Arial" w:hAnsi="Arial" w:cs="Arial"/>
          <w:sz w:val="20"/>
          <w:szCs w:val="20"/>
        </w:rPr>
      </w:pPr>
    </w:p>
    <w:p w14:paraId="6C040821" w14:textId="77777777" w:rsidR="0061620A" w:rsidRPr="0094443B" w:rsidRDefault="0061620A" w:rsidP="0061620A">
      <w:pPr>
        <w:rPr>
          <w:rFonts w:ascii="Arial" w:hAnsi="Arial" w:cs="Arial"/>
          <w:sz w:val="20"/>
          <w:szCs w:val="20"/>
        </w:rPr>
      </w:pPr>
    </w:p>
    <w:p w14:paraId="71B8CC67" w14:textId="77777777" w:rsidR="0061620A" w:rsidRPr="0094443B" w:rsidRDefault="0061620A" w:rsidP="0061620A">
      <w:pPr>
        <w:rPr>
          <w:rFonts w:ascii="Arial" w:hAnsi="Arial" w:cs="Arial"/>
          <w:sz w:val="20"/>
          <w:szCs w:val="20"/>
        </w:rPr>
      </w:pPr>
    </w:p>
    <w:p w14:paraId="59867358" w14:textId="77777777" w:rsidR="0061620A" w:rsidRPr="0094443B" w:rsidRDefault="0061620A" w:rsidP="0061620A">
      <w:pPr>
        <w:rPr>
          <w:rFonts w:ascii="Arial" w:hAnsi="Arial" w:cs="Arial"/>
          <w:sz w:val="20"/>
          <w:szCs w:val="20"/>
        </w:rPr>
      </w:pPr>
    </w:p>
    <w:p w14:paraId="1603CE6A" w14:textId="77777777"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2B126B03" w14:textId="4D07992F" w:rsidR="00E2788B" w:rsidRDefault="0061620A" w:rsidP="00861800">
      <w:pPr>
        <w:ind w:firstLine="708"/>
        <w:rPr>
          <w:rFonts w:ascii="Arial" w:hAnsi="Arial" w:cs="Arial"/>
          <w:sz w:val="20"/>
          <w:szCs w:val="20"/>
        </w:rPr>
      </w:pPr>
      <w:r w:rsidRPr="0094443B">
        <w:rPr>
          <w:rFonts w:ascii="Arial" w:hAnsi="Arial" w:cs="Arial"/>
          <w:sz w:val="20"/>
          <w:szCs w:val="20"/>
        </w:rPr>
        <w:t>za prodávajícího</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za kupujícího</w:t>
      </w:r>
    </w:p>
    <w:p w14:paraId="4F8ED73F" w14:textId="51D8CF17" w:rsidR="00AA73CC" w:rsidRDefault="0063475C" w:rsidP="00861800">
      <w:pPr>
        <w:ind w:firstLine="708"/>
      </w:pPr>
      <w:r>
        <w:rPr>
          <w:rFonts w:ascii="Arial" w:hAnsi="Arial" w:cs="Arial"/>
          <w:sz w:val="20"/>
          <w:szCs w:val="20"/>
        </w:rPr>
        <w:t>xxx</w:t>
      </w:r>
      <w:bookmarkStart w:id="0" w:name="_GoBack"/>
      <w:bookmarkEnd w:id="0"/>
    </w:p>
    <w:sectPr w:rsidR="00AA73CC">
      <w:headerReference w:type="default" r:id="rId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CD9784" w16cid:durableId="20AB7665"/>
  <w16cid:commentId w16cid:paraId="43D8185C" w16cid:durableId="20AB76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75EBC" w14:textId="77777777" w:rsidR="00352CE8" w:rsidRDefault="00352CE8" w:rsidP="002E65F8">
      <w:r>
        <w:separator/>
      </w:r>
    </w:p>
  </w:endnote>
  <w:endnote w:type="continuationSeparator" w:id="0">
    <w:p w14:paraId="62988AC7" w14:textId="77777777" w:rsidR="00352CE8" w:rsidRDefault="00352CE8"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5C78A620" w14:textId="7ECD0BAD" w:rsidR="00861800" w:rsidRDefault="00861800">
        <w:pPr>
          <w:pStyle w:val="Zpat"/>
          <w:jc w:val="center"/>
        </w:pPr>
        <w:r>
          <w:fldChar w:fldCharType="begin"/>
        </w:r>
        <w:r>
          <w:instrText>PAGE   \* MERGEFORMAT</w:instrText>
        </w:r>
        <w:r>
          <w:fldChar w:fldCharType="separate"/>
        </w:r>
        <w:r w:rsidR="0063475C">
          <w:rPr>
            <w:noProof/>
          </w:rPr>
          <w:t>9</w:t>
        </w:r>
        <w:r>
          <w:fldChar w:fldCharType="end"/>
        </w:r>
      </w:p>
    </w:sdtContent>
  </w:sdt>
  <w:p w14:paraId="1B89FB8F" w14:textId="77777777" w:rsidR="00AA5288" w:rsidRDefault="00861800">
    <w:pPr>
      <w:pStyle w:val="Zpat"/>
    </w:pPr>
    <w:r>
      <w:rPr>
        <w:noProof/>
      </w:rPr>
      <w:drawing>
        <wp:inline distT="0" distB="0" distL="0" distR="0" wp14:anchorId="495ACAD3" wp14:editId="3B23CFB4">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0A6DB" w14:textId="77777777" w:rsidR="00352CE8" w:rsidRDefault="00352CE8" w:rsidP="002E65F8">
      <w:r>
        <w:separator/>
      </w:r>
    </w:p>
  </w:footnote>
  <w:footnote w:type="continuationSeparator" w:id="0">
    <w:p w14:paraId="66E7CC08" w14:textId="77777777" w:rsidR="00352CE8" w:rsidRDefault="00352CE8"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D43B8"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B9"/>
    <w:rsid w:val="00042C0C"/>
    <w:rsid w:val="000706CB"/>
    <w:rsid w:val="00090AAA"/>
    <w:rsid w:val="00171964"/>
    <w:rsid w:val="001860C6"/>
    <w:rsid w:val="001A31CF"/>
    <w:rsid w:val="001D22EA"/>
    <w:rsid w:val="00272F14"/>
    <w:rsid w:val="002954EB"/>
    <w:rsid w:val="002A4952"/>
    <w:rsid w:val="002D4993"/>
    <w:rsid w:val="002E65F8"/>
    <w:rsid w:val="00352CE8"/>
    <w:rsid w:val="003B4809"/>
    <w:rsid w:val="003C4951"/>
    <w:rsid w:val="00421A07"/>
    <w:rsid w:val="00463512"/>
    <w:rsid w:val="00480CBD"/>
    <w:rsid w:val="00515298"/>
    <w:rsid w:val="005177B5"/>
    <w:rsid w:val="00523679"/>
    <w:rsid w:val="005277C7"/>
    <w:rsid w:val="0053777A"/>
    <w:rsid w:val="0058119C"/>
    <w:rsid w:val="005B5EA6"/>
    <w:rsid w:val="005E7C9D"/>
    <w:rsid w:val="0061620A"/>
    <w:rsid w:val="0063475C"/>
    <w:rsid w:val="006427C7"/>
    <w:rsid w:val="006522C4"/>
    <w:rsid w:val="00652CF9"/>
    <w:rsid w:val="00680DFD"/>
    <w:rsid w:val="0068188E"/>
    <w:rsid w:val="006C0A1D"/>
    <w:rsid w:val="006C6553"/>
    <w:rsid w:val="007231F6"/>
    <w:rsid w:val="00736B60"/>
    <w:rsid w:val="00756EBF"/>
    <w:rsid w:val="007702BF"/>
    <w:rsid w:val="00773CA0"/>
    <w:rsid w:val="00794795"/>
    <w:rsid w:val="00861800"/>
    <w:rsid w:val="00896E44"/>
    <w:rsid w:val="008D1CC4"/>
    <w:rsid w:val="008D23C8"/>
    <w:rsid w:val="008E4F05"/>
    <w:rsid w:val="009507D0"/>
    <w:rsid w:val="00987236"/>
    <w:rsid w:val="009A2AC4"/>
    <w:rsid w:val="00A015B5"/>
    <w:rsid w:val="00A2076A"/>
    <w:rsid w:val="00AA5288"/>
    <w:rsid w:val="00AA73CC"/>
    <w:rsid w:val="00AB01EE"/>
    <w:rsid w:val="00B0151B"/>
    <w:rsid w:val="00B522D3"/>
    <w:rsid w:val="00B66DF9"/>
    <w:rsid w:val="00B76780"/>
    <w:rsid w:val="00BA19E1"/>
    <w:rsid w:val="00BF2EB9"/>
    <w:rsid w:val="00C207E5"/>
    <w:rsid w:val="00C21B87"/>
    <w:rsid w:val="00C51103"/>
    <w:rsid w:val="00D05466"/>
    <w:rsid w:val="00D05CBB"/>
    <w:rsid w:val="00D5652F"/>
    <w:rsid w:val="00D66379"/>
    <w:rsid w:val="00D746F1"/>
    <w:rsid w:val="00D8410B"/>
    <w:rsid w:val="00D92F36"/>
    <w:rsid w:val="00DB2787"/>
    <w:rsid w:val="00DE2E9B"/>
    <w:rsid w:val="00DE5B2C"/>
    <w:rsid w:val="00E051F1"/>
    <w:rsid w:val="00E2788B"/>
    <w:rsid w:val="00E40695"/>
    <w:rsid w:val="00EE002F"/>
    <w:rsid w:val="00F77D71"/>
    <w:rsid w:val="00F92972"/>
    <w:rsid w:val="00FB4877"/>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B08F8D"/>
  <w15:chartTrackingRefBased/>
  <w15:docId w15:val="{666F4778-84A2-485E-AB69-79F4D026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353;ablony\vzor%20smluv\Smlouva%20kupn&#237;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kupní_vzor</Template>
  <TotalTime>8</TotalTime>
  <Pages>9</Pages>
  <Words>3786</Words>
  <Characters>22340</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potmesill</dc:creator>
  <cp:keywords/>
  <dc:description/>
  <cp:lastModifiedBy>potmesill</cp:lastModifiedBy>
  <cp:revision>4</cp:revision>
  <dcterms:created xsi:type="dcterms:W3CDTF">2019-10-16T07:27:00Z</dcterms:created>
  <dcterms:modified xsi:type="dcterms:W3CDTF">2019-10-24T06:52:00Z</dcterms:modified>
</cp:coreProperties>
</file>