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E8519E" w:rsidRPr="00BC38EC" w:rsidRDefault="00341ACF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60DF2A" wp14:editId="5D13B91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číslo účtu: </w:t>
            </w:r>
            <w:proofErr w:type="spellStart"/>
            <w:r w:rsidR="00D6251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xxxxxxxxxxx</w:t>
            </w:r>
            <w:proofErr w:type="spellEnd"/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964A5B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6</w:t>
            </w:r>
            <w:r w:rsidR="00D35EC8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964A5B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září</w:t>
            </w:r>
          </w:p>
        </w:tc>
      </w:tr>
      <w:tr w:rsidR="00E8519E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9E086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02.09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2534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E8519E" w:rsidRPr="00BC38EC" w:rsidRDefault="00DF0851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262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</w:tr>
    </w:tbl>
    <w:p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:rsidTr="00B1150C">
        <w:tc>
          <w:tcPr>
            <w:tcW w:w="2535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454723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Antonín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Michalčák</w:t>
            </w:r>
            <w:proofErr w:type="spellEnd"/>
          </w:p>
          <w:p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 Hřiště 7</w:t>
            </w:r>
          </w:p>
          <w:p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789 85 Mohelnice</w:t>
            </w:r>
          </w:p>
          <w:p w:rsidR="00E8519E" w:rsidRPr="00AD762B" w:rsidRDefault="00E8519E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 xml:space="preserve">IČ </w:t>
            </w:r>
            <w:r w:rsidR="00454723">
              <w:rPr>
                <w:rFonts w:ascii="Century Gothic" w:hAnsi="Century Gothic"/>
                <w:sz w:val="20"/>
                <w:szCs w:val="20"/>
              </w:rPr>
              <w:t>60976608</w:t>
            </w:r>
          </w:p>
        </w:tc>
      </w:tr>
      <w:tr w:rsidR="00E8519E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454723" w:rsidRDefault="006168F3" w:rsidP="0045472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Na základě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cenové nabídky ze dne </w:t>
            </w:r>
            <w:r w:rsidR="00D35EC8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26.08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.2019 u Vás objednáváme </w:t>
            </w:r>
            <w:r w:rsidR="00D35EC8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opravu střechy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:</w:t>
            </w:r>
          </w:p>
          <w:p w:rsidR="00E8519E" w:rsidRDefault="00D35EC8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větrací pás hřebene 70mb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á 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146,00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Kč</w:t>
            </w:r>
            <w:r w:rsidR="00341ACF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454723" w:rsidRDefault="00D35EC8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de</w:t>
            </w:r>
            <w:r w:rsidR="00341ACF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hřebene 70mb x 40,00 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Kč</w:t>
            </w:r>
            <w:r w:rsidR="00341ACF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454723" w:rsidRDefault="00D35EC8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montáž hřebene 70mb x 65,00 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Kč</w:t>
            </w:r>
            <w:r w:rsidR="00341ACF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ontáž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větracího pásu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70mb x 50,00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D35EC8" w:rsidRDefault="00D35EC8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šroubky 750 ks x 1,90 Kč;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d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oprava materiálu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(nakládání + skládání) 600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řesun hmot na staveništi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550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  <w:p w:rsidR="00D35EC8" w:rsidRPr="00BC38EC" w:rsidRDefault="00D35EC8" w:rsidP="00D35EC8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Výše uvedené ceny jsou bez DPH.</w:t>
            </w: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="00C00234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930E99" w:rsidP="00C00234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2</w:t>
            </w:r>
            <w:r w:rsidR="00C00234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3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.</w:t>
            </w:r>
            <w:r w:rsidR="00C00234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645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</w:t>
            </w:r>
            <w:r w:rsidR="0036402B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00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 </w:t>
            </w:r>
            <w:r w:rsidR="00C00234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+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15% DPH</w:t>
            </w:r>
          </w:p>
        </w:tc>
      </w:tr>
      <w:tr w:rsidR="0083135E" w:rsidTr="0083135E">
        <w:tc>
          <w:tcPr>
            <w:tcW w:w="10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5E" w:rsidRDefault="0083135E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83135E" w:rsidRDefault="0083135E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:rsidR="0083135E" w:rsidRDefault="0083135E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:rsidR="0083135E" w:rsidRDefault="0083135E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:rsidR="0083135E" w:rsidRDefault="0083135E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>
              <w:rPr>
                <w:rFonts w:ascii="Century Gothic" w:hAnsi="Century Gothic"/>
                <w:sz w:val="20"/>
              </w:rPr>
              <w:t xml:space="preserve"> včetně </w:t>
            </w:r>
            <w:r>
              <w:rPr>
                <w:rFonts w:ascii="Century Gothic" w:hAnsi="Century Gothic"/>
                <w:b/>
                <w:sz w:val="20"/>
              </w:rPr>
              <w:t>čísla objednávky</w:t>
            </w:r>
            <w:r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>
              <w:rPr>
                <w:rFonts w:ascii="Century Gothic" w:hAnsi="Century Gothic"/>
                <w:b/>
                <w:sz w:val="20"/>
              </w:rPr>
              <w:t xml:space="preserve"> Upozorňujeme</w:t>
            </w:r>
            <w:r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</w:tc>
      </w:tr>
      <w:tr w:rsidR="0083135E" w:rsidTr="0083135E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5E" w:rsidRDefault="0083135E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83135E" w:rsidRDefault="00831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83135E" w:rsidRDefault="008313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3135E" w:rsidRDefault="008313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3135E" w:rsidRDefault="008313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3135E" w:rsidRDefault="0083135E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5E" w:rsidRDefault="0083135E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83135E" w:rsidRDefault="00831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83135E" w:rsidRDefault="008313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3135E" w:rsidRDefault="008313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3135E" w:rsidRDefault="008313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3135E" w:rsidRDefault="0083135E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83135E" w:rsidRDefault="0083135E" w:rsidP="0083135E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83135E" w:rsidRDefault="0083135E" w:rsidP="0083135E">
      <w:pPr>
        <w:rPr>
          <w:rFonts w:ascii="Century Gothic" w:hAnsi="Century Gothic"/>
          <w:sz w:val="20"/>
          <w:szCs w:val="20"/>
        </w:rPr>
      </w:pPr>
    </w:p>
    <w:p w:rsidR="0083135E" w:rsidRDefault="0083135E" w:rsidP="0083135E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83135E" w:rsidRDefault="0083135E" w:rsidP="0083135E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  <w:sz w:val="20"/>
          <w:szCs w:val="20"/>
        </w:rPr>
      </w:pPr>
    </w:p>
    <w:p w:rsidR="0083135E" w:rsidRDefault="0083135E" w:rsidP="0083135E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83135E" w:rsidRDefault="0083135E" w:rsidP="0083135E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:rsidR="0083135E" w:rsidRDefault="0083135E" w:rsidP="0083135E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Akceptace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>
        <w:rPr>
          <w:rFonts w:ascii="Century Gothic" w:hAnsi="Century Gothic"/>
          <w:sz w:val="20"/>
          <w:szCs w:val="20"/>
        </w:rPr>
        <w:t>(datum + razítko + podpis dodavatele):</w:t>
      </w:r>
      <w:r w:rsidR="00D6251C">
        <w:rPr>
          <w:rFonts w:ascii="Century Gothic" w:hAnsi="Century Gothic"/>
          <w:sz w:val="20"/>
          <w:szCs w:val="20"/>
        </w:rPr>
        <w:t xml:space="preserve"> Antonín </w:t>
      </w:r>
      <w:proofErr w:type="spellStart"/>
      <w:r w:rsidR="00D6251C">
        <w:rPr>
          <w:rFonts w:ascii="Century Gothic" w:hAnsi="Century Gothic"/>
          <w:sz w:val="20"/>
          <w:szCs w:val="20"/>
        </w:rPr>
        <w:t>Michalčák</w:t>
      </w:r>
      <w:proofErr w:type="spellEnd"/>
      <w:r w:rsidR="00D6251C">
        <w:rPr>
          <w:rFonts w:ascii="Century Gothic" w:hAnsi="Century Gothic"/>
          <w:sz w:val="20"/>
          <w:szCs w:val="20"/>
        </w:rPr>
        <w:t>, dne 03.09.2019</w:t>
      </w:r>
      <w:bookmarkStart w:id="0" w:name="_GoBack"/>
      <w:bookmarkEnd w:id="0"/>
    </w:p>
    <w:p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sectPr w:rsidR="00E8519E" w:rsidRPr="00AD762B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02" w:rsidRDefault="008E4102" w:rsidP="00770B44">
      <w:r>
        <w:separator/>
      </w:r>
    </w:p>
  </w:endnote>
  <w:endnote w:type="continuationSeparator" w:id="0">
    <w:p w:rsidR="008E4102" w:rsidRDefault="008E4102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02" w:rsidRDefault="008E4102" w:rsidP="00770B44">
      <w:r>
        <w:separator/>
      </w:r>
    </w:p>
  </w:footnote>
  <w:footnote w:type="continuationSeparator" w:id="0">
    <w:p w:rsidR="008E4102" w:rsidRDefault="008E4102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4176E"/>
    <w:multiLevelType w:val="hybridMultilevel"/>
    <w:tmpl w:val="C78E4590"/>
    <w:lvl w:ilvl="0" w:tplc="0CAEE4A2">
      <w:start w:val="9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5B2141"/>
    <w:multiLevelType w:val="hybridMultilevel"/>
    <w:tmpl w:val="2F00788A"/>
    <w:lvl w:ilvl="0" w:tplc="BB02AF78">
      <w:start w:val="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55F"/>
    <w:multiLevelType w:val="hybridMultilevel"/>
    <w:tmpl w:val="D84EC810"/>
    <w:lvl w:ilvl="0" w:tplc="4A24D0E0">
      <w:start w:val="7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2B"/>
    <w:rsid w:val="00012226"/>
    <w:rsid w:val="00042EE5"/>
    <w:rsid w:val="00045ABD"/>
    <w:rsid w:val="00051DC0"/>
    <w:rsid w:val="00062515"/>
    <w:rsid w:val="00070F5B"/>
    <w:rsid w:val="00092173"/>
    <w:rsid w:val="00095998"/>
    <w:rsid w:val="000A38AC"/>
    <w:rsid w:val="000B580E"/>
    <w:rsid w:val="000E3F71"/>
    <w:rsid w:val="000E4ADF"/>
    <w:rsid w:val="000F228A"/>
    <w:rsid w:val="000F2DB0"/>
    <w:rsid w:val="000F45F3"/>
    <w:rsid w:val="000F631E"/>
    <w:rsid w:val="000F68E2"/>
    <w:rsid w:val="00113C78"/>
    <w:rsid w:val="00124AAD"/>
    <w:rsid w:val="00124BD6"/>
    <w:rsid w:val="0013633C"/>
    <w:rsid w:val="00160863"/>
    <w:rsid w:val="00201C6C"/>
    <w:rsid w:val="0023059D"/>
    <w:rsid w:val="00272131"/>
    <w:rsid w:val="0028262F"/>
    <w:rsid w:val="002A5A96"/>
    <w:rsid w:val="002D2DDF"/>
    <w:rsid w:val="00315CBC"/>
    <w:rsid w:val="00341ACF"/>
    <w:rsid w:val="0034500B"/>
    <w:rsid w:val="00346531"/>
    <w:rsid w:val="00352E2C"/>
    <w:rsid w:val="0036402B"/>
    <w:rsid w:val="003866CB"/>
    <w:rsid w:val="003A6085"/>
    <w:rsid w:val="003C7965"/>
    <w:rsid w:val="003E1C03"/>
    <w:rsid w:val="003F7D0E"/>
    <w:rsid w:val="00410635"/>
    <w:rsid w:val="00443EB4"/>
    <w:rsid w:val="00447E9F"/>
    <w:rsid w:val="00454723"/>
    <w:rsid w:val="00454D5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90C03"/>
    <w:rsid w:val="00591CC6"/>
    <w:rsid w:val="00591F55"/>
    <w:rsid w:val="005B780B"/>
    <w:rsid w:val="005C0ABD"/>
    <w:rsid w:val="005E5FB8"/>
    <w:rsid w:val="005F15E0"/>
    <w:rsid w:val="0060055D"/>
    <w:rsid w:val="00610A39"/>
    <w:rsid w:val="00614811"/>
    <w:rsid w:val="006168F3"/>
    <w:rsid w:val="00617BE0"/>
    <w:rsid w:val="006229F6"/>
    <w:rsid w:val="0065290E"/>
    <w:rsid w:val="006804EE"/>
    <w:rsid w:val="00680B79"/>
    <w:rsid w:val="006D1EB1"/>
    <w:rsid w:val="006F32A7"/>
    <w:rsid w:val="0070322A"/>
    <w:rsid w:val="00726894"/>
    <w:rsid w:val="00770B44"/>
    <w:rsid w:val="00774FD5"/>
    <w:rsid w:val="00777443"/>
    <w:rsid w:val="007B6F22"/>
    <w:rsid w:val="007B7107"/>
    <w:rsid w:val="007C0B47"/>
    <w:rsid w:val="008076D6"/>
    <w:rsid w:val="008161A9"/>
    <w:rsid w:val="0083135E"/>
    <w:rsid w:val="0088439B"/>
    <w:rsid w:val="008879BC"/>
    <w:rsid w:val="00894B11"/>
    <w:rsid w:val="008C27E6"/>
    <w:rsid w:val="008E0E4D"/>
    <w:rsid w:val="008E1F7F"/>
    <w:rsid w:val="008E4102"/>
    <w:rsid w:val="008F7D88"/>
    <w:rsid w:val="0090570E"/>
    <w:rsid w:val="00905FAF"/>
    <w:rsid w:val="009167B4"/>
    <w:rsid w:val="00930E99"/>
    <w:rsid w:val="00934BC0"/>
    <w:rsid w:val="00964A5B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9E086E"/>
    <w:rsid w:val="00A04304"/>
    <w:rsid w:val="00A05911"/>
    <w:rsid w:val="00A0594E"/>
    <w:rsid w:val="00A11321"/>
    <w:rsid w:val="00A223CE"/>
    <w:rsid w:val="00A5372B"/>
    <w:rsid w:val="00A55EEA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21280"/>
    <w:rsid w:val="00B375F2"/>
    <w:rsid w:val="00B40761"/>
    <w:rsid w:val="00B53DF1"/>
    <w:rsid w:val="00B62D09"/>
    <w:rsid w:val="00B77887"/>
    <w:rsid w:val="00BB66A5"/>
    <w:rsid w:val="00BC2662"/>
    <w:rsid w:val="00BC38EC"/>
    <w:rsid w:val="00BE07B7"/>
    <w:rsid w:val="00C00234"/>
    <w:rsid w:val="00C00FBB"/>
    <w:rsid w:val="00C10F99"/>
    <w:rsid w:val="00C21CCB"/>
    <w:rsid w:val="00C2430A"/>
    <w:rsid w:val="00C30846"/>
    <w:rsid w:val="00C6647F"/>
    <w:rsid w:val="00C94036"/>
    <w:rsid w:val="00CB4D23"/>
    <w:rsid w:val="00CB5802"/>
    <w:rsid w:val="00CC26C1"/>
    <w:rsid w:val="00CD2A58"/>
    <w:rsid w:val="00CF37CB"/>
    <w:rsid w:val="00D063A9"/>
    <w:rsid w:val="00D35EC8"/>
    <w:rsid w:val="00D36971"/>
    <w:rsid w:val="00D41656"/>
    <w:rsid w:val="00D45F08"/>
    <w:rsid w:val="00D6251C"/>
    <w:rsid w:val="00D72318"/>
    <w:rsid w:val="00D72D0A"/>
    <w:rsid w:val="00D76D69"/>
    <w:rsid w:val="00D93BBA"/>
    <w:rsid w:val="00D95B52"/>
    <w:rsid w:val="00DB13E7"/>
    <w:rsid w:val="00DC44AE"/>
    <w:rsid w:val="00DD01EC"/>
    <w:rsid w:val="00DE4C4F"/>
    <w:rsid w:val="00DE5427"/>
    <w:rsid w:val="00DE68F5"/>
    <w:rsid w:val="00DF0851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A187B"/>
    <w:rsid w:val="00EA655A"/>
    <w:rsid w:val="00EB17BB"/>
    <w:rsid w:val="00EC3C1E"/>
    <w:rsid w:val="00ED31F8"/>
    <w:rsid w:val="00F01A3E"/>
    <w:rsid w:val="00F17DF4"/>
    <w:rsid w:val="00F274E8"/>
    <w:rsid w:val="00F35CA2"/>
    <w:rsid w:val="00F777B5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DD777"/>
  <w15:docId w15:val="{F1080592-B326-4B82-9D1F-245DC8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2</cp:revision>
  <cp:lastPrinted>2019-10-23T03:43:00Z</cp:lastPrinted>
  <dcterms:created xsi:type="dcterms:W3CDTF">2019-10-23T10:22:00Z</dcterms:created>
  <dcterms:modified xsi:type="dcterms:W3CDTF">2019-10-23T10:22:00Z</dcterms:modified>
</cp:coreProperties>
</file>