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62791">
        <w:t>BRA-SZ-302/2016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 xml:space="preserve">Mgr. </w:t>
      </w:r>
      <w:r w:rsidR="00362791">
        <w:t>Milan Horna</w:t>
      </w:r>
      <w:r w:rsidRPr="00A3020E">
        <w:rPr>
          <w:rFonts w:cs="Arial"/>
          <w:szCs w:val="20"/>
        </w:rPr>
        <w:t xml:space="preserve">, </w:t>
      </w:r>
      <w:r w:rsidR="00362791" w:rsidRPr="00362791">
        <w:rPr>
          <w:rFonts w:cs="Arial"/>
          <w:szCs w:val="20"/>
        </w:rPr>
        <w:t>ředitel kontaktního</w:t>
      </w:r>
      <w:r w:rsidR="0036279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Dobrovského 1278</w:t>
      </w:r>
      <w:r w:rsidR="0036279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Květná č</w:t>
      </w:r>
      <w:r w:rsidR="00362791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6279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GALA a</w:t>
      </w:r>
      <w:r w:rsidR="00362791">
        <w:t>.s.</w:t>
      </w:r>
      <w:r w:rsidR="00362791" w:rsidRPr="00362791">
        <w:rPr>
          <w:rFonts w:cs="Arial"/>
          <w:vanish/>
          <w:szCs w:val="20"/>
        </w:rPr>
        <w:t>0</w:t>
      </w:r>
    </w:p>
    <w:p w:rsidR="00B066F7" w:rsidRPr="0033691D" w:rsidRDefault="0036279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62791">
        <w:rPr>
          <w:rFonts w:cs="Arial"/>
          <w:noProof/>
          <w:szCs w:val="20"/>
        </w:rPr>
        <w:t xml:space="preserve">Ing. </w:t>
      </w:r>
      <w:r>
        <w:rPr>
          <w:noProof/>
        </w:rPr>
        <w:t>Otakar Kukla</w:t>
      </w:r>
      <w:r>
        <w:rPr>
          <w:noProof/>
        </w:rPr>
        <w:tab/>
        <w:t>, člen představenstva</w:t>
      </w:r>
    </w:p>
    <w:p w:rsidR="00B066F7" w:rsidRPr="0033691D" w:rsidRDefault="0036279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62791">
        <w:rPr>
          <w:rFonts w:cs="Arial"/>
          <w:szCs w:val="20"/>
        </w:rPr>
        <w:t>Západní č</w:t>
      </w:r>
      <w:r>
        <w:t>.p. 1/75, Krasice, 796 04 Prostějov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49969820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62791">
        <w:t>CZ.03.1.48/0.0/0.0/15_121/0000058</w:t>
      </w:r>
      <w:r w:rsidR="00282982">
        <w:rPr>
          <w:i/>
          <w:iCs/>
        </w:rPr>
        <w:t xml:space="preserve"> </w:t>
      </w:r>
      <w:r w:rsidR="0036279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62791">
        <w:rPr>
          <w:noProof/>
        </w:rPr>
        <w:t>brašnářka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62791">
        <w:t>Školní č.p. 188/10, Rýmařov, 793 42 Janovice u Rýmařova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511E3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D511E3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511E3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62791">
        <w:t>3.1.2017</w:t>
      </w:r>
      <w:r>
        <w:t xml:space="preserve"> na dobu </w:t>
      </w:r>
      <w:r w:rsidR="00362791">
        <w:rPr>
          <w:noProof/>
        </w:rPr>
        <w:t>neurčitou</w:t>
      </w:r>
      <w:r w:rsidR="00DA5E4C">
        <w:t xml:space="preserve">, s týdenní pracovní dobou </w:t>
      </w:r>
      <w:r w:rsidR="00362791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62791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62791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62791">
        <w:t>77 161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62791">
        <w:rPr>
          <w:noProof/>
        </w:rPr>
        <w:t>3.1.2017</w:t>
      </w:r>
      <w:r w:rsidR="00781CAC">
        <w:t xml:space="preserve"> do</w:t>
      </w:r>
      <w:r w:rsidRPr="0058691B">
        <w:t> </w:t>
      </w:r>
      <w:r w:rsidR="00362791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511E3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6279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627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62791" w:rsidP="009B751F">
      <w:pPr>
        <w:keepNext/>
        <w:keepLines/>
        <w:jc w:val="center"/>
        <w:rPr>
          <w:rFonts w:cs="Arial"/>
          <w:szCs w:val="20"/>
        </w:rPr>
      </w:pPr>
      <w:r w:rsidRPr="00362791">
        <w:rPr>
          <w:rFonts w:cs="Arial"/>
          <w:szCs w:val="20"/>
        </w:rPr>
        <w:t xml:space="preserve">Ing. </w:t>
      </w:r>
      <w:r>
        <w:t>Otakar Kukla, člen představenstva</w:t>
      </w:r>
      <w:r>
        <w:tab/>
      </w:r>
      <w:r>
        <w:br/>
      </w:r>
      <w:r>
        <w:tab/>
      </w:r>
      <w:r w:rsidRPr="00362791">
        <w:rPr>
          <w:rFonts w:cs="Arial"/>
          <w:szCs w:val="20"/>
        </w:rPr>
        <w:t>GALA a</w:t>
      </w:r>
      <w:r>
        <w:t>.s.</w:t>
      </w:r>
      <w:r>
        <w:br/>
      </w:r>
      <w:r>
        <w:tab/>
      </w:r>
      <w:r>
        <w:br/>
      </w:r>
      <w:r>
        <w:tab/>
      </w:r>
      <w:r>
        <w:br/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62791" w:rsidP="009B751F">
      <w:pPr>
        <w:keepNext/>
        <w:keepLines/>
        <w:jc w:val="center"/>
        <w:rPr>
          <w:rFonts w:cs="Arial"/>
          <w:szCs w:val="20"/>
        </w:rPr>
      </w:pPr>
      <w:r w:rsidRPr="00362791">
        <w:rPr>
          <w:rFonts w:cs="Arial"/>
          <w:szCs w:val="20"/>
        </w:rPr>
        <w:t xml:space="preserve">Mgr. </w:t>
      </w:r>
      <w:r>
        <w:t>Milan Horna</w:t>
      </w:r>
    </w:p>
    <w:p w:rsidR="008269B6" w:rsidRDefault="00362791" w:rsidP="008269B6">
      <w:pPr>
        <w:keepNext/>
        <w:keepLines/>
        <w:jc w:val="center"/>
        <w:rPr>
          <w:rFonts w:cs="Arial"/>
          <w:szCs w:val="20"/>
        </w:rPr>
      </w:pPr>
      <w:r w:rsidRPr="0036279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6279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62791" w:rsidRPr="00362791">
        <w:rPr>
          <w:rFonts w:cs="Arial"/>
          <w:szCs w:val="20"/>
        </w:rPr>
        <w:t>950 106</w:t>
      </w:r>
      <w:r w:rsidR="00362791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6279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8C" w:rsidRDefault="0089258C">
      <w:r>
        <w:separator/>
      </w:r>
    </w:p>
  </w:endnote>
  <w:endnote w:type="continuationSeparator" w:id="0">
    <w:p w:rsidR="0089258C" w:rsidRDefault="008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91" w:rsidRDefault="003627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511E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511E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8C" w:rsidRDefault="0089258C">
      <w:r>
        <w:separator/>
      </w:r>
    </w:p>
  </w:footnote>
  <w:footnote w:type="continuationSeparator" w:id="0">
    <w:p w:rsidR="0089258C" w:rsidRDefault="0089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91" w:rsidRDefault="003627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91" w:rsidRDefault="003627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511E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3"/>
    <w:rsid w:val="000014F3"/>
    <w:rsid w:val="000026C4"/>
    <w:rsid w:val="000029D6"/>
    <w:rsid w:val="00004902"/>
    <w:rsid w:val="0000513C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6FB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241C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2791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9258C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9692C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11E3"/>
    <w:rsid w:val="00D5479E"/>
    <w:rsid w:val="00D635C8"/>
    <w:rsid w:val="00D6517B"/>
    <w:rsid w:val="00D669F2"/>
    <w:rsid w:val="00D814A1"/>
    <w:rsid w:val="00D81D32"/>
    <w:rsid w:val="00D95674"/>
    <w:rsid w:val="00D960F3"/>
    <w:rsid w:val="00DA35C9"/>
    <w:rsid w:val="00DA598B"/>
    <w:rsid w:val="00DA5E4C"/>
    <w:rsid w:val="00DA7F4D"/>
    <w:rsid w:val="00DB0425"/>
    <w:rsid w:val="00DB079F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759B"/>
    <w:rsid w:val="00FC3599"/>
    <w:rsid w:val="00FC55F1"/>
    <w:rsid w:val="00FC6690"/>
    <w:rsid w:val="00FD0034"/>
    <w:rsid w:val="00FD0E0F"/>
    <w:rsid w:val="00FD3761"/>
    <w:rsid w:val="00FE024F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302_2016_GAL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65BB-19E7-4BE9-ADB4-EED99723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BRA-SZ-302_2016_GALA</Template>
  <TotalTime>1</TotalTime>
  <Pages>5</Pages>
  <Words>1994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2017-01-02T13:52:00Z</dcterms:created>
  <dcterms:modified xsi:type="dcterms:W3CDTF">2017-01-02T13:53:00Z</dcterms:modified>
</cp:coreProperties>
</file>