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01D26">
        <w:t>BRA-SZ-245/2016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01D26" w:rsidRPr="00A01D26">
        <w:rPr>
          <w:rFonts w:cs="Arial"/>
          <w:szCs w:val="20"/>
        </w:rPr>
        <w:t xml:space="preserve">Mgr. </w:t>
      </w:r>
      <w:r w:rsidR="00A01D26">
        <w:t>Milan Horna</w:t>
      </w:r>
      <w:r w:rsidRPr="00A3020E">
        <w:rPr>
          <w:rFonts w:cs="Arial"/>
          <w:szCs w:val="20"/>
        </w:rPr>
        <w:t xml:space="preserve">, </w:t>
      </w:r>
      <w:r w:rsidR="00A01D26" w:rsidRPr="00A01D26">
        <w:rPr>
          <w:rFonts w:cs="Arial"/>
          <w:szCs w:val="20"/>
        </w:rPr>
        <w:t>ředitel kontaktního</w:t>
      </w:r>
      <w:r w:rsidR="00A01D2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01D26" w:rsidRPr="00A01D26">
        <w:rPr>
          <w:rFonts w:cs="Arial"/>
          <w:szCs w:val="20"/>
        </w:rPr>
        <w:t>Dobrovského 1278</w:t>
      </w:r>
      <w:r w:rsidR="00A01D2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01D26" w:rsidRPr="00A01D2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01D26" w:rsidRPr="00A01D26">
        <w:rPr>
          <w:rFonts w:cs="Arial"/>
          <w:szCs w:val="20"/>
        </w:rPr>
        <w:t>Květná č</w:t>
      </w:r>
      <w:r w:rsidR="00A01D26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01D2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01D26" w:rsidRPr="00A01D26">
        <w:rPr>
          <w:rFonts w:cs="Arial"/>
          <w:szCs w:val="20"/>
        </w:rPr>
        <w:t>Hope House</w:t>
      </w:r>
      <w:r w:rsidR="00A01D26">
        <w:t>, z. s.</w:t>
      </w:r>
      <w:r w:rsidR="00A01D26" w:rsidRPr="00A01D26">
        <w:rPr>
          <w:rFonts w:cs="Arial"/>
          <w:vanish/>
          <w:szCs w:val="20"/>
        </w:rPr>
        <w:t>0</w:t>
      </w:r>
    </w:p>
    <w:p w:rsidR="00B066F7" w:rsidRPr="0033691D" w:rsidRDefault="00A01D2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01D26">
        <w:rPr>
          <w:rFonts w:cs="Arial"/>
          <w:noProof/>
          <w:szCs w:val="20"/>
        </w:rPr>
        <w:t>David Kadeřábek</w:t>
      </w:r>
      <w:r>
        <w:rPr>
          <w:noProof/>
        </w:rPr>
        <w:t>, předseda</w:t>
      </w:r>
    </w:p>
    <w:p w:rsidR="00B066F7" w:rsidRPr="0033691D" w:rsidRDefault="00A01D2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01D26">
        <w:rPr>
          <w:rFonts w:cs="Arial"/>
          <w:szCs w:val="20"/>
        </w:rPr>
        <w:t>Sokolovská č</w:t>
      </w:r>
      <w:r>
        <w:t>.p. 143, 793 51 Břidličná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01D26" w:rsidRPr="00A01D26">
        <w:rPr>
          <w:rFonts w:cs="Arial"/>
          <w:szCs w:val="20"/>
        </w:rPr>
        <w:t>02876434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01D26">
        <w:t>CZ.03.1.48/0.0/0.0/15_121/0000058</w:t>
      </w:r>
      <w:r w:rsidR="00282982">
        <w:rPr>
          <w:i/>
          <w:iCs/>
        </w:rPr>
        <w:t xml:space="preserve"> </w:t>
      </w:r>
      <w:r w:rsidR="00A01D2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01D26">
        <w:rPr>
          <w:noProof/>
        </w:rPr>
        <w:t>pracovník v sociálních službách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01D26">
        <w:t>Sokolovská č.p. 143, 793 51 Břidličná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F4D17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F4D17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F4D17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A01D26">
        <w:t>1.1.2017</w:t>
      </w:r>
      <w:r>
        <w:t xml:space="preserve"> na dobu </w:t>
      </w:r>
      <w:r w:rsidR="00A01D26">
        <w:rPr>
          <w:noProof/>
        </w:rPr>
        <w:t>neurčitou</w:t>
      </w:r>
      <w:r w:rsidR="00DA5E4C">
        <w:t xml:space="preserve">, s týdenní pracovní dobou </w:t>
      </w:r>
      <w:r w:rsidR="00A01D2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01D26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01D26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01D26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01D26">
        <w:rPr>
          <w:noProof/>
        </w:rPr>
        <w:t>1.1.2017</w:t>
      </w:r>
      <w:r w:rsidR="00781CAC">
        <w:t xml:space="preserve"> do</w:t>
      </w:r>
      <w:r w:rsidRPr="0058691B">
        <w:t> </w:t>
      </w:r>
      <w:r w:rsidR="00A01D26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F4D17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01D2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01D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A01D26" w:rsidP="009B751F">
      <w:pPr>
        <w:keepNext/>
        <w:keepLines/>
        <w:jc w:val="center"/>
        <w:rPr>
          <w:rFonts w:cs="Arial"/>
          <w:szCs w:val="20"/>
        </w:rPr>
      </w:pPr>
      <w:r w:rsidRPr="00A01D26">
        <w:rPr>
          <w:rFonts w:cs="Arial"/>
          <w:szCs w:val="20"/>
        </w:rPr>
        <w:t>David Kadeřábek</w:t>
      </w:r>
      <w:r>
        <w:tab/>
      </w:r>
      <w:r>
        <w:br/>
        <w:t>předseda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A01D26" w:rsidP="009B751F">
      <w:pPr>
        <w:keepNext/>
        <w:keepLines/>
        <w:jc w:val="center"/>
        <w:rPr>
          <w:rFonts w:cs="Arial"/>
          <w:szCs w:val="20"/>
        </w:rPr>
      </w:pPr>
      <w:r w:rsidRPr="00A01D26">
        <w:rPr>
          <w:rFonts w:cs="Arial"/>
          <w:szCs w:val="20"/>
        </w:rPr>
        <w:t xml:space="preserve">Mgr. </w:t>
      </w:r>
      <w:r>
        <w:t>Milan Horna</w:t>
      </w:r>
    </w:p>
    <w:p w:rsidR="008269B6" w:rsidRDefault="00A01D26" w:rsidP="008269B6">
      <w:pPr>
        <w:keepNext/>
        <w:keepLines/>
        <w:jc w:val="center"/>
        <w:rPr>
          <w:rFonts w:cs="Arial"/>
          <w:szCs w:val="20"/>
        </w:rPr>
      </w:pPr>
      <w:r w:rsidRPr="00A01D2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01D2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01D26" w:rsidRPr="00A01D26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01D26" w:rsidRPr="00A01D26">
        <w:rPr>
          <w:rFonts w:cs="Arial"/>
          <w:szCs w:val="20"/>
        </w:rPr>
        <w:t>950 106</w:t>
      </w:r>
      <w:r w:rsidR="00A01D26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01D2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5D" w:rsidRDefault="0051565D">
      <w:r>
        <w:separator/>
      </w:r>
    </w:p>
  </w:endnote>
  <w:endnote w:type="continuationSeparator" w:id="0">
    <w:p w:rsidR="0051565D" w:rsidRDefault="0051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26" w:rsidRDefault="00A01D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F4D1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F4D1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5D" w:rsidRDefault="0051565D">
      <w:r>
        <w:separator/>
      </w:r>
    </w:p>
  </w:footnote>
  <w:footnote w:type="continuationSeparator" w:id="0">
    <w:p w:rsidR="0051565D" w:rsidRDefault="0051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26" w:rsidRDefault="00A01D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26" w:rsidRDefault="00A01D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F4D1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1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26B7B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8E1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C771A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04EFB"/>
    <w:rsid w:val="005122FF"/>
    <w:rsid w:val="00513079"/>
    <w:rsid w:val="0051565D"/>
    <w:rsid w:val="00516F4D"/>
    <w:rsid w:val="0051782E"/>
    <w:rsid w:val="005273E9"/>
    <w:rsid w:val="00535480"/>
    <w:rsid w:val="00536ADD"/>
    <w:rsid w:val="00537944"/>
    <w:rsid w:val="0054161E"/>
    <w:rsid w:val="0054593F"/>
    <w:rsid w:val="00571395"/>
    <w:rsid w:val="0057418A"/>
    <w:rsid w:val="0057515E"/>
    <w:rsid w:val="005754CB"/>
    <w:rsid w:val="0058009E"/>
    <w:rsid w:val="00582822"/>
    <w:rsid w:val="0058405A"/>
    <w:rsid w:val="00593678"/>
    <w:rsid w:val="00597EF4"/>
    <w:rsid w:val="005A1193"/>
    <w:rsid w:val="005A209E"/>
    <w:rsid w:val="005A3246"/>
    <w:rsid w:val="005A3404"/>
    <w:rsid w:val="005A3CFE"/>
    <w:rsid w:val="005A7319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D3680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1CB0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E280A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1D26"/>
    <w:rsid w:val="00A070C2"/>
    <w:rsid w:val="00A07BFC"/>
    <w:rsid w:val="00A11924"/>
    <w:rsid w:val="00A12176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4D17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bRA-SZ-245_2016_Hope%20House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1923-99C8-4925-BF25-1E28AED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bRA-SZ-245_2016_Hope House </Template>
  <TotalTime>1</TotalTime>
  <Pages>5</Pages>
  <Words>1988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2017-01-02T13:56:00Z</dcterms:created>
  <dcterms:modified xsi:type="dcterms:W3CDTF">2017-01-02T13:57:00Z</dcterms:modified>
</cp:coreProperties>
</file>