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B37A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B37A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B37A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B37A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B37A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B37A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B37A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B37A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7AC"/>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480B-A3AC-47C8-AE43-7E1CCEA1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2019-10-22T09:19:00Z</dcterms:created>
  <dcterms:modified xsi:type="dcterms:W3CDTF">2019-10-22T09:19:00Z</dcterms:modified>
</cp:coreProperties>
</file>