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5D3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5D3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5D3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5D3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5D3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5D3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5D3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5D3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37"/>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BE97-55A1-434F-8478-78C0076F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2019-10-22T08:27:00Z</dcterms:created>
  <dcterms:modified xsi:type="dcterms:W3CDTF">2019-10-22T08:27:00Z</dcterms:modified>
</cp:coreProperties>
</file>