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148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148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148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148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148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148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148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148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48D"/>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6768E"/>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56F3"/>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97DA-4198-48F9-87D1-FEA591BD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2019-09-16T09:43:00Z</cp:lastPrinted>
  <dcterms:created xsi:type="dcterms:W3CDTF">2019-10-22T08:09:00Z</dcterms:created>
  <dcterms:modified xsi:type="dcterms:W3CDTF">2019-10-22T08:09:00Z</dcterms:modified>
</cp:coreProperties>
</file>