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0D7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0D7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0D7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0D7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0D7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0D7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0D7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0D7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0D7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D4BB-00EB-401A-91E6-4A638EE9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2019-10-21T14:48:00Z</dcterms:created>
  <dcterms:modified xsi:type="dcterms:W3CDTF">2019-10-21T14:48:00Z</dcterms:modified>
</cp:coreProperties>
</file>