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</w:p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DE4107" w:rsidRDefault="00A95C78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Vladimír Jírů s.r.o.</w:t>
      </w:r>
    </w:p>
    <w:p w:rsidR="00A95C78" w:rsidRDefault="00A95C78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Srubec 14</w:t>
      </w:r>
    </w:p>
    <w:p w:rsidR="00A95C78" w:rsidRDefault="00A95C78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06 České Budějovice</w:t>
      </w:r>
    </w:p>
    <w:p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A95C78">
        <w:rPr>
          <w:i/>
          <w:sz w:val="24"/>
          <w:szCs w:val="24"/>
        </w:rPr>
        <w:t>25159585</w:t>
      </w:r>
    </w:p>
    <w:p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A95C78">
        <w:rPr>
          <w:i/>
          <w:sz w:val="24"/>
          <w:szCs w:val="24"/>
        </w:rPr>
        <w:t>25159585</w:t>
      </w:r>
    </w:p>
    <w:p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D05DDF" w:rsidRDefault="00910CB9" w:rsidP="00D27FB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Vás </w:t>
      </w:r>
      <w:r w:rsidR="00A95C78">
        <w:rPr>
          <w:i/>
          <w:sz w:val="24"/>
        </w:rPr>
        <w:t>opravu tepelné izolace parovodního potrubí po autonehodě s oplechováním PZ plechem na akci v Kaplici v částce Kč 98 390 bez DPH</w:t>
      </w:r>
      <w:r w:rsidR="005019FC">
        <w:rPr>
          <w:i/>
          <w:sz w:val="24"/>
        </w:rPr>
        <w:t>.</w:t>
      </w:r>
    </w:p>
    <w:p w:rsidR="00C433B6" w:rsidRDefault="00C433B6" w:rsidP="00D27FB4">
      <w:pPr>
        <w:jc w:val="both"/>
        <w:rPr>
          <w:i/>
          <w:sz w:val="24"/>
        </w:rPr>
      </w:pPr>
    </w:p>
    <w:p w:rsidR="00C433B6" w:rsidRDefault="00C433B6" w:rsidP="00D27FB4">
      <w:pPr>
        <w:jc w:val="both"/>
        <w:rPr>
          <w:i/>
          <w:sz w:val="24"/>
        </w:rPr>
      </w:pPr>
    </w:p>
    <w:p w:rsidR="00306A36" w:rsidRDefault="00306A36" w:rsidP="005512C0">
      <w:pPr>
        <w:jc w:val="both"/>
        <w:rPr>
          <w:i/>
          <w:sz w:val="24"/>
        </w:rPr>
      </w:pPr>
    </w:p>
    <w:p w:rsidR="00306A36" w:rsidRPr="00663310" w:rsidRDefault="00306A36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DE4107">
        <w:rPr>
          <w:i/>
          <w:sz w:val="24"/>
        </w:rPr>
        <w:t>Jiří Malkus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A95C78">
        <w:rPr>
          <w:i/>
          <w:sz w:val="24"/>
        </w:rPr>
        <w:t>10.9</w:t>
      </w:r>
      <w:r w:rsidR="00F1452C">
        <w:rPr>
          <w:i/>
          <w:sz w:val="24"/>
        </w:rPr>
        <w:t>.</w:t>
      </w:r>
      <w:r w:rsidR="00081CBA">
        <w:rPr>
          <w:i/>
          <w:sz w:val="24"/>
        </w:rPr>
        <w:t>2019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3D" w:rsidRDefault="00BA363D">
      <w:r>
        <w:separator/>
      </w:r>
    </w:p>
  </w:endnote>
  <w:endnote w:type="continuationSeparator" w:id="0">
    <w:p w:rsidR="00BA363D" w:rsidRDefault="00BA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3D" w:rsidRDefault="00BA363D">
      <w:r>
        <w:separator/>
      </w:r>
    </w:p>
  </w:footnote>
  <w:footnote w:type="continuationSeparator" w:id="0">
    <w:p w:rsidR="00BA363D" w:rsidRDefault="00BA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08F6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C1E18"/>
    <w:rsid w:val="000C226C"/>
    <w:rsid w:val="000D14D9"/>
    <w:rsid w:val="000E74CB"/>
    <w:rsid w:val="000F0B4B"/>
    <w:rsid w:val="000F1AE1"/>
    <w:rsid w:val="000F6ACA"/>
    <w:rsid w:val="00103430"/>
    <w:rsid w:val="00126D57"/>
    <w:rsid w:val="00140053"/>
    <w:rsid w:val="00141698"/>
    <w:rsid w:val="00160195"/>
    <w:rsid w:val="00160CF2"/>
    <w:rsid w:val="00163230"/>
    <w:rsid w:val="0016481A"/>
    <w:rsid w:val="00174ADD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9027B"/>
    <w:rsid w:val="003904A7"/>
    <w:rsid w:val="003915F5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224B"/>
    <w:rsid w:val="004C0F63"/>
    <w:rsid w:val="004C3852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31D7B"/>
    <w:rsid w:val="0053252E"/>
    <w:rsid w:val="00532754"/>
    <w:rsid w:val="005453C5"/>
    <w:rsid w:val="005512C0"/>
    <w:rsid w:val="0056025A"/>
    <w:rsid w:val="00564E5F"/>
    <w:rsid w:val="00572D44"/>
    <w:rsid w:val="00573AA0"/>
    <w:rsid w:val="00583D4A"/>
    <w:rsid w:val="00587076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68FA"/>
    <w:rsid w:val="00771AF6"/>
    <w:rsid w:val="007813C8"/>
    <w:rsid w:val="00791AA5"/>
    <w:rsid w:val="007A0D31"/>
    <w:rsid w:val="007A266A"/>
    <w:rsid w:val="007B70AF"/>
    <w:rsid w:val="007B7339"/>
    <w:rsid w:val="007D2F6C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E7773"/>
    <w:rsid w:val="00910CB9"/>
    <w:rsid w:val="0091203A"/>
    <w:rsid w:val="00915B3A"/>
    <w:rsid w:val="009201AF"/>
    <w:rsid w:val="00921562"/>
    <w:rsid w:val="00925258"/>
    <w:rsid w:val="00934351"/>
    <w:rsid w:val="00937EBF"/>
    <w:rsid w:val="009476E0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D65EC"/>
    <w:rsid w:val="009E2482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30B29"/>
    <w:rsid w:val="00A30C5C"/>
    <w:rsid w:val="00A3730B"/>
    <w:rsid w:val="00A42908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2B6B"/>
    <w:rsid w:val="00A93572"/>
    <w:rsid w:val="00A95C78"/>
    <w:rsid w:val="00A95DD2"/>
    <w:rsid w:val="00AA0A0B"/>
    <w:rsid w:val="00AA404D"/>
    <w:rsid w:val="00AA7EAD"/>
    <w:rsid w:val="00AB1860"/>
    <w:rsid w:val="00AD03C4"/>
    <w:rsid w:val="00AD3AC9"/>
    <w:rsid w:val="00AD6E47"/>
    <w:rsid w:val="00AE1771"/>
    <w:rsid w:val="00AE1F68"/>
    <w:rsid w:val="00AE2D31"/>
    <w:rsid w:val="00B003F0"/>
    <w:rsid w:val="00B07C3C"/>
    <w:rsid w:val="00B37D2B"/>
    <w:rsid w:val="00B427C5"/>
    <w:rsid w:val="00B43944"/>
    <w:rsid w:val="00B63753"/>
    <w:rsid w:val="00B77E75"/>
    <w:rsid w:val="00B836D2"/>
    <w:rsid w:val="00B9451C"/>
    <w:rsid w:val="00B96171"/>
    <w:rsid w:val="00B96D8B"/>
    <w:rsid w:val="00BA0070"/>
    <w:rsid w:val="00BA363D"/>
    <w:rsid w:val="00BA587E"/>
    <w:rsid w:val="00BA71EB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85610"/>
    <w:rsid w:val="00C90050"/>
    <w:rsid w:val="00C95F35"/>
    <w:rsid w:val="00CA3B1B"/>
    <w:rsid w:val="00CA6A1E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66CD8"/>
    <w:rsid w:val="00D7334F"/>
    <w:rsid w:val="00D80C67"/>
    <w:rsid w:val="00D84173"/>
    <w:rsid w:val="00D90771"/>
    <w:rsid w:val="00D92115"/>
    <w:rsid w:val="00D94953"/>
    <w:rsid w:val="00DB066E"/>
    <w:rsid w:val="00DB1E45"/>
    <w:rsid w:val="00DC6919"/>
    <w:rsid w:val="00DC6FE2"/>
    <w:rsid w:val="00DE4107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F6A6C"/>
    <w:rsid w:val="00EF7D9E"/>
    <w:rsid w:val="00F01F5E"/>
    <w:rsid w:val="00F1452C"/>
    <w:rsid w:val="00F15E4C"/>
    <w:rsid w:val="00F245A7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0A83"/>
    <w:rsid w:val="00FD1967"/>
    <w:rsid w:val="00FD1CE1"/>
    <w:rsid w:val="00FF2C66"/>
    <w:rsid w:val="00FF3064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FCBE-4F0A-4C1A-BBAF-AB50C5B7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2019-10-17T08:25:00Z</cp:lastPrinted>
  <dcterms:created xsi:type="dcterms:W3CDTF">2019-10-22T05:11:00Z</dcterms:created>
  <dcterms:modified xsi:type="dcterms:W3CDTF">2019-10-22T05:11:00Z</dcterms:modified>
</cp:coreProperties>
</file>