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6FC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6FC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6FC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6FC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6FC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6FC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06FC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06FC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6FC1"/>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8CADF-EBBB-4585-8DF8-618F88EF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2019-10-21T13:38:00Z</dcterms:created>
  <dcterms:modified xsi:type="dcterms:W3CDTF">2019-10-21T13:38:00Z</dcterms:modified>
</cp:coreProperties>
</file>